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7E5790B6217458A8B4E2102E4AB4524"/>
        </w:placeholder>
        <w:text/>
      </w:sdtPr>
      <w:sdtEndPr/>
      <w:sdtContent>
        <w:p w:rsidRPr="009B062B" w:rsidR="00AF30DD" w:rsidP="00DA28CE" w:rsidRDefault="00AF30DD" w14:paraId="31E37428" w14:textId="77777777">
          <w:pPr>
            <w:pStyle w:val="Rubrik1"/>
            <w:spacing w:after="300"/>
          </w:pPr>
          <w:r w:rsidRPr="009B062B">
            <w:t>Förslag till riksdagsbeslut</w:t>
          </w:r>
        </w:p>
      </w:sdtContent>
    </w:sdt>
    <w:sdt>
      <w:sdtPr>
        <w:alias w:val="Yrkande 1"/>
        <w:tag w:val="b12a5b67-3b7b-4f35-ac9b-6adfd74da264"/>
        <w:id w:val="1548335298"/>
        <w:lock w:val="sdtLocked"/>
      </w:sdtPr>
      <w:sdtEndPr/>
      <w:sdtContent>
        <w:p w:rsidR="00D12C92" w:rsidRDefault="0015400B" w14:paraId="1653F685" w14:textId="77777777">
          <w:pPr>
            <w:pStyle w:val="Frslagstext"/>
          </w:pPr>
          <w:r>
            <w:t>Riksdagen ställer sig bakom det som anförs i motionen om att se över expropriationslagen och dess ersättningar och tillkännager detta för regeringen.</w:t>
          </w:r>
        </w:p>
      </w:sdtContent>
    </w:sdt>
    <w:sdt>
      <w:sdtPr>
        <w:alias w:val="Yrkande 2"/>
        <w:tag w:val="8c559f33-0cfe-429e-a75c-9b0f4753b890"/>
        <w:id w:val="-873541669"/>
        <w:lock w:val="sdtLocked"/>
      </w:sdtPr>
      <w:sdtEndPr/>
      <w:sdtContent>
        <w:p w:rsidR="00D12C92" w:rsidRDefault="0015400B" w14:paraId="2D425D07" w14:textId="77777777">
          <w:pPr>
            <w:pStyle w:val="Frslagstext"/>
          </w:pPr>
          <w:r>
            <w:t>Riksdagen ställer sig bakom det som anförs i motionen om att se över betydelsen av angelägna allmänna intressen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353A25AEB0E4FA5848F058AD6DDD2A3"/>
        </w:placeholder>
        <w:text/>
      </w:sdtPr>
      <w:sdtEndPr/>
      <w:sdtContent>
        <w:p w:rsidRPr="009B062B" w:rsidR="006D79C9" w:rsidP="00333E95" w:rsidRDefault="006D79C9" w14:paraId="3A91CAD0" w14:textId="77777777">
          <w:pPr>
            <w:pStyle w:val="Rubrik1"/>
          </w:pPr>
          <w:r>
            <w:t>Motivering</w:t>
          </w:r>
        </w:p>
      </w:sdtContent>
    </w:sdt>
    <w:p w:rsidR="00906C60" w:rsidP="00906C60" w:rsidRDefault="00906C60" w14:paraId="061E4FA7" w14:textId="2051F318">
      <w:pPr>
        <w:pStyle w:val="Normalutanindragellerluft"/>
      </w:pPr>
      <w:r>
        <w:t>Det finns ett stort problem med när offentlig sektor tar mark och de ersättningar som då faller ut. Om en markägare släpper åkermark till offentlig sektor för att det skall byggas till exempel en väg där får han idag marknadsvärde</w:t>
      </w:r>
      <w:r w:rsidR="00B45FF1">
        <w:t>t</w:t>
      </w:r>
      <w:r>
        <w:t xml:space="preserve"> plus 25 procent. När sedan marken klassats om till vägmark äger den entreprenör som fått jobbet av den offentliga aktören. Entreprenören kan sedan sälja jorden till ett mycket högre värde än vad faktiskt den enskilda markägaren fick i inlösen. Det låga värdet för åkerjorden särskilt i de norra delarna av landet beror på dålig lönsamhet i jordbruket. Markägaren kan inte själv sälja jorden i förväg då det krävs ett täkttillstånd och det tillåts inte av länsstyrelsen på grund av att det är produktiv åkermark.</w:t>
      </w:r>
    </w:p>
    <w:p w:rsidR="00906C60" w:rsidP="00906C60" w:rsidRDefault="00906C60" w14:paraId="53E27516" w14:textId="77777777">
      <w:r w:rsidRPr="00906C60">
        <w:t xml:space="preserve">Detta är ett ingrepp i det enskilda ägandet och brukandet och det bör därför ses över. Man bör utreda vad som egentligen är angelägna allmänna intressen och dess ersättningar enligt expropriationslagen. </w:t>
      </w:r>
    </w:p>
    <w:sdt>
      <w:sdtPr>
        <w:alias w:val="CC_Underskrifter"/>
        <w:tag w:val="CC_Underskrifter"/>
        <w:id w:val="583496634"/>
        <w:lock w:val="sdtContentLocked"/>
        <w:placeholder>
          <w:docPart w:val="FF4AB2E8FDE44F3695682F1F2C4B1BAA"/>
        </w:placeholder>
      </w:sdtPr>
      <w:sdtEndPr/>
      <w:sdtContent>
        <w:p w:rsidR="00375B63" w:rsidP="00375B63" w:rsidRDefault="00375B63" w14:paraId="5113BAA7" w14:textId="77777777"/>
        <w:p w:rsidRPr="008E0FE2" w:rsidR="004801AC" w:rsidP="00375B63" w:rsidRDefault="005D623F" w14:paraId="5C9FE06A" w14:textId="6C3B87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Åsa Coenraads (M)</w:t>
            </w:r>
          </w:p>
        </w:tc>
      </w:tr>
    </w:tbl>
    <w:p w:rsidR="0083056A" w:rsidRDefault="0083056A" w14:paraId="460A5B36" w14:textId="77777777"/>
    <w:sectPr w:rsidR="00830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E108" w14:textId="77777777" w:rsidR="003E0DC0" w:rsidRDefault="003E0DC0" w:rsidP="000C1CAD">
      <w:pPr>
        <w:spacing w:line="240" w:lineRule="auto"/>
      </w:pPr>
      <w:r>
        <w:separator/>
      </w:r>
    </w:p>
  </w:endnote>
  <w:endnote w:type="continuationSeparator" w:id="0">
    <w:p w14:paraId="164E0416" w14:textId="77777777" w:rsidR="003E0DC0" w:rsidRDefault="003E0D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2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8743" w14:textId="45088A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B6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06E0" w14:textId="72E1F5AD" w:rsidR="00262EA3" w:rsidRPr="00375B63" w:rsidRDefault="00262EA3" w:rsidP="00375B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00A6" w14:textId="77777777" w:rsidR="003E0DC0" w:rsidRDefault="003E0DC0" w:rsidP="000C1CAD">
      <w:pPr>
        <w:spacing w:line="240" w:lineRule="auto"/>
      </w:pPr>
      <w:r>
        <w:separator/>
      </w:r>
    </w:p>
  </w:footnote>
  <w:footnote w:type="continuationSeparator" w:id="0">
    <w:p w14:paraId="4CC21CB1" w14:textId="77777777" w:rsidR="003E0DC0" w:rsidRDefault="003E0D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50F0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8BBE1" wp14:anchorId="03925F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623F" w14:paraId="67D2A931" w14:textId="77777777">
                          <w:pPr>
                            <w:jc w:val="right"/>
                          </w:pPr>
                          <w:sdt>
                            <w:sdtPr>
                              <w:alias w:val="CC_Noformat_Partikod"/>
                              <w:tag w:val="CC_Noformat_Partikod"/>
                              <w:id w:val="-53464382"/>
                              <w:placeholder>
                                <w:docPart w:val="D6D04EB4CCEE4D9D8D4B160369C8A2DF"/>
                              </w:placeholder>
                              <w:text/>
                            </w:sdtPr>
                            <w:sdtEndPr/>
                            <w:sdtContent>
                              <w:r w:rsidR="00906C60">
                                <w:t>M</w:t>
                              </w:r>
                            </w:sdtContent>
                          </w:sdt>
                          <w:sdt>
                            <w:sdtPr>
                              <w:alias w:val="CC_Noformat_Partinummer"/>
                              <w:tag w:val="CC_Noformat_Partinummer"/>
                              <w:id w:val="-1709555926"/>
                              <w:placeholder>
                                <w:docPart w:val="4975480903A049EBAC9A59FF4BD621EB"/>
                              </w:placeholder>
                              <w:text/>
                            </w:sdtPr>
                            <w:sdtEndPr/>
                            <w:sdtContent>
                              <w:r w:rsidR="00906C60">
                                <w:t>2042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925F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623F" w14:paraId="67D2A931" w14:textId="77777777">
                    <w:pPr>
                      <w:jc w:val="right"/>
                    </w:pPr>
                    <w:sdt>
                      <w:sdtPr>
                        <w:alias w:val="CC_Noformat_Partikod"/>
                        <w:tag w:val="CC_Noformat_Partikod"/>
                        <w:id w:val="-53464382"/>
                        <w:placeholder>
                          <w:docPart w:val="D6D04EB4CCEE4D9D8D4B160369C8A2DF"/>
                        </w:placeholder>
                        <w:text/>
                      </w:sdtPr>
                      <w:sdtEndPr/>
                      <w:sdtContent>
                        <w:r w:rsidR="00906C60">
                          <w:t>M</w:t>
                        </w:r>
                      </w:sdtContent>
                    </w:sdt>
                    <w:sdt>
                      <w:sdtPr>
                        <w:alias w:val="CC_Noformat_Partinummer"/>
                        <w:tag w:val="CC_Noformat_Partinummer"/>
                        <w:id w:val="-1709555926"/>
                        <w:placeholder>
                          <w:docPart w:val="4975480903A049EBAC9A59FF4BD621EB"/>
                        </w:placeholder>
                        <w:text/>
                      </w:sdtPr>
                      <w:sdtEndPr/>
                      <w:sdtContent>
                        <w:r w:rsidR="00906C60">
                          <w:t>2042</w:t>
                        </w:r>
                      </w:sdtContent>
                    </w:sdt>
                  </w:p>
                </w:txbxContent>
              </v:textbox>
              <w10:wrap anchorx="page"/>
            </v:shape>
          </w:pict>
        </mc:Fallback>
      </mc:AlternateContent>
    </w:r>
  </w:p>
  <w:p w:rsidRPr="00293C4F" w:rsidR="00262EA3" w:rsidP="00776B74" w:rsidRDefault="00262EA3" w14:paraId="0427CC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8F415D" w14:textId="77777777">
    <w:pPr>
      <w:jc w:val="right"/>
    </w:pPr>
  </w:p>
  <w:p w:rsidR="00262EA3" w:rsidP="00776B74" w:rsidRDefault="00262EA3" w14:paraId="1ECB8F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623F" w14:paraId="5521A1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CC973B" wp14:anchorId="49FC72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623F" w14:paraId="06335D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6C60">
          <w:t>M</w:t>
        </w:r>
      </w:sdtContent>
    </w:sdt>
    <w:sdt>
      <w:sdtPr>
        <w:alias w:val="CC_Noformat_Partinummer"/>
        <w:tag w:val="CC_Noformat_Partinummer"/>
        <w:id w:val="-2014525982"/>
        <w:text/>
      </w:sdtPr>
      <w:sdtEndPr/>
      <w:sdtContent>
        <w:r w:rsidR="00906C60">
          <w:t>2042</w:t>
        </w:r>
      </w:sdtContent>
    </w:sdt>
  </w:p>
  <w:p w:rsidRPr="008227B3" w:rsidR="00262EA3" w:rsidP="008227B3" w:rsidRDefault="005D623F" w14:paraId="7B87AB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623F" w14:paraId="1EC28D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:2283</w:t>
        </w:r>
      </w:sdtContent>
    </w:sdt>
  </w:p>
  <w:p w:rsidR="00262EA3" w:rsidP="00E03A3D" w:rsidRDefault="005D623F" w14:paraId="28C69E3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Widegren och Åsa Coenraads (båda M)</w:t>
        </w:r>
      </w:sdtContent>
    </w:sdt>
  </w:p>
  <w:sdt>
    <w:sdtPr>
      <w:alias w:val="CC_Noformat_Rubtext"/>
      <w:tag w:val="CC_Noformat_Rubtext"/>
      <w:id w:val="-218060500"/>
      <w:lock w:val="sdtLocked"/>
      <w:placeholder>
        <w:docPart w:val="F027BB4EF8A44921AA919BEBA8584F00"/>
      </w:placeholder>
      <w:text/>
    </w:sdtPr>
    <w:sdtEndPr/>
    <w:sdtContent>
      <w:p w:rsidR="00262EA3" w:rsidP="00283E0F" w:rsidRDefault="00906C60" w14:paraId="66B01B96" w14:textId="77777777">
        <w:pPr>
          <w:pStyle w:val="FSHRub2"/>
        </w:pPr>
        <w:r>
          <w:t>Expropriering och dess ersättningar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D1F3C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06C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A9"/>
    <w:rsid w:val="0015400B"/>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6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DC0"/>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45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23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93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56A"/>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6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FF1"/>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80"/>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E82"/>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C92"/>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3A0A7B"/>
  <w15:chartTrackingRefBased/>
  <w15:docId w15:val="{3A766324-B324-4F60-B719-671B49F2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E5790B6217458A8B4E2102E4AB4524"/>
        <w:category>
          <w:name w:val="Allmänt"/>
          <w:gallery w:val="placeholder"/>
        </w:category>
        <w:types>
          <w:type w:val="bbPlcHdr"/>
        </w:types>
        <w:behaviors>
          <w:behavior w:val="content"/>
        </w:behaviors>
        <w:guid w:val="{51827A9E-0C57-4553-A0EA-A0429D887822}"/>
      </w:docPartPr>
      <w:docPartBody>
        <w:p w:rsidR="00846615" w:rsidRDefault="00F36FC2">
          <w:pPr>
            <w:pStyle w:val="47E5790B6217458A8B4E2102E4AB4524"/>
          </w:pPr>
          <w:r w:rsidRPr="005A0A93">
            <w:rPr>
              <w:rStyle w:val="Platshllartext"/>
            </w:rPr>
            <w:t>Förslag till riksdagsbeslut</w:t>
          </w:r>
        </w:p>
      </w:docPartBody>
    </w:docPart>
    <w:docPart>
      <w:docPartPr>
        <w:name w:val="1353A25AEB0E4FA5848F058AD6DDD2A3"/>
        <w:category>
          <w:name w:val="Allmänt"/>
          <w:gallery w:val="placeholder"/>
        </w:category>
        <w:types>
          <w:type w:val="bbPlcHdr"/>
        </w:types>
        <w:behaviors>
          <w:behavior w:val="content"/>
        </w:behaviors>
        <w:guid w:val="{D0954524-7497-4DD9-BC5A-21D589EC9EC1}"/>
      </w:docPartPr>
      <w:docPartBody>
        <w:p w:rsidR="00846615" w:rsidRDefault="00F36FC2">
          <w:pPr>
            <w:pStyle w:val="1353A25AEB0E4FA5848F058AD6DDD2A3"/>
          </w:pPr>
          <w:r w:rsidRPr="005A0A93">
            <w:rPr>
              <w:rStyle w:val="Platshllartext"/>
            </w:rPr>
            <w:t>Motivering</w:t>
          </w:r>
        </w:p>
      </w:docPartBody>
    </w:docPart>
    <w:docPart>
      <w:docPartPr>
        <w:name w:val="D6D04EB4CCEE4D9D8D4B160369C8A2DF"/>
        <w:category>
          <w:name w:val="Allmänt"/>
          <w:gallery w:val="placeholder"/>
        </w:category>
        <w:types>
          <w:type w:val="bbPlcHdr"/>
        </w:types>
        <w:behaviors>
          <w:behavior w:val="content"/>
        </w:behaviors>
        <w:guid w:val="{3257EFEB-9C5F-44D6-9C49-A31509EE3A19}"/>
      </w:docPartPr>
      <w:docPartBody>
        <w:p w:rsidR="00846615" w:rsidRDefault="00F36FC2">
          <w:pPr>
            <w:pStyle w:val="D6D04EB4CCEE4D9D8D4B160369C8A2DF"/>
          </w:pPr>
          <w:r>
            <w:rPr>
              <w:rStyle w:val="Platshllartext"/>
            </w:rPr>
            <w:t xml:space="preserve"> </w:t>
          </w:r>
        </w:p>
      </w:docPartBody>
    </w:docPart>
    <w:docPart>
      <w:docPartPr>
        <w:name w:val="4975480903A049EBAC9A59FF4BD621EB"/>
        <w:category>
          <w:name w:val="Allmänt"/>
          <w:gallery w:val="placeholder"/>
        </w:category>
        <w:types>
          <w:type w:val="bbPlcHdr"/>
        </w:types>
        <w:behaviors>
          <w:behavior w:val="content"/>
        </w:behaviors>
        <w:guid w:val="{5E208513-FEED-4003-9E76-08DAD20E10DA}"/>
      </w:docPartPr>
      <w:docPartBody>
        <w:p w:rsidR="00846615" w:rsidRDefault="00F36FC2">
          <w:pPr>
            <w:pStyle w:val="4975480903A049EBAC9A59FF4BD621EB"/>
          </w:pPr>
          <w:r>
            <w:t xml:space="preserve"> </w:t>
          </w:r>
        </w:p>
      </w:docPartBody>
    </w:docPart>
    <w:docPart>
      <w:docPartPr>
        <w:name w:val="DefaultPlaceholder_-1854013440"/>
        <w:category>
          <w:name w:val="Allmänt"/>
          <w:gallery w:val="placeholder"/>
        </w:category>
        <w:types>
          <w:type w:val="bbPlcHdr"/>
        </w:types>
        <w:behaviors>
          <w:behavior w:val="content"/>
        </w:behaviors>
        <w:guid w:val="{BDD62DE8-F50E-4DC4-BCA3-C84C280E1CD2}"/>
      </w:docPartPr>
      <w:docPartBody>
        <w:p w:rsidR="00846615" w:rsidRDefault="00B2043A">
          <w:r w:rsidRPr="00AC7C00">
            <w:rPr>
              <w:rStyle w:val="Platshllartext"/>
            </w:rPr>
            <w:t>Klicka eller tryck här för att ange text.</w:t>
          </w:r>
        </w:p>
      </w:docPartBody>
    </w:docPart>
    <w:docPart>
      <w:docPartPr>
        <w:name w:val="F027BB4EF8A44921AA919BEBA8584F00"/>
        <w:category>
          <w:name w:val="Allmänt"/>
          <w:gallery w:val="placeholder"/>
        </w:category>
        <w:types>
          <w:type w:val="bbPlcHdr"/>
        </w:types>
        <w:behaviors>
          <w:behavior w:val="content"/>
        </w:behaviors>
        <w:guid w:val="{6AD01376-F9FB-4BC6-A7AF-E211F222828D}"/>
      </w:docPartPr>
      <w:docPartBody>
        <w:p w:rsidR="00846615" w:rsidRDefault="00B2043A">
          <w:r w:rsidRPr="00AC7C00">
            <w:rPr>
              <w:rStyle w:val="Platshllartext"/>
            </w:rPr>
            <w:t>[ange din text här]</w:t>
          </w:r>
        </w:p>
      </w:docPartBody>
    </w:docPart>
    <w:docPart>
      <w:docPartPr>
        <w:name w:val="FF4AB2E8FDE44F3695682F1F2C4B1BAA"/>
        <w:category>
          <w:name w:val="Allmänt"/>
          <w:gallery w:val="placeholder"/>
        </w:category>
        <w:types>
          <w:type w:val="bbPlcHdr"/>
        </w:types>
        <w:behaviors>
          <w:behavior w:val="content"/>
        </w:behaviors>
        <w:guid w:val="{97936B50-137C-45C4-8B0D-E9F580262F52}"/>
      </w:docPartPr>
      <w:docPartBody>
        <w:p w:rsidR="00CD7009" w:rsidRDefault="00CD7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3A"/>
    <w:rsid w:val="00846615"/>
    <w:rsid w:val="00B2043A"/>
    <w:rsid w:val="00CD7009"/>
    <w:rsid w:val="00F3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043A"/>
    <w:rPr>
      <w:color w:val="F4B083" w:themeColor="accent2" w:themeTint="99"/>
    </w:rPr>
  </w:style>
  <w:style w:type="paragraph" w:customStyle="1" w:styleId="47E5790B6217458A8B4E2102E4AB4524">
    <w:name w:val="47E5790B6217458A8B4E2102E4AB4524"/>
  </w:style>
  <w:style w:type="paragraph" w:customStyle="1" w:styleId="64CAF469D77B4A05A886FCDC0CC35B4E">
    <w:name w:val="64CAF469D77B4A05A886FCDC0CC35B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C4DF46686B4DA1906531242FEB9D2F">
    <w:name w:val="0CC4DF46686B4DA1906531242FEB9D2F"/>
  </w:style>
  <w:style w:type="paragraph" w:customStyle="1" w:styleId="1353A25AEB0E4FA5848F058AD6DDD2A3">
    <w:name w:val="1353A25AEB0E4FA5848F058AD6DDD2A3"/>
  </w:style>
  <w:style w:type="paragraph" w:customStyle="1" w:styleId="7AC7C5D16143446E8FA3DADA8B68183A">
    <w:name w:val="7AC7C5D16143446E8FA3DADA8B68183A"/>
  </w:style>
  <w:style w:type="paragraph" w:customStyle="1" w:styleId="8F3893AF60024AB6B3BFAA0F143E46C5">
    <w:name w:val="8F3893AF60024AB6B3BFAA0F143E46C5"/>
  </w:style>
  <w:style w:type="paragraph" w:customStyle="1" w:styleId="D6D04EB4CCEE4D9D8D4B160369C8A2DF">
    <w:name w:val="D6D04EB4CCEE4D9D8D4B160369C8A2DF"/>
  </w:style>
  <w:style w:type="paragraph" w:customStyle="1" w:styleId="4975480903A049EBAC9A59FF4BD621EB">
    <w:name w:val="4975480903A049EBAC9A59FF4BD62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68C1B-487E-4422-A1C9-6CE2B7736254}"/>
</file>

<file path=customXml/itemProps2.xml><?xml version="1.0" encoding="utf-8"?>
<ds:datastoreItem xmlns:ds="http://schemas.openxmlformats.org/officeDocument/2006/customXml" ds:itemID="{52329D29-1B77-4DB9-8ECA-E8448391F2B8}"/>
</file>

<file path=customXml/itemProps3.xml><?xml version="1.0" encoding="utf-8"?>
<ds:datastoreItem xmlns:ds="http://schemas.openxmlformats.org/officeDocument/2006/customXml" ds:itemID="{FCE93F5E-A977-452A-B6ED-481457C834C1}"/>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1125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M2042 Expropriering och dess ersättningar</vt:lpstr>
      <vt:lpstr>
      </vt:lpstr>
    </vt:vector>
  </TitlesOfParts>
  <Company>Sveriges riksdag</Company>
  <LinksUpToDate>false</LinksUpToDate>
  <CharactersWithSpaces>1329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