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0DF4BCFBDCC48299EA13EA3B69C632B"/>
        </w:placeholder>
        <w15:appearance w15:val="hidden"/>
        <w:text/>
      </w:sdtPr>
      <w:sdtEndPr/>
      <w:sdtContent>
        <w:p w:rsidRPr="009B062B" w:rsidR="00AF30DD" w:rsidP="009B062B" w:rsidRDefault="00AF30DD" w14:paraId="407ACE9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44400ea-85d2-4ef4-8130-591741074009"/>
        <w:id w:val="-1794283088"/>
        <w:lock w:val="sdtLocked"/>
      </w:sdtPr>
      <w:sdtEndPr/>
      <w:sdtContent>
        <w:p w:rsidR="00D63812" w:rsidRDefault="0051400C" w14:paraId="407ACE9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äldre med låga pensioner och tillkännager detta för regeringen.</w:t>
          </w:r>
        </w:p>
      </w:sdtContent>
    </w:sdt>
    <w:p w:rsidRPr="009B062B" w:rsidR="00AF30DD" w:rsidP="009B062B" w:rsidRDefault="000156D9" w14:paraId="407ACE9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95E58" w:rsidP="00C95E58" w:rsidRDefault="00C95E58" w14:paraId="407ACE99" w14:textId="3F471F8A">
      <w:pPr>
        <w:pStyle w:val="Normalutanindragellerluft"/>
      </w:pPr>
      <w:r>
        <w:t xml:space="preserve">Idag har vi stora skillnader mellan inkomster i vårt land gällande </w:t>
      </w:r>
      <w:r w:rsidR="00651CFF">
        <w:t>både</w:t>
      </w:r>
      <w:r w:rsidR="00651CFF">
        <w:t xml:space="preserve"> </w:t>
      </w:r>
      <w:r>
        <w:t>löneinkomster och inkomster i form av pension. Detta är något vi kallar klyftor i vårt samhälle</w:t>
      </w:r>
      <w:r w:rsidR="00651CFF">
        <w:t>, vilka</w:t>
      </w:r>
      <w:r>
        <w:t xml:space="preserve"> vi arbet</w:t>
      </w:r>
      <w:r w:rsidR="00651CFF">
        <w:t>ar aktivt med att</w:t>
      </w:r>
      <w:r>
        <w:t xml:space="preserve"> minska.</w:t>
      </w:r>
    </w:p>
    <w:p w:rsidR="00C95E58" w:rsidP="00C95E58" w:rsidRDefault="00C95E58" w14:paraId="407ACE9A" w14:textId="2C700EAB">
      <w:r w:rsidRPr="00C95E58">
        <w:t xml:space="preserve">När det gäller äldre och pensioner så ser vi ett växande problem, </w:t>
      </w:r>
      <w:r w:rsidR="00651CFF">
        <w:t xml:space="preserve">och </w:t>
      </w:r>
      <w:r w:rsidRPr="00C95E58">
        <w:t>vi har fått en stor växande grupp som har så låga pensione</w:t>
      </w:r>
      <w:r w:rsidR="00651CFF">
        <w:t>r att de hamnar under fattigdoms</w:t>
      </w:r>
      <w:r w:rsidRPr="00C95E58">
        <w:t>strecket. Detta är inte värdigt vårt land och vår politik.</w:t>
      </w:r>
      <w:r>
        <w:t xml:space="preserve"> Det är över 200 000 personer som lever under EU</w:t>
      </w:r>
      <w:r w:rsidR="00651CFF">
        <w:t>:s</w:t>
      </w:r>
      <w:r>
        <w:t xml:space="preserve"> fattigdomsgräns.</w:t>
      </w:r>
    </w:p>
    <w:p w:rsidRPr="00C95E58" w:rsidR="00093F48" w:rsidP="00C95E58" w:rsidRDefault="00651CFF" w14:paraId="407ACE9B" w14:textId="6E47817E">
      <w:r>
        <w:t>Dagens pensions</w:t>
      </w:r>
      <w:r w:rsidRPr="00C95E58" w:rsidR="00C95E58">
        <w:t>system bygger på år i arbetslivet</w:t>
      </w:r>
      <w:r>
        <w:t>,</w:t>
      </w:r>
      <w:bookmarkStart w:name="_GoBack" w:id="1"/>
      <w:bookmarkEnd w:id="1"/>
      <w:r w:rsidRPr="00C95E58" w:rsidR="00C95E58">
        <w:t xml:space="preserve"> vilket gör att många av dagens framförallt kvinnliga pensionärer som arbetat deltid, haft låga tjänstgöringsgrader och haft så dåliga arbetsförhållanden att de ha blivit förtidspensi</w:t>
      </w:r>
      <w:r w:rsidR="00C95E58">
        <w:t>onärer hamnar under fattigdomsstre</w:t>
      </w:r>
      <w:r w:rsidRPr="00C95E58" w:rsidR="00C95E58">
        <w:t>cket.</w:t>
      </w:r>
    </w:p>
    <w:sdt>
      <w:sdtPr>
        <w:alias w:val="CC_Underskrifter"/>
        <w:tag w:val="CC_Underskrifter"/>
        <w:id w:val="583496634"/>
        <w:lock w:val="sdtContentLocked"/>
        <w:placeholder>
          <w:docPart w:val="966085C92B084613AED9C2ACFAD06262"/>
        </w:placeholder>
        <w15:appearance w15:val="hidden"/>
      </w:sdtPr>
      <w:sdtEndPr/>
      <w:sdtContent>
        <w:p w:rsidR="004801AC" w:rsidP="00D2301D" w:rsidRDefault="00651CFF" w14:paraId="407ACE9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7559" w:rsidRDefault="00317559" w14:paraId="407ACEA0" w14:textId="77777777"/>
    <w:sectPr w:rsidR="003175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CEA2" w14:textId="77777777" w:rsidR="00041772" w:rsidRDefault="00041772" w:rsidP="000C1CAD">
      <w:pPr>
        <w:spacing w:line="240" w:lineRule="auto"/>
      </w:pPr>
      <w:r>
        <w:separator/>
      </w:r>
    </w:p>
  </w:endnote>
  <w:endnote w:type="continuationSeparator" w:id="0">
    <w:p w14:paraId="407ACEA3" w14:textId="77777777" w:rsidR="00041772" w:rsidRDefault="000417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CEA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ACEA9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51C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ACEA0" w14:textId="77777777" w:rsidR="00041772" w:rsidRDefault="00041772" w:rsidP="000C1CAD">
      <w:pPr>
        <w:spacing w:line="240" w:lineRule="auto"/>
      </w:pPr>
      <w:r>
        <w:separator/>
      </w:r>
    </w:p>
  </w:footnote>
  <w:footnote w:type="continuationSeparator" w:id="0">
    <w:p w14:paraId="407ACEA1" w14:textId="77777777" w:rsidR="00041772" w:rsidRDefault="000417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07ACE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7ACEB4" wp14:anchorId="407ACE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51CFF" w14:paraId="407ACE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6E2A2C771447EF891F9B4C50065A4F"/>
                              </w:placeholder>
                              <w:text/>
                            </w:sdtPr>
                            <w:sdtEndPr/>
                            <w:sdtContent>
                              <w:r w:rsidR="00C95E5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941D5E85F946C9896C7609BD767841"/>
                              </w:placeholder>
                              <w:text/>
                            </w:sdtPr>
                            <w:sdtEndPr/>
                            <w:sdtContent>
                              <w:r w:rsidR="00C95E58">
                                <w:t>20014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7ACE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51CFF" w14:paraId="407ACE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6E2A2C771447EF891F9B4C50065A4F"/>
                        </w:placeholder>
                        <w:text/>
                      </w:sdtPr>
                      <w:sdtEndPr/>
                      <w:sdtContent>
                        <w:r w:rsidR="00C95E5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941D5E85F946C9896C7609BD767841"/>
                        </w:placeholder>
                        <w:text/>
                      </w:sdtPr>
                      <w:sdtEndPr/>
                      <w:sdtContent>
                        <w:r w:rsidR="00C95E58">
                          <w:t>20014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07ACE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51CFF" w14:paraId="407ACEA6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95E5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95E58">
          <w:t>20014</w:t>
        </w:r>
      </w:sdtContent>
    </w:sdt>
  </w:p>
  <w:p w:rsidR="007A5507" w:rsidP="00776B74" w:rsidRDefault="007A5507" w14:paraId="407ACE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51CFF" w14:paraId="407ACEA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95E5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95E58">
          <w:t>20014</w:t>
        </w:r>
      </w:sdtContent>
    </w:sdt>
  </w:p>
  <w:p w:rsidR="007A5507" w:rsidP="00A314CF" w:rsidRDefault="00651CFF" w14:paraId="2F7100F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51CFF" w14:paraId="407ACE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51CFF" w14:paraId="407ACE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:2215</w:t>
        </w:r>
      </w:sdtContent>
    </w:sdt>
  </w:p>
  <w:p w:rsidR="007A5507" w:rsidP="00E03A3D" w:rsidRDefault="00651CFF" w14:paraId="407ACE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06A33" w14:paraId="407ACEB0" w14:textId="566ED0AE">
        <w:pPr>
          <w:pStyle w:val="FSHRub2"/>
        </w:pPr>
        <w:r>
          <w:t>Låga pensioner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07ACE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95E5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772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559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4C5E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00C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806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1CFF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4992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8AA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6A33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5E5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01D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3812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17D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4302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BB9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7ACE95"/>
  <w15:chartTrackingRefBased/>
  <w15:docId w15:val="{7EB5F246-221A-4985-ACC1-20D69DBA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DF4BCFBDCC48299EA13EA3B69C6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CE7E3-39A0-4700-A6F4-17A1E202A163}"/>
      </w:docPartPr>
      <w:docPartBody>
        <w:p w:rsidR="00CD2856" w:rsidRDefault="00A618FA">
          <w:pPr>
            <w:pStyle w:val="50DF4BCFBDCC48299EA13EA3B69C632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6085C92B084613AED9C2ACFAD06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20DD4-B0BD-4945-8282-6A688F81EC13}"/>
      </w:docPartPr>
      <w:docPartBody>
        <w:p w:rsidR="00CD2856" w:rsidRDefault="00A618FA">
          <w:pPr>
            <w:pStyle w:val="966085C92B084613AED9C2ACFAD0626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86E2A2C771447EF891F9B4C50065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69C22-12CD-4EA3-9EC1-F3A914DF4B30}"/>
      </w:docPartPr>
      <w:docPartBody>
        <w:p w:rsidR="00CD2856" w:rsidRDefault="00A618FA">
          <w:pPr>
            <w:pStyle w:val="C86E2A2C771447EF891F9B4C50065A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941D5E85F946C9896C7609BD767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E8D6A-4AF1-49A8-8DCA-DF3316B2FEB1}"/>
      </w:docPartPr>
      <w:docPartBody>
        <w:p w:rsidR="00CD2856" w:rsidRDefault="00A618FA">
          <w:pPr>
            <w:pStyle w:val="B2941D5E85F946C9896C7609BD76784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FA"/>
    <w:rsid w:val="005A6843"/>
    <w:rsid w:val="0074318F"/>
    <w:rsid w:val="00A618FA"/>
    <w:rsid w:val="00C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DF4BCFBDCC48299EA13EA3B69C632B">
    <w:name w:val="50DF4BCFBDCC48299EA13EA3B69C632B"/>
  </w:style>
  <w:style w:type="paragraph" w:customStyle="1" w:styleId="BFE3485360024B438F14B79F96F20B4A">
    <w:name w:val="BFE3485360024B438F14B79F96F20B4A"/>
  </w:style>
  <w:style w:type="paragraph" w:customStyle="1" w:styleId="CBDBE1F8C31447DD90E2BA5438809F53">
    <w:name w:val="CBDBE1F8C31447DD90E2BA5438809F53"/>
  </w:style>
  <w:style w:type="paragraph" w:customStyle="1" w:styleId="966085C92B084613AED9C2ACFAD06262">
    <w:name w:val="966085C92B084613AED9C2ACFAD06262"/>
  </w:style>
  <w:style w:type="paragraph" w:customStyle="1" w:styleId="C86E2A2C771447EF891F9B4C50065A4F">
    <w:name w:val="C86E2A2C771447EF891F9B4C50065A4F"/>
  </w:style>
  <w:style w:type="paragraph" w:customStyle="1" w:styleId="B2941D5E85F946C9896C7609BD767841">
    <w:name w:val="B2941D5E85F946C9896C7609BD767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8802</RubrikLookup>
    <MotionGuid xmlns="00d11361-0b92-4bae-a181-288d6a55b763">3fc80085-45e6-4e07-8147-d2fc2741bf42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51F022-E8AB-43A9-AE7E-F27BA7EE9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EEDD3-993D-4C19-AE32-B8E3B6BBE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3DD0F-7BAF-4B90-B136-D2DEAA0BBA4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00FEE19-018D-4863-A2AC-8239E4AF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151</Words>
  <Characters>812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201617S20014 Pensioner som gör oss fattiga</vt:lpstr>
      <vt:lpstr/>
    </vt:vector>
  </TitlesOfParts>
  <Company>Sveriges riksdag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201617S20014 Pensioner som gör oss fattiga</dc:title>
  <dc:subject/>
  <dc:creator>Riksdagsförvaltningen</dc:creator>
  <cp:keywords/>
  <dc:description/>
  <cp:lastModifiedBy>Kerstin Carlqvist</cp:lastModifiedBy>
  <cp:revision>6</cp:revision>
  <cp:lastPrinted>2017-04-24T13:18:00Z</cp:lastPrinted>
  <dcterms:created xsi:type="dcterms:W3CDTF">2016-09-29T10:55:00Z</dcterms:created>
  <dcterms:modified xsi:type="dcterms:W3CDTF">2017-04-24T13:18:00Z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*TB998FF018474*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https://filur.riksdagen.se/drop/DropOffLibrary/TB998FF018474.docx</vt:lpwstr>
  </property>
  <property fmtid="{D5CDD505-2E9C-101B-9397-08002B2CF9AE}" pid="13" name="RevisionsOn">
    <vt:lpwstr>1</vt:lpwstr>
  </property>
</Properties>
</file>