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2CE34F1DCFB64E46A4C00DC2B8364F6D"/>
        </w:placeholder>
        <w15:appearance w15:val="hidden"/>
        <w:text/>
      </w:sdtPr>
      <w:sdtEndPr/>
      <w:sdtContent>
        <w:p w:rsidRPr="009B062B" w:rsidR="00AF30DD" w:rsidP="009B062B" w:rsidRDefault="00AF30DD" w14:paraId="3BEA36B8" w14:textId="77777777">
          <w:pPr>
            <w:pStyle w:val="RubrikFrslagTIllRiksdagsbeslut"/>
          </w:pPr>
          <w:r w:rsidRPr="009B062B">
            <w:t>Förslag till riksdagsbeslut</w:t>
          </w:r>
        </w:p>
      </w:sdtContent>
    </w:sdt>
    <w:sdt>
      <w:sdtPr>
        <w:alias w:val="Yrkande 1"/>
        <w:tag w:val="763d304d-ced8-4f64-9108-221064a9d3b5"/>
        <w:id w:val="-473449431"/>
        <w:lock w:val="sdtLocked"/>
      </w:sdtPr>
      <w:sdtEndPr/>
      <w:sdtContent>
        <w:p w:rsidR="00997804" w:rsidRDefault="00E06D8F" w14:paraId="3BEA36B9" w14:textId="77777777">
          <w:pPr>
            <w:pStyle w:val="Frslagstext"/>
            <w:numPr>
              <w:ilvl w:val="0"/>
              <w:numId w:val="0"/>
            </w:numPr>
          </w:pPr>
          <w:r>
            <w:t>Riksdagen ställer sig bakom det som anförs i motionen om att se över möjligheten att förkorta bodelningsprocesserna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99F4A1EF39E4AB68622A7EDEE4038C4"/>
        </w:placeholder>
        <w15:appearance w15:val="hidden"/>
        <w:text/>
      </w:sdtPr>
      <w:sdtEndPr/>
      <w:sdtContent>
        <w:p w:rsidRPr="009B062B" w:rsidR="006D79C9" w:rsidP="00333E95" w:rsidRDefault="006D79C9" w14:paraId="3BEA36BA" w14:textId="77777777">
          <w:pPr>
            <w:pStyle w:val="Rubrik1"/>
          </w:pPr>
          <w:r>
            <w:t>Motivering</w:t>
          </w:r>
        </w:p>
      </w:sdtContent>
    </w:sdt>
    <w:p w:rsidR="00652B73" w:rsidP="00B53D64" w:rsidRDefault="009F0698" w14:paraId="3BEA36BB" w14:textId="0D4D8741">
      <w:pPr>
        <w:pStyle w:val="Normalutanindragellerluft"/>
      </w:pPr>
      <w:r w:rsidRPr="009F0698">
        <w:t>Visst är tanken med ett äktenskap att det bara ska vara lycka och glädje, men uppåt hälften av alla äktenskap slutar med ski</w:t>
      </w:r>
      <w:r w:rsidR="00BC57F4">
        <w:t>lsmässa. Det kan vara helt rätt</w:t>
      </w:r>
      <w:r w:rsidRPr="009F0698">
        <w:t xml:space="preserve"> och lösa sig på bästa sätt. Men ibland slutar det i en problematisk bodelning, som aldrig blir klar. Det system som vi har i dag gör att processen kan dra ut på tiden då det inte finns skyldighet för parterna att inkomma med de uppgifter till bodelningsförrättaren som behövs för att komma till avslut. Efter det kan överklagandeprocesser tillkomma. Reglerna kring bodelning och möjligheterna att få till en snabbare process behöver skärpas upp. Jag ser att det måste bli svårare för en av parterna att förhala processen. Givetvis är det till största problem för den ekonomiskt svagare parten. I </w:t>
      </w:r>
      <w:r w:rsidR="00BC57F4">
        <w:t>realiteten leder det till stora</w:t>
      </w:r>
      <w:r w:rsidRPr="009F0698">
        <w:t xml:space="preserve"> ekonomiska problem för den. </w:t>
      </w:r>
    </w:p>
    <w:p w:rsidRPr="00BC57F4" w:rsidR="00BC57F4" w:rsidP="00BC57F4" w:rsidRDefault="00BC57F4" w14:paraId="724A7917" w14:textId="77777777"/>
    <w:sdt>
      <w:sdtPr>
        <w:rPr>
          <w:i/>
          <w:noProof/>
        </w:rPr>
        <w:alias w:val="CC_Underskrifter"/>
        <w:tag w:val="CC_Underskrifter"/>
        <w:id w:val="583496634"/>
        <w:lock w:val="sdtContentLocked"/>
        <w:placeholder>
          <w:docPart w:val="73951E8922DF4C2585CF84441B474B64"/>
        </w:placeholder>
        <w:showingPlcHdr/>
        <w15:appearance w15:val="hidden"/>
      </w:sdtPr>
      <w:sdtEndPr>
        <w:rPr>
          <w:i w:val="0"/>
          <w:noProof w:val="0"/>
        </w:rPr>
      </w:sdtEndPr>
      <w:sdtContent>
        <w:p w:rsidR="004801AC" w:rsidP="00D145EE" w:rsidRDefault="00EF16A2" w14:paraId="3BEA36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114D00" w:rsidRDefault="00114D00" w14:paraId="3BEA36C0" w14:textId="77777777"/>
    <w:sectPr w:rsidR="00114D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A36C2" w14:textId="77777777" w:rsidR="009F0698" w:rsidRDefault="009F0698" w:rsidP="000C1CAD">
      <w:pPr>
        <w:spacing w:line="240" w:lineRule="auto"/>
      </w:pPr>
      <w:r>
        <w:separator/>
      </w:r>
    </w:p>
  </w:endnote>
  <w:endnote w:type="continuationSeparator" w:id="0">
    <w:p w14:paraId="3BEA36C3" w14:textId="77777777" w:rsidR="009F0698" w:rsidRDefault="009F06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36C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36C9"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069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36D1" w14:textId="77777777" w:rsidR="004F35FE" w:rsidRPr="00F734E4" w:rsidRDefault="004F35FE" w:rsidP="00F734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A36C0" w14:textId="77777777" w:rsidR="009F0698" w:rsidRDefault="009F0698" w:rsidP="000C1CAD">
      <w:pPr>
        <w:spacing w:line="240" w:lineRule="auto"/>
      </w:pPr>
      <w:r>
        <w:separator/>
      </w:r>
    </w:p>
  </w:footnote>
  <w:footnote w:type="continuationSeparator" w:id="0">
    <w:p w14:paraId="3BEA36C1" w14:textId="77777777" w:rsidR="009F0698" w:rsidRDefault="009F06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EA36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EA36D3" wp14:anchorId="3BEA36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F16A2" w14:paraId="3BEA36D4" w14:textId="77777777">
                          <w:pPr>
                            <w:jc w:val="right"/>
                          </w:pPr>
                          <w:sdt>
                            <w:sdtPr>
                              <w:alias w:val="CC_Noformat_Partikod"/>
                              <w:tag w:val="CC_Noformat_Partikod"/>
                              <w:id w:val="-53464382"/>
                              <w:placeholder>
                                <w:docPart w:val="847B1EA70ABE4DBF97FA0AD99FC73BE7"/>
                              </w:placeholder>
                              <w:text/>
                            </w:sdtPr>
                            <w:sdtEndPr/>
                            <w:sdtContent>
                              <w:r w:rsidR="009F0698">
                                <w:t>S</w:t>
                              </w:r>
                            </w:sdtContent>
                          </w:sdt>
                          <w:sdt>
                            <w:sdtPr>
                              <w:alias w:val="CC_Noformat_Partinummer"/>
                              <w:tag w:val="CC_Noformat_Partinummer"/>
                              <w:id w:val="-1709555926"/>
                              <w:placeholder>
                                <w:docPart w:val="A68A911BD1134630AB5ACED7AE10081D"/>
                              </w:placeholder>
                              <w:text/>
                            </w:sdtPr>
                            <w:sdtEndPr/>
                            <w:sdtContent>
                              <w:r w:rsidR="009F0698">
                                <w:t>1369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EA36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F16A2" w14:paraId="3BEA36D4" w14:textId="77777777">
                    <w:pPr>
                      <w:jc w:val="right"/>
                    </w:pPr>
                    <w:sdt>
                      <w:sdtPr>
                        <w:alias w:val="CC_Noformat_Partikod"/>
                        <w:tag w:val="CC_Noformat_Partikod"/>
                        <w:id w:val="-53464382"/>
                        <w:placeholder>
                          <w:docPart w:val="847B1EA70ABE4DBF97FA0AD99FC73BE7"/>
                        </w:placeholder>
                        <w:text/>
                      </w:sdtPr>
                      <w:sdtEndPr/>
                      <w:sdtContent>
                        <w:r w:rsidR="009F0698">
                          <w:t>S</w:t>
                        </w:r>
                      </w:sdtContent>
                    </w:sdt>
                    <w:sdt>
                      <w:sdtPr>
                        <w:alias w:val="CC_Noformat_Partinummer"/>
                        <w:tag w:val="CC_Noformat_Partinummer"/>
                        <w:id w:val="-1709555926"/>
                        <w:placeholder>
                          <w:docPart w:val="A68A911BD1134630AB5ACED7AE10081D"/>
                        </w:placeholder>
                        <w:text/>
                      </w:sdtPr>
                      <w:sdtEndPr/>
                      <w:sdtContent>
                        <w:r w:rsidR="009F0698">
                          <w:t>1369</w:t>
                        </w:r>
                      </w:sdtContent>
                    </w:sdt>
                  </w:p>
                </w:txbxContent>
              </v:textbox>
              <w10:wrap anchorx="page"/>
            </v:shape>
          </w:pict>
        </mc:Fallback>
      </mc:AlternateContent>
    </w:r>
  </w:p>
  <w:p w:rsidRPr="00293C4F" w:rsidR="004F35FE" w:rsidP="00776B74" w:rsidRDefault="004F35FE" w14:paraId="3BEA36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16A2" w14:paraId="3BEA36C6" w14:textId="77777777">
    <w:pPr>
      <w:jc w:val="right"/>
    </w:pPr>
    <w:sdt>
      <w:sdtPr>
        <w:alias w:val="CC_Noformat_Partikod"/>
        <w:tag w:val="CC_Noformat_Partikod"/>
        <w:id w:val="559911109"/>
        <w:placeholder>
          <w:docPart w:val="A68A911BD1134630AB5ACED7AE10081D"/>
        </w:placeholder>
        <w:text/>
      </w:sdtPr>
      <w:sdtEndPr/>
      <w:sdtContent>
        <w:r w:rsidR="009F0698">
          <w:t>S</w:t>
        </w:r>
      </w:sdtContent>
    </w:sdt>
    <w:sdt>
      <w:sdtPr>
        <w:alias w:val="CC_Noformat_Partinummer"/>
        <w:tag w:val="CC_Noformat_Partinummer"/>
        <w:id w:val="1197820850"/>
        <w:text/>
      </w:sdtPr>
      <w:sdtEndPr/>
      <w:sdtContent>
        <w:r w:rsidR="009F0698">
          <w:t>1369</w:t>
        </w:r>
      </w:sdtContent>
    </w:sdt>
  </w:p>
  <w:p w:rsidR="004F35FE" w:rsidP="00776B74" w:rsidRDefault="004F35FE" w14:paraId="3BEA36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16A2" w14:paraId="3BEA36CA" w14:textId="77777777">
    <w:pPr>
      <w:jc w:val="right"/>
    </w:pPr>
    <w:sdt>
      <w:sdtPr>
        <w:alias w:val="CC_Noformat_Partikod"/>
        <w:tag w:val="CC_Noformat_Partikod"/>
        <w:id w:val="1471015553"/>
        <w:text/>
      </w:sdtPr>
      <w:sdtEndPr/>
      <w:sdtContent>
        <w:r w:rsidR="009F0698">
          <w:t>S</w:t>
        </w:r>
      </w:sdtContent>
    </w:sdt>
    <w:sdt>
      <w:sdtPr>
        <w:alias w:val="CC_Noformat_Partinummer"/>
        <w:tag w:val="CC_Noformat_Partinummer"/>
        <w:id w:val="-2014525982"/>
        <w:text/>
      </w:sdtPr>
      <w:sdtEndPr/>
      <w:sdtContent>
        <w:r w:rsidR="009F0698">
          <w:t>1369</w:t>
        </w:r>
      </w:sdtContent>
    </w:sdt>
  </w:p>
  <w:p w:rsidR="004F35FE" w:rsidP="00A314CF" w:rsidRDefault="00EF16A2" w14:paraId="3BEA36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F16A2" w14:paraId="3BEA36C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F16A2" w14:paraId="3BEA36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:2580</w:t>
        </w:r>
      </w:sdtContent>
    </w:sdt>
  </w:p>
  <w:p w:rsidR="004F35FE" w:rsidP="00E03A3D" w:rsidRDefault="00EF16A2" w14:paraId="3BEA36CE" w14:textId="77777777">
    <w:pPr>
      <w:pStyle w:val="Motionr"/>
    </w:pPr>
    <w:sdt>
      <w:sdtPr>
        <w:alias w:val="CC_Noformat_Avtext"/>
        <w:tag w:val="CC_Noformat_Avtext"/>
        <w:id w:val="-2020768203"/>
        <w:lock w:val="sdtContentLocked"/>
        <w15:appearance w15:val="hidden"/>
        <w:text/>
      </w:sdtPr>
      <w:sdtEndPr/>
      <w:sdtContent>
        <w:r>
          <w:t>av Elin Lundgren (S)</w:t>
        </w:r>
      </w:sdtContent>
    </w:sdt>
  </w:p>
  <w:sdt>
    <w:sdtPr>
      <w:alias w:val="CC_Noformat_Rubtext"/>
      <w:tag w:val="CC_Noformat_Rubtext"/>
      <w:id w:val="-218060500"/>
      <w:lock w:val="sdtLocked"/>
      <w15:appearance w15:val="hidden"/>
      <w:text/>
    </w:sdtPr>
    <w:sdtEndPr/>
    <w:sdtContent>
      <w:p w:rsidR="004F35FE" w:rsidP="00283E0F" w:rsidRDefault="009F0698" w14:paraId="3BEA36CF" w14:textId="77777777">
        <w:pPr>
          <w:pStyle w:val="FSHRub2"/>
        </w:pPr>
        <w:r>
          <w:t>Snabba på bodelningsprocesser</w:t>
        </w:r>
      </w:p>
    </w:sdtContent>
  </w:sdt>
  <w:sdt>
    <w:sdtPr>
      <w:alias w:val="CC_Boilerplate_3"/>
      <w:tag w:val="CC_Boilerplate_3"/>
      <w:id w:val="1606463544"/>
      <w:lock w:val="sdtContentLocked"/>
      <w15:appearance w15:val="hidden"/>
      <w:text w:multiLine="1"/>
    </w:sdtPr>
    <w:sdtEndPr/>
    <w:sdtContent>
      <w:p w:rsidR="004F35FE" w:rsidP="00283E0F" w:rsidRDefault="004F35FE" w14:paraId="3BEA36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4D00"/>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6F6"/>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804"/>
    <w:rsid w:val="00997CB0"/>
    <w:rsid w:val="00997D26"/>
    <w:rsid w:val="009A062C"/>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698"/>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E38"/>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7F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5EE"/>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D8F"/>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6A2"/>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4E4"/>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EA36B7"/>
  <w15:chartTrackingRefBased/>
  <w15:docId w15:val="{41010343-53BF-4F7D-BB16-D805BB81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E34F1DCFB64E46A4C00DC2B8364F6D"/>
        <w:category>
          <w:name w:val="Allmänt"/>
          <w:gallery w:val="placeholder"/>
        </w:category>
        <w:types>
          <w:type w:val="bbPlcHdr"/>
        </w:types>
        <w:behaviors>
          <w:behavior w:val="content"/>
        </w:behaviors>
        <w:guid w:val="{B739BAED-4CFA-4437-806E-F92E975065EF}"/>
      </w:docPartPr>
      <w:docPartBody>
        <w:p w:rsidR="00704741" w:rsidRDefault="00704741">
          <w:pPr>
            <w:pStyle w:val="2CE34F1DCFB64E46A4C00DC2B8364F6D"/>
          </w:pPr>
          <w:r w:rsidRPr="005A0A93">
            <w:rPr>
              <w:rStyle w:val="Platshllartext"/>
            </w:rPr>
            <w:t>Förslag till riksdagsbeslut</w:t>
          </w:r>
        </w:p>
      </w:docPartBody>
    </w:docPart>
    <w:docPart>
      <w:docPartPr>
        <w:name w:val="F99F4A1EF39E4AB68622A7EDEE4038C4"/>
        <w:category>
          <w:name w:val="Allmänt"/>
          <w:gallery w:val="placeholder"/>
        </w:category>
        <w:types>
          <w:type w:val="bbPlcHdr"/>
        </w:types>
        <w:behaviors>
          <w:behavior w:val="content"/>
        </w:behaviors>
        <w:guid w:val="{1D5C9FE0-8B42-4372-B5DC-A2FFD0E03294}"/>
      </w:docPartPr>
      <w:docPartBody>
        <w:p w:rsidR="00704741" w:rsidRDefault="00704741">
          <w:pPr>
            <w:pStyle w:val="F99F4A1EF39E4AB68622A7EDEE4038C4"/>
          </w:pPr>
          <w:r w:rsidRPr="005A0A93">
            <w:rPr>
              <w:rStyle w:val="Platshllartext"/>
            </w:rPr>
            <w:t>Motivering</w:t>
          </w:r>
        </w:p>
      </w:docPartBody>
    </w:docPart>
    <w:docPart>
      <w:docPartPr>
        <w:name w:val="847B1EA70ABE4DBF97FA0AD99FC73BE7"/>
        <w:category>
          <w:name w:val="Allmänt"/>
          <w:gallery w:val="placeholder"/>
        </w:category>
        <w:types>
          <w:type w:val="bbPlcHdr"/>
        </w:types>
        <w:behaviors>
          <w:behavior w:val="content"/>
        </w:behaviors>
        <w:guid w:val="{6E24EB3F-DEF5-4591-9A3B-B7DD54CC74B1}"/>
      </w:docPartPr>
      <w:docPartBody>
        <w:p w:rsidR="00704741" w:rsidRDefault="00704741">
          <w:pPr>
            <w:pStyle w:val="847B1EA70ABE4DBF97FA0AD99FC73BE7"/>
          </w:pPr>
          <w:r>
            <w:rPr>
              <w:rStyle w:val="Platshllartext"/>
            </w:rPr>
            <w:t xml:space="preserve"> </w:t>
          </w:r>
        </w:p>
      </w:docPartBody>
    </w:docPart>
    <w:docPart>
      <w:docPartPr>
        <w:name w:val="A68A911BD1134630AB5ACED7AE10081D"/>
        <w:category>
          <w:name w:val="Allmänt"/>
          <w:gallery w:val="placeholder"/>
        </w:category>
        <w:types>
          <w:type w:val="bbPlcHdr"/>
        </w:types>
        <w:behaviors>
          <w:behavior w:val="content"/>
        </w:behaviors>
        <w:guid w:val="{4F4C8352-E9B5-4059-BCE1-DFC588427F79}"/>
      </w:docPartPr>
      <w:docPartBody>
        <w:p w:rsidR="00704741" w:rsidRDefault="00704741">
          <w:pPr>
            <w:pStyle w:val="A68A911BD1134630AB5ACED7AE10081D"/>
          </w:pPr>
          <w:r>
            <w:t xml:space="preserve"> </w:t>
          </w:r>
        </w:p>
      </w:docPartBody>
    </w:docPart>
    <w:docPart>
      <w:docPartPr>
        <w:name w:val="73951E8922DF4C2585CF84441B474B64"/>
        <w:category>
          <w:name w:val="Allmänt"/>
          <w:gallery w:val="placeholder"/>
        </w:category>
        <w:types>
          <w:type w:val="bbPlcHdr"/>
        </w:types>
        <w:behaviors>
          <w:behavior w:val="content"/>
        </w:behaviors>
        <w:guid w:val="{D98F3478-9EF7-4CB8-B4E2-88F9EA31D7F6}"/>
      </w:docPartPr>
      <w:docPartBody>
        <w:p w:rsidR="00000000" w:rsidRDefault="00625C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41"/>
    <w:rsid w:val="00625CAE"/>
    <w:rsid w:val="007047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E34F1DCFB64E46A4C00DC2B8364F6D">
    <w:name w:val="2CE34F1DCFB64E46A4C00DC2B8364F6D"/>
  </w:style>
  <w:style w:type="paragraph" w:customStyle="1" w:styleId="311B94F956F54A688235065F83CC993C">
    <w:name w:val="311B94F956F54A688235065F83CC993C"/>
  </w:style>
  <w:style w:type="paragraph" w:customStyle="1" w:styleId="1BA386FCA14E4B679A720729461D4610">
    <w:name w:val="1BA386FCA14E4B679A720729461D4610"/>
  </w:style>
  <w:style w:type="paragraph" w:customStyle="1" w:styleId="F99F4A1EF39E4AB68622A7EDEE4038C4">
    <w:name w:val="F99F4A1EF39E4AB68622A7EDEE4038C4"/>
  </w:style>
  <w:style w:type="paragraph" w:customStyle="1" w:styleId="086A1AF3AF454C8394F483258C76F10B">
    <w:name w:val="086A1AF3AF454C8394F483258C76F10B"/>
  </w:style>
  <w:style w:type="paragraph" w:customStyle="1" w:styleId="847B1EA70ABE4DBF97FA0AD99FC73BE7">
    <w:name w:val="847B1EA70ABE4DBF97FA0AD99FC73BE7"/>
  </w:style>
  <w:style w:type="paragraph" w:customStyle="1" w:styleId="A68A911BD1134630AB5ACED7AE10081D">
    <w:name w:val="A68A911BD1134630AB5ACED7AE100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AF318-A01D-4D4F-AE84-70DF7815D18E}"/>
</file>

<file path=customXml/itemProps2.xml><?xml version="1.0" encoding="utf-8"?>
<ds:datastoreItem xmlns:ds="http://schemas.openxmlformats.org/officeDocument/2006/customXml" ds:itemID="{FDDC21DF-1F08-4181-83DA-93085739E7B5}"/>
</file>

<file path=customXml/itemProps3.xml><?xml version="1.0" encoding="utf-8"?>
<ds:datastoreItem xmlns:ds="http://schemas.openxmlformats.org/officeDocument/2006/customXml" ds:itemID="{A2A9E098-28F6-409D-AE7B-30A9A2F323E0}"/>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875</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S1369 Snabba på bodelningsprocesser</vt:lpstr>
      <vt:lpstr>
      </vt:lpstr>
    </vt:vector>
  </TitlesOfParts>
  <Company>Sveriges riksdag</Company>
  <LinksUpToDate>false</LinksUpToDate>
  <CharactersWithSpaces>1036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