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BC20536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390AC47C03C94C599B6866F5C3A21EDA"/>
        </w:placeholder>
        <w15:appearance w15:val="hidden"/>
        <w:text/>
      </w:sdtPr>
      <w:sdtEndPr/>
      <w:sdtContent>
        <w:p w:rsidR="00AF30DD" w:rsidP="00CC4C93" w:rsidRDefault="00AF30DD" w14:paraId="0D4EC9A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98217e9a-1713-499e-a2d0-fce32261d4c0"/>
        <w:id w:val="-1826804339"/>
        <w:lock w:val="sdtLocked"/>
      </w:sdtPr>
      <w:sdtEndPr/>
      <w:sdtContent>
        <w:p w:rsidR="00A67A50" w:rsidRDefault="004560A5" w14:paraId="10C6B1F7" w14:textId="77777777">
          <w:pPr>
            <w:pStyle w:val="Frslagstext"/>
          </w:pPr>
          <w:r>
            <w:t>Riksdagen tillkännager för regeringen som sin mening vad som anförs i motionen om att underlätta för utlandsboende svenskar att förnya sina svenska pass.</w:t>
          </w:r>
        </w:p>
      </w:sdtContent>
    </w:sdt>
    <w:p w:rsidR="00AF30DD" w:rsidP="00AF30DD" w:rsidRDefault="000156D9" w14:paraId="26F1311D" w14:textId="77777777">
      <w:pPr>
        <w:pStyle w:val="Rubrik1"/>
      </w:pPr>
      <w:bookmarkStart w:name="MotionsStart" w:id="1"/>
      <w:bookmarkEnd w:id="1"/>
      <w:r>
        <w:t>Motivering</w:t>
      </w:r>
    </w:p>
    <w:p w:rsidR="00C275C4" w:rsidP="00C275C4" w:rsidRDefault="00C275C4" w14:paraId="0DF5ED3F" w14:textId="77777777">
      <w:pPr>
        <w:pStyle w:val="Normalutanindragellerluft"/>
      </w:pPr>
      <w:r>
        <w:t>Utlandsboende svenskar har ofta höga kostnader och krångliga resor för att kunna förnya sina svenska pass. Dessutom är giltighetstiden endast 5 år för svenska pass.</w:t>
      </w:r>
    </w:p>
    <w:p w:rsidR="00C275C4" w:rsidP="00C275C4" w:rsidRDefault="00C275C4" w14:paraId="2E9B36D8" w14:textId="77777777">
      <w:pPr>
        <w:pStyle w:val="Normalutanindragellerluft"/>
      </w:pPr>
    </w:p>
    <w:p w:rsidR="00AF30DD" w:rsidP="00C275C4" w:rsidRDefault="00C275C4" w14:paraId="1393D5B6" w14:textId="77777777">
      <w:pPr>
        <w:pStyle w:val="Normalutanindragellerluft"/>
      </w:pPr>
      <w:r>
        <w:t>Det är rimligt att pröva om servicen till utlandsboende när det gäller passärenden kan förbättras, samt om giltighetstiden för passen kan förlängas till exempelvis 10 år som gäller i många andra EU-länder. Detta skulle givetvis underlätta och sänka kostnaderna för alla svenskar i behov av pass.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BB7E7DA6A9248FF993C2C104A9E0543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136568" w:rsidRDefault="00136568" w14:paraId="3B99533E" w14:textId="1CFE0FB6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45054" w:rsidRDefault="00E45054" w14:paraId="4BEB3192" w14:textId="77777777"/>
    <w:sectPr w:rsidR="00E45054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8E4B0" w14:textId="77777777" w:rsidR="00C275C4" w:rsidRDefault="00C275C4" w:rsidP="000C1CAD">
      <w:pPr>
        <w:spacing w:line="240" w:lineRule="auto"/>
      </w:pPr>
      <w:r>
        <w:separator/>
      </w:r>
    </w:p>
  </w:endnote>
  <w:endnote w:type="continuationSeparator" w:id="0">
    <w:p w14:paraId="4E32FB6E" w14:textId="77777777" w:rsidR="00C275C4" w:rsidRDefault="00C275C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A68E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57422" w14:textId="77777777" w:rsidR="006D7563" w:rsidRDefault="006D756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13:09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5D42B" w14:textId="77777777" w:rsidR="00C275C4" w:rsidRDefault="00C275C4" w:rsidP="000C1CAD">
      <w:pPr>
        <w:spacing w:line="240" w:lineRule="auto"/>
      </w:pPr>
      <w:r>
        <w:separator/>
      </w:r>
    </w:p>
  </w:footnote>
  <w:footnote w:type="continuationSeparator" w:id="0">
    <w:p w14:paraId="59B401D2" w14:textId="77777777" w:rsidR="00C275C4" w:rsidRDefault="00C275C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0FA9E6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8C5650" w14:paraId="74D075D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700</w:t>
        </w:r>
      </w:sdtContent>
    </w:sdt>
  </w:p>
  <w:p w:rsidR="00467151" w:rsidP="00283E0F" w:rsidRDefault="008C5650" w14:paraId="7C46D1B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C275C4" w14:paraId="43E8A968" w14:textId="77777777">
        <w:pPr>
          <w:pStyle w:val="FSHRub2"/>
        </w:pPr>
        <w:r>
          <w:t>Svenska pass för utlandsboende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FB7D6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C275C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6568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560A5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D7563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25A9C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650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5BBB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67A50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482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275C4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054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07B6"/>
    <w:rsid w:val="00F319C1"/>
    <w:rsid w:val="00F37610"/>
    <w:rsid w:val="00F42101"/>
    <w:rsid w:val="00F46C6E"/>
    <w:rsid w:val="00F46FA9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680018"/>
  <w15:chartTrackingRefBased/>
  <w15:docId w15:val="{3A8D36AA-D115-414C-ADD1-D28D8510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0AC47C03C94C599B6866F5C3A21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54CAE-53D2-4BA4-96D2-323D4DAB97E9}"/>
      </w:docPartPr>
      <w:docPartBody>
        <w:p w:rsidR="00C40B74" w:rsidRDefault="00C40B74">
          <w:pPr>
            <w:pStyle w:val="390AC47C03C94C599B6866F5C3A21ED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B7E7DA6A9248FF993C2C104A9E0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211DDD-A9D7-4F12-83DB-BA77E6322037}"/>
      </w:docPartPr>
      <w:docPartBody>
        <w:p w:rsidR="00C40B74" w:rsidRDefault="00C40B74">
          <w:pPr>
            <w:pStyle w:val="BBB7E7DA6A9248FF993C2C104A9E054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74"/>
    <w:rsid w:val="00C4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90AC47C03C94C599B6866F5C3A21EDA">
    <w:name w:val="390AC47C03C94C599B6866F5C3A21EDA"/>
  </w:style>
  <w:style w:type="paragraph" w:customStyle="1" w:styleId="0D387393852648B490D5C2AAABD65D55">
    <w:name w:val="0D387393852648B490D5C2AAABD65D55"/>
  </w:style>
  <w:style w:type="paragraph" w:customStyle="1" w:styleId="BBB7E7DA6A9248FF993C2C104A9E0543">
    <w:name w:val="BBB7E7DA6A9248FF993C2C104A9E0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717</RubrikLookup>
    <MotionGuid xmlns="00d11361-0b92-4bae-a181-288d6a55b763">d7a79a42-d19f-482e-9f70-8f538b548062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D2D72-A3CA-48D2-A578-DB87B45B4116}"/>
</file>

<file path=customXml/itemProps2.xml><?xml version="1.0" encoding="utf-8"?>
<ds:datastoreItem xmlns:ds="http://schemas.openxmlformats.org/officeDocument/2006/customXml" ds:itemID="{2F6140F5-6150-464F-9AAA-83D47BA6ACC1}"/>
</file>

<file path=customXml/itemProps3.xml><?xml version="1.0" encoding="utf-8"?>
<ds:datastoreItem xmlns:ds="http://schemas.openxmlformats.org/officeDocument/2006/customXml" ds:itemID="{7674ED93-3FD8-4C2A-9CF5-5F27CBEB7106}"/>
</file>

<file path=customXml/itemProps4.xml><?xml version="1.0" encoding="utf-8"?>
<ds:datastoreItem xmlns:ds="http://schemas.openxmlformats.org/officeDocument/2006/customXml" ds:itemID="{D97840A9-C85A-440C-9125-5B327891BB3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1</Pages>
  <Words>104</Words>
  <Characters>579</Characters>
  <Application>Microsoft Office Word</Application>
  <DocSecurity>0</DocSecurity>
  <Lines>15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201415M1068 Svenska pass för utlandsboende</dc:title>
  <dc:subject/>
  <dc:creator>It-avdelningen</dc:creator>
  <cp:keywords/>
  <dc:description/>
  <cp:lastModifiedBy>Anders Norin</cp:lastModifiedBy>
  <cp:revision>8</cp:revision>
  <cp:lastPrinted>2014-11-04T12:09:00Z</cp:lastPrinted>
  <dcterms:created xsi:type="dcterms:W3CDTF">2014-10-20T13:06:00Z</dcterms:created>
  <dcterms:modified xsi:type="dcterms:W3CDTF">2014-11-07T04:38:00Z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*TCABBD2C3B120*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http://filur.riksdagen.se/drop/DropOffLibrary/TCABBD2C3B120.docx</vt:lpwstr>
  </property>
</Properties>
</file>