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14C1F71BCA14093A76F5F4082798BED"/>
        </w:placeholder>
        <w15:appearance w15:val="hidden"/>
        <w:text/>
      </w:sdtPr>
      <w:sdtEndPr/>
      <w:sdtContent>
        <w:p w:rsidRPr="009B062B" w:rsidR="00AF30DD" w:rsidP="009B062B" w:rsidRDefault="00AF30DD" w14:paraId="40E3F00C" w14:textId="77777777">
          <w:pPr>
            <w:pStyle w:val="RubrikFrslagTIllRiksdagsbeslut"/>
          </w:pPr>
          <w:r w:rsidRPr="009B062B">
            <w:t>Förslag till riksdagsbeslut</w:t>
          </w:r>
        </w:p>
      </w:sdtContent>
    </w:sdt>
    <w:sdt>
      <w:sdtPr>
        <w:alias w:val="Yrkande 1"/>
        <w:tag w:val="79c90122-fc80-47b1-8b6a-7d1200c2dea3"/>
        <w:id w:val="-1057009864"/>
        <w:lock w:val="sdtLocked"/>
      </w:sdtPr>
      <w:sdtEndPr/>
      <w:sdtContent>
        <w:p w:rsidR="005F7ED1" w:rsidRDefault="00946469" w14:paraId="40E3F00D" w14:textId="7B5E3AAA">
          <w:pPr>
            <w:pStyle w:val="Frslagstext"/>
            <w:numPr>
              <w:ilvl w:val="0"/>
              <w:numId w:val="0"/>
            </w:numPr>
          </w:pPr>
          <w:r>
            <w:t>Riksdagen ställer sig bakom det som anförs i motionen om att se över möjligheten att ge polisen i uppdrag att arbeta systematiskt med postombuden för att upptäcka mer av den narkotika som smugglas till Sverige inom ramen för näthandel, och detta tillkännager riksdagen för regeringen.</w:t>
          </w:r>
        </w:p>
      </w:sdtContent>
    </w:sdt>
    <w:p w:rsidRPr="009B062B" w:rsidR="00AF30DD" w:rsidP="009B062B" w:rsidRDefault="000156D9" w14:paraId="40E3F00E" w14:textId="77777777">
      <w:pPr>
        <w:pStyle w:val="Rubrik1"/>
      </w:pPr>
      <w:bookmarkStart w:name="MotionsStart" w:id="0"/>
      <w:bookmarkEnd w:id="0"/>
      <w:r w:rsidRPr="009B062B">
        <w:t>Motivering</w:t>
      </w:r>
    </w:p>
    <w:p w:rsidRPr="00013997" w:rsidR="00B026FC" w:rsidP="00013997" w:rsidRDefault="00B026FC" w14:paraId="40E3F00F" w14:textId="77777777">
      <w:pPr>
        <w:pStyle w:val="Normalutanindragellerluft"/>
      </w:pPr>
      <w:r w:rsidRPr="00013997">
        <w:t xml:space="preserve">Kommunerna har ansvar för att utöva tillsyn över butiker, kiosker och andra som säljer tobak. Cigarettsmuggling är något som den organiserade brottsligheten ägnar sig åt och försäljning av smuggelcigaretter förekommer även i detaljhandeln. Som ett led i kampen mot organiserad brottslighet har kommunerna därför anledning att intensifiera sin tillsyn över tobaksförsäljarna. </w:t>
      </w:r>
    </w:p>
    <w:p w:rsidR="00B026FC" w:rsidP="00A72761" w:rsidRDefault="00B026FC" w14:paraId="40E3F010" w14:textId="77777777">
      <w:r>
        <w:t xml:space="preserve">Många som säljer tobak är även postombud. I samband med tobakstillsynen kan det även vara lämpligt att kommunerna gör de tobaksförsäljare </w:t>
      </w:r>
      <w:r>
        <w:lastRenderedPageBreak/>
        <w:t xml:space="preserve">som är postombud uppmärksamma på den ökande näthandeln med narkotika och uppmanar postombuden till ökad vaksamhet när det gäller misstänkta försändelser. </w:t>
      </w:r>
    </w:p>
    <w:p w:rsidR="00B026FC" w:rsidP="00A72761" w:rsidRDefault="00B026FC" w14:paraId="40E3F011" w14:textId="77777777">
      <w:r>
        <w:t>Polisen har anledning att stödja kommunernas tillsynsarbete, men också att mera systematiskt etablera kontakt med postombuden för att informera dem om näthandeln med narkotika, vilken typ av försändelser det kan finnas anledning att vara särskilt vaksam beträffande, från vilka länder narkotikaförsändelser vanligen kommer och annat som postombuden kan ha nytta av att känna till, för att kunna tipsa polisen om de uppmärksammar att vissa personer återkommande hämtar paket som kan väcka misstankar. (Det finns inget i postlagstiftningen som hindrar att sådan information lämnas.) Polisen bör därför få i uppdrag av regeringen att, i samverkan med kommunernas ”tobaksinspektörer”, arbeta systematiskt med postombuden för att upptäcka mer av den narkotika som smugglas till Sverige inom ramen för näthandel.</w:t>
      </w:r>
    </w:p>
    <w:sdt>
      <w:sdtPr>
        <w:alias w:val="CC_Underskrifter"/>
        <w:tag w:val="CC_Underskrifter"/>
        <w:id w:val="583496634"/>
        <w:lock w:val="sdtContentLocked"/>
        <w:placeholder>
          <w:docPart w:val="F40EDD9931694AB8B74058FD334D6B8D"/>
        </w:placeholder>
        <w15:appearance w15:val="hidden"/>
      </w:sdtPr>
      <w:sdtEndPr/>
      <w:sdtContent>
        <w:p w:rsidR="004801AC" w:rsidP="003852EA" w:rsidRDefault="00013997" w14:paraId="40E3F012" w14:textId="55F70E2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Finn Bengtsson (M)</w:t>
            </w:r>
          </w:p>
        </w:tc>
      </w:tr>
    </w:tbl>
    <w:p w:rsidRPr="00013997" w:rsidR="00D9246B" w:rsidP="00013997" w:rsidRDefault="00D9246B" w14:paraId="40E3F016" w14:textId="77777777">
      <w:pPr>
        <w:spacing w:line="80" w:lineRule="exact"/>
        <w:rPr>
          <w:sz w:val="16"/>
          <w:szCs w:val="16"/>
        </w:rPr>
      </w:pPr>
      <w:bookmarkStart w:name="_GoBack" w:id="1"/>
      <w:bookmarkEnd w:id="1"/>
    </w:p>
    <w:sectPr w:rsidRPr="00013997" w:rsidR="00D924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3F018" w14:textId="77777777" w:rsidR="00D1134E" w:rsidRDefault="00D1134E" w:rsidP="000C1CAD">
      <w:pPr>
        <w:spacing w:line="240" w:lineRule="auto"/>
      </w:pPr>
      <w:r>
        <w:separator/>
      </w:r>
    </w:p>
  </w:endnote>
  <w:endnote w:type="continuationSeparator" w:id="0">
    <w:p w14:paraId="40E3F019" w14:textId="77777777" w:rsidR="00D1134E" w:rsidRDefault="00D113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3F01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3F01F" w14:textId="313DF14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39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3F016" w14:textId="77777777" w:rsidR="00D1134E" w:rsidRDefault="00D1134E" w:rsidP="000C1CAD">
      <w:pPr>
        <w:spacing w:line="240" w:lineRule="auto"/>
      </w:pPr>
      <w:r>
        <w:separator/>
      </w:r>
    </w:p>
  </w:footnote>
  <w:footnote w:type="continuationSeparator" w:id="0">
    <w:p w14:paraId="40E3F017" w14:textId="77777777" w:rsidR="00D1134E" w:rsidRDefault="00D113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0E3F0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E3F02A" wp14:anchorId="40E3F0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13997" w14:paraId="40E3F02B" w14:textId="77777777">
                          <w:pPr>
                            <w:jc w:val="right"/>
                          </w:pPr>
                          <w:sdt>
                            <w:sdtPr>
                              <w:alias w:val="CC_Noformat_Partikod"/>
                              <w:tag w:val="CC_Noformat_Partikod"/>
                              <w:id w:val="-53464382"/>
                              <w:placeholder>
                                <w:docPart w:val="70B812948D5448ABA0DF92230B77AEFD"/>
                              </w:placeholder>
                              <w:text/>
                            </w:sdtPr>
                            <w:sdtEndPr/>
                            <w:sdtContent>
                              <w:r w:rsidR="00B026FC">
                                <w:t>M</w:t>
                              </w:r>
                            </w:sdtContent>
                          </w:sdt>
                          <w:sdt>
                            <w:sdtPr>
                              <w:alias w:val="CC_Noformat_Partinummer"/>
                              <w:tag w:val="CC_Noformat_Partinummer"/>
                              <w:id w:val="-1709555926"/>
                              <w:placeholder>
                                <w:docPart w:val="0B0E0CDA10484CEBA090100FB157FD22"/>
                              </w:placeholder>
                              <w:text/>
                            </w:sdtPr>
                            <w:sdtEndPr/>
                            <w:sdtContent>
                              <w:r w:rsidR="00A72761">
                                <w:t>1750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E3F0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13997" w14:paraId="40E3F02B" w14:textId="77777777">
                    <w:pPr>
                      <w:jc w:val="right"/>
                    </w:pPr>
                    <w:sdt>
                      <w:sdtPr>
                        <w:alias w:val="CC_Noformat_Partikod"/>
                        <w:tag w:val="CC_Noformat_Partikod"/>
                        <w:id w:val="-53464382"/>
                        <w:placeholder>
                          <w:docPart w:val="70B812948D5448ABA0DF92230B77AEFD"/>
                        </w:placeholder>
                        <w:text/>
                      </w:sdtPr>
                      <w:sdtEndPr/>
                      <w:sdtContent>
                        <w:r w:rsidR="00B026FC">
                          <w:t>M</w:t>
                        </w:r>
                      </w:sdtContent>
                    </w:sdt>
                    <w:sdt>
                      <w:sdtPr>
                        <w:alias w:val="CC_Noformat_Partinummer"/>
                        <w:tag w:val="CC_Noformat_Partinummer"/>
                        <w:id w:val="-1709555926"/>
                        <w:placeholder>
                          <w:docPart w:val="0B0E0CDA10484CEBA090100FB157FD22"/>
                        </w:placeholder>
                        <w:text/>
                      </w:sdtPr>
                      <w:sdtEndPr/>
                      <w:sdtContent>
                        <w:r w:rsidR="00A72761">
                          <w:t>1750</w:t>
                        </w:r>
                      </w:sdtContent>
                    </w:sdt>
                  </w:p>
                </w:txbxContent>
              </v:textbox>
              <w10:wrap anchorx="page"/>
            </v:shape>
          </w:pict>
        </mc:Fallback>
      </mc:AlternateContent>
    </w:r>
  </w:p>
  <w:p w:rsidRPr="00293C4F" w:rsidR="007A5507" w:rsidP="00776B74" w:rsidRDefault="007A5507" w14:paraId="40E3F0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13997" w14:paraId="40E3F01C" w14:textId="77777777">
    <w:pPr>
      <w:jc w:val="right"/>
    </w:pPr>
    <w:sdt>
      <w:sdtPr>
        <w:alias w:val="CC_Noformat_Partikod"/>
        <w:tag w:val="CC_Noformat_Partikod"/>
        <w:id w:val="559911109"/>
        <w:text/>
      </w:sdtPr>
      <w:sdtEndPr/>
      <w:sdtContent>
        <w:r w:rsidR="00B026FC">
          <w:t>M</w:t>
        </w:r>
      </w:sdtContent>
    </w:sdt>
    <w:sdt>
      <w:sdtPr>
        <w:alias w:val="CC_Noformat_Partinummer"/>
        <w:tag w:val="CC_Noformat_Partinummer"/>
        <w:id w:val="1197820850"/>
        <w:text/>
      </w:sdtPr>
      <w:sdtEndPr/>
      <w:sdtContent>
        <w:r w:rsidR="00A72761">
          <w:t>1750</w:t>
        </w:r>
      </w:sdtContent>
    </w:sdt>
  </w:p>
  <w:p w:rsidR="007A5507" w:rsidP="00776B74" w:rsidRDefault="007A5507" w14:paraId="40E3F01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13997" w14:paraId="40E3F020" w14:textId="77777777">
    <w:pPr>
      <w:jc w:val="right"/>
    </w:pPr>
    <w:sdt>
      <w:sdtPr>
        <w:alias w:val="CC_Noformat_Partikod"/>
        <w:tag w:val="CC_Noformat_Partikod"/>
        <w:id w:val="1471015553"/>
        <w:text/>
      </w:sdtPr>
      <w:sdtEndPr/>
      <w:sdtContent>
        <w:r w:rsidR="00B026FC">
          <w:t>M</w:t>
        </w:r>
      </w:sdtContent>
    </w:sdt>
    <w:sdt>
      <w:sdtPr>
        <w:alias w:val="CC_Noformat_Partinummer"/>
        <w:tag w:val="CC_Noformat_Partinummer"/>
        <w:id w:val="-2014525982"/>
        <w:text/>
      </w:sdtPr>
      <w:sdtEndPr/>
      <w:sdtContent>
        <w:r w:rsidR="00A72761">
          <w:t>1750</w:t>
        </w:r>
      </w:sdtContent>
    </w:sdt>
  </w:p>
  <w:p w:rsidR="007A5507" w:rsidP="00A314CF" w:rsidRDefault="00013997" w14:paraId="722FDDFC" w14:textId="77777777">
    <w:pPr>
      <w:pStyle w:val="FSHNormal"/>
      <w:spacing w:before="40"/>
    </w:pPr>
    <w:sdt>
      <w:sdtPr>
        <w:alias w:val="CC_Noformat_Motionstyp"/>
        <w:tag w:val="CC_Noformat_Motionstyp"/>
        <w:id w:val="1162973129"/>
        <w:lock w:val="sdtContentLocked"/>
        <w:placeholder>
          <w:docPart w:val="71CFC874A4B74636BE5B938C5A49193E"/>
        </w:placeholder>
        <w15:appearance w15:val="hidden"/>
        <w:text/>
      </w:sdtPr>
      <w:sdtEndPr/>
      <w:sdtContent>
        <w:r>
          <w:t>Enskild motion</w:t>
        </w:r>
      </w:sdtContent>
    </w:sdt>
  </w:p>
  <w:p w:rsidRPr="008227B3" w:rsidR="007A5507" w:rsidP="008227B3" w:rsidRDefault="00013997" w14:paraId="40E3F02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13997" w14:paraId="40E3F0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w:t>
        </w:r>
      </w:sdtContent>
    </w:sdt>
  </w:p>
  <w:p w:rsidR="007A5507" w:rsidP="00E03A3D" w:rsidRDefault="00013997" w14:paraId="40E3F025" w14:textId="77777777">
    <w:pPr>
      <w:pStyle w:val="Motionr"/>
    </w:pPr>
    <w:sdt>
      <w:sdtPr>
        <w:alias w:val="CC_Noformat_Avtext"/>
        <w:tag w:val="CC_Noformat_Avtext"/>
        <w:id w:val="-2020768203"/>
        <w:lock w:val="sdtContentLocked"/>
        <w15:appearance w15:val="hidden"/>
        <w:text/>
      </w:sdtPr>
      <w:sdtEndPr/>
      <w:sdtContent>
        <w:r>
          <w:t>av Andreas Norlén och Finn Bengtsson (båda M)</w:t>
        </w:r>
      </w:sdtContent>
    </w:sdt>
  </w:p>
  <w:sdt>
    <w:sdtPr>
      <w:alias w:val="CC_Noformat_Rubtext"/>
      <w:tag w:val="CC_Noformat_Rubtext"/>
      <w:id w:val="-218060500"/>
      <w:lock w:val="sdtLocked"/>
      <w15:appearance w15:val="hidden"/>
      <w:text/>
    </w:sdtPr>
    <w:sdtEndPr/>
    <w:sdtContent>
      <w:p w:rsidR="007A5507" w:rsidP="00283E0F" w:rsidRDefault="007A7AD7" w14:paraId="40E3F026" w14:textId="21189899">
        <w:pPr>
          <w:pStyle w:val="FSHRub2"/>
        </w:pPr>
        <w:r>
          <w:t>K</w:t>
        </w:r>
        <w:r w:rsidR="00B026FC">
          <w:t>ampen mot näthandeln med narkotika</w:t>
        </w:r>
      </w:p>
    </w:sdtContent>
  </w:sdt>
  <w:sdt>
    <w:sdtPr>
      <w:alias w:val="CC_Boilerplate_3"/>
      <w:tag w:val="CC_Boilerplate_3"/>
      <w:id w:val="1606463544"/>
      <w:lock w:val="sdtContentLocked"/>
      <w15:appearance w15:val="hidden"/>
      <w:text w:multiLine="1"/>
    </w:sdtPr>
    <w:sdtEndPr/>
    <w:sdtContent>
      <w:p w:rsidR="007A5507" w:rsidP="00283E0F" w:rsidRDefault="007A5507" w14:paraId="40E3F0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26FC"/>
    <w:rsid w:val="000014AF"/>
    <w:rsid w:val="000030B6"/>
    <w:rsid w:val="00003CCB"/>
    <w:rsid w:val="00006BF0"/>
    <w:rsid w:val="00010168"/>
    <w:rsid w:val="00010DF8"/>
    <w:rsid w:val="00011724"/>
    <w:rsid w:val="00011754"/>
    <w:rsid w:val="00011C61"/>
    <w:rsid w:val="00011F33"/>
    <w:rsid w:val="00013997"/>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2AA5"/>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2EA"/>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641"/>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4CB3"/>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ED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131"/>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481C"/>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AD7"/>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6469"/>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A78"/>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61"/>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26FC"/>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753"/>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134E"/>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46B"/>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4C80"/>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0328"/>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6F23"/>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E3F00B"/>
  <w15:chartTrackingRefBased/>
  <w15:docId w15:val="{375D6827-76C4-4EC5-BEB3-68A2A12C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4C1F71BCA14093A76F5F4082798BED"/>
        <w:category>
          <w:name w:val="Allmänt"/>
          <w:gallery w:val="placeholder"/>
        </w:category>
        <w:types>
          <w:type w:val="bbPlcHdr"/>
        </w:types>
        <w:behaviors>
          <w:behavior w:val="content"/>
        </w:behaviors>
        <w:guid w:val="{503E3AD4-BD7B-453F-9FC7-BCFB21F8B2B2}"/>
      </w:docPartPr>
      <w:docPartBody>
        <w:p w:rsidR="0037469B" w:rsidRDefault="0073781D">
          <w:pPr>
            <w:pStyle w:val="914C1F71BCA14093A76F5F4082798BED"/>
          </w:pPr>
          <w:r w:rsidRPr="009A726D">
            <w:rPr>
              <w:rStyle w:val="Platshllartext"/>
            </w:rPr>
            <w:t>Klicka här för att ange text.</w:t>
          </w:r>
        </w:p>
      </w:docPartBody>
    </w:docPart>
    <w:docPart>
      <w:docPartPr>
        <w:name w:val="F40EDD9931694AB8B74058FD334D6B8D"/>
        <w:category>
          <w:name w:val="Allmänt"/>
          <w:gallery w:val="placeholder"/>
        </w:category>
        <w:types>
          <w:type w:val="bbPlcHdr"/>
        </w:types>
        <w:behaviors>
          <w:behavior w:val="content"/>
        </w:behaviors>
        <w:guid w:val="{A8B36980-5230-4CBD-9D3F-C510CD2DCD4A}"/>
      </w:docPartPr>
      <w:docPartBody>
        <w:p w:rsidR="0037469B" w:rsidRDefault="0073781D">
          <w:pPr>
            <w:pStyle w:val="F40EDD9931694AB8B74058FD334D6B8D"/>
          </w:pPr>
          <w:r w:rsidRPr="002551EA">
            <w:rPr>
              <w:rStyle w:val="Platshllartext"/>
              <w:color w:val="808080" w:themeColor="background1" w:themeShade="80"/>
            </w:rPr>
            <w:t>[Motionärernas namn]</w:t>
          </w:r>
        </w:p>
      </w:docPartBody>
    </w:docPart>
    <w:docPart>
      <w:docPartPr>
        <w:name w:val="70B812948D5448ABA0DF92230B77AEFD"/>
        <w:category>
          <w:name w:val="Allmänt"/>
          <w:gallery w:val="placeholder"/>
        </w:category>
        <w:types>
          <w:type w:val="bbPlcHdr"/>
        </w:types>
        <w:behaviors>
          <w:behavior w:val="content"/>
        </w:behaviors>
        <w:guid w:val="{4DE12E58-6B71-47D8-9925-EA1123C433F5}"/>
      </w:docPartPr>
      <w:docPartBody>
        <w:p w:rsidR="0037469B" w:rsidRDefault="0073781D">
          <w:pPr>
            <w:pStyle w:val="70B812948D5448ABA0DF92230B77AEFD"/>
          </w:pPr>
          <w:r>
            <w:rPr>
              <w:rStyle w:val="Platshllartext"/>
            </w:rPr>
            <w:t xml:space="preserve"> </w:t>
          </w:r>
        </w:p>
      </w:docPartBody>
    </w:docPart>
    <w:docPart>
      <w:docPartPr>
        <w:name w:val="0B0E0CDA10484CEBA090100FB157FD22"/>
        <w:category>
          <w:name w:val="Allmänt"/>
          <w:gallery w:val="placeholder"/>
        </w:category>
        <w:types>
          <w:type w:val="bbPlcHdr"/>
        </w:types>
        <w:behaviors>
          <w:behavior w:val="content"/>
        </w:behaviors>
        <w:guid w:val="{DC97E160-B4FE-4F46-9043-C5993BD9B905}"/>
      </w:docPartPr>
      <w:docPartBody>
        <w:p w:rsidR="0037469B" w:rsidRDefault="0073781D">
          <w:pPr>
            <w:pStyle w:val="0B0E0CDA10484CEBA090100FB157FD22"/>
          </w:pPr>
          <w:r>
            <w:t xml:space="preserve"> </w:t>
          </w:r>
        </w:p>
      </w:docPartBody>
    </w:docPart>
    <w:docPart>
      <w:docPartPr>
        <w:name w:val="71CFC874A4B74636BE5B938C5A49193E"/>
        <w:category>
          <w:name w:val="Allmänt"/>
          <w:gallery w:val="placeholder"/>
        </w:category>
        <w:types>
          <w:type w:val="bbPlcHdr"/>
        </w:types>
        <w:behaviors>
          <w:behavior w:val="content"/>
        </w:behaviors>
        <w:guid w:val="{61DCC226-7C1B-408C-9716-3D8865E9B67D}"/>
      </w:docPartPr>
      <w:docPartBody>
        <w:p w:rsidR="0037469B" w:rsidRDefault="004840B0" w:rsidP="004840B0">
          <w:pPr>
            <w:pStyle w:val="71CFC874A4B74636BE5B938C5A49193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B0"/>
    <w:rsid w:val="0037469B"/>
    <w:rsid w:val="004840B0"/>
    <w:rsid w:val="0073781D"/>
    <w:rsid w:val="00AD37F9"/>
    <w:rsid w:val="00B757E9"/>
    <w:rsid w:val="00C574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749A"/>
    <w:rPr>
      <w:color w:val="F4B083" w:themeColor="accent2" w:themeTint="99"/>
    </w:rPr>
  </w:style>
  <w:style w:type="paragraph" w:customStyle="1" w:styleId="914C1F71BCA14093A76F5F4082798BED">
    <w:name w:val="914C1F71BCA14093A76F5F4082798BED"/>
  </w:style>
  <w:style w:type="paragraph" w:customStyle="1" w:styleId="146424A11147452C9E3DE88EE9413091">
    <w:name w:val="146424A11147452C9E3DE88EE9413091"/>
  </w:style>
  <w:style w:type="paragraph" w:customStyle="1" w:styleId="F9D8CDE539AC4DEA8CDEADE8799D6AFD">
    <w:name w:val="F9D8CDE539AC4DEA8CDEADE8799D6AFD"/>
  </w:style>
  <w:style w:type="paragraph" w:customStyle="1" w:styleId="F40EDD9931694AB8B74058FD334D6B8D">
    <w:name w:val="F40EDD9931694AB8B74058FD334D6B8D"/>
  </w:style>
  <w:style w:type="paragraph" w:customStyle="1" w:styleId="70B812948D5448ABA0DF92230B77AEFD">
    <w:name w:val="70B812948D5448ABA0DF92230B77AEFD"/>
  </w:style>
  <w:style w:type="paragraph" w:customStyle="1" w:styleId="0B0E0CDA10484CEBA090100FB157FD22">
    <w:name w:val="0B0E0CDA10484CEBA090100FB157FD22"/>
  </w:style>
  <w:style w:type="paragraph" w:customStyle="1" w:styleId="71CFC874A4B74636BE5B938C5A49193E">
    <w:name w:val="71CFC874A4B74636BE5B938C5A49193E"/>
    <w:rsid w:val="00484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94F55-54B3-47D1-BCFF-B5DA9DAA1450}"/>
</file>

<file path=customXml/itemProps2.xml><?xml version="1.0" encoding="utf-8"?>
<ds:datastoreItem xmlns:ds="http://schemas.openxmlformats.org/officeDocument/2006/customXml" ds:itemID="{5BFFF47E-AD55-40D2-82F0-4F497F45DCBB}"/>
</file>

<file path=customXml/itemProps3.xml><?xml version="1.0" encoding="utf-8"?>
<ds:datastoreItem xmlns:ds="http://schemas.openxmlformats.org/officeDocument/2006/customXml" ds:itemID="{64984008-C819-48CE-952A-B678C221A847}"/>
</file>

<file path=docProps/app.xml><?xml version="1.0" encoding="utf-8"?>
<Properties xmlns="http://schemas.openxmlformats.org/officeDocument/2006/extended-properties" xmlns:vt="http://schemas.openxmlformats.org/officeDocument/2006/docPropsVTypes">
  <Template>Normal</Template>
  <TotalTime>8</TotalTime>
  <Pages>1</Pages>
  <Words>265</Words>
  <Characters>1582</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201617M1750 Engagerande av postombud i kampen mot näthandeln med narkotika</vt:lpstr>
      <vt:lpstr>
      </vt:lpstr>
    </vt:vector>
  </TitlesOfParts>
  <Company>Sveriges riksdag</Company>
  <LinksUpToDate>false</LinksUpToDate>
  <CharactersWithSpaces>1838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