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53FD2" w:rsidR="00C57C2E" w:rsidP="00C57C2E" w:rsidRDefault="00C57C2E" w14:paraId="18D44546" w14:textId="77777777">
      <w:pPr>
        <w:pStyle w:val="Normalutanindragellerluft"/>
      </w:pPr>
    </w:p>
    <w:sdt>
      <w:sdtPr>
        <w:alias w:val="CC_Boilerplate_4"/>
        <w:tag w:val="CC_Boilerplate_4"/>
        <w:id w:val="-1644581176"/>
        <w:lock w:val="sdtLocked"/>
        <w:placeholder>
          <w:docPart w:val="53434E4F3D5C42448F706424F5E6E979"/>
        </w:placeholder>
        <w15:appearance w15:val="hidden"/>
        <w:text/>
      </w:sdtPr>
      <w:sdtEndPr/>
      <w:sdtContent>
        <w:p w:rsidRPr="00453FD2" w:rsidR="00AF30DD" w:rsidP="00CC4C93" w:rsidRDefault="00AF30DD" w14:paraId="18D44547" w14:textId="77777777">
          <w:pPr>
            <w:pStyle w:val="Rubrik1"/>
          </w:pPr>
          <w:r w:rsidRPr="00453FD2">
            <w:t>Förslag till riksdagsbeslut</w:t>
          </w:r>
        </w:p>
      </w:sdtContent>
    </w:sdt>
    <w:sdt>
      <w:sdtPr>
        <w:alias w:val="Förslag 1"/>
        <w:tag w:val="ab91e9d7-730e-4350-aa94-95f750d440ff"/>
        <w:id w:val="987207763"/>
        <w:lock w:val="sdtLocked"/>
      </w:sdtPr>
      <w:sdtEndPr/>
      <w:sdtContent>
        <w:p w:rsidR="003839E4" w:rsidRDefault="00F74DCA" w14:paraId="18D44548" w14:textId="0E9F3641">
          <w:pPr>
            <w:pStyle w:val="Frslagstext"/>
          </w:pPr>
          <w:r>
            <w:t>Riksdagen tillkännager för regeringen som sin mening vad som anförs i motionen om att ge polisen i uppdrag att eftersträva samarbete med samtliga kommuner med utgångspunkt i den modell som skapats genom de sociala insatsgrupperna, för att fånga upp unga som riskerar att välja en kriminell livsstil.</w:t>
          </w:r>
        </w:p>
      </w:sdtContent>
    </w:sdt>
    <w:p w:rsidRPr="00453FD2" w:rsidR="00AF30DD" w:rsidP="00AF30DD" w:rsidRDefault="000156D9" w14:paraId="18D44549" w14:textId="77777777">
      <w:pPr>
        <w:pStyle w:val="Rubrik1"/>
      </w:pPr>
      <w:bookmarkStart w:name="MotionsStart" w:id="0"/>
      <w:bookmarkEnd w:id="0"/>
      <w:r w:rsidRPr="00453FD2">
        <w:lastRenderedPageBreak/>
        <w:t>Motivering</w:t>
      </w:r>
    </w:p>
    <w:p w:rsidRPr="00453FD2" w:rsidR="002F328F" w:rsidP="002F328F" w:rsidRDefault="002F328F" w14:paraId="18D4454A" w14:textId="2DB954D4">
      <w:pPr>
        <w:pStyle w:val="Rubrik1"/>
        <w:rPr>
          <w:rFonts w:asciiTheme="minorHAnsi" w:hAnsiTheme="minorHAnsi"/>
          <w:b w:val="0"/>
          <w:sz w:val="24"/>
          <w14:numSpacing w14:val="proportional"/>
        </w:rPr>
      </w:pPr>
      <w:r w:rsidRPr="00453FD2">
        <w:rPr>
          <w:rFonts w:asciiTheme="minorHAnsi" w:hAnsiTheme="minorHAnsi"/>
          <w:b w:val="0"/>
          <w:sz w:val="24"/>
          <w14:numSpacing w14:val="proportional"/>
        </w:rPr>
        <w:t>Den som systematiskt sprider otrygg</w:t>
      </w:r>
      <w:r w:rsidR="008B4EEF">
        <w:rPr>
          <w:rFonts w:asciiTheme="minorHAnsi" w:hAnsiTheme="minorHAnsi"/>
          <w:b w:val="0"/>
          <w:sz w:val="24"/>
          <w14:numSpacing w14:val="proportional"/>
        </w:rPr>
        <w:t>het hos allmänheten och upprepa</w:t>
      </w:r>
      <w:r w:rsidRPr="00453FD2">
        <w:rPr>
          <w:rFonts w:asciiTheme="minorHAnsi" w:hAnsiTheme="minorHAnsi"/>
          <w:b w:val="0"/>
          <w:sz w:val="24"/>
          <w14:numSpacing w14:val="proportional"/>
        </w:rPr>
        <w:t>de gånger sätter sig över lagarna, måste räkna med att samhället slår tillbaka. Hösten 2007 tog alliansregeringen initiativ till den första nationella mobiliseringen mot den grova, organiserade brottsligheten för att lägga grunden till en mer effektiv och mer uthållig bekämpning av sådan allvarlig brottslighet. En viktig del av mobiliseringen är ett utvecklat samarbete mellan tio myndigheter inom och utom rättsväsendet. Aktionsgrupperna inom polisen är ett annat betydelsefullt inslag. Aktionsgrupperna finns spridda på åtta platser över hela landet, däribland Norrköping, o</w:t>
      </w:r>
      <w:r w:rsidR="008B4EEF">
        <w:rPr>
          <w:rFonts w:asciiTheme="minorHAnsi" w:hAnsiTheme="minorHAnsi"/>
          <w:b w:val="0"/>
          <w:sz w:val="24"/>
          <w14:numSpacing w14:val="proportional"/>
        </w:rPr>
        <w:t>ch omfattar cirka 200 personer –</w:t>
      </w:r>
      <w:r w:rsidRPr="00453FD2">
        <w:rPr>
          <w:rFonts w:asciiTheme="minorHAnsi" w:hAnsiTheme="minorHAnsi"/>
          <w:b w:val="0"/>
          <w:sz w:val="24"/>
          <w14:numSpacing w14:val="proportional"/>
        </w:rPr>
        <w:t xml:space="preserve"> poliser, civila </w:t>
      </w:r>
      <w:r w:rsidR="008B4EEF">
        <w:rPr>
          <w:rFonts w:asciiTheme="minorHAnsi" w:hAnsiTheme="minorHAnsi"/>
          <w:b w:val="0"/>
          <w:sz w:val="24"/>
          <w14:numSpacing w14:val="proportional"/>
        </w:rPr>
        <w:t>brottsutredare och it</w:t>
      </w:r>
      <w:bookmarkStart w:name="_GoBack" w:id="1"/>
      <w:bookmarkEnd w:id="1"/>
      <w:r w:rsidR="008B4EEF">
        <w:rPr>
          <w:rFonts w:asciiTheme="minorHAnsi" w:hAnsiTheme="minorHAnsi"/>
          <w:b w:val="0"/>
          <w:sz w:val="24"/>
          <w14:numSpacing w14:val="proportional"/>
        </w:rPr>
        <w:t>-experter –</w:t>
      </w:r>
      <w:r w:rsidRPr="00453FD2">
        <w:rPr>
          <w:rFonts w:asciiTheme="minorHAnsi" w:hAnsiTheme="minorHAnsi"/>
          <w:b w:val="0"/>
          <w:sz w:val="24"/>
          <w14:numSpacing w14:val="proportional"/>
        </w:rPr>
        <w:t xml:space="preserve"> som enbart arbetar mot grov organiserad brottslighet. Ett annat exempel är att regeringen har gjort det lättare att komma åt vinsterna av brottslig verksamhet, vinster som ofta är själva drivkraften bakom brottsligheten.</w:t>
      </w:r>
    </w:p>
    <w:p w:rsidRPr="00453FD2" w:rsidR="002F328F" w:rsidP="002F328F" w:rsidRDefault="002F328F" w14:paraId="18D4454B" w14:textId="77777777">
      <w:pPr>
        <w:pStyle w:val="Rubrik1"/>
        <w:rPr>
          <w:rFonts w:asciiTheme="minorHAnsi" w:hAnsiTheme="minorHAnsi"/>
          <w:b w:val="0"/>
          <w:sz w:val="24"/>
          <w14:numSpacing w14:val="proportional"/>
        </w:rPr>
      </w:pPr>
      <w:r w:rsidRPr="00453FD2">
        <w:rPr>
          <w:rFonts w:asciiTheme="minorHAnsi" w:hAnsiTheme="minorHAnsi"/>
          <w:b w:val="0"/>
          <w:sz w:val="24"/>
          <w14:numSpacing w14:val="proportional"/>
        </w:rPr>
        <w:t xml:space="preserve">Om en ung person riskerar att dras in i gängkriminalitet, eller annan brottslighet, måste myndigheterna agera samordnat, snabbt och beslutsamt. På regeringens uppdrag inrättades för några år sedan sociala insatsgrupper på några platser i landet, bl.a. Linköping. I grupperna samarbetar socialtjänsten, polisen och skolan kring enskilda ungdomar för att förhindra att ungdomarna ska välja en kriminell livsstil. Sekretessen mellan myndigheterna kan lyftas genom att föräldrarna eller den unge ger sitt samtycke. Dessutom har sekretesslagstiftningen ändrats så att socialtjänsten även utan samtycke kan ge mer information till polisen än förut. </w:t>
      </w:r>
    </w:p>
    <w:p w:rsidR="00453FD2" w:rsidP="00453FD2" w:rsidRDefault="002F328F" w14:paraId="18D4454C" w14:textId="77777777">
      <w:pPr>
        <w:pStyle w:val="Rubrik1"/>
        <w:rPr>
          <w:rFonts w:asciiTheme="minorHAnsi" w:hAnsiTheme="minorHAnsi"/>
          <w:b w:val="0"/>
          <w:sz w:val="24"/>
          <w14:numSpacing w14:val="proportional"/>
        </w:rPr>
      </w:pPr>
      <w:r w:rsidRPr="00453FD2">
        <w:rPr>
          <w:rFonts w:asciiTheme="minorHAnsi" w:hAnsiTheme="minorHAnsi"/>
          <w:b w:val="0"/>
          <w:sz w:val="24"/>
          <w14:numSpacing w14:val="proportional"/>
        </w:rPr>
        <w:t>Samarbete mellan socialtjänsten, polisen och skolan förekommer även på andra håll, för Östergötlands del bl.a. i Norrköping, men arbetsmetoden och samverkanskulturen behöver spridas till alla kommuner. Det finns fortfarande exempel på misstänksamhet och dålig kommunikation i relationen mellan t.ex. socialtjänst och polis. Det är inte acceptabelt. Informationsutbyte och samordnat agerande kan bidra till att färre unga fastnar i kriminalitet.</w:t>
      </w:r>
    </w:p>
    <w:p w:rsidR="00453FD2" w:rsidP="00453FD2" w:rsidRDefault="002F328F" w14:paraId="18D4454D" w14:textId="77777777">
      <w:pPr>
        <w:pStyle w:val="Rubrik1"/>
        <w:rPr>
          <w:rFonts w:asciiTheme="minorHAnsi" w:hAnsiTheme="minorHAnsi"/>
          <w:b w:val="0"/>
          <w:sz w:val="24"/>
          <w14:numSpacing w14:val="proportional"/>
        </w:rPr>
      </w:pPr>
      <w:r w:rsidRPr="002F328F">
        <w:rPr>
          <w:rFonts w:asciiTheme="minorHAnsi" w:hAnsiTheme="minorHAnsi"/>
          <w:b w:val="0"/>
          <w:sz w:val="24"/>
          <w14:numSpacing w14:val="proportional"/>
        </w:rPr>
        <w:t>Regeringen bör ge polisen i uppdrag att eftersträva ett förtroendefullt samarbete med samtliga kommuner, med utgångspunkt i den modell som skapats genom de sociala insatsgrupperna. Anpassningar kan behöva göras utifrån de olika kommunernas storlek och behov, men grundkonceptet, en nära samverkan mellan polisen, socialtjänsten och skolan för att fånga upp unga som riskerar att välja en kriminell livsstil, behövs överallt.</w:t>
      </w:r>
    </w:p>
    <w:sdt>
      <w:sdtPr>
        <w:alias w:val="CC_Underskrifter"/>
        <w:tag w:val="CC_Underskrifter"/>
        <w:id w:val="583496634"/>
        <w:lock w:val="sdtContentLocked"/>
        <w:placeholder>
          <w:docPart w:val="D764B9DE1A044E17ACD4B8948080A057"/>
        </w:placeholder>
        <w15:appearance w15:val="hidden"/>
      </w:sdtPr>
      <w:sdtEndPr/>
      <w:sdtContent>
        <w:p w:rsidRPr="00453FD2" w:rsidR="00865E70" w:rsidP="00840EDB" w:rsidRDefault="00453FD2" w14:paraId="18D4454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Finn Bengtsson (M)</w:t>
            </w:r>
          </w:p>
        </w:tc>
      </w:tr>
    </w:tbl>
    <w:p w:rsidR="00601BBC" w:rsidRDefault="00601BBC" w14:paraId="18D44552" w14:textId="77777777"/>
    <w:sectPr w:rsidR="00601BB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44554" w14:textId="77777777" w:rsidR="002F328F" w:rsidRDefault="002F328F" w:rsidP="000C1CAD">
      <w:pPr>
        <w:spacing w:line="240" w:lineRule="auto"/>
      </w:pPr>
      <w:r>
        <w:separator/>
      </w:r>
    </w:p>
  </w:endnote>
  <w:endnote w:type="continuationSeparator" w:id="0">
    <w:p w14:paraId="18D44555" w14:textId="77777777" w:rsidR="002F328F" w:rsidRDefault="002F32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455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B4EE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4560" w14:textId="77777777" w:rsidR="00594776" w:rsidRDefault="00594776">
    <w:pPr>
      <w:pStyle w:val="Sidfot"/>
    </w:pPr>
    <w:r>
      <w:fldChar w:fldCharType="begin"/>
    </w:r>
    <w:r>
      <w:instrText xml:space="preserve"> PRINTDATE  \@ "yyyy-MM-dd HH:mm"  \* MERGEFORMAT </w:instrText>
    </w:r>
    <w:r>
      <w:fldChar w:fldCharType="separate"/>
    </w:r>
    <w:r>
      <w:rPr>
        <w:noProof/>
      </w:rPr>
      <w:t>2014-11-10 10:00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44552" w14:textId="77777777" w:rsidR="002F328F" w:rsidRDefault="002F328F" w:rsidP="000C1CAD">
      <w:pPr>
        <w:spacing w:line="240" w:lineRule="auto"/>
      </w:pPr>
      <w:r>
        <w:separator/>
      </w:r>
    </w:p>
  </w:footnote>
  <w:footnote w:type="continuationSeparator" w:id="0">
    <w:p w14:paraId="18D44553" w14:textId="77777777" w:rsidR="002F328F" w:rsidRDefault="002F328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8D4455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B4EEF" w14:paraId="18D4455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1808</w:t>
        </w:r>
      </w:sdtContent>
    </w:sdt>
  </w:p>
  <w:p w:rsidR="00467151" w:rsidP="00283E0F" w:rsidRDefault="008B4EEF" w14:paraId="18D4455D" w14:textId="77777777">
    <w:pPr>
      <w:pStyle w:val="FSHRub2"/>
    </w:pPr>
    <w:sdt>
      <w:sdtPr>
        <w:alias w:val="CC_Noformat_Avtext"/>
        <w:tag w:val="CC_Noformat_Avtext"/>
        <w:id w:val="1389603703"/>
        <w:lock w:val="sdtContentLocked"/>
        <w15:appearance w15:val="hidden"/>
        <w:text/>
      </w:sdtPr>
      <w:sdtEndPr/>
      <w:sdtContent>
        <w:r>
          <w:t>av Andreas Norlén och Finn Bengtsson (M)</w:t>
        </w:r>
      </w:sdtContent>
    </w:sdt>
  </w:p>
  <w:sdt>
    <w:sdtPr>
      <w:alias w:val="CC_Noformat_Rubtext"/>
      <w:tag w:val="CC_Noformat_Rubtext"/>
      <w:id w:val="1800419874"/>
      <w:lock w:val="sdtContentLocked"/>
      <w15:appearance w15:val="hidden"/>
      <w:text/>
    </w:sdtPr>
    <w:sdtEndPr/>
    <w:sdtContent>
      <w:p w:rsidR="00467151" w:rsidP="00283E0F" w:rsidRDefault="002F328F" w14:paraId="18D4455E" w14:textId="77777777">
        <w:pPr>
          <w:pStyle w:val="FSHRub2"/>
        </w:pPr>
        <w:r>
          <w:t>Sociala insatsgrupper</w:t>
        </w:r>
      </w:p>
    </w:sdtContent>
  </w:sdt>
  <w:sdt>
    <w:sdtPr>
      <w:alias w:val="CC_Boilerplate_3"/>
      <w:tag w:val="CC_Boilerplate_3"/>
      <w:id w:val="-1567486118"/>
      <w:lock w:val="sdtContentLocked"/>
      <w15:appearance w15:val="hidden"/>
      <w:text w:multiLine="1"/>
    </w:sdtPr>
    <w:sdtEndPr/>
    <w:sdtContent>
      <w:p w:rsidR="00467151" w:rsidP="00283E0F" w:rsidRDefault="00467151" w14:paraId="18D4455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18E8E7-29C6-4413-8B22-0492D4871FAE},{CA5084FE-90A2-4A1A-A172-D2A173793F9D}"/>
  </w:docVars>
  <w:rsids>
    <w:rsidRoot w:val="002F328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334"/>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4B0"/>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328F"/>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39E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3FD2"/>
    <w:rsid w:val="00454102"/>
    <w:rsid w:val="00460C75"/>
    <w:rsid w:val="004630C6"/>
    <w:rsid w:val="00463341"/>
    <w:rsid w:val="00467151"/>
    <w:rsid w:val="00467873"/>
    <w:rsid w:val="0046792C"/>
    <w:rsid w:val="004700E1"/>
    <w:rsid w:val="004703A7"/>
    <w:rsid w:val="0047162C"/>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28D9"/>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4776"/>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1BBC"/>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EDB"/>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4EEF"/>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4AAF"/>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4DCA"/>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D44546"/>
  <w15:chartTrackingRefBased/>
  <w15:docId w15:val="{B7FC262D-D499-4DAA-910D-52C9D5A7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434E4F3D5C42448F706424F5E6E979"/>
        <w:category>
          <w:name w:val="Allmänt"/>
          <w:gallery w:val="placeholder"/>
        </w:category>
        <w:types>
          <w:type w:val="bbPlcHdr"/>
        </w:types>
        <w:behaviors>
          <w:behavior w:val="content"/>
        </w:behaviors>
        <w:guid w:val="{827F8194-CF27-45A3-A500-3385590CA3ED}"/>
      </w:docPartPr>
      <w:docPartBody>
        <w:p w:rsidR="005B377C" w:rsidRDefault="005B377C">
          <w:pPr>
            <w:pStyle w:val="53434E4F3D5C42448F706424F5E6E979"/>
          </w:pPr>
          <w:r w:rsidRPr="009A726D">
            <w:rPr>
              <w:rStyle w:val="Platshllartext"/>
            </w:rPr>
            <w:t>Klicka här för att ange text.</w:t>
          </w:r>
        </w:p>
      </w:docPartBody>
    </w:docPart>
    <w:docPart>
      <w:docPartPr>
        <w:name w:val="D764B9DE1A044E17ACD4B8948080A057"/>
        <w:category>
          <w:name w:val="Allmänt"/>
          <w:gallery w:val="placeholder"/>
        </w:category>
        <w:types>
          <w:type w:val="bbPlcHdr"/>
        </w:types>
        <w:behaviors>
          <w:behavior w:val="content"/>
        </w:behaviors>
        <w:guid w:val="{59990831-CD26-457D-A29A-A796DBA2690F}"/>
      </w:docPartPr>
      <w:docPartBody>
        <w:p w:rsidR="005B377C" w:rsidRDefault="005B377C">
          <w:pPr>
            <w:pStyle w:val="D764B9DE1A044E17ACD4B8948080A05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7C"/>
    <w:rsid w:val="005B37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3434E4F3D5C42448F706424F5E6E979">
    <w:name w:val="53434E4F3D5C42448F706424F5E6E979"/>
  </w:style>
  <w:style w:type="paragraph" w:customStyle="1" w:styleId="98752D3F4A9D415D850BBC456AD78042">
    <w:name w:val="98752D3F4A9D415D850BBC456AD78042"/>
  </w:style>
  <w:style w:type="paragraph" w:customStyle="1" w:styleId="D764B9DE1A044E17ACD4B8948080A057">
    <w:name w:val="D764B9DE1A044E17ACD4B8948080A0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1831</RubrikLookup>
    <MotionGuid xmlns="00d11361-0b92-4bae-a181-288d6a55b763">81c8fc10-4086-4cf1-b32c-db4601779017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FDDC8-50EC-4AAE-966F-240B5EF3A0CF}"/>
</file>

<file path=customXml/itemProps2.xml><?xml version="1.0" encoding="utf-8"?>
<ds:datastoreItem xmlns:ds="http://schemas.openxmlformats.org/officeDocument/2006/customXml" ds:itemID="{49409B1F-175B-4279-A014-5D907B0189EC}"/>
</file>

<file path=customXml/itemProps3.xml><?xml version="1.0" encoding="utf-8"?>
<ds:datastoreItem xmlns:ds="http://schemas.openxmlformats.org/officeDocument/2006/customXml" ds:itemID="{5F792C6E-D961-448D-9A72-995D5B6BC7A6}"/>
</file>

<file path=customXml/itemProps4.xml><?xml version="1.0" encoding="utf-8"?>
<ds:datastoreItem xmlns:ds="http://schemas.openxmlformats.org/officeDocument/2006/customXml" ds:itemID="{02085384-C4B7-4DD1-9965-230650157AEE}"/>
</file>

<file path=docProps/app.xml><?xml version="1.0" encoding="utf-8"?>
<Properties xmlns="http://schemas.openxmlformats.org/officeDocument/2006/extended-properties" xmlns:vt="http://schemas.openxmlformats.org/officeDocument/2006/docPropsVTypes">
  <Template>GranskaMot</Template>
  <TotalTime>6</TotalTime>
  <Pages>2</Pages>
  <Words>399</Words>
  <Characters>2450</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201415M1818 Sociala insatsgrupper</vt:lpstr>
      <vt:lpstr/>
    </vt:vector>
  </TitlesOfParts>
  <Company>Riksdagen</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201415M1818 Sociala insatsgrupper</dc:title>
  <dc:subject/>
  <dc:creator>It-avdelningen</dc:creator>
  <cp:keywords/>
  <dc:description/>
  <cp:lastModifiedBy>Kerstin Carlqvist</cp:lastModifiedBy>
  <cp:revision>8</cp:revision>
  <cp:lastPrinted>2014-11-10T09:00:00Z</cp:lastPrinted>
  <dcterms:created xsi:type="dcterms:W3CDTF">2014-11-10T08:57:00Z</dcterms:created>
  <dcterms:modified xsi:type="dcterms:W3CDTF">2015-07-21T06:49:00Z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*TEF7B128578FF*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http://filur.riksdagen.se/drop/DropOffLibrary/TEF7B128578FF.docx</vt:lpwstr>
  </property>
</Properties>
</file>