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BBF812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912915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912915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952F7C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9148B8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912915">
              <w:rPr>
                <w:lang w:eastAsia="en-US"/>
              </w:rPr>
              <w:t>10</w:t>
            </w:r>
            <w:r w:rsidR="005462E1">
              <w:rPr>
                <w:lang w:eastAsia="en-US"/>
              </w:rPr>
              <w:t>-</w:t>
            </w:r>
            <w:r w:rsidR="00912915">
              <w:rPr>
                <w:lang w:eastAsia="en-US"/>
              </w:rPr>
              <w:t>19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23A79AB" w:rsidR="00626DFC" w:rsidRPr="005F6757" w:rsidRDefault="008C4E2B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D036E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C37AFB" w:rsidRPr="00000F36">
              <w:rPr>
                <w:color w:val="000000" w:themeColor="text1"/>
                <w:lang w:eastAsia="en-US"/>
              </w:rPr>
              <w:t>1</w:t>
            </w:r>
            <w:r w:rsidR="00E67B54">
              <w:rPr>
                <w:color w:val="000000" w:themeColor="text1"/>
                <w:lang w:eastAsia="en-US"/>
              </w:rPr>
              <w:t>5.12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5B46B2" w:rsidRPr="00DF4413" w14:paraId="5B0A0B33" w14:textId="77777777" w:rsidTr="00910104">
        <w:trPr>
          <w:trHeight w:val="568"/>
        </w:trPr>
        <w:tc>
          <w:tcPr>
            <w:tcW w:w="567" w:type="dxa"/>
          </w:tcPr>
          <w:p w14:paraId="11FF03F0" w14:textId="6A805833" w:rsidR="005B46B2" w:rsidRDefault="005B46B2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7185D7D4" w14:textId="51EE3784" w:rsidR="00E67B54" w:rsidRDefault="00E67B54" w:rsidP="00E67B54">
            <w:pPr>
              <w:rPr>
                <w:b/>
                <w:bCs/>
              </w:rPr>
            </w:pPr>
            <w:r>
              <w:rPr>
                <w:b/>
                <w:bCs/>
              </w:rPr>
              <w:t>Byte av ordförande</w:t>
            </w:r>
          </w:p>
          <w:p w14:paraId="79C0DD97" w14:textId="07D48074" w:rsidR="00E67B54" w:rsidRDefault="00E67B54" w:rsidP="00E67B54">
            <w:pPr>
              <w:rPr>
                <w:snapToGrid w:val="0"/>
              </w:rPr>
            </w:pPr>
            <w:r>
              <w:rPr>
                <w:snapToGrid w:val="0"/>
              </w:rPr>
              <w:t>Sammanträdet öppnades av Jan Ericson (M),</w:t>
            </w:r>
            <w:r>
              <w:rPr>
                <w:snapToGrid w:val="0"/>
              </w:rPr>
              <w:t xml:space="preserve"> som var den av de närvarande ledamöterna som varit ledamot av riksdagen längst</w:t>
            </w:r>
            <w:r>
              <w:rPr>
                <w:snapToGrid w:val="0"/>
              </w:rPr>
              <w:t>.</w:t>
            </w:r>
          </w:p>
          <w:p w14:paraId="7F46D298" w14:textId="77777777" w:rsidR="005B46B2" w:rsidRDefault="005B46B2" w:rsidP="00A3147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B46B2" w:rsidRPr="00DF4413" w14:paraId="54B9B4C1" w14:textId="77777777" w:rsidTr="00910104">
        <w:trPr>
          <w:trHeight w:val="568"/>
        </w:trPr>
        <w:tc>
          <w:tcPr>
            <w:tcW w:w="567" w:type="dxa"/>
          </w:tcPr>
          <w:p w14:paraId="5541F1E1" w14:textId="0B4C5897" w:rsidR="005B46B2" w:rsidRDefault="005B46B2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669EFF88" w14:textId="77D38302" w:rsidR="00E67B54" w:rsidRDefault="00E67B54" w:rsidP="00E67B54">
            <w:r>
              <w:rPr>
                <w:b/>
                <w:bCs/>
              </w:rPr>
              <w:t>Val av ordförande</w:t>
            </w:r>
          </w:p>
          <w:p w14:paraId="7CBDE104" w14:textId="77777777" w:rsidR="00E67B54" w:rsidRDefault="00E67B54" w:rsidP="00E67B54"/>
          <w:p w14:paraId="1B6E43C7" w14:textId="0570C2AC" w:rsidR="00E67B54" w:rsidRDefault="00E67B54" w:rsidP="00E67B54">
            <w:r>
              <w:t xml:space="preserve">Utskottet valde </w:t>
            </w:r>
            <w:r>
              <w:t>Hans Wallmark</w:t>
            </w:r>
            <w:r>
              <w:t xml:space="preserve"> (</w:t>
            </w:r>
            <w:r>
              <w:t>M</w:t>
            </w:r>
            <w:r>
              <w:t>) till ordförande.</w:t>
            </w:r>
          </w:p>
          <w:p w14:paraId="51E8FD07" w14:textId="723FC663" w:rsidR="00E67B54" w:rsidRDefault="00E67B54" w:rsidP="00E67B54"/>
          <w:p w14:paraId="13AAC3CC" w14:textId="476CE3E0" w:rsidR="00E67B54" w:rsidRDefault="00E67B54" w:rsidP="00E67B54">
            <w:r>
              <w:t>Jan Ericson (M) överlämnade åt ordföranden att leda sammanträdet.</w:t>
            </w:r>
          </w:p>
          <w:p w14:paraId="702ADD5E" w14:textId="030F12A3" w:rsidR="00E67B54" w:rsidRDefault="00E67B54" w:rsidP="00E67B54"/>
          <w:p w14:paraId="377B4234" w14:textId="17E8F3BC" w:rsidR="00E67B54" w:rsidRDefault="00E67B54" w:rsidP="00E67B54">
            <w:r>
              <w:t>Denna paragraf förklarades omedelbart justerad.</w:t>
            </w:r>
          </w:p>
          <w:p w14:paraId="5DE9283E" w14:textId="77777777" w:rsidR="005B46B2" w:rsidRDefault="005B46B2" w:rsidP="00A3147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B46B2" w:rsidRPr="00DF4413" w14:paraId="009E6F2E" w14:textId="77777777" w:rsidTr="00910104">
        <w:trPr>
          <w:trHeight w:val="568"/>
        </w:trPr>
        <w:tc>
          <w:tcPr>
            <w:tcW w:w="567" w:type="dxa"/>
          </w:tcPr>
          <w:p w14:paraId="52B1CED4" w14:textId="01C0EB18" w:rsidR="005B46B2" w:rsidRDefault="005B46B2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371" w:type="dxa"/>
          </w:tcPr>
          <w:p w14:paraId="07862748" w14:textId="40EB9DA4" w:rsidR="00E67B54" w:rsidRDefault="00E67B54" w:rsidP="00E67B54">
            <w:r>
              <w:rPr>
                <w:b/>
                <w:bCs/>
              </w:rPr>
              <w:t xml:space="preserve">Avsägelse av uppdrag som </w:t>
            </w:r>
            <w:r>
              <w:rPr>
                <w:b/>
                <w:bCs/>
              </w:rPr>
              <w:t xml:space="preserve">vice </w:t>
            </w:r>
            <w:r>
              <w:rPr>
                <w:b/>
                <w:bCs/>
              </w:rPr>
              <w:t>ordförande</w:t>
            </w:r>
          </w:p>
          <w:p w14:paraId="4535E89A" w14:textId="77777777" w:rsidR="00E67B54" w:rsidRDefault="00E67B54" w:rsidP="00E67B54"/>
          <w:p w14:paraId="7A8949F6" w14:textId="6ACDE7DB" w:rsidR="00E67B54" w:rsidRDefault="00E67B54" w:rsidP="00E67B54">
            <w:r>
              <w:t xml:space="preserve">Björn Wiechel (S) </w:t>
            </w:r>
            <w:r>
              <w:t xml:space="preserve">avsade sig uppdraget som </w:t>
            </w:r>
            <w:r>
              <w:t xml:space="preserve">vice </w:t>
            </w:r>
            <w:r>
              <w:t>ordförande i utskottet.</w:t>
            </w:r>
          </w:p>
          <w:p w14:paraId="7FE75C0C" w14:textId="77777777" w:rsidR="00E67B54" w:rsidRDefault="00E67B54" w:rsidP="00E67B54"/>
          <w:p w14:paraId="69C337F6" w14:textId="1F5BE4E3" w:rsidR="00E67B54" w:rsidRDefault="00E67B54" w:rsidP="00E67B54">
            <w:pPr>
              <w:rPr>
                <w:b/>
                <w:bCs/>
                <w:lang w:eastAsia="en-US"/>
              </w:rPr>
            </w:pPr>
            <w:r>
              <w:t>Denna paragraf förklarades omedelbart justerad.</w:t>
            </w:r>
          </w:p>
          <w:p w14:paraId="0A5882CB" w14:textId="77777777" w:rsidR="005B46B2" w:rsidRDefault="005B46B2" w:rsidP="00A3147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67B54" w:rsidRPr="00DF4413" w14:paraId="6BA90E95" w14:textId="77777777" w:rsidTr="00910104">
        <w:trPr>
          <w:trHeight w:val="568"/>
        </w:trPr>
        <w:tc>
          <w:tcPr>
            <w:tcW w:w="567" w:type="dxa"/>
          </w:tcPr>
          <w:p w14:paraId="1DC1BEAF" w14:textId="210BFCFA" w:rsidR="00E67B54" w:rsidRDefault="00E67B54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33BFCB94" w14:textId="77777777" w:rsidR="00E67B54" w:rsidRDefault="00E67B54" w:rsidP="00E67B54">
            <w:pPr>
              <w:rPr>
                <w:b/>
                <w:bCs/>
              </w:rPr>
            </w:pPr>
            <w:r>
              <w:rPr>
                <w:b/>
                <w:bCs/>
              </w:rPr>
              <w:t>Val av vice ordförande</w:t>
            </w:r>
          </w:p>
          <w:p w14:paraId="598AF7E9" w14:textId="77777777" w:rsidR="00E67B54" w:rsidRDefault="00E67B54" w:rsidP="00E67B54">
            <w:pPr>
              <w:rPr>
                <w:b/>
                <w:bCs/>
              </w:rPr>
            </w:pPr>
          </w:p>
          <w:p w14:paraId="4D8E70CD" w14:textId="77777777" w:rsidR="00E67B54" w:rsidRDefault="00E67B54" w:rsidP="00E67B54">
            <w:r>
              <w:rPr>
                <w:bCs/>
              </w:rPr>
              <w:t xml:space="preserve">Utskottet valde Matilda </w:t>
            </w:r>
            <w:proofErr w:type="spellStart"/>
            <w:r>
              <w:rPr>
                <w:bCs/>
              </w:rPr>
              <w:t>Ernkrans</w:t>
            </w:r>
            <w:proofErr w:type="spellEnd"/>
            <w:r>
              <w:rPr>
                <w:bCs/>
              </w:rPr>
              <w:t xml:space="preserve"> (S) till vice ordförande.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t>Denna paragraf förklarades omedelbart justerad.</w:t>
            </w:r>
          </w:p>
          <w:p w14:paraId="2CBD0D04" w14:textId="73B3A359" w:rsidR="00E67B54" w:rsidRPr="00E67B54" w:rsidRDefault="00E67B54" w:rsidP="00E67B54">
            <w:pPr>
              <w:rPr>
                <w:bCs/>
              </w:rPr>
            </w:pPr>
          </w:p>
        </w:tc>
      </w:tr>
      <w:tr w:rsidR="001A08FB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4304599A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67B54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371" w:type="dxa"/>
          </w:tcPr>
          <w:p w14:paraId="0D9BD8D5" w14:textId="23E874BC" w:rsidR="00A31475" w:rsidRDefault="004B7E8D" w:rsidP="00A31475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Statsminister </w:t>
            </w:r>
            <w:r w:rsidR="00952F7C">
              <w:rPr>
                <w:rFonts w:eastAsiaTheme="minorHAnsi"/>
                <w:color w:val="000000"/>
                <w:lang w:eastAsia="en-US"/>
              </w:rPr>
              <w:t>Ulf Kristersson</w:t>
            </w:r>
            <w:r w:rsidR="0084609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A3147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036E7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FC5E4F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>möte i Europeiska rådet den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952F7C">
              <w:rPr>
                <w:rFonts w:eastAsiaTheme="minorHAnsi"/>
                <w:color w:val="000000"/>
                <w:lang w:eastAsia="en-US"/>
              </w:rPr>
              <w:t>0</w:t>
            </w:r>
            <w:r w:rsidR="00952F7C" w:rsidRPr="00CC5DAA">
              <w:rPr>
                <w:bCs/>
              </w:rPr>
              <w:t xml:space="preserve">–21 </w:t>
            </w:r>
            <w:r w:rsidR="00952F7C">
              <w:rPr>
                <w:bCs/>
              </w:rPr>
              <w:t>oktober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 w:rsidRPr="00D036E7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="00D036E7" w:rsidRPr="00D036E7">
              <w:rPr>
                <w:b/>
              </w:rPr>
              <w:t xml:space="preserve">Information och samråd inför </w:t>
            </w:r>
            <w:r>
              <w:rPr>
                <w:b/>
              </w:rPr>
              <w:t>möte i Europeiska rådet den 2</w:t>
            </w:r>
            <w:r w:rsidR="00952F7C">
              <w:rPr>
                <w:b/>
              </w:rPr>
              <w:t>0</w:t>
            </w:r>
            <w:r w:rsidR="00952F7C" w:rsidRPr="00952F7C">
              <w:rPr>
                <w:b/>
                <w:bCs/>
              </w:rPr>
              <w:t>–21 oktober</w:t>
            </w:r>
            <w:r w:rsidR="00952F7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b/>
              </w:rPr>
              <w:t>2022</w:t>
            </w:r>
          </w:p>
          <w:p w14:paraId="20C3B814" w14:textId="3A1FD404" w:rsidR="00952F7C" w:rsidRDefault="00A31475" w:rsidP="00E67B5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="00952DD5">
              <w:rPr>
                <w:rFonts w:eastAsiaTheme="minorHAnsi"/>
                <w:color w:val="000000"/>
                <w:lang w:eastAsia="en-US"/>
              </w:rPr>
              <w:t>ståndpunkt.</w:t>
            </w:r>
          </w:p>
        </w:tc>
      </w:tr>
      <w:tr w:rsidR="005B46B2" w:rsidRPr="00DF4413" w14:paraId="71E2BD43" w14:textId="77777777" w:rsidTr="00910104">
        <w:trPr>
          <w:trHeight w:val="568"/>
        </w:trPr>
        <w:tc>
          <w:tcPr>
            <w:tcW w:w="567" w:type="dxa"/>
          </w:tcPr>
          <w:p w14:paraId="1B6B0953" w14:textId="209FA9B0" w:rsidR="005B46B2" w:rsidRDefault="00E67B54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6</w:t>
            </w:r>
          </w:p>
        </w:tc>
        <w:tc>
          <w:tcPr>
            <w:tcW w:w="7371" w:type="dxa"/>
          </w:tcPr>
          <w:p w14:paraId="745166D4" w14:textId="3B179CB0" w:rsidR="005B46B2" w:rsidRPr="00E67B54" w:rsidRDefault="00E67B54" w:rsidP="00A31475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Nästa sammanträde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Nästa sammanträde äger rum torsdagen den 20 oktober 2022 kl. 10.30.</w:t>
            </w:r>
          </w:p>
        </w:tc>
      </w:tr>
      <w:tr w:rsidR="005B46B2" w:rsidRPr="00DF4413" w14:paraId="77F5656D" w14:textId="77777777" w:rsidTr="00910104">
        <w:trPr>
          <w:trHeight w:val="568"/>
        </w:trPr>
        <w:tc>
          <w:tcPr>
            <w:tcW w:w="567" w:type="dxa"/>
          </w:tcPr>
          <w:p w14:paraId="3DF899D5" w14:textId="77777777" w:rsidR="005B46B2" w:rsidRDefault="005B46B2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05325BB8" w14:textId="77777777" w:rsidR="005B46B2" w:rsidRDefault="005B46B2" w:rsidP="00A3147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13E2DE23" w:rsidR="00E67B54" w:rsidRDefault="00E67B54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70A22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5909B045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BC3BCE" w14:textId="474F32FD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463F5FE" w14:textId="49E0E232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527899" w14:textId="1DE956A8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AE330A" w14:textId="04E8CF78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6BD0FC" w14:textId="2D3D3BB3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280816" w14:textId="17CB0777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EA210B" w14:textId="4B028168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2B4787" w14:textId="2963CA3B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51F825" w14:textId="07A9A4EC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28A06B" w14:textId="3B9EE291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66A945" w14:textId="527898AD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86122A" w14:textId="6D73D5FB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FE500C9" w14:textId="3F50D66A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3E6E49" w14:textId="4519AED3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54B95C" w14:textId="1E57B6B2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088DF4" w14:textId="313A8177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857212" w14:textId="77777777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1C7BF9" w14:textId="33CCFBEA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E90E88" w14:textId="5CDF5F08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4D97C4" w14:textId="3BC3F639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C9AF24" w14:textId="77777777" w:rsidR="00E67B54" w:rsidRDefault="00E67B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15228F8B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63C91B15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952F7C">
        <w:rPr>
          <w:b/>
          <w:snapToGrid w:val="0"/>
          <w:lang w:eastAsia="en-US"/>
        </w:rPr>
        <w:t>Tina Hökebro Bergh</w:t>
      </w:r>
      <w:r w:rsidR="00D036E7">
        <w:rPr>
          <w:b/>
          <w:snapToGrid w:val="0"/>
          <w:lang w:eastAsia="en-US"/>
        </w:rPr>
        <w:t xml:space="preserve">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AE9D811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952F7C">
        <w:rPr>
          <w:b/>
          <w:snapToGrid w:val="0"/>
          <w:lang w:eastAsia="en-US"/>
        </w:rPr>
        <w:t>Hans Wallmark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3500892" w14:textId="77777777" w:rsidR="00952F7C" w:rsidRDefault="00952F7C" w:rsidP="00952F7C"/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DC6FCE" w:rsidRPr="00DE5153" w14:paraId="714883BC" w14:textId="77777777" w:rsidTr="00DC6FCE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172060F" w14:textId="77777777" w:rsidR="00DC6FCE" w:rsidRPr="00DE5153" w:rsidRDefault="00DC6FCE" w:rsidP="008F3618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E5F18D6" w14:textId="1E22C564" w:rsidR="00DC6FCE" w:rsidRPr="00DE5153" w:rsidRDefault="00DC6FCE" w:rsidP="008F3618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E67B54">
              <w:rPr>
                <w:b/>
                <w:color w:val="000000"/>
                <w:lang w:val="en-GB" w:eastAsia="en-US"/>
              </w:rPr>
              <w:t>6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DC6FCE" w:rsidRPr="00DE5153" w14:paraId="484283BB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5F2BF45" w14:textId="77777777" w:rsidR="00DC6FCE" w:rsidRPr="00DE5153" w:rsidRDefault="00DC6FCE" w:rsidP="008F3618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CA06E97" w14:textId="77777777" w:rsidR="00DC6FCE" w:rsidRPr="00DE5153" w:rsidRDefault="00DC6FCE" w:rsidP="008F3618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1BF7D5C" w14:textId="332290B4" w:rsidR="00DC6FCE" w:rsidRPr="00DE5153" w:rsidRDefault="00DC6FCE" w:rsidP="008F3618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E67B54">
              <w:rPr>
                <w:b/>
                <w:color w:val="000000"/>
                <w:sz w:val="22"/>
                <w:szCs w:val="22"/>
                <w:lang w:val="en-GB" w:eastAsia="en-US"/>
              </w:rPr>
              <w:t>2–6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38F87A" w14:textId="77777777" w:rsidR="00DC6FCE" w:rsidRPr="00DE5153" w:rsidRDefault="00DC6FCE" w:rsidP="008F3618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6A15A28" w14:textId="77777777" w:rsidR="00DC6FCE" w:rsidRPr="00DE5153" w:rsidRDefault="00DC6FCE" w:rsidP="008F3618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70C7159" w14:textId="77777777" w:rsidR="00DC6FCE" w:rsidRPr="00DE5153" w:rsidRDefault="00DC6FCE" w:rsidP="008F3618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3651B61" w14:textId="77777777" w:rsidR="00DC6FCE" w:rsidRPr="00DE5153" w:rsidRDefault="00DC6FCE" w:rsidP="008F3618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D82CFB" w14:textId="77777777" w:rsidR="00DC6FCE" w:rsidRPr="00DE5153" w:rsidRDefault="00DC6FCE" w:rsidP="008F3618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3180C7E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3AC48203" w14:textId="77777777" w:rsidR="00DC6FCE" w:rsidRPr="00DE5153" w:rsidRDefault="00DC6FCE" w:rsidP="008F3618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FBC8834" w14:textId="77777777" w:rsidR="00DC6FCE" w:rsidRPr="00DE5153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C207F0" w14:textId="77777777" w:rsidR="00DC6FCE" w:rsidRPr="00DE5153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B73BE3" w14:textId="77777777" w:rsidR="00DC6FCE" w:rsidRPr="00DE5153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8121B2" w14:textId="77777777" w:rsidR="00DC6FCE" w:rsidRPr="00DE5153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8F68646" w14:textId="77777777" w:rsidR="00DC6FCE" w:rsidRPr="00DE5153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8A18C1" w14:textId="77777777" w:rsidR="00DC6FCE" w:rsidRPr="00DE5153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E4583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4E1897BA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41C8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86B2B" w14:textId="159EEF30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44CEE" w14:textId="58F7AC18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8071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62719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6C71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FC0F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AFC9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C77179A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818BD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Matilda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Ernkrans</w:t>
            </w:r>
            <w:proofErr w:type="spellEnd"/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FA090" w14:textId="0D4AB5F8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F70C8" w14:textId="3091FB86" w:rsidR="00DC6FCE" w:rsidRPr="0053205B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67288" w14:textId="77777777" w:rsidR="00DC6FCE" w:rsidRPr="0053205B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4CF5A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3AAF3" w14:textId="77777777" w:rsidR="00DC6FCE" w:rsidRPr="0053205B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224D7" w14:textId="77777777" w:rsidR="00DC6FCE" w:rsidRPr="0053205B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C098D" w14:textId="77777777" w:rsidR="00DC6FCE" w:rsidRPr="0053205B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C6FCE" w:rsidRPr="00DE5153" w14:paraId="1B6ECBC5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D13D5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A4C7B" w14:textId="0633A10C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4CE6C" w14:textId="6B6AFF3F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C08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8E257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FF66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C9C3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2D3A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81AA474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C021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8BE58" w14:textId="222087D9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AD9D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4A6F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6F820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9B0B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DA5E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1D8E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43782885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23D94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311D3" w14:textId="55084D92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F728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9FC6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43D26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ADD2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409A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FA4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238136C5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B74F0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FC224" w14:textId="403DBB25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7CFFF" w14:textId="02CEFD3D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3393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6A2B6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CEEA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BF13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139B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2FC9CF3C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1EEA0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3D1F3" w14:textId="3A94CDA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A29D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44A1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C2408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F3D8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7DF7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4FBB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7C8E885C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20014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D910E" w14:textId="79A263EB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2899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57F4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1D389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D26C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6863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82D4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27E6CFC7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1223C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2D0DF" w14:textId="4F3AE99A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3DD79" w14:textId="59D5CF9F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428F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5A7C3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1B7A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0983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CD93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4A9C05E1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BDDE3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36E9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5E1E1" w14:textId="77777777" w:rsidR="00DC6FCE" w:rsidRPr="00070C4A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764E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6EEE7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7C67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6C0E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3B5A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24A69BA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9A768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13709" w14:textId="65E02FEC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93DFF" w14:textId="7A8AE505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C1E6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81DAD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76D2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291C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F9D1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793CE73E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BC6CD6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2B12C" w14:textId="649B4CD2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3CD35" w14:textId="3D80F4FE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45D7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392B4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FB46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8589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B60C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F038D38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8028C4" w14:textId="77777777" w:rsidR="00DC6FCE" w:rsidRPr="00166DC1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8A8C4" w14:textId="34DEF732" w:rsidR="00DC6FCE" w:rsidRPr="00E67B54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E67B54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3E92" w14:textId="174377A3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E67B54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038F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5171E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4C22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8128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AA04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30CFDE4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D9DD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D5517" w14:textId="4F9EA0F5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6234F" w14:textId="12516702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539E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B5991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7D2D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F45C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604A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7CA2DC77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4E66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7B75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147B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A144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88982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366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35F0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1CBC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7ADA7BF1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F0BF4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634E5" w14:textId="1391BC76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820F0" w14:textId="57E97371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478A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1E06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AA73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DDD6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4360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062B5C81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AD1C9F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D3E7EB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903F3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D53FA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F79F18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9F22C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05011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075A9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44AA6EE7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88867D3" w14:textId="77777777" w:rsidR="00DC6FCE" w:rsidRPr="00DE5153" w:rsidRDefault="00DC6FCE" w:rsidP="008F3618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03F4E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6D60C7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CA8277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9FDCC1A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88BE82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A56BAF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4EC36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09E2AB9C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6D67C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2877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4DCF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CE02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0AA8F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C211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E53D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3027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F472E9A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DE367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B84CA" w14:textId="31FEAD56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1F6E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9B44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575F5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B2F5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4EA4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BE04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B99E64B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D38FA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9EA7B" w14:textId="124C9CAE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5461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F2FF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09689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BE44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06D5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EEF9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57E3B486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24A9C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3268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9784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61C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FEFE9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3697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2512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F105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7693169F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91525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1CA3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8B48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21FC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A818A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8805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FA6E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3A37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9364961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D7BE6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Caroline Helmersson Olsson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0844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08D1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15C4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E2773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C32D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6D6D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DD30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29227248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A9D5C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BB87E" w14:textId="202369EC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19B42" w14:textId="09A34ABE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DF284" w14:textId="72388CF9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D8CFE" w14:textId="3FDF3D1E" w:rsidR="00DC6FCE" w:rsidRPr="00E67B54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6BA5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7CC8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D91E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52C7E2F9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6EC3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05BA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8406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B6E2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CE977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54F4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F107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8600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52D63BA8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5B57C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347A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0D41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65C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C60AF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5F30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99BD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BDBA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15A4E86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BB796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CD79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2CE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F5A5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A36FE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C715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4B98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E15E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3CDEB44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83593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1D04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0B42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AF22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8F420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A325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8F3D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0461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298AAA9F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C7511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FB55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C31A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9C13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623E2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B8B3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7947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785F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CC8DF81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C06C7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D7E0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97F6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8911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30C14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243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25B9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01CA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008EA3A7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333CB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D253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904F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F959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A0457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5529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DAA7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27C7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5F931DB9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28E1D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D847F" w14:textId="46E75236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0DDC6" w14:textId="3349CE0A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89C0C" w14:textId="36E30FBB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724CA" w14:textId="206DFF2C" w:rsidR="00DC6FCE" w:rsidRPr="00E67B54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B4E9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2142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CD3B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42E1DD44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E820E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3A1A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C5130" w14:textId="77777777" w:rsidR="00DC6FCE" w:rsidRPr="002C630D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3850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B77C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5B90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8667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F8EB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6BED40E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F23FC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4EF5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D910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17F8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63603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2CE0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5F00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0DF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6D1123E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DA007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FC35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5EE1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AFFF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B190C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CBA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EC8D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B0EB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236E2B2B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B5CD7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7E1C9" w14:textId="616CEAD0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DC598" w14:textId="563FFEDE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22F7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29FA6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3737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1F6C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5C40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78945104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7AD64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C455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C7CE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1B95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0E4C6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55E6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3E43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71EC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03698D82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F5048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CB06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819C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220F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781C4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A147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0186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44AE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0D4AD7CE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6659B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BAE4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883A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F4C3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B12B9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A270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775D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03AC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D4AC52E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45BD9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66BAD" w14:textId="70216AC7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D72F5" w14:textId="4D0A5638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01A2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88C28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5BEA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F407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8F98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02B4266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7B549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83D6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791F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C2B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2F9F1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B580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C2D2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DF92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585472B0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9F33F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9A70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9B42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0F24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AFA16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900A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BA8C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7333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11FD74B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C09C2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2A82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9DE4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0F1C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94586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D0FD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606E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2695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5A5FDFAD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9323E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6001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EF0D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92FB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8176D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7523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96D6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77FD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55AE9D2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14CCC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0114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4CD9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F845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54584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8A41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C80C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4BAB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BB3C7CB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C90F1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5554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54FF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8D7D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E6180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F3D0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4DAA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4F5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36578F4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0489D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8E7C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1967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70C4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EFBF3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4724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178F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B88A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2EE2F14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DE1B2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3AFC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C647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772B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89A83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C911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7291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F925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276D7D2C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910EC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17D9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C607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CFE0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71A9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A3F8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4F84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5F03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41F5C8B5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67B8E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C7CE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0C31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86DD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BBFCF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A19B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9D0E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F3F8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A057EDF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21A25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DD49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1C82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7459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5CD7B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8CBC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ED1A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D182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44C782B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E0E28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Johan Hultberg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FA47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47AD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A34C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74428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E7D2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4647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DEEB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52B7B4C5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AAC33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0EF2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3658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B25B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2BB5E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ACF8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93C3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8350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AEFC2EA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9ED83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A718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1378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B414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5277A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83A8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92FC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684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6AC1D4E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15514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C6C4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1FAC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EF6E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35F9F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8573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5CA1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6C5B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46D1AC6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ECFDA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C7C2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31D9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2D94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69E88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CCAF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3D78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00F7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7B50E8DF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A8E4A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9133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30D6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716B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05270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75D3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0E31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50C2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5B2175C5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029AA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3412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711C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25B1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C2A45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E9D2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EDE1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C0AA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2061BF19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AFDCE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9AD8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315A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3241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CD142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4CCA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D2B3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CE7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58008969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ECD75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E9D8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DBA8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9A45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2422D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15E0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1672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DE0A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0092EBA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A46F1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5A48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6E36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FD8D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F7154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B4B3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1D44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86F7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8D1D2F7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52712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AFDD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90EE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852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E45CC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8884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0546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3842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7CAD0E6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971EC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58CD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9034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069B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4ECB8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A3B1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AB36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2726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76AE2230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BCE37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02DB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7AB1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C505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2635B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A86C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6FA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496E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EBC273C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62787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410F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BEC9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FFEF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47C8D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B29F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6464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3896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5F6B9B2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3A26A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Elin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Söderberg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A9AA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CEB4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A525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4B342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CFE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DC47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699C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3034F26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3E96F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154A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9278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DCA2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BDF1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0BD1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2DC9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67B4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7A5820E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0012D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E7D4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8936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B21B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A5BA1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9EEA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55B3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9A2C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7DE9D20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7B38E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33D1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AFA7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764A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DF23A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697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4141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4138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0F56130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EC87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D500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B5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9524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8BE4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18DB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6377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A9A7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95AF596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9E359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BDDA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3B8D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71A8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066C9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3EF0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5E0B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AE97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7438DE1F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8C4B4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140E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2E04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2531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A70A6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05B3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8D8D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3E4A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45983518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AE2F4B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9169A" w14:textId="2A792287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5014B" w14:textId="0A9423FD" w:rsidR="00DC6FCE" w:rsidRPr="00DE5153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bookmarkStart w:id="1" w:name="_GoBack"/>
            <w:bookmarkEnd w:id="1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F4A9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CC94F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3C8B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81FC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7BC1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71D8425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9B906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C1D2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84D3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8342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52324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202C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73C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1469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00AE485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6333E4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A915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766F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5E4D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85D5B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220B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E9A5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512B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B9F2099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EDA274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DF15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06F1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2D96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B8E59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0DA2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ED52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3123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58A53FB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B26C24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B83C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A8BC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15D7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C3231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E5AF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4956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4DB9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29853937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C48957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5C18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EE3E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499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53D68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190A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82B2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BEC4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1243D125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F0B464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5502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F8F6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D299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1C200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C57A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BCA2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8341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415D61EB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BB2A0B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8CB4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301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1DA1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9AE68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488D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2C81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323B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0D5BFB16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8250AF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1B0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F79A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B495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9A609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384C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9BA81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4DC7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6FC20DE2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BC33B7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8BA36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C956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DD23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64A71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2AF4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C56D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D758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5AFD3A8F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9B9B81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955D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F8D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E2C5F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91C8B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8C6D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1888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FECD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55BFD1F1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BC6CF9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D566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8DEB3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449B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D301A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B0C8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C113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CA4E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7E2FE7DC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E5ED15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5130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6AEB5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9291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99724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826BB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2A7ED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120B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26C12D70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DEE0A8" w14:textId="77777777" w:rsidR="00DC6FCE" w:rsidRPr="00C1609B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D38B8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59A59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F2850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A7921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5A85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760F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0351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33A54BC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F8EE1D" w14:textId="77777777" w:rsidR="00DC6FCE" w:rsidRPr="00A51300" w:rsidRDefault="00DC6FCE" w:rsidP="008F3618">
            <w:pPr>
              <w:widowControl/>
              <w:spacing w:line="256" w:lineRule="auto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3B2DC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1AA72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48917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C219B" w14:textId="77777777" w:rsidR="00DC6FCE" w:rsidRPr="00605C66" w:rsidRDefault="00DC6FCE" w:rsidP="008F3618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200AA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04CEE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411C4" w14:textId="77777777" w:rsidR="00DC6FCE" w:rsidRPr="00DE5153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C6FCE" w:rsidRPr="00DE5153" w14:paraId="3D290202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FD1838A" w14:textId="77777777" w:rsidR="00DC6FCE" w:rsidRPr="003F3CC1" w:rsidRDefault="00DC6FCE" w:rsidP="008F3618">
            <w:pPr>
              <w:widowControl/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EXTRA SUPPLEANTER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3B03DC5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B3E72FA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CDB471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9021CC" w14:textId="77777777" w:rsidR="00DC6FCE" w:rsidRPr="00605C66" w:rsidRDefault="00DC6FCE" w:rsidP="008F3618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76D8BA4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092E839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EE39DC9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C6FCE" w:rsidRPr="00DE5153" w14:paraId="280B4D6B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3EE655" w14:textId="4765BA21" w:rsidR="00DC6FCE" w:rsidRPr="00277956" w:rsidRDefault="00E67B54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Mats Wiking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D174264" w14:textId="3223AFFA" w:rsidR="00DC6FCE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05AC54D" w14:textId="2392F749" w:rsidR="00DC6FCE" w:rsidRDefault="00E67B54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550060B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A04C390" w14:textId="77777777" w:rsidR="00DC6FCE" w:rsidRPr="00605C66" w:rsidRDefault="00DC6FCE" w:rsidP="008F3618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3CF56E9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445FC31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BE8AB94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C6FCE" w:rsidRPr="00DE5153" w14:paraId="69E81D53" w14:textId="77777777" w:rsidTr="00DC6FC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A5D710" w14:textId="77777777" w:rsidR="00DC6FCE" w:rsidRDefault="00DC6FCE" w:rsidP="008F361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9386ECE" w14:textId="77777777" w:rsidR="00DC6FCE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4FFC78E" w14:textId="77777777" w:rsidR="00DC6FCE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39749A8" w14:textId="77777777" w:rsidR="00DC6FCE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DF19F47" w14:textId="77777777" w:rsidR="00DC6FCE" w:rsidRPr="00605C66" w:rsidRDefault="00DC6FCE" w:rsidP="008F3618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9783A2F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45D23A6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2D5379" w14:textId="77777777" w:rsidR="00DC6FCE" w:rsidRPr="00F61746" w:rsidRDefault="00DC6FCE" w:rsidP="008F361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C6FCE" w:rsidRPr="00321ABF" w14:paraId="6CCECDF1" w14:textId="77777777" w:rsidTr="00DC6FCE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431840E8" w14:textId="77777777" w:rsidR="00DC6FCE" w:rsidRDefault="00DC6FCE" w:rsidP="008F36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147ED9C7" w14:textId="77777777" w:rsidR="00DC6FCE" w:rsidRPr="00C80B21" w:rsidRDefault="00DC6FCE" w:rsidP="008F36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6175646F" w14:textId="77777777" w:rsidR="00DC6FCE" w:rsidRPr="000475F8" w:rsidRDefault="00DC6FCE" w:rsidP="008F36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6F9AD88D" w14:textId="77777777" w:rsidR="00DC6FCE" w:rsidRPr="000475F8" w:rsidRDefault="00DC6FCE" w:rsidP="008F36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22729E73" w14:textId="77777777" w:rsidR="00DC6FCE" w:rsidRPr="000475F8" w:rsidRDefault="00DC6FCE" w:rsidP="008F36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223553C2" w14:textId="77777777" w:rsidR="00DC6FCE" w:rsidRPr="000475F8" w:rsidRDefault="00DC6FCE" w:rsidP="008F36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2DAF2DE" w14:textId="77777777" w:rsidR="00DC6FCE" w:rsidRPr="00E47E48" w:rsidRDefault="00DC6FCE" w:rsidP="008F36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54A43418" w14:textId="77777777" w:rsidR="00DC6FCE" w:rsidRDefault="00DC6FCE" w:rsidP="008F36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3A6F69E4" w14:textId="77777777" w:rsidR="00DC6FCE" w:rsidRPr="00E47E48" w:rsidRDefault="00DC6FCE" w:rsidP="008F36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5F3E1C41" w14:textId="77777777" w:rsidR="00DC6FCE" w:rsidRPr="000475F8" w:rsidRDefault="00DC6FCE" w:rsidP="008F36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4BF78B5" w14:textId="77777777" w:rsidR="00DC6FCE" w:rsidRDefault="00DC6FCE" w:rsidP="00DC6FCE">
      <w:pPr>
        <w:widowControl/>
        <w:spacing w:after="160" w:line="259" w:lineRule="auto"/>
        <w:rPr>
          <w:sz w:val="22"/>
          <w:szCs w:val="22"/>
        </w:rPr>
      </w:pPr>
    </w:p>
    <w:p w14:paraId="6E6DD0B6" w14:textId="77777777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sectPr w:rsidR="00122705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8F61F8" w:rsidRDefault="008F61F8" w:rsidP="00011EB2">
      <w:r>
        <w:separator/>
      </w:r>
    </w:p>
  </w:endnote>
  <w:endnote w:type="continuationSeparator" w:id="0">
    <w:p w14:paraId="2203FCD8" w14:textId="77777777" w:rsidR="008F61F8" w:rsidRDefault="008F61F8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8F61F8" w:rsidRDefault="008F61F8" w:rsidP="00011EB2">
      <w:r>
        <w:separator/>
      </w:r>
    </w:p>
  </w:footnote>
  <w:footnote w:type="continuationSeparator" w:id="0">
    <w:p w14:paraId="7A734F61" w14:textId="77777777" w:rsidR="008F61F8" w:rsidRDefault="008F61F8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ACE"/>
    <w:rsid w:val="003037E7"/>
    <w:rsid w:val="00304E80"/>
    <w:rsid w:val="00304F7D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63E1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DEA"/>
    <w:rsid w:val="004B30B3"/>
    <w:rsid w:val="004B32AE"/>
    <w:rsid w:val="004B3452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E8D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6B2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2915"/>
    <w:rsid w:val="009129AB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2F7C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C75"/>
    <w:rsid w:val="00B57317"/>
    <w:rsid w:val="00B612C7"/>
    <w:rsid w:val="00B61C4D"/>
    <w:rsid w:val="00B620AA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14C6"/>
    <w:rsid w:val="00D01C18"/>
    <w:rsid w:val="00D021A7"/>
    <w:rsid w:val="00D02C54"/>
    <w:rsid w:val="00D036E7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FCE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67B54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B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8695-3A76-4882-9AAF-8F45AABE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135</TotalTime>
  <Pages>6</Pages>
  <Words>672</Words>
  <Characters>3860</Characters>
  <Application>Microsoft Office Word</Application>
  <DocSecurity>0</DocSecurity>
  <Lines>965</Lines>
  <Paragraphs>181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7</cp:revision>
  <cp:lastPrinted>2021-11-18T12:14:00Z</cp:lastPrinted>
  <dcterms:created xsi:type="dcterms:W3CDTF">2022-10-18T11:28:00Z</dcterms:created>
  <dcterms:modified xsi:type="dcterms:W3CDTF">2022-10-19T15:07:00Z</dcterms:modified>
</cp:coreProperties>
</file>