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A01C5C">
              <w:rPr>
                <w:b/>
              </w:rPr>
              <w:t>24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A01C5C">
            <w:r>
              <w:t>201</w:t>
            </w:r>
            <w:r w:rsidR="00FE5A5A">
              <w:t>9</w:t>
            </w:r>
            <w:r w:rsidR="00520D71">
              <w:t>-</w:t>
            </w:r>
            <w:r w:rsidR="00A01C5C">
              <w:t>03</w:t>
            </w:r>
            <w:r w:rsidR="00520D71">
              <w:t>-</w:t>
            </w:r>
            <w:r w:rsidR="00A01C5C">
              <w:t>07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A01C5C" w:rsidP="00AE2801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E2801">
              <w:t>11:15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01C5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EU-samarbetet inom utbildning</w:t>
            </w:r>
          </w:p>
          <w:p w:rsidR="00A01C5C" w:rsidRDefault="00A01C5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01C5C" w:rsidRDefault="00A01C5C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Utbildningsrådet Åsa Petri från Sveriges ständiga representation vid Europeiska </w:t>
            </w:r>
            <w:r w:rsidR="00AE2801">
              <w:rPr>
                <w:color w:val="000000"/>
                <w:szCs w:val="24"/>
              </w:rPr>
              <w:t>unionen</w:t>
            </w:r>
            <w:r>
              <w:rPr>
                <w:color w:val="000000"/>
                <w:szCs w:val="24"/>
              </w:rPr>
              <w:t xml:space="preserve"> </w:t>
            </w:r>
            <w:r w:rsidR="00AE2801">
              <w:rPr>
                <w:color w:val="000000"/>
                <w:szCs w:val="24"/>
              </w:rPr>
              <w:t xml:space="preserve">och departementssekreteraren Moa </w:t>
            </w:r>
            <w:proofErr w:type="spellStart"/>
            <w:r w:rsidR="00AE2801">
              <w:rPr>
                <w:color w:val="000000"/>
                <w:szCs w:val="24"/>
              </w:rPr>
              <w:t>Ageberg</w:t>
            </w:r>
            <w:proofErr w:type="spellEnd"/>
            <w:r w:rsidR="00AE2801">
              <w:rPr>
                <w:color w:val="000000"/>
                <w:szCs w:val="24"/>
              </w:rPr>
              <w:t xml:space="preserve"> från Utbildningsdepartementet, </w:t>
            </w:r>
            <w:r>
              <w:rPr>
                <w:color w:val="000000"/>
                <w:szCs w:val="24"/>
              </w:rPr>
              <w:t>informerade om EU-samarbetet inom utbildning.</w:t>
            </w:r>
          </w:p>
          <w:p w:rsidR="00A01C5C" w:rsidRDefault="00A01C5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A01C5C">
              <w:rPr>
                <w:snapToGrid w:val="0"/>
              </w:rPr>
              <w:t>23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01C5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Lärare och elever (UbU9)</w:t>
            </w:r>
          </w:p>
          <w:p w:rsidR="00A01C5C" w:rsidRDefault="00A01C5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01C5C" w:rsidRPr="00A01C5C" w:rsidRDefault="00A01C5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1C5C">
              <w:rPr>
                <w:bCs/>
                <w:color w:val="000000"/>
                <w:szCs w:val="24"/>
              </w:rPr>
              <w:t>Utskottet behandlade motioner.</w:t>
            </w:r>
          </w:p>
          <w:p w:rsidR="00A01C5C" w:rsidRPr="00A01C5C" w:rsidRDefault="00A01C5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01C5C" w:rsidRPr="00A01C5C" w:rsidRDefault="00A01C5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1C5C">
              <w:rPr>
                <w:bCs/>
                <w:color w:val="000000"/>
                <w:szCs w:val="24"/>
              </w:rPr>
              <w:t>Ärendet bordlades.</w:t>
            </w:r>
          </w:p>
          <w:p w:rsidR="00A01C5C" w:rsidRDefault="00A01C5C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A01C5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Övergripande skolfrågor (UbU10)</w:t>
            </w:r>
          </w:p>
          <w:p w:rsidR="00A01C5C" w:rsidRDefault="00A01C5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01C5C" w:rsidRPr="00A01C5C" w:rsidRDefault="00A01C5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1C5C">
              <w:rPr>
                <w:bCs/>
                <w:color w:val="000000"/>
                <w:szCs w:val="24"/>
              </w:rPr>
              <w:t>Utskottet behandlade motioner.</w:t>
            </w:r>
          </w:p>
          <w:p w:rsidR="00A01C5C" w:rsidRPr="00A01C5C" w:rsidRDefault="00A01C5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01C5C" w:rsidRDefault="00A01C5C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1C5C">
              <w:rPr>
                <w:bCs/>
                <w:color w:val="000000"/>
                <w:szCs w:val="24"/>
              </w:rPr>
              <w:t>Ärendet bordlades.</w:t>
            </w:r>
          </w:p>
          <w:p w:rsidR="00A01C5C" w:rsidRDefault="00A01C5C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01C5C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Övriga frågor</w:t>
            </w:r>
          </w:p>
          <w:p w:rsidR="00AE2801" w:rsidRDefault="00AE280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E2801" w:rsidRDefault="00AE280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E2801">
              <w:rPr>
                <w:bCs/>
                <w:color w:val="000000"/>
                <w:szCs w:val="24"/>
              </w:rPr>
              <w:t xml:space="preserve">Ordföranden föreslog att utskottet </w:t>
            </w:r>
            <w:r w:rsidR="00227E7B">
              <w:rPr>
                <w:bCs/>
                <w:color w:val="000000"/>
                <w:szCs w:val="24"/>
              </w:rPr>
              <w:t xml:space="preserve">får en presentation av förslaget </w:t>
            </w:r>
            <w:r>
              <w:rPr>
                <w:bCs/>
                <w:color w:val="000000"/>
                <w:szCs w:val="24"/>
              </w:rPr>
              <w:t>till en Nationell biblioteksstrategi.</w:t>
            </w:r>
          </w:p>
          <w:p w:rsidR="00AE2801" w:rsidRDefault="00AE2801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E2801" w:rsidRDefault="00227E7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Ledamöterna från Moderaterna</w:t>
            </w:r>
            <w:r w:rsidR="00AE2801">
              <w:rPr>
                <w:bCs/>
                <w:color w:val="000000"/>
                <w:szCs w:val="24"/>
              </w:rPr>
              <w:t xml:space="preserve"> </w:t>
            </w:r>
            <w:r w:rsidR="00474356">
              <w:rPr>
                <w:bCs/>
                <w:color w:val="000000"/>
                <w:szCs w:val="24"/>
              </w:rPr>
              <w:t>framförde önskemål om att</w:t>
            </w:r>
            <w:r w:rsidR="00AE2801">
              <w:rPr>
                <w:bCs/>
                <w:color w:val="000000"/>
                <w:szCs w:val="24"/>
              </w:rPr>
              <w:t xml:space="preserve"> utskottet får information om</w:t>
            </w:r>
            <w:r w:rsidR="0047435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de nationella idrottsutbildningarna (NIU).</w:t>
            </w:r>
          </w:p>
          <w:p w:rsidR="00AE2801" w:rsidRDefault="00AE280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E2801" w:rsidRDefault="00AE280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t>Ordföranden konstaterade att presidiet kommer att bereda frågorna.</w:t>
            </w:r>
          </w:p>
          <w:p w:rsidR="00A01C5C" w:rsidRDefault="00A01C5C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A01C5C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A01C5C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A01C5C">
              <w:rPr>
                <w:szCs w:val="24"/>
              </w:rPr>
              <w:t xml:space="preserve">12 mars </w:t>
            </w:r>
            <w:r w:rsidR="00BB7028">
              <w:rPr>
                <w:szCs w:val="24"/>
              </w:rPr>
              <w:t>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A01C5C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A01C5C" w:rsidRDefault="00A01C5C" w:rsidP="00A01C5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01C5C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01C5C">
              <w:t>tis</w:t>
            </w:r>
            <w:r w:rsidRPr="00C56172">
              <w:t xml:space="preserve">dagen </w:t>
            </w:r>
            <w:r w:rsidR="00A01C5C">
              <w:t>den 12 mars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A01C5C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A01C5C">
              <w:t>24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E2801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E280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E2801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6110B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00117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EC27A5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2801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9E1FCA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2801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2801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402D5D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Pr="003D41A2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Alice Bah </w:t>
            </w:r>
            <w:proofErr w:type="spellStart"/>
            <w:r>
              <w:rPr>
                <w:sz w:val="22"/>
                <w:szCs w:val="22"/>
              </w:rPr>
              <w:t>Kuhnke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Åsa </w:t>
            </w:r>
            <w:proofErr w:type="spellStart"/>
            <w:r>
              <w:rPr>
                <w:sz w:val="22"/>
                <w:szCs w:val="22"/>
              </w:rPr>
              <w:t>Lindestam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E2801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AE2801" w:rsidRPr="003D41A2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E2801" w:rsidRDefault="00AE2801" w:rsidP="00AE28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AE2801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2A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4495F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27E7B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74356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2A39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1C5C"/>
    <w:rsid w:val="00A03D80"/>
    <w:rsid w:val="00A0742A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E2801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165D0-76FF-48E0-AB5B-53C1E2AD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227E7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2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1</Pages>
  <Words>500</Words>
  <Characters>2585</Characters>
  <Application>Microsoft Office Word</Application>
  <DocSecurity>0</DocSecurity>
  <Lines>1292</Lines>
  <Paragraphs>237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2019-03-07T11:34:00Z</cp:lastPrinted>
  <dcterms:created xsi:type="dcterms:W3CDTF">2019-03-12T12:08:00Z</dcterms:created>
  <dcterms:modified xsi:type="dcterms:W3CDTF">2019-03-12T12:08:00Z</dcterms:modified>
</cp:coreProperties>
</file>