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E4FE28" w14:textId="77777777">
      <w:pPr>
        <w:pStyle w:val="Normalutanindragellerluft"/>
      </w:pPr>
    </w:p>
    <w:sdt>
      <w:sdtPr>
        <w:alias w:val="CC_Boilerplate_4"/>
        <w:tag w:val="CC_Boilerplate_4"/>
        <w:id w:val="-1644581176"/>
        <w:lock w:val="sdtLocked"/>
        <w:placeholder>
          <w:docPart w:val="7CE6943239984C0988CEE432B4400579"/>
        </w:placeholder>
        <w15:appearance w15:val="hidden"/>
        <w:text/>
      </w:sdtPr>
      <w:sdtEndPr/>
      <w:sdtContent>
        <w:p w:rsidR="00AF30DD" w:rsidP="00CC4C93" w:rsidRDefault="00AF30DD" w14:paraId="69E4FE29" w14:textId="77777777">
          <w:pPr>
            <w:pStyle w:val="Rubrik1"/>
          </w:pPr>
          <w:r>
            <w:t>Förslag till riksdagsbeslut</w:t>
          </w:r>
        </w:p>
      </w:sdtContent>
    </w:sdt>
    <w:sdt>
      <w:sdtPr>
        <w:alias w:val="Förslag 1"/>
        <w:tag w:val="7cd90801-f3e9-480f-b49f-1b35708f12c7"/>
        <w:id w:val="1335042274"/>
        <w:lock w:val="sdtLocked"/>
      </w:sdtPr>
      <w:sdtEndPr/>
      <w:sdtContent>
        <w:p w:rsidR="00BA19A9" w:rsidRDefault="000C2DE3" w14:paraId="69E4FE2A" w14:textId="52493082">
          <w:pPr>
            <w:pStyle w:val="Frslagstext"/>
          </w:pPr>
          <w:r>
            <w:t>Riksdagen tillkännager för regeringen som sin mening vad som anförs i motionen om havsbaserad vindkraft.</w:t>
          </w:r>
        </w:p>
      </w:sdtContent>
    </w:sdt>
    <w:sdt>
      <w:sdtPr>
        <w:alias w:val="Förslag 2"/>
        <w:tag w:val="f36f5ae8-a8d4-484b-98d1-3ab2a6c21fd2"/>
        <w:id w:val="-1140256284"/>
        <w:lock w:val="sdtLocked"/>
      </w:sdtPr>
      <w:sdtEndPr/>
      <w:sdtContent>
        <w:p w:rsidR="00BA19A9" w:rsidRDefault="000C2DE3" w14:paraId="69E4FE2B" w14:textId="77777777">
          <w:pPr>
            <w:pStyle w:val="Frslagstext"/>
          </w:pPr>
          <w:r>
            <w:t>Riksdagen tillkännager för regeringen som sin mening vad som anförs i motionen om att regeringen bör överväga möjligheterna att skyndsamt handlägga de ansökningar om havsbaserad vindkraft som nu ligger på regeringens bord.</w:t>
          </w:r>
        </w:p>
      </w:sdtContent>
    </w:sdt>
    <w:p w:rsidR="00AF30DD" w:rsidP="00AF30DD" w:rsidRDefault="000156D9" w14:paraId="69E4FE2C" w14:textId="77777777">
      <w:pPr>
        <w:pStyle w:val="Rubrik1"/>
      </w:pPr>
      <w:bookmarkStart w:name="MotionsStart" w:id="0"/>
      <w:bookmarkEnd w:id="0"/>
      <w:r>
        <w:t>Motivering</w:t>
      </w:r>
    </w:p>
    <w:p w:rsidR="00EB0887" w:rsidP="00EB0887" w:rsidRDefault="00EB0887" w14:paraId="69E4FE2D" w14:textId="77777777">
      <w:pPr>
        <w:pStyle w:val="Normalutanindragellerluft"/>
      </w:pPr>
      <w:r>
        <w:t>Sverige behöver en god tillgång till el med konkurrenskraftiga priser. Detta är inte minst av stor betydelse för sysselsättningen i den elintensiva industrin. Vi vill skapa jobb genom investeringar i det svenska energisystemet. Sverige har unikt bra naturliga förutsättningar för förnybar energi med vår goda tillgång på vind, vatten och skog. Den förnybara energin har mycket stor potential att byggas ut under lång tid framöver. Vi menar att all svensk energi på sikt kan komma från förnybara källor.</w:t>
      </w:r>
    </w:p>
    <w:p w:rsidR="00EB0887" w:rsidP="00EB0887" w:rsidRDefault="00EB0887" w14:paraId="69E4FE2E" w14:textId="77777777">
      <w:pPr>
        <w:pStyle w:val="Normalutanindragellerluft"/>
      </w:pPr>
    </w:p>
    <w:p w:rsidR="00EB0887" w:rsidP="00EB0887" w:rsidRDefault="00EB0887" w14:paraId="69E4FE2F" w14:textId="2E756CDA">
      <w:pPr>
        <w:pStyle w:val="Normalutanindragellerluft"/>
      </w:pPr>
      <w:r>
        <w:t>En av världens största anläggning</w:t>
      </w:r>
      <w:r w:rsidR="006D692B">
        <w:t>ar</w:t>
      </w:r>
      <w:r>
        <w:t xml:space="preserve"> för havsbaserad vindkraft planeras nu i Hanöbukten. 500 stora vindsnurror planeras långt ut till havs. Projektet heter Blekinge Offshore och beräknas ge cirka 7 TWh per år – lika mycket som de båda avvecklade kärnkraftsreaktorerna i Barsebäck producerade. Effekten av anläggningen kan bli hela 2</w:t>
      </w:r>
      <w:r w:rsidR="006D692B">
        <w:t> </w:t>
      </w:r>
      <w:r>
        <w:t>500 MW. Det kan jämföras med det nya</w:t>
      </w:r>
      <w:r w:rsidR="006D692B">
        <w:t xml:space="preserve"> finska kärnkraftverket</w:t>
      </w:r>
      <w:r>
        <w:t xml:space="preserve"> Olkiluoto 3 som beräknas ha en effekt på 1</w:t>
      </w:r>
      <w:r w:rsidR="006D692B">
        <w:t xml:space="preserve"> </w:t>
      </w:r>
      <w:r>
        <w:t>700 MW. De har ungefär samma beräknade byggkostnad på cirka 50 miljarder kronor. Dock kostar kärnkraftverket betydligt mer i drift för bränsle, avfallshantering, försäkringar mot olyckor och avsättning för rivning. Företagen som ska bygga anläggningen i Hanöbukten väntar fortfarande på hur regeringen ställer sig till satsningen.</w:t>
      </w:r>
    </w:p>
    <w:p w:rsidR="00EB0887" w:rsidP="00EB0887" w:rsidRDefault="00EB0887" w14:paraId="69E4FE30" w14:textId="77777777">
      <w:pPr>
        <w:pStyle w:val="Normalutanindragellerluft"/>
      </w:pPr>
    </w:p>
    <w:p w:rsidR="00EB0887" w:rsidP="00EB0887" w:rsidRDefault="00EB0887" w14:paraId="69E4FE31" w14:textId="77777777">
      <w:pPr>
        <w:pStyle w:val="Normalutanindragellerluft"/>
      </w:pPr>
      <w:r>
        <w:t>Flera ytterligare anläggningar planeras i Sverige. Dock gör osäkerheten kring villkoren och det sjunkande elpriset att lönsamheten för dessa anläggningar är svår att avgöra.</w:t>
      </w:r>
    </w:p>
    <w:p w:rsidR="00EB0887" w:rsidP="00EB0887" w:rsidRDefault="00EB0887" w14:paraId="69E4FE32" w14:textId="77777777">
      <w:pPr>
        <w:pStyle w:val="Normalutanindragellerluft"/>
      </w:pPr>
    </w:p>
    <w:p w:rsidR="00EB0887" w:rsidP="00EB0887" w:rsidRDefault="00EB0887" w14:paraId="69E4FE33" w14:textId="77777777">
      <w:pPr>
        <w:pStyle w:val="Normalutanindragellerluft"/>
      </w:pPr>
      <w:r>
        <w:t xml:space="preserve">I vår omvärld har Danmark, Tyskland och Storbritannien nyligen beslutat och startar flera mycket stora havsbaserade vindkraftsprojekt. Vi menar att det är av yttersta </w:t>
      </w:r>
      <w:r>
        <w:lastRenderedPageBreak/>
        <w:t>vikt att också Sverige, för att vår industri ska kunna vara fortsatt konkurrenskraftig, kommer igång med liknande projekt.</w:t>
      </w:r>
    </w:p>
    <w:p w:rsidR="00EB0887" w:rsidP="00EB0887" w:rsidRDefault="00EB0887" w14:paraId="69E4FE34" w14:textId="77777777">
      <w:pPr>
        <w:pStyle w:val="Normalutanindragellerluft"/>
      </w:pPr>
    </w:p>
    <w:p w:rsidR="00EB0887" w:rsidP="00EB0887" w:rsidRDefault="000437AF" w14:paraId="69E4FE35" w14:textId="7BD5F858">
      <w:pPr>
        <w:pStyle w:val="Normalutanindragellerluft"/>
      </w:pPr>
      <w:r>
        <w:t>Regeringen bör överväga möjligheterna att ta fram e</w:t>
      </w:r>
      <w:r w:rsidR="00EB0887">
        <w:t>tt stödsystem som kompletterar el</w:t>
      </w:r>
      <w:r w:rsidR="006D692B">
        <w:t>certifikaten eller ersätter dess</w:t>
      </w:r>
      <w:bookmarkStart w:name="_GoBack" w:id="1"/>
      <w:bookmarkEnd w:id="1"/>
      <w:r w:rsidR="00EB0887">
        <w:t>a fö</w:t>
      </w:r>
      <w:r>
        <w:t>r den havsbaserade vindkraften</w:t>
      </w:r>
      <w:r w:rsidR="00EB0887">
        <w:t>.</w:t>
      </w:r>
    </w:p>
    <w:p w:rsidR="00EB0887" w:rsidP="00EB0887" w:rsidRDefault="00EB0887" w14:paraId="69E4FE36" w14:textId="77777777">
      <w:pPr>
        <w:pStyle w:val="Normalutanindragellerluft"/>
      </w:pPr>
    </w:p>
    <w:p w:rsidR="00AF30DD" w:rsidP="00EB0887" w:rsidRDefault="000437AF" w14:paraId="69E4FE37" w14:textId="77777777">
      <w:pPr>
        <w:pStyle w:val="Normalutanindragellerluft"/>
      </w:pPr>
      <w:r>
        <w:t xml:space="preserve">Regeringen bör också överväga möjligheterna att skyndsamt bereda </w:t>
      </w:r>
      <w:r w:rsidR="00EB0887">
        <w:t xml:space="preserve">de ansökningar om tillstånd som nu ligger på regeringens </w:t>
      </w:r>
      <w:r w:rsidR="000665E0">
        <w:t xml:space="preserve">bord </w:t>
      </w:r>
      <w:r w:rsidR="00EB0887">
        <w:t xml:space="preserve">och i samband med detta </w:t>
      </w:r>
      <w:r>
        <w:t xml:space="preserve">beakta </w:t>
      </w:r>
      <w:r w:rsidR="00EB0887">
        <w:t>det stora samhällsintresset av</w:t>
      </w:r>
      <w:r>
        <w:t xml:space="preserve"> att dessa anläggningar blir av</w:t>
      </w:r>
      <w:r w:rsidR="00EB0887">
        <w:t>.</w:t>
      </w:r>
    </w:p>
    <w:sdt>
      <w:sdtPr>
        <w:alias w:val="CC_Underskrifter"/>
        <w:tag w:val="CC_Underskrifter"/>
        <w:id w:val="583496634"/>
        <w:lock w:val="sdtContentLocked"/>
        <w:placeholder>
          <w:docPart w:val="7D038F2107094DC59FF2FE85C57E33EF"/>
        </w:placeholder>
        <w15:appearance w15:val="hidden"/>
      </w:sdtPr>
      <w:sdtEndPr/>
      <w:sdtContent>
        <w:p w:rsidRPr="009E153C" w:rsidR="00865E70" w:rsidP="00084B65" w:rsidRDefault="00812E60" w14:paraId="69E4FE3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Peter Jeppsson (S)</w:t>
            </w:r>
          </w:p>
        </w:tc>
      </w:tr>
    </w:tbl>
    <w:p w:rsidR="00655F6F" w:rsidRDefault="00655F6F" w14:paraId="69E4FE3C" w14:textId="77777777"/>
    <w:sectPr w:rsidR="00655F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FE3E" w14:textId="77777777" w:rsidR="00EB0887" w:rsidRDefault="00EB0887" w:rsidP="000C1CAD">
      <w:pPr>
        <w:spacing w:line="240" w:lineRule="auto"/>
      </w:pPr>
      <w:r>
        <w:separator/>
      </w:r>
    </w:p>
  </w:endnote>
  <w:endnote w:type="continuationSeparator" w:id="0">
    <w:p w14:paraId="69E4FE3F" w14:textId="77777777" w:rsidR="00EB0887" w:rsidRDefault="00EB0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FE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69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FE4A" w14:textId="77777777" w:rsidR="002B17EE" w:rsidRDefault="002B17EE">
    <w:pPr>
      <w:pStyle w:val="Sidfot"/>
    </w:pPr>
    <w:r>
      <w:fldChar w:fldCharType="begin"/>
    </w:r>
    <w:r>
      <w:instrText xml:space="preserve"> PRINTDATE  \@ "yyyy-MM-dd HH:mm"  \* MERGEFORMAT </w:instrText>
    </w:r>
    <w:r>
      <w:fldChar w:fldCharType="separate"/>
    </w:r>
    <w:r>
      <w:rPr>
        <w:noProof/>
      </w:rPr>
      <w:t>2014-11-04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FE3C" w14:textId="77777777" w:rsidR="00EB0887" w:rsidRDefault="00EB0887" w:rsidP="000C1CAD">
      <w:pPr>
        <w:spacing w:line="240" w:lineRule="auto"/>
      </w:pPr>
      <w:r>
        <w:separator/>
      </w:r>
    </w:p>
  </w:footnote>
  <w:footnote w:type="continuationSeparator" w:id="0">
    <w:p w14:paraId="69E4FE3D" w14:textId="77777777" w:rsidR="00EB0887" w:rsidRDefault="00EB08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E4FE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D692B" w14:paraId="69E4FE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933</w:t>
        </w:r>
      </w:sdtContent>
    </w:sdt>
  </w:p>
  <w:p w:rsidR="00467151" w:rsidP="00283E0F" w:rsidRDefault="006D692B" w14:paraId="69E4FE47" w14:textId="77777777">
    <w:pPr>
      <w:pStyle w:val="FSHRub2"/>
    </w:pPr>
    <w:sdt>
      <w:sdtPr>
        <w:alias w:val="CC_Noformat_Avtext"/>
        <w:tag w:val="CC_Noformat_Avtext"/>
        <w:id w:val="1389603703"/>
        <w:lock w:val="sdtContentLocked"/>
        <w15:appearance w15:val="hidden"/>
        <w:text/>
      </w:sdtPr>
      <w:sdtEndPr/>
      <w:sdtContent>
        <w:r>
          <w:t>av Matilda Ernkrans och Peter Jeppsson (S)</w:t>
        </w:r>
      </w:sdtContent>
    </w:sdt>
  </w:p>
  <w:sdt>
    <w:sdtPr>
      <w:alias w:val="CC_Noformat_Rubtext"/>
      <w:tag w:val="CC_Noformat_Rubtext"/>
      <w:id w:val="1800419874"/>
      <w:lock w:val="sdtContentLocked"/>
      <w15:appearance w15:val="hidden"/>
      <w:text/>
    </w:sdtPr>
    <w:sdtEndPr/>
    <w:sdtContent>
      <w:p w:rsidR="00467151" w:rsidP="00283E0F" w:rsidRDefault="00EB0887" w14:paraId="69E4FE48" w14:textId="77777777">
        <w:pPr>
          <w:pStyle w:val="FSHRub2"/>
        </w:pPr>
        <w:r>
          <w:t>Havsbaserad vindkraft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69E4FE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4642A22"/>
    <w:multiLevelType w:val="hybridMultilevel"/>
    <w:tmpl w:val="3B581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BA3884"/>
    <w:multiLevelType w:val="hybridMultilevel"/>
    <w:tmpl w:val="0FB298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F544B3C"/>
    <w:multiLevelType w:val="hybridMultilevel"/>
    <w:tmpl w:val="9718ED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865A42-9366-4451-AFD6-D4433DB1F4DF},{E54F2B6F-79CC-4CF0-ADA2-1D25C5C94789}"/>
  </w:docVars>
  <w:rsids>
    <w:rsidRoot w:val="00EB08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7AF"/>
    <w:rsid w:val="00043AA9"/>
    <w:rsid w:val="00046B18"/>
    <w:rsid w:val="00051929"/>
    <w:rsid w:val="000542C8"/>
    <w:rsid w:val="0006032F"/>
    <w:rsid w:val="0006043F"/>
    <w:rsid w:val="0006570C"/>
    <w:rsid w:val="00065CE6"/>
    <w:rsid w:val="000665E0"/>
    <w:rsid w:val="0006753D"/>
    <w:rsid w:val="0006767D"/>
    <w:rsid w:val="00072835"/>
    <w:rsid w:val="000734AE"/>
    <w:rsid w:val="000743FF"/>
    <w:rsid w:val="00074588"/>
    <w:rsid w:val="000845E2"/>
    <w:rsid w:val="00084B65"/>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DE3"/>
    <w:rsid w:val="000C2EF9"/>
    <w:rsid w:val="000C34E6"/>
    <w:rsid w:val="000C4251"/>
    <w:rsid w:val="000D10B4"/>
    <w:rsid w:val="000D23A4"/>
    <w:rsid w:val="000D23F8"/>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5AE"/>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7EE"/>
    <w:rsid w:val="002B2C9F"/>
    <w:rsid w:val="002B6349"/>
    <w:rsid w:val="002B639F"/>
    <w:rsid w:val="002B7046"/>
    <w:rsid w:val="002B79EF"/>
    <w:rsid w:val="002C3E32"/>
    <w:rsid w:val="002C4B2D"/>
    <w:rsid w:val="002C51D6"/>
    <w:rsid w:val="002C7993"/>
    <w:rsid w:val="002D01CA"/>
    <w:rsid w:val="002D280F"/>
    <w:rsid w:val="002D5149"/>
    <w:rsid w:val="002E5B01"/>
    <w:rsid w:val="0030146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F6F"/>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92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60"/>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9A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1A9"/>
    <w:rsid w:val="00E94538"/>
    <w:rsid w:val="00E95883"/>
    <w:rsid w:val="00EA1CEE"/>
    <w:rsid w:val="00EA22C2"/>
    <w:rsid w:val="00EA340A"/>
    <w:rsid w:val="00EB088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4FE28"/>
  <w15:chartTrackingRefBased/>
  <w15:docId w15:val="{A5A65CD3-24EE-4F69-99BE-05E33B6D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E6943239984C0988CEE432B4400579"/>
        <w:category>
          <w:name w:val="Allmänt"/>
          <w:gallery w:val="placeholder"/>
        </w:category>
        <w:types>
          <w:type w:val="bbPlcHdr"/>
        </w:types>
        <w:behaviors>
          <w:behavior w:val="content"/>
        </w:behaviors>
        <w:guid w:val="{30E753C2-5976-468A-875B-08F24B1FCD3D}"/>
      </w:docPartPr>
      <w:docPartBody>
        <w:p w:rsidR="00A223F5" w:rsidRDefault="00A223F5">
          <w:pPr>
            <w:pStyle w:val="7CE6943239984C0988CEE432B4400579"/>
          </w:pPr>
          <w:r w:rsidRPr="009A726D">
            <w:rPr>
              <w:rStyle w:val="Platshllartext"/>
            </w:rPr>
            <w:t>Klicka här för att ange text.</w:t>
          </w:r>
        </w:p>
      </w:docPartBody>
    </w:docPart>
    <w:docPart>
      <w:docPartPr>
        <w:name w:val="7D038F2107094DC59FF2FE85C57E33EF"/>
        <w:category>
          <w:name w:val="Allmänt"/>
          <w:gallery w:val="placeholder"/>
        </w:category>
        <w:types>
          <w:type w:val="bbPlcHdr"/>
        </w:types>
        <w:behaviors>
          <w:behavior w:val="content"/>
        </w:behaviors>
        <w:guid w:val="{7A1DF6E9-BBE7-4CD7-97EC-927FA5F3A617}"/>
      </w:docPartPr>
      <w:docPartBody>
        <w:p w:rsidR="00A223F5" w:rsidRDefault="00A223F5">
          <w:pPr>
            <w:pStyle w:val="7D038F2107094DC59FF2FE85C57E33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F5"/>
    <w:rsid w:val="00A22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E6943239984C0988CEE432B4400579">
    <w:name w:val="7CE6943239984C0988CEE432B4400579"/>
  </w:style>
  <w:style w:type="paragraph" w:customStyle="1" w:styleId="63B926794FA64001BB3DBF4287BEF6BC">
    <w:name w:val="63B926794FA64001BB3DBF4287BEF6BC"/>
  </w:style>
  <w:style w:type="paragraph" w:customStyle="1" w:styleId="7D038F2107094DC59FF2FE85C57E33EF">
    <w:name w:val="7D038F2107094DC59FF2FE85C57E3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950</RubrikLookup>
    <MotionGuid xmlns="00d11361-0b92-4bae-a181-288d6a55b763">0ea9681f-e532-4a7c-b934-d6118851273b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06322-8CDC-42B5-8570-0FEC8547AF9A}"/>
</file>

<file path=customXml/itemProps2.xml><?xml version="1.0" encoding="utf-8"?>
<ds:datastoreItem xmlns:ds="http://schemas.openxmlformats.org/officeDocument/2006/customXml" ds:itemID="{F162BDA6-F0F1-4E79-BB12-F9FE07B7028F}"/>
</file>

<file path=customXml/itemProps3.xml><?xml version="1.0" encoding="utf-8"?>
<ds:datastoreItem xmlns:ds="http://schemas.openxmlformats.org/officeDocument/2006/customXml" ds:itemID="{40FA84EE-BF1A-44F6-81A4-2ED87F05F474}"/>
</file>

<file path=customXml/itemProps4.xml><?xml version="1.0" encoding="utf-8"?>
<ds:datastoreItem xmlns:ds="http://schemas.openxmlformats.org/officeDocument/2006/customXml" ds:itemID="{A6EF9899-CDD6-4A96-8471-E37A7F885DFB}"/>
</file>

<file path=docProps/app.xml><?xml version="1.0" encoding="utf-8"?>
<Properties xmlns="http://schemas.openxmlformats.org/officeDocument/2006/extended-properties" xmlns:vt="http://schemas.openxmlformats.org/officeDocument/2006/docPropsVTypes">
  <Template>GranskaMot</Template>
  <TotalTime>12</TotalTime>
  <Pages>2</Pages>
  <Words>371</Words>
  <Characters>2160</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201415S25046 Havsbaserad vindkraft</vt:lpstr>
      <vt:lpstr/>
    </vt:vector>
  </TitlesOfParts>
  <Company>Riksdagen</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201415S25046 Havsbaserad vindkraft</dc:title>
  <dc:subject/>
  <dc:creator>It-avdelningen</dc:creator>
  <cp:keywords/>
  <dc:description/>
  <cp:lastModifiedBy>Eva Lindqvist</cp:lastModifiedBy>
  <cp:revision>9</cp:revision>
  <cp:lastPrinted>2014-11-04T14:26:00Z</cp:lastPrinted>
  <dcterms:created xsi:type="dcterms:W3CDTF">2014-10-29T13:12:00Z</dcterms:created>
  <dcterms:modified xsi:type="dcterms:W3CDTF">2015-08-18T14:37:00Z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*TA36A7D35DAAB*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http://filur.riksdagen.se/drop/DropOffLibrary/TA36A7D35DAAB.docx</vt:lpwstr>
  </property>
</Properties>
</file>