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E2C9AA" w14:textId="77777777">
      <w:pPr>
        <w:pStyle w:val="Normalutanindragellerluft"/>
      </w:pPr>
    </w:p>
    <w:sdt>
      <w:sdtPr>
        <w:alias w:val="CC_Boilerplate_4"/>
        <w:tag w:val="CC_Boilerplate_4"/>
        <w:id w:val="-1644581176"/>
        <w:lock w:val="sdtLocked"/>
        <w:placeholder>
          <w:docPart w:val="2F382E2B60ED49F79AD4FDB755382B7A"/>
        </w:placeholder>
        <w15:appearance w15:val="hidden"/>
        <w:text/>
      </w:sdtPr>
      <w:sdtEndPr/>
      <w:sdtContent>
        <w:p w:rsidR="00AF30DD" w:rsidP="00CC4C93" w:rsidRDefault="00AF30DD" w14:paraId="735F4051" w14:textId="77777777">
          <w:pPr>
            <w:pStyle w:val="Rubrik1"/>
          </w:pPr>
          <w:r>
            <w:t>Förslag till riksdagsbeslut</w:t>
          </w:r>
        </w:p>
      </w:sdtContent>
    </w:sdt>
    <w:sdt>
      <w:sdtPr>
        <w:alias w:val="Förslag 1"/>
        <w:tag w:val="633e2800-1097-47c7-a5f5-ec2a99f3e216"/>
        <w:id w:val="-1216744508"/>
        <w:lock w:val="sdtLocked"/>
      </w:sdtPr>
      <w:sdtEndPr/>
      <w:sdtContent>
        <w:p w:rsidR="00AC0E08" w:rsidRDefault="000446A3" w14:paraId="69D2EC37" w14:textId="1E6BAD66">
          <w:pPr>
            <w:pStyle w:val="Frslagstext"/>
          </w:pPr>
          <w:r>
            <w:t xml:space="preserve">Riksdagen tillkännager för regeringen som sin mening vad som anförs i motionen om att regeringen bör återkomma med förslag </w:t>
          </w:r>
          <w:r w:rsidR="008B61C2">
            <w:t xml:space="preserve">om </w:t>
          </w:r>
          <w:r>
            <w:t xml:space="preserve">att ändra fördelningen </w:t>
          </w:r>
          <w:r w:rsidR="008B61C2">
            <w:t>av</w:t>
          </w:r>
          <w:r>
            <w:t xml:space="preserve"> </w:t>
          </w:r>
          <w:r w:rsidR="008B61C2">
            <w:t xml:space="preserve">kontroller av </w:t>
          </w:r>
          <w:r>
            <w:t>kör- och vilotider hos förare/transportföretag mellan kontrollmyndigheterna.</w:t>
          </w:r>
        </w:p>
      </w:sdtContent>
    </w:sdt>
    <w:p w:rsidR="00AF30DD" w:rsidP="00AF30DD" w:rsidRDefault="000156D9" w14:paraId="56230D94" w14:textId="77777777">
      <w:pPr>
        <w:pStyle w:val="Rubrik1"/>
      </w:pPr>
      <w:bookmarkStart w:name="MotionsStart" w:id="0"/>
      <w:bookmarkEnd w:id="0"/>
      <w:r>
        <w:t>Motivering</w:t>
      </w:r>
    </w:p>
    <w:p w:rsidR="00027A37" w:rsidP="00027A37" w:rsidRDefault="00027A37" w14:paraId="19CCBCA3" w14:textId="1547405E">
      <w:r>
        <w:t>Transportstyrelsen har nu arbetat med företagskontroller i snart fyra år, i syfte att förbättra efterlevnaden av kör- och vilotidsreglerna hos transportföretag. T</w:t>
      </w:r>
      <w:r w:rsidR="00633493">
        <w:t>idigare skedde all kontroll av p</w:t>
      </w:r>
      <w:r>
        <w:t>olisen. Målsättningen med den i grunden gällande EU-förordning</w:t>
      </w:r>
      <w:r w:rsidR="00633493">
        <w:t>en</w:t>
      </w:r>
      <w:r>
        <w:t xml:space="preserve"> om förares kör- och vilotider är att harmonisera konkurrensvillkoren inom vägtransportsektorn, att förbättr</w:t>
      </w:r>
      <w:r w:rsidR="00633493">
        <w:t>a arbetsförhållanden för förare</w:t>
      </w:r>
      <w:r>
        <w:t xml:space="preserve"> och att öka trafiksäkerheten. Polisen arbetar med vägkontroller. Vardera </w:t>
      </w:r>
      <w:proofErr w:type="gramStart"/>
      <w:r>
        <w:t>part</w:t>
      </w:r>
      <w:proofErr w:type="gramEnd"/>
      <w:r>
        <w:t xml:space="preserve"> svarar för halva kontrollarbetet.</w:t>
      </w:r>
    </w:p>
    <w:p w:rsidR="00027A37" w:rsidP="00027A37" w:rsidRDefault="00027A37" w14:paraId="5E6D72D5" w14:textId="7F59B49A">
      <w:r>
        <w:t xml:space="preserve">Kontrollerna innefattar en undersökning kring hur de företag/förare som </w:t>
      </w:r>
      <w:r w:rsidR="00633493">
        <w:t>myndigheten har att kontrollera</w:t>
      </w:r>
      <w:r>
        <w:t xml:space="preserve"> efterlever de lagar och regler som finns rörande kör- och vilotider, </w:t>
      </w:r>
      <w:r w:rsidR="000E628D">
        <w:t>färdskrivarens</w:t>
      </w:r>
      <w:r>
        <w:t xml:space="preserve"> hantering m.m. Visar det sig i kontrollen att företaget brister i att följa gällande lagar och regler påförs förare böter eller transportföretaget sanktionsavgifter.</w:t>
      </w:r>
    </w:p>
    <w:p w:rsidR="00027A37" w:rsidP="00027A37" w:rsidRDefault="00027A37" w14:paraId="27DB495F" w14:textId="77777777">
      <w:r>
        <w:t xml:space="preserve">Fusk med utrustning som används i syfte att sätta </w:t>
      </w:r>
      <w:r w:rsidR="000E628D">
        <w:t>färdskrivaren</w:t>
      </w:r>
      <w:r>
        <w:t xml:space="preserve"> ur spel blir allt vanligare. Allt från den ”enkla” lösningen att använda andras förarkort (eller dubbla förarkort utfärdade i olika länder) till magneter som slår ut givarens signal. Detta fuskande ger möjlighet till närmast obegränsad körning, med mycket stora trafiksäkerhetsrisker som följd. Dessutom leder detta till orättvis konkurrens. Kontroller </w:t>
      </w:r>
      <w:r>
        <w:lastRenderedPageBreak/>
        <w:t>av förares kör- och vilotider måste i första hand komma åt denna typ av avancerat fusk. Gemensamt för de här uppräknade metoderna att fuska, är att de inte kan upptäckas vid företagskontroller. Därför bör kontrollverksamheten styras om, så att mer resurser tillförs vägkontrollen, där man har möjlighet att med hjälp av modern utrustning finna denna typ av grövre fusk, eller att ertappa fuskare under pågående brott. Reglerna ger möjlighet att låta 70</w:t>
      </w:r>
      <w:r w:rsidR="000E628D">
        <w:t xml:space="preserve"> </w:t>
      </w:r>
      <w:r>
        <w:t>% av kontrollerade dagsverken ske i samband med vägkontroll, och 30</w:t>
      </w:r>
      <w:r w:rsidR="000E628D">
        <w:t xml:space="preserve"> </w:t>
      </w:r>
      <w:r>
        <w:t>% i samband med företagskontroll.</w:t>
      </w:r>
    </w:p>
    <w:p w:rsidR="00027A37" w:rsidP="00027A37" w:rsidRDefault="00027A37" w14:paraId="229A7BE2" w14:textId="52FFB801">
      <w:r>
        <w:t xml:space="preserve">Vid en omfördelning enligt ovan har då den </w:t>
      </w:r>
      <w:r w:rsidR="000E628D">
        <w:t>kvarvarande</w:t>
      </w:r>
      <w:r>
        <w:t xml:space="preserve"> företagskontrollen i Transportstyrelsen</w:t>
      </w:r>
      <w:r w:rsidR="00633493">
        <w:t>s</w:t>
      </w:r>
      <w:r>
        <w:t xml:space="preserve"> regi 30</w:t>
      </w:r>
      <w:r w:rsidR="000E628D">
        <w:t xml:space="preserve"> </w:t>
      </w:r>
      <w:r>
        <w:t xml:space="preserve">% av antal </w:t>
      </w:r>
      <w:r w:rsidR="000E628D">
        <w:t>dagsverken</w:t>
      </w:r>
      <w:r>
        <w:t xml:space="preserve"> att kontrollera. Denna kontroll bör Transportstyrelsen göra i företagets lokaler och till grund för eventuell</w:t>
      </w:r>
      <w:r w:rsidR="00633493">
        <w:t>t</w:t>
      </w:r>
      <w:r>
        <w:t xml:space="preserve"> utfärdande av sanktionsavgift bör ligga en värdering av om det finns brister i företagets planering och schemaläggning av förarnas arbete, om förarna får tillräcklig information och utbildning för att klara sitt arbete med att följa kör- och vilotidsreglerna samt om företaget uppfyller kraven på egenkontroll av att reglerna följs. Kontrollen skall således gå ut på en analys av hur verksamheten är uppbyggd och företagets åtgärder vid eventuella bristfälligheter. </w:t>
      </w:r>
    </w:p>
    <w:p w:rsidR="00AF30DD" w:rsidP="00027A37" w:rsidRDefault="00027A37" w14:paraId="1B8F53B0" w14:textId="05EEC4E3">
      <w:r>
        <w:t xml:space="preserve">Därför bör regeringen återkomma med förslag till en förändrad fördelning </w:t>
      </w:r>
      <w:r w:rsidR="00633493">
        <w:t>av kontrollverksamheten mellan p</w:t>
      </w:r>
      <w:r>
        <w:t xml:space="preserve">olisen </w:t>
      </w:r>
      <w:r w:rsidR="00633493">
        <w:t>och Transportstyrelsen, så att p</w:t>
      </w:r>
      <w:r>
        <w:t>olisen svara</w:t>
      </w:r>
      <w:r w:rsidR="00633493">
        <w:t>r</w:t>
      </w:r>
      <w:bookmarkStart w:name="_GoBack" w:id="1"/>
      <w:bookmarkEnd w:id="1"/>
      <w:r>
        <w:t xml:space="preserve"> för den maximalt tillåtna delen om 70</w:t>
      </w:r>
      <w:r w:rsidR="000E628D">
        <w:t xml:space="preserve"> </w:t>
      </w:r>
      <w:r>
        <w:t>% av kontrollverksamheten av kör- och vilotider samt färdskrivare.</w:t>
      </w:r>
    </w:p>
    <w:sdt>
      <w:sdtPr>
        <w:rPr>
          <w:i/>
          <w:noProof/>
        </w:rPr>
        <w:alias w:val="CC_Underskrifter"/>
        <w:tag w:val="CC_Underskrifter"/>
        <w:id w:val="583496634"/>
        <w:lock w:val="sdtContentLocked"/>
        <w:placeholder>
          <w:docPart w:val="9A6B7A9E09A948C39CD1CAF0976B25EB"/>
        </w:placeholder>
        <w15:appearance w15:val="hidden"/>
      </w:sdtPr>
      <w:sdtEndPr>
        <w:rPr>
          <w:i w:val="0"/>
          <w:noProof w:val="0"/>
        </w:rPr>
      </w:sdtEndPr>
      <w:sdtContent>
        <w:p w:rsidRPr="009E153C" w:rsidR="00865E70" w:rsidP="004F28E1" w:rsidRDefault="00674B64" w14:paraId="19FA1A9F" w14:textId="12070A8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5716B" w:rsidRDefault="00D5716B" w14:paraId="206A08AF" w14:textId="77777777"/>
    <w:sectPr w:rsidR="00D571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AEF3" w14:textId="77777777" w:rsidR="00DA3A25" w:rsidRDefault="00DA3A25" w:rsidP="000C1CAD">
      <w:pPr>
        <w:spacing w:line="240" w:lineRule="auto"/>
      </w:pPr>
      <w:r>
        <w:separator/>
      </w:r>
    </w:p>
  </w:endnote>
  <w:endnote w:type="continuationSeparator" w:id="0">
    <w:p w14:paraId="19BDC5C0" w14:textId="77777777" w:rsidR="00DA3A25" w:rsidRDefault="00DA3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F5B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34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42A9" w14:textId="77777777" w:rsidR="004E008A" w:rsidRDefault="004E008A">
    <w:pPr>
      <w:pStyle w:val="Sidfot"/>
    </w:pPr>
    <w:r>
      <w:fldChar w:fldCharType="begin"/>
    </w:r>
    <w:r>
      <w:instrText xml:space="preserve"> PRINTDATE  \@ "yyyy-MM-dd HH:mm"  \* MERGEFORMAT </w:instrText>
    </w:r>
    <w:r>
      <w:fldChar w:fldCharType="separate"/>
    </w:r>
    <w:r>
      <w:rPr>
        <w:noProof/>
      </w:rPr>
      <w:t>2014-10-29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9BF3" w14:textId="77777777" w:rsidR="00DA3A25" w:rsidRDefault="00DA3A25" w:rsidP="000C1CAD">
      <w:pPr>
        <w:spacing w:line="240" w:lineRule="auto"/>
      </w:pPr>
      <w:r>
        <w:separator/>
      </w:r>
    </w:p>
  </w:footnote>
  <w:footnote w:type="continuationSeparator" w:id="0">
    <w:p w14:paraId="6311F7F1" w14:textId="77777777" w:rsidR="00DA3A25" w:rsidRDefault="00DA3A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432D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3493" w14:paraId="78C218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1277</w:t>
        </w:r>
      </w:sdtContent>
    </w:sdt>
  </w:p>
  <w:p w:rsidR="00467151" w:rsidP="00283E0F" w:rsidRDefault="00633493" w14:paraId="493903BB"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027A37" w14:paraId="2B50EBFC" w14:textId="77777777">
        <w:pPr>
          <w:pStyle w:val="FSHRub2"/>
        </w:pPr>
        <w:r>
          <w:t>Förändrad fördelning av kör- och vilotidskontroller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5A79EE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027A37"/>
    <w:rsid w:val="00003CCB"/>
    <w:rsid w:val="00006BF0"/>
    <w:rsid w:val="00010168"/>
    <w:rsid w:val="00010DF8"/>
    <w:rsid w:val="00011724"/>
    <w:rsid w:val="00011F33"/>
    <w:rsid w:val="000156D9"/>
    <w:rsid w:val="00022F5C"/>
    <w:rsid w:val="00024356"/>
    <w:rsid w:val="00024712"/>
    <w:rsid w:val="000269AE"/>
    <w:rsid w:val="00027A37"/>
    <w:rsid w:val="000314C1"/>
    <w:rsid w:val="0003287D"/>
    <w:rsid w:val="00032A5E"/>
    <w:rsid w:val="00042A9E"/>
    <w:rsid w:val="00043AA9"/>
    <w:rsid w:val="000446A3"/>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28D"/>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25E"/>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379"/>
    <w:rsid w:val="004A1326"/>
    <w:rsid w:val="004B0E94"/>
    <w:rsid w:val="004B16EE"/>
    <w:rsid w:val="004B1A11"/>
    <w:rsid w:val="004B262F"/>
    <w:rsid w:val="004B2D94"/>
    <w:rsid w:val="004B5B5E"/>
    <w:rsid w:val="004B5C44"/>
    <w:rsid w:val="004C5B7D"/>
    <w:rsid w:val="004C6AA7"/>
    <w:rsid w:val="004C6CF3"/>
    <w:rsid w:val="004E008A"/>
    <w:rsid w:val="004E1B8C"/>
    <w:rsid w:val="004E46C6"/>
    <w:rsid w:val="004E51DD"/>
    <w:rsid w:val="004F08B5"/>
    <w:rsid w:val="004F28E1"/>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348"/>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493"/>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B6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CAF"/>
    <w:rsid w:val="008B25FF"/>
    <w:rsid w:val="008B2D29"/>
    <w:rsid w:val="008B577D"/>
    <w:rsid w:val="008B61C2"/>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E08"/>
    <w:rsid w:val="00AC189C"/>
    <w:rsid w:val="00AC31E2"/>
    <w:rsid w:val="00AC3E22"/>
    <w:rsid w:val="00AD076C"/>
    <w:rsid w:val="00AD1BD2"/>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5773"/>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16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A2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A40B9"/>
  <w15:chartTrackingRefBased/>
  <w15:docId w15:val="{BB95381A-2A1A-46AE-BD81-4C9485A8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82E2B60ED49F79AD4FDB755382B7A"/>
        <w:category>
          <w:name w:val="Allmänt"/>
          <w:gallery w:val="placeholder"/>
        </w:category>
        <w:types>
          <w:type w:val="bbPlcHdr"/>
        </w:types>
        <w:behaviors>
          <w:behavior w:val="content"/>
        </w:behaviors>
        <w:guid w:val="{C81B5F2E-8020-4B3A-B9C0-287E5045A2A1}"/>
      </w:docPartPr>
      <w:docPartBody>
        <w:p w:rsidR="001C52FE" w:rsidRDefault="009D0312">
          <w:pPr>
            <w:pStyle w:val="2F382E2B60ED49F79AD4FDB755382B7A"/>
          </w:pPr>
          <w:r w:rsidRPr="009A726D">
            <w:rPr>
              <w:rStyle w:val="Platshllartext"/>
            </w:rPr>
            <w:t>Klicka här för att ange text.</w:t>
          </w:r>
        </w:p>
      </w:docPartBody>
    </w:docPart>
    <w:docPart>
      <w:docPartPr>
        <w:name w:val="9A6B7A9E09A948C39CD1CAF0976B25EB"/>
        <w:category>
          <w:name w:val="Allmänt"/>
          <w:gallery w:val="placeholder"/>
        </w:category>
        <w:types>
          <w:type w:val="bbPlcHdr"/>
        </w:types>
        <w:behaviors>
          <w:behavior w:val="content"/>
        </w:behaviors>
        <w:guid w:val="{DCDF8C2F-255B-4B31-A699-819D12494413}"/>
      </w:docPartPr>
      <w:docPartBody>
        <w:p w:rsidR="001C52FE" w:rsidRDefault="009D0312">
          <w:pPr>
            <w:pStyle w:val="9A6B7A9E09A948C39CD1CAF0976B25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12"/>
    <w:rsid w:val="001C52FE"/>
    <w:rsid w:val="009D0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382E2B60ED49F79AD4FDB755382B7A">
    <w:name w:val="2F382E2B60ED49F79AD4FDB755382B7A"/>
  </w:style>
  <w:style w:type="paragraph" w:customStyle="1" w:styleId="C4590387B67843BB94851D720E279ADD">
    <w:name w:val="C4590387B67843BB94851D720E279ADD"/>
  </w:style>
  <w:style w:type="paragraph" w:customStyle="1" w:styleId="9A6B7A9E09A948C39CD1CAF0976B25EB">
    <w:name w:val="9A6B7A9E09A948C39CD1CAF0976B2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1301</RubrikLookup>
    <MotionGuid xmlns="00d11361-0b92-4bae-a181-288d6a55b763">3e801b0f-8638-4379-b400-4759b48947c7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A5811-ACC9-44B2-B96D-1737DBB7EC16}"/>
</file>

<file path=customXml/itemProps2.xml><?xml version="1.0" encoding="utf-8"?>
<ds:datastoreItem xmlns:ds="http://schemas.openxmlformats.org/officeDocument/2006/customXml" ds:itemID="{4D9425AD-68F4-4D36-BDC1-9F4732EF1620}"/>
</file>

<file path=customXml/itemProps3.xml><?xml version="1.0" encoding="utf-8"?>
<ds:datastoreItem xmlns:ds="http://schemas.openxmlformats.org/officeDocument/2006/customXml" ds:itemID="{67FA3E07-14F9-4FBA-8EDF-BEE9CE1906BE}"/>
</file>

<file path=customXml/itemProps4.xml><?xml version="1.0" encoding="utf-8"?>
<ds:datastoreItem xmlns:ds="http://schemas.openxmlformats.org/officeDocument/2006/customXml" ds:itemID="{E4355A7D-A3C7-40F5-9F11-B180D92545B9}"/>
</file>

<file path=docProps/app.xml><?xml version="1.0" encoding="utf-8"?>
<Properties xmlns="http://schemas.openxmlformats.org/officeDocument/2006/extended-properties" xmlns:vt="http://schemas.openxmlformats.org/officeDocument/2006/docPropsVTypes">
  <Template>GranskaMot.dotm</Template>
  <TotalTime>8</TotalTime>
  <Pages>2</Pages>
  <Words>440</Words>
  <Characters>2676</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201415M1331 Förändrad fördelning av kör  och vilotidskontroller</vt:lpstr>
      <vt:lpstr/>
    </vt:vector>
  </TitlesOfParts>
  <Company>Riksdagen</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201415M1331 Förändrad fördelning av kör  och vilotidskontroller</dc:title>
  <dc:subject/>
  <dc:creator>It-avdelningen</dc:creator>
  <cp:keywords/>
  <dc:description/>
  <cp:lastModifiedBy>Susanne Andersson</cp:lastModifiedBy>
  <cp:revision>9</cp:revision>
  <cp:lastPrinted>2014-10-29T10:25:00Z</cp:lastPrinted>
  <dcterms:created xsi:type="dcterms:W3CDTF">2014-10-29T10:25:00Z</dcterms:created>
  <dcterms:modified xsi:type="dcterms:W3CDTF">2015-07-28T08:05:00Z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*Z621D72D21E3B*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http://filur.riksdagen.se/drop/DropOffLibrary/Z621D72D21E3B.docx</vt:lpwstr>
  </property>
</Properties>
</file>