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68995" w14:textId="77777777" w:rsidR="006E04A4" w:rsidRPr="00CD7560" w:rsidRDefault="00DE1433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110</w:t>
      </w:r>
      <w:bookmarkEnd w:id="1"/>
    </w:p>
    <w:p w14:paraId="63368996" w14:textId="77777777" w:rsidR="006E04A4" w:rsidRDefault="00DE1433">
      <w:pPr>
        <w:pStyle w:val="Datum"/>
        <w:outlineLvl w:val="0"/>
      </w:pPr>
      <w:bookmarkStart w:id="2" w:name="DocumentDate"/>
      <w:r>
        <w:t>Torsdagen den 23 april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A111EE" w14:paraId="6336899B" w14:textId="77777777" w:rsidTr="00E47117">
        <w:trPr>
          <w:cantSplit/>
        </w:trPr>
        <w:tc>
          <w:tcPr>
            <w:tcW w:w="454" w:type="dxa"/>
          </w:tcPr>
          <w:p w14:paraId="63368997" w14:textId="77777777" w:rsidR="006E04A4" w:rsidRDefault="00DE1433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63368998" w14:textId="77777777" w:rsidR="006E04A4" w:rsidRDefault="00DE1433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63368999" w14:textId="77777777" w:rsidR="006E04A4" w:rsidRDefault="00DE1433"/>
        </w:tc>
        <w:tc>
          <w:tcPr>
            <w:tcW w:w="7512" w:type="dxa"/>
          </w:tcPr>
          <w:p w14:paraId="6336899A" w14:textId="77777777" w:rsidR="006E04A4" w:rsidRDefault="00DE1433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A111EE" w14:paraId="633689A0" w14:textId="77777777" w:rsidTr="00E47117">
        <w:trPr>
          <w:cantSplit/>
        </w:trPr>
        <w:tc>
          <w:tcPr>
            <w:tcW w:w="454" w:type="dxa"/>
          </w:tcPr>
          <w:p w14:paraId="6336899C" w14:textId="77777777" w:rsidR="006E04A4" w:rsidRDefault="00DE1433"/>
        </w:tc>
        <w:tc>
          <w:tcPr>
            <w:tcW w:w="1134" w:type="dxa"/>
          </w:tcPr>
          <w:p w14:paraId="6336899D" w14:textId="77777777" w:rsidR="006E04A4" w:rsidRDefault="00DE1433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6336899E" w14:textId="77777777" w:rsidR="006E04A4" w:rsidRDefault="00DE1433"/>
        </w:tc>
        <w:tc>
          <w:tcPr>
            <w:tcW w:w="7512" w:type="dxa"/>
          </w:tcPr>
          <w:p w14:paraId="6336899F" w14:textId="77777777" w:rsidR="006E04A4" w:rsidRDefault="00DE1433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A111EE" w14:paraId="633689A5" w14:textId="77777777" w:rsidTr="00E47117">
        <w:trPr>
          <w:cantSplit/>
        </w:trPr>
        <w:tc>
          <w:tcPr>
            <w:tcW w:w="454" w:type="dxa"/>
          </w:tcPr>
          <w:p w14:paraId="633689A1" w14:textId="77777777" w:rsidR="006E04A4" w:rsidRDefault="00DE1433"/>
        </w:tc>
        <w:tc>
          <w:tcPr>
            <w:tcW w:w="1134" w:type="dxa"/>
          </w:tcPr>
          <w:p w14:paraId="633689A2" w14:textId="77777777" w:rsidR="006E04A4" w:rsidRDefault="00DE1433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633689A3" w14:textId="77777777" w:rsidR="006E04A4" w:rsidRDefault="00DE1433"/>
        </w:tc>
        <w:tc>
          <w:tcPr>
            <w:tcW w:w="7512" w:type="dxa"/>
          </w:tcPr>
          <w:p w14:paraId="633689A4" w14:textId="77777777" w:rsidR="006E04A4" w:rsidRDefault="00DE1433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633689A6" w14:textId="77777777" w:rsidR="006E04A4" w:rsidRDefault="00DE1433">
      <w:pPr>
        <w:pStyle w:val="StreckLngt"/>
      </w:pPr>
      <w:r>
        <w:tab/>
      </w:r>
    </w:p>
    <w:p w14:paraId="633689A7" w14:textId="77777777" w:rsidR="00121B42" w:rsidRDefault="00DE1433" w:rsidP="00121B42">
      <w:pPr>
        <w:pStyle w:val="Blankrad"/>
      </w:pPr>
      <w:r>
        <w:t xml:space="preserve">      </w:t>
      </w:r>
    </w:p>
    <w:p w14:paraId="633689A8" w14:textId="77777777" w:rsidR="00CF242C" w:rsidRDefault="00DE1433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111EE" w14:paraId="633689AC" w14:textId="77777777" w:rsidTr="00055526">
        <w:trPr>
          <w:cantSplit/>
        </w:trPr>
        <w:tc>
          <w:tcPr>
            <w:tcW w:w="567" w:type="dxa"/>
          </w:tcPr>
          <w:p w14:paraId="633689A9" w14:textId="77777777" w:rsidR="001D7AF0" w:rsidRDefault="00DE1433" w:rsidP="00C84F80">
            <w:pPr>
              <w:keepNext/>
            </w:pPr>
          </w:p>
        </w:tc>
        <w:tc>
          <w:tcPr>
            <w:tcW w:w="6663" w:type="dxa"/>
          </w:tcPr>
          <w:p w14:paraId="633689AA" w14:textId="77777777" w:rsidR="006E04A4" w:rsidRDefault="00DE1433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633689AB" w14:textId="77777777" w:rsidR="006E04A4" w:rsidRDefault="00DE1433" w:rsidP="00C84F80">
            <w:pPr>
              <w:keepNext/>
            </w:pPr>
          </w:p>
        </w:tc>
      </w:tr>
      <w:tr w:rsidR="00A111EE" w14:paraId="633689B0" w14:textId="77777777" w:rsidTr="00055526">
        <w:trPr>
          <w:cantSplit/>
        </w:trPr>
        <w:tc>
          <w:tcPr>
            <w:tcW w:w="567" w:type="dxa"/>
          </w:tcPr>
          <w:p w14:paraId="633689AD" w14:textId="77777777" w:rsidR="001D7AF0" w:rsidRDefault="00DE1433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33689AE" w14:textId="77777777" w:rsidR="006E04A4" w:rsidRDefault="00DE1433" w:rsidP="000326E3">
            <w:r>
              <w:t>Justering av protokoll från sammanträdet torsdagen den 2 april</w:t>
            </w:r>
          </w:p>
        </w:tc>
        <w:tc>
          <w:tcPr>
            <w:tcW w:w="2055" w:type="dxa"/>
          </w:tcPr>
          <w:p w14:paraId="633689AF" w14:textId="77777777" w:rsidR="006E04A4" w:rsidRDefault="00DE1433" w:rsidP="00C84F80"/>
        </w:tc>
      </w:tr>
      <w:tr w:rsidR="00A111EE" w14:paraId="633689B4" w14:textId="77777777" w:rsidTr="00055526">
        <w:trPr>
          <w:cantSplit/>
        </w:trPr>
        <w:tc>
          <w:tcPr>
            <w:tcW w:w="567" w:type="dxa"/>
          </w:tcPr>
          <w:p w14:paraId="633689B1" w14:textId="77777777" w:rsidR="001D7AF0" w:rsidRDefault="00DE1433" w:rsidP="00C84F80">
            <w:pPr>
              <w:keepNext/>
            </w:pPr>
          </w:p>
        </w:tc>
        <w:tc>
          <w:tcPr>
            <w:tcW w:w="6663" w:type="dxa"/>
          </w:tcPr>
          <w:p w14:paraId="633689B2" w14:textId="77777777" w:rsidR="006E04A4" w:rsidRDefault="00DE1433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633689B3" w14:textId="77777777" w:rsidR="006E04A4" w:rsidRDefault="00DE1433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A111EE" w14:paraId="633689B8" w14:textId="77777777" w:rsidTr="00055526">
        <w:trPr>
          <w:cantSplit/>
        </w:trPr>
        <w:tc>
          <w:tcPr>
            <w:tcW w:w="567" w:type="dxa"/>
          </w:tcPr>
          <w:p w14:paraId="633689B5" w14:textId="77777777" w:rsidR="001D7AF0" w:rsidRDefault="00DE1433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33689B6" w14:textId="77777777" w:rsidR="006E04A4" w:rsidRDefault="00DE1433" w:rsidP="000326E3">
            <w:r>
              <w:t>2019/20:27 Torsdagen den 16 april</w:t>
            </w:r>
          </w:p>
        </w:tc>
        <w:tc>
          <w:tcPr>
            <w:tcW w:w="2055" w:type="dxa"/>
          </w:tcPr>
          <w:p w14:paraId="633689B7" w14:textId="77777777" w:rsidR="006E04A4" w:rsidRDefault="00DE1433" w:rsidP="00C84F80">
            <w:r>
              <w:t>MJU</w:t>
            </w:r>
          </w:p>
        </w:tc>
      </w:tr>
      <w:tr w:rsidR="00A111EE" w14:paraId="633689BC" w14:textId="77777777" w:rsidTr="00055526">
        <w:trPr>
          <w:cantSplit/>
        </w:trPr>
        <w:tc>
          <w:tcPr>
            <w:tcW w:w="567" w:type="dxa"/>
          </w:tcPr>
          <w:p w14:paraId="633689B9" w14:textId="77777777" w:rsidR="001D7AF0" w:rsidRDefault="00DE1433" w:rsidP="00C84F80">
            <w:pPr>
              <w:keepNext/>
            </w:pPr>
          </w:p>
        </w:tc>
        <w:tc>
          <w:tcPr>
            <w:tcW w:w="6663" w:type="dxa"/>
          </w:tcPr>
          <w:p w14:paraId="633689BA" w14:textId="77777777" w:rsidR="006E04A4" w:rsidRDefault="00DE1433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633689BB" w14:textId="77777777" w:rsidR="006E04A4" w:rsidRDefault="00DE1433" w:rsidP="00C84F80">
            <w:pPr>
              <w:keepNext/>
            </w:pPr>
          </w:p>
        </w:tc>
      </w:tr>
      <w:tr w:rsidR="00A111EE" w14:paraId="633689C0" w14:textId="77777777" w:rsidTr="00055526">
        <w:trPr>
          <w:cantSplit/>
        </w:trPr>
        <w:tc>
          <w:tcPr>
            <w:tcW w:w="567" w:type="dxa"/>
          </w:tcPr>
          <w:p w14:paraId="633689BD" w14:textId="77777777" w:rsidR="001D7AF0" w:rsidRDefault="00DE1433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33689BE" w14:textId="77777777" w:rsidR="006E04A4" w:rsidRDefault="00DE1433" w:rsidP="000326E3">
            <w:r>
              <w:t xml:space="preserve">2019/20:FPM24 EU och Afrika - Mot en övergripande strategi </w:t>
            </w:r>
            <w:r>
              <w:rPr>
                <w:i/>
                <w:iCs/>
              </w:rPr>
              <w:t>JOIN(2020) 4</w:t>
            </w:r>
          </w:p>
        </w:tc>
        <w:tc>
          <w:tcPr>
            <w:tcW w:w="2055" w:type="dxa"/>
          </w:tcPr>
          <w:p w14:paraId="633689BF" w14:textId="77777777" w:rsidR="006E04A4" w:rsidRDefault="00DE1433" w:rsidP="00C84F80">
            <w:r>
              <w:t>UU</w:t>
            </w:r>
          </w:p>
        </w:tc>
      </w:tr>
      <w:tr w:rsidR="00A111EE" w14:paraId="633689C4" w14:textId="77777777" w:rsidTr="00055526">
        <w:trPr>
          <w:cantSplit/>
        </w:trPr>
        <w:tc>
          <w:tcPr>
            <w:tcW w:w="567" w:type="dxa"/>
          </w:tcPr>
          <w:p w14:paraId="633689C1" w14:textId="77777777" w:rsidR="001D7AF0" w:rsidRDefault="00DE1433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33689C2" w14:textId="77777777" w:rsidR="006E04A4" w:rsidRDefault="00DE1433" w:rsidP="000326E3">
            <w:r>
              <w:t xml:space="preserve">2019/20:FPM25 En jämlikhetsunion: jämställdhetsstrategi för 2020-2025 </w:t>
            </w:r>
            <w:r>
              <w:rPr>
                <w:i/>
                <w:iCs/>
              </w:rPr>
              <w:t>COM(2020) 152</w:t>
            </w:r>
          </w:p>
        </w:tc>
        <w:tc>
          <w:tcPr>
            <w:tcW w:w="2055" w:type="dxa"/>
          </w:tcPr>
          <w:p w14:paraId="633689C3" w14:textId="77777777" w:rsidR="006E04A4" w:rsidRDefault="00DE1433" w:rsidP="00C84F80">
            <w:r>
              <w:t>AU</w:t>
            </w:r>
          </w:p>
        </w:tc>
      </w:tr>
      <w:tr w:rsidR="00A111EE" w14:paraId="633689C8" w14:textId="77777777" w:rsidTr="00055526">
        <w:trPr>
          <w:cantSplit/>
        </w:trPr>
        <w:tc>
          <w:tcPr>
            <w:tcW w:w="567" w:type="dxa"/>
          </w:tcPr>
          <w:p w14:paraId="633689C5" w14:textId="77777777" w:rsidR="001D7AF0" w:rsidRDefault="00DE1433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33689C6" w14:textId="77777777" w:rsidR="006E04A4" w:rsidRDefault="00DE1433" w:rsidP="000326E3">
            <w:r>
              <w:t xml:space="preserve">2019/20:FPM26 En ny industristrategi för EU </w:t>
            </w:r>
            <w:r>
              <w:rPr>
                <w:i/>
                <w:iCs/>
              </w:rPr>
              <w:t>COM(2020) 102</w:t>
            </w:r>
          </w:p>
        </w:tc>
        <w:tc>
          <w:tcPr>
            <w:tcW w:w="2055" w:type="dxa"/>
          </w:tcPr>
          <w:p w14:paraId="633689C7" w14:textId="77777777" w:rsidR="006E04A4" w:rsidRDefault="00DE1433" w:rsidP="00C84F80">
            <w:r>
              <w:t>NU</w:t>
            </w:r>
          </w:p>
        </w:tc>
      </w:tr>
      <w:tr w:rsidR="00A111EE" w14:paraId="633689CC" w14:textId="77777777" w:rsidTr="00055526">
        <w:trPr>
          <w:cantSplit/>
        </w:trPr>
        <w:tc>
          <w:tcPr>
            <w:tcW w:w="567" w:type="dxa"/>
          </w:tcPr>
          <w:p w14:paraId="633689C9" w14:textId="77777777" w:rsidR="001D7AF0" w:rsidRDefault="00DE1433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33689CA" w14:textId="77777777" w:rsidR="006E04A4" w:rsidRDefault="00DE1433" w:rsidP="000326E3">
            <w:r>
              <w:t xml:space="preserve">2019/20:FPM27 En SMF-strategi för ett hållbart och digitalt EU </w:t>
            </w:r>
            <w:r>
              <w:rPr>
                <w:i/>
                <w:iCs/>
              </w:rPr>
              <w:t>COM(2020) 103</w:t>
            </w:r>
          </w:p>
        </w:tc>
        <w:tc>
          <w:tcPr>
            <w:tcW w:w="2055" w:type="dxa"/>
          </w:tcPr>
          <w:p w14:paraId="633689CB" w14:textId="77777777" w:rsidR="006E04A4" w:rsidRDefault="00DE1433" w:rsidP="00C84F80">
            <w:r>
              <w:t>NU</w:t>
            </w:r>
          </w:p>
        </w:tc>
      </w:tr>
      <w:tr w:rsidR="00A111EE" w14:paraId="633689D0" w14:textId="77777777" w:rsidTr="00055526">
        <w:trPr>
          <w:cantSplit/>
        </w:trPr>
        <w:tc>
          <w:tcPr>
            <w:tcW w:w="567" w:type="dxa"/>
          </w:tcPr>
          <w:p w14:paraId="633689CD" w14:textId="77777777" w:rsidR="001D7AF0" w:rsidRDefault="00DE1433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33689CE" w14:textId="77777777" w:rsidR="006E04A4" w:rsidRDefault="00DE1433" w:rsidP="000326E3">
            <w:r>
              <w:t xml:space="preserve">2019/20:FPM28 En ny handlingsplan för den cirkulära ekonomin </w:t>
            </w:r>
            <w:r>
              <w:rPr>
                <w:i/>
                <w:iCs/>
              </w:rPr>
              <w:t>COM(2020) 98</w:t>
            </w:r>
          </w:p>
        </w:tc>
        <w:tc>
          <w:tcPr>
            <w:tcW w:w="2055" w:type="dxa"/>
          </w:tcPr>
          <w:p w14:paraId="633689CF" w14:textId="77777777" w:rsidR="006E04A4" w:rsidRDefault="00DE1433" w:rsidP="00C84F80">
            <w:r>
              <w:t>MJU</w:t>
            </w:r>
          </w:p>
        </w:tc>
      </w:tr>
      <w:tr w:rsidR="00A111EE" w14:paraId="633689D4" w14:textId="77777777" w:rsidTr="00055526">
        <w:trPr>
          <w:cantSplit/>
        </w:trPr>
        <w:tc>
          <w:tcPr>
            <w:tcW w:w="567" w:type="dxa"/>
          </w:tcPr>
          <w:p w14:paraId="633689D1" w14:textId="77777777" w:rsidR="001D7AF0" w:rsidRDefault="00DE1433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33689D2" w14:textId="77777777" w:rsidR="006E04A4" w:rsidRDefault="00DE1433" w:rsidP="000326E3">
            <w:r>
              <w:t xml:space="preserve">2019/20:FPM29 Meddelande om hinder och handlingsplan för bättre efterlevnad av inremarknadsreglerna </w:t>
            </w:r>
            <w:r>
              <w:rPr>
                <w:i/>
                <w:iCs/>
              </w:rPr>
              <w:t>COM(2020) 94, COM(2020) 93</w:t>
            </w:r>
          </w:p>
        </w:tc>
        <w:tc>
          <w:tcPr>
            <w:tcW w:w="2055" w:type="dxa"/>
          </w:tcPr>
          <w:p w14:paraId="633689D3" w14:textId="77777777" w:rsidR="006E04A4" w:rsidRDefault="00DE1433" w:rsidP="00C84F80">
            <w:r>
              <w:t>NU</w:t>
            </w:r>
          </w:p>
        </w:tc>
      </w:tr>
      <w:tr w:rsidR="00A111EE" w14:paraId="633689D8" w14:textId="77777777" w:rsidTr="00055526">
        <w:trPr>
          <w:cantSplit/>
        </w:trPr>
        <w:tc>
          <w:tcPr>
            <w:tcW w:w="567" w:type="dxa"/>
          </w:tcPr>
          <w:p w14:paraId="633689D5" w14:textId="77777777" w:rsidR="001D7AF0" w:rsidRDefault="00DE1433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33689D6" w14:textId="77777777" w:rsidR="006E04A4" w:rsidRDefault="00DE1433" w:rsidP="000326E3">
            <w:r>
              <w:t xml:space="preserve">2019/20:FPM30 En europeisk klimatlag </w:t>
            </w:r>
            <w:r>
              <w:rPr>
                <w:i/>
                <w:iCs/>
              </w:rPr>
              <w:t>COM(2020) 80</w:t>
            </w:r>
          </w:p>
        </w:tc>
        <w:tc>
          <w:tcPr>
            <w:tcW w:w="2055" w:type="dxa"/>
          </w:tcPr>
          <w:p w14:paraId="633689D7" w14:textId="77777777" w:rsidR="006E04A4" w:rsidRDefault="00DE1433" w:rsidP="00C84F80">
            <w:r>
              <w:t>MJU</w:t>
            </w:r>
          </w:p>
        </w:tc>
      </w:tr>
      <w:tr w:rsidR="00A111EE" w14:paraId="633689DC" w14:textId="77777777" w:rsidTr="00055526">
        <w:trPr>
          <w:cantSplit/>
        </w:trPr>
        <w:tc>
          <w:tcPr>
            <w:tcW w:w="567" w:type="dxa"/>
          </w:tcPr>
          <w:p w14:paraId="633689D9" w14:textId="77777777" w:rsidR="001D7AF0" w:rsidRDefault="00DE1433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33689DA" w14:textId="77777777" w:rsidR="006E04A4" w:rsidRDefault="00DE1433" w:rsidP="000326E3">
            <w:r>
              <w:t xml:space="preserve">2019/20:FPM31 Samordnad ekonomisk reaktion på Covid-19-utbrottet </w:t>
            </w:r>
            <w:r>
              <w:rPr>
                <w:i/>
                <w:iCs/>
              </w:rPr>
              <w:t>COM(2020) 112, COM(2020) 114, COM(2020) 113, COM(2020) 123, COM(2020) 141, COM(2020) 142, COM(2020) 138</w:t>
            </w:r>
          </w:p>
        </w:tc>
        <w:tc>
          <w:tcPr>
            <w:tcW w:w="2055" w:type="dxa"/>
          </w:tcPr>
          <w:p w14:paraId="633689DB" w14:textId="77777777" w:rsidR="006E04A4" w:rsidRDefault="00DE1433" w:rsidP="00C84F80">
            <w:r>
              <w:t>FiU</w:t>
            </w:r>
          </w:p>
        </w:tc>
      </w:tr>
    </w:tbl>
    <w:p w14:paraId="40EB7B72" w14:textId="77777777" w:rsidR="00DE1433" w:rsidRDefault="00DE1433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111EE" w14:paraId="633689E0" w14:textId="77777777" w:rsidTr="00055526">
        <w:trPr>
          <w:cantSplit/>
        </w:trPr>
        <w:tc>
          <w:tcPr>
            <w:tcW w:w="567" w:type="dxa"/>
          </w:tcPr>
          <w:p w14:paraId="633689DD" w14:textId="478B2A88" w:rsidR="001D7AF0" w:rsidRDefault="00DE1433" w:rsidP="00C84F80">
            <w:pPr>
              <w:keepNext/>
            </w:pPr>
          </w:p>
        </w:tc>
        <w:tc>
          <w:tcPr>
            <w:tcW w:w="6663" w:type="dxa"/>
          </w:tcPr>
          <w:p w14:paraId="633689DE" w14:textId="77777777" w:rsidR="006E04A4" w:rsidRDefault="00DE1433" w:rsidP="000326E3">
            <w:pPr>
              <w:pStyle w:val="Huvudrubrik"/>
              <w:keepNext/>
            </w:pPr>
            <w:r>
              <w:t>Ärende för avgörande kl. 16.00</w:t>
            </w:r>
          </w:p>
        </w:tc>
        <w:tc>
          <w:tcPr>
            <w:tcW w:w="2055" w:type="dxa"/>
          </w:tcPr>
          <w:p w14:paraId="633689DF" w14:textId="77777777" w:rsidR="006E04A4" w:rsidRDefault="00DE1433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A111EE" w14:paraId="633689E5" w14:textId="77777777" w:rsidTr="00055526">
        <w:trPr>
          <w:cantSplit/>
        </w:trPr>
        <w:tc>
          <w:tcPr>
            <w:tcW w:w="567" w:type="dxa"/>
          </w:tcPr>
          <w:p w14:paraId="633689E1" w14:textId="77777777" w:rsidR="001D7AF0" w:rsidRDefault="00DE1433" w:rsidP="00C84F80"/>
        </w:tc>
        <w:tc>
          <w:tcPr>
            <w:tcW w:w="6663" w:type="dxa"/>
          </w:tcPr>
          <w:p w14:paraId="633689E2" w14:textId="77777777" w:rsidR="006E04A4" w:rsidRDefault="00DE1433" w:rsidP="000326E3">
            <w:pPr>
              <w:pStyle w:val="Underrubrik"/>
            </w:pPr>
            <w:r>
              <w:t xml:space="preserve"> </w:t>
            </w:r>
          </w:p>
          <w:p w14:paraId="633689E3" w14:textId="746560F6" w:rsidR="006E04A4" w:rsidRDefault="00DE1433" w:rsidP="000326E3">
            <w:pPr>
              <w:pStyle w:val="Underrubrik"/>
            </w:pPr>
            <w:r>
              <w:t>Tidigare slutdebatterat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633689E4" w14:textId="77777777" w:rsidR="006E04A4" w:rsidRDefault="00DE1433" w:rsidP="00C84F80"/>
        </w:tc>
      </w:tr>
      <w:tr w:rsidR="00A111EE" w14:paraId="633689E9" w14:textId="77777777" w:rsidTr="00055526">
        <w:trPr>
          <w:cantSplit/>
        </w:trPr>
        <w:tc>
          <w:tcPr>
            <w:tcW w:w="567" w:type="dxa"/>
          </w:tcPr>
          <w:p w14:paraId="633689E6" w14:textId="77777777" w:rsidR="001D7AF0" w:rsidRDefault="00DE1433" w:rsidP="00C84F80">
            <w:pPr>
              <w:keepNext/>
            </w:pPr>
          </w:p>
        </w:tc>
        <w:tc>
          <w:tcPr>
            <w:tcW w:w="6663" w:type="dxa"/>
          </w:tcPr>
          <w:p w14:paraId="633689E7" w14:textId="77777777" w:rsidR="006E04A4" w:rsidRDefault="00DE1433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633689E8" w14:textId="77777777" w:rsidR="006E04A4" w:rsidRDefault="00DE1433" w:rsidP="00C84F80">
            <w:pPr>
              <w:keepNext/>
            </w:pPr>
          </w:p>
        </w:tc>
      </w:tr>
      <w:tr w:rsidR="00A111EE" w14:paraId="633689ED" w14:textId="77777777" w:rsidTr="00055526">
        <w:trPr>
          <w:cantSplit/>
        </w:trPr>
        <w:tc>
          <w:tcPr>
            <w:tcW w:w="567" w:type="dxa"/>
          </w:tcPr>
          <w:p w14:paraId="633689EA" w14:textId="77777777" w:rsidR="001D7AF0" w:rsidRDefault="00DE1433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33689EB" w14:textId="77777777" w:rsidR="006E04A4" w:rsidRDefault="00DE1433" w:rsidP="000326E3">
            <w:r>
              <w:t xml:space="preserve">Bet. 2019/20:MJU12 </w:t>
            </w:r>
            <w:r>
              <w:t>Övergripande miljöfrågor</w:t>
            </w:r>
          </w:p>
        </w:tc>
        <w:tc>
          <w:tcPr>
            <w:tcW w:w="2055" w:type="dxa"/>
          </w:tcPr>
          <w:p w14:paraId="633689EC" w14:textId="77777777" w:rsidR="006E04A4" w:rsidRDefault="00DE1433" w:rsidP="00C84F80">
            <w:r>
              <w:t>19 res. (M, SD, C, KD, L)</w:t>
            </w:r>
          </w:p>
        </w:tc>
      </w:tr>
      <w:tr w:rsidR="00A111EE" w14:paraId="633689F1" w14:textId="77777777" w:rsidTr="00055526">
        <w:trPr>
          <w:cantSplit/>
        </w:trPr>
        <w:tc>
          <w:tcPr>
            <w:tcW w:w="567" w:type="dxa"/>
          </w:tcPr>
          <w:p w14:paraId="633689EE" w14:textId="77777777" w:rsidR="001D7AF0" w:rsidRDefault="00DE1433" w:rsidP="00C84F80">
            <w:pPr>
              <w:keepNext/>
            </w:pPr>
          </w:p>
        </w:tc>
        <w:tc>
          <w:tcPr>
            <w:tcW w:w="6663" w:type="dxa"/>
          </w:tcPr>
          <w:p w14:paraId="633689EF" w14:textId="77777777" w:rsidR="006E04A4" w:rsidRDefault="00DE1433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633689F0" w14:textId="77777777" w:rsidR="006E04A4" w:rsidRDefault="00DE1433" w:rsidP="00C84F80">
            <w:pPr>
              <w:keepNext/>
            </w:pPr>
          </w:p>
        </w:tc>
      </w:tr>
      <w:tr w:rsidR="00A111EE" w14:paraId="633689F5" w14:textId="77777777" w:rsidTr="00055526">
        <w:trPr>
          <w:cantSplit/>
        </w:trPr>
        <w:tc>
          <w:tcPr>
            <w:tcW w:w="567" w:type="dxa"/>
          </w:tcPr>
          <w:p w14:paraId="633689F2" w14:textId="77777777" w:rsidR="001D7AF0" w:rsidRDefault="00DE1433" w:rsidP="00C84F80">
            <w:pPr>
              <w:keepNext/>
            </w:pPr>
          </w:p>
        </w:tc>
        <w:tc>
          <w:tcPr>
            <w:tcW w:w="6663" w:type="dxa"/>
          </w:tcPr>
          <w:p w14:paraId="633689F3" w14:textId="77777777" w:rsidR="006E04A4" w:rsidRDefault="00DE1433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633689F4" w14:textId="77777777" w:rsidR="006E04A4" w:rsidRDefault="00DE1433" w:rsidP="00C84F80">
            <w:pPr>
              <w:keepNext/>
            </w:pPr>
          </w:p>
        </w:tc>
      </w:tr>
      <w:tr w:rsidR="00A111EE" w14:paraId="633689F9" w14:textId="77777777" w:rsidTr="00055526">
        <w:trPr>
          <w:cantSplit/>
        </w:trPr>
        <w:tc>
          <w:tcPr>
            <w:tcW w:w="567" w:type="dxa"/>
          </w:tcPr>
          <w:p w14:paraId="633689F6" w14:textId="77777777" w:rsidR="001D7AF0" w:rsidRDefault="00DE1433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33689F7" w14:textId="77777777" w:rsidR="006E04A4" w:rsidRDefault="00DE1433" w:rsidP="000326E3">
            <w:r>
              <w:t>Bet. 2019/20:FiU33 Ett nytt konto- och värdefackssystem</w:t>
            </w:r>
          </w:p>
        </w:tc>
        <w:tc>
          <w:tcPr>
            <w:tcW w:w="2055" w:type="dxa"/>
          </w:tcPr>
          <w:p w14:paraId="633689F8" w14:textId="77777777" w:rsidR="006E04A4" w:rsidRDefault="00DE1433" w:rsidP="00C84F80"/>
        </w:tc>
      </w:tr>
      <w:tr w:rsidR="00A111EE" w14:paraId="633689FD" w14:textId="77777777" w:rsidTr="00055526">
        <w:trPr>
          <w:cantSplit/>
        </w:trPr>
        <w:tc>
          <w:tcPr>
            <w:tcW w:w="567" w:type="dxa"/>
          </w:tcPr>
          <w:p w14:paraId="633689FA" w14:textId="77777777" w:rsidR="001D7AF0" w:rsidRDefault="00DE1433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33689FB" w14:textId="77777777" w:rsidR="006E04A4" w:rsidRDefault="00DE1433" w:rsidP="000326E3">
            <w:r>
              <w:t xml:space="preserve">Bet. 2019/20:FiU39 Riksrevisionens rapport om det kommunala </w:t>
            </w:r>
            <w:r>
              <w:t>utjämningssystemet</w:t>
            </w:r>
          </w:p>
        </w:tc>
        <w:tc>
          <w:tcPr>
            <w:tcW w:w="2055" w:type="dxa"/>
          </w:tcPr>
          <w:p w14:paraId="633689FC" w14:textId="77777777" w:rsidR="006E04A4" w:rsidRDefault="00DE1433" w:rsidP="00C84F80">
            <w:r>
              <w:t>3 res. (C, V, KD)</w:t>
            </w:r>
          </w:p>
        </w:tc>
      </w:tr>
      <w:tr w:rsidR="00A111EE" w14:paraId="63368A01" w14:textId="77777777" w:rsidTr="00055526">
        <w:trPr>
          <w:cantSplit/>
        </w:trPr>
        <w:tc>
          <w:tcPr>
            <w:tcW w:w="567" w:type="dxa"/>
          </w:tcPr>
          <w:p w14:paraId="633689FE" w14:textId="77777777" w:rsidR="001D7AF0" w:rsidRDefault="00DE1433" w:rsidP="00C84F80">
            <w:pPr>
              <w:keepNext/>
            </w:pPr>
          </w:p>
        </w:tc>
        <w:tc>
          <w:tcPr>
            <w:tcW w:w="6663" w:type="dxa"/>
          </w:tcPr>
          <w:p w14:paraId="633689FF" w14:textId="77777777" w:rsidR="006E04A4" w:rsidRDefault="00DE1433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63368A00" w14:textId="77777777" w:rsidR="006E04A4" w:rsidRDefault="00DE1433" w:rsidP="00C84F80">
            <w:pPr>
              <w:keepNext/>
            </w:pPr>
          </w:p>
        </w:tc>
      </w:tr>
      <w:tr w:rsidR="00A111EE" w14:paraId="63368A05" w14:textId="77777777" w:rsidTr="00055526">
        <w:trPr>
          <w:cantSplit/>
        </w:trPr>
        <w:tc>
          <w:tcPr>
            <w:tcW w:w="567" w:type="dxa"/>
          </w:tcPr>
          <w:p w14:paraId="63368A02" w14:textId="77777777" w:rsidR="001D7AF0" w:rsidRDefault="00DE1433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3368A03" w14:textId="77777777" w:rsidR="006E04A4" w:rsidRDefault="00DE1433" w:rsidP="000326E3">
            <w:r>
              <w:t>Bet. 2019/20:CU12 Ersättningsrätt och insolvensrätt</w:t>
            </w:r>
          </w:p>
        </w:tc>
        <w:tc>
          <w:tcPr>
            <w:tcW w:w="2055" w:type="dxa"/>
          </w:tcPr>
          <w:p w14:paraId="63368A04" w14:textId="77777777" w:rsidR="006E04A4" w:rsidRDefault="00DE1433" w:rsidP="00C84F80">
            <w:r>
              <w:t>10 res. (M, SD, C, V, KD, L)</w:t>
            </w:r>
          </w:p>
        </w:tc>
      </w:tr>
      <w:tr w:rsidR="00A111EE" w14:paraId="63368A09" w14:textId="77777777" w:rsidTr="00055526">
        <w:trPr>
          <w:cantSplit/>
        </w:trPr>
        <w:tc>
          <w:tcPr>
            <w:tcW w:w="567" w:type="dxa"/>
          </w:tcPr>
          <w:p w14:paraId="63368A06" w14:textId="77777777" w:rsidR="001D7AF0" w:rsidRDefault="00DE1433" w:rsidP="00C84F80">
            <w:pPr>
              <w:keepNext/>
            </w:pPr>
          </w:p>
        </w:tc>
        <w:tc>
          <w:tcPr>
            <w:tcW w:w="6663" w:type="dxa"/>
          </w:tcPr>
          <w:p w14:paraId="63368A07" w14:textId="77777777" w:rsidR="006E04A4" w:rsidRDefault="00DE1433" w:rsidP="000326E3">
            <w:pPr>
              <w:pStyle w:val="renderubrik"/>
            </w:pPr>
            <w:r>
              <w:t>Utrikesutskottets betänkanden</w:t>
            </w:r>
          </w:p>
        </w:tc>
        <w:tc>
          <w:tcPr>
            <w:tcW w:w="2055" w:type="dxa"/>
          </w:tcPr>
          <w:p w14:paraId="63368A08" w14:textId="77777777" w:rsidR="006E04A4" w:rsidRDefault="00DE1433" w:rsidP="00C84F80">
            <w:pPr>
              <w:keepNext/>
            </w:pPr>
          </w:p>
        </w:tc>
      </w:tr>
      <w:tr w:rsidR="00A111EE" w14:paraId="63368A0D" w14:textId="77777777" w:rsidTr="00055526">
        <w:trPr>
          <w:cantSplit/>
        </w:trPr>
        <w:tc>
          <w:tcPr>
            <w:tcW w:w="567" w:type="dxa"/>
          </w:tcPr>
          <w:p w14:paraId="63368A0A" w14:textId="77777777" w:rsidR="001D7AF0" w:rsidRDefault="00DE1433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63368A0B" w14:textId="77777777" w:rsidR="006E04A4" w:rsidRDefault="00DE1433" w:rsidP="000326E3">
            <w:r>
              <w:t>Bet. 2019/20:UU9 Nedrustningsfrågor</w:t>
            </w:r>
          </w:p>
        </w:tc>
        <w:tc>
          <w:tcPr>
            <w:tcW w:w="2055" w:type="dxa"/>
          </w:tcPr>
          <w:p w14:paraId="63368A0C" w14:textId="77777777" w:rsidR="006E04A4" w:rsidRDefault="00DE1433" w:rsidP="00C84F80">
            <w:r>
              <w:t>2 res. (V)</w:t>
            </w:r>
          </w:p>
        </w:tc>
      </w:tr>
      <w:tr w:rsidR="00A111EE" w14:paraId="63368A11" w14:textId="77777777" w:rsidTr="00055526">
        <w:trPr>
          <w:cantSplit/>
        </w:trPr>
        <w:tc>
          <w:tcPr>
            <w:tcW w:w="567" w:type="dxa"/>
          </w:tcPr>
          <w:p w14:paraId="63368A0E" w14:textId="77777777" w:rsidR="001D7AF0" w:rsidRDefault="00DE1433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63368A0F" w14:textId="77777777" w:rsidR="006E04A4" w:rsidRDefault="00DE1433" w:rsidP="000326E3">
            <w:r>
              <w:t xml:space="preserve">Bet. </w:t>
            </w:r>
            <w:r>
              <w:t>2019/20:UU12 Interparlamentariska unionen (IPU)</w:t>
            </w:r>
          </w:p>
        </w:tc>
        <w:tc>
          <w:tcPr>
            <w:tcW w:w="2055" w:type="dxa"/>
          </w:tcPr>
          <w:p w14:paraId="63368A10" w14:textId="77777777" w:rsidR="006E04A4" w:rsidRDefault="00DE1433" w:rsidP="00C84F80"/>
        </w:tc>
      </w:tr>
      <w:tr w:rsidR="00A111EE" w14:paraId="63368A15" w14:textId="77777777" w:rsidTr="00055526">
        <w:trPr>
          <w:cantSplit/>
        </w:trPr>
        <w:tc>
          <w:tcPr>
            <w:tcW w:w="567" w:type="dxa"/>
          </w:tcPr>
          <w:p w14:paraId="63368A12" w14:textId="77777777" w:rsidR="001D7AF0" w:rsidRDefault="00DE1433" w:rsidP="00C84F80">
            <w:pPr>
              <w:keepNext/>
            </w:pPr>
          </w:p>
        </w:tc>
        <w:tc>
          <w:tcPr>
            <w:tcW w:w="6663" w:type="dxa"/>
          </w:tcPr>
          <w:p w14:paraId="63368A13" w14:textId="77777777" w:rsidR="006E04A4" w:rsidRDefault="00DE1433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63368A14" w14:textId="77777777" w:rsidR="006E04A4" w:rsidRDefault="00DE1433" w:rsidP="00C84F80">
            <w:pPr>
              <w:keepNext/>
            </w:pPr>
          </w:p>
        </w:tc>
      </w:tr>
      <w:tr w:rsidR="00A111EE" w14:paraId="63368A19" w14:textId="77777777" w:rsidTr="00055526">
        <w:trPr>
          <w:cantSplit/>
        </w:trPr>
        <w:tc>
          <w:tcPr>
            <w:tcW w:w="567" w:type="dxa"/>
          </w:tcPr>
          <w:p w14:paraId="63368A16" w14:textId="77777777" w:rsidR="001D7AF0" w:rsidRDefault="00DE1433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63368A17" w14:textId="77777777" w:rsidR="006E04A4" w:rsidRDefault="00DE1433" w:rsidP="000326E3">
            <w:r>
              <w:t>Bet. 2019/20:UbU14 Vuxenutbildning</w:t>
            </w:r>
          </w:p>
        </w:tc>
        <w:tc>
          <w:tcPr>
            <w:tcW w:w="2055" w:type="dxa"/>
          </w:tcPr>
          <w:p w14:paraId="63368A18" w14:textId="77777777" w:rsidR="006E04A4" w:rsidRDefault="00DE1433" w:rsidP="00C84F80">
            <w:r>
              <w:t>12 res. (M, SD, C, V, KD)</w:t>
            </w:r>
          </w:p>
        </w:tc>
      </w:tr>
      <w:tr w:rsidR="00A111EE" w14:paraId="63368A1D" w14:textId="77777777" w:rsidTr="00055526">
        <w:trPr>
          <w:cantSplit/>
        </w:trPr>
        <w:tc>
          <w:tcPr>
            <w:tcW w:w="567" w:type="dxa"/>
          </w:tcPr>
          <w:p w14:paraId="63368A1A" w14:textId="77777777" w:rsidR="001D7AF0" w:rsidRDefault="00DE1433" w:rsidP="00C84F80">
            <w:pPr>
              <w:keepNext/>
            </w:pPr>
          </w:p>
        </w:tc>
        <w:tc>
          <w:tcPr>
            <w:tcW w:w="6663" w:type="dxa"/>
          </w:tcPr>
          <w:p w14:paraId="63368A1B" w14:textId="77777777" w:rsidR="006E04A4" w:rsidRDefault="00DE1433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63368A1C" w14:textId="77777777" w:rsidR="006E04A4" w:rsidRDefault="00DE1433" w:rsidP="00C84F80">
            <w:pPr>
              <w:keepNext/>
            </w:pPr>
          </w:p>
        </w:tc>
      </w:tr>
      <w:tr w:rsidR="00A111EE" w14:paraId="63368A21" w14:textId="77777777" w:rsidTr="00055526">
        <w:trPr>
          <w:cantSplit/>
        </w:trPr>
        <w:tc>
          <w:tcPr>
            <w:tcW w:w="567" w:type="dxa"/>
          </w:tcPr>
          <w:p w14:paraId="63368A1E" w14:textId="77777777" w:rsidR="001D7AF0" w:rsidRDefault="00DE1433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63368A1F" w14:textId="77777777" w:rsidR="006E04A4" w:rsidRDefault="00DE1433" w:rsidP="000326E3">
            <w:r>
              <w:t>Frågor besvaras av:</w:t>
            </w:r>
            <w:r>
              <w:br/>
              <w:t>Näringsminister Ibrahim Baylan (S)</w:t>
            </w:r>
            <w:r>
              <w:br/>
              <w:t xml:space="preserve">Justitie- och </w:t>
            </w:r>
            <w:r>
              <w:t>migrationsminister Morgan Johansson (S)</w:t>
            </w:r>
            <w:r>
              <w:br/>
              <w:t>Statsrådet Jennie Nilsson (S)</w:t>
            </w:r>
            <w:r>
              <w:br/>
              <w:t>Arbetsmarknadsminister Eva Nordmark (S)</w:t>
            </w:r>
          </w:p>
        </w:tc>
        <w:tc>
          <w:tcPr>
            <w:tcW w:w="2055" w:type="dxa"/>
          </w:tcPr>
          <w:p w14:paraId="63368A20" w14:textId="77777777" w:rsidR="006E04A4" w:rsidRDefault="00DE1433" w:rsidP="00C84F80"/>
        </w:tc>
      </w:tr>
    </w:tbl>
    <w:p w14:paraId="63368A22" w14:textId="77777777" w:rsidR="00517888" w:rsidRPr="00F221DA" w:rsidRDefault="00DE1433" w:rsidP="00137840">
      <w:pPr>
        <w:pStyle w:val="Blankrad"/>
      </w:pPr>
      <w:r>
        <w:t xml:space="preserve">     </w:t>
      </w:r>
    </w:p>
    <w:p w14:paraId="63368A23" w14:textId="77777777" w:rsidR="00121B42" w:rsidRDefault="00DE1433" w:rsidP="00121B42">
      <w:pPr>
        <w:pStyle w:val="Blankrad"/>
      </w:pPr>
      <w:r>
        <w:t xml:space="preserve">     </w:t>
      </w:r>
    </w:p>
    <w:p w14:paraId="63368A24" w14:textId="77777777" w:rsidR="006E04A4" w:rsidRPr="00F221DA" w:rsidRDefault="00DE1433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A111EE" w14:paraId="63368A27" w14:textId="77777777" w:rsidTr="00D774A8">
        <w:tc>
          <w:tcPr>
            <w:tcW w:w="567" w:type="dxa"/>
          </w:tcPr>
          <w:p w14:paraId="63368A25" w14:textId="77777777" w:rsidR="00D774A8" w:rsidRDefault="00DE1433">
            <w:pPr>
              <w:pStyle w:val="IngenText"/>
            </w:pPr>
          </w:p>
        </w:tc>
        <w:tc>
          <w:tcPr>
            <w:tcW w:w="8718" w:type="dxa"/>
          </w:tcPr>
          <w:p w14:paraId="63368A26" w14:textId="77777777" w:rsidR="00D774A8" w:rsidRDefault="00DE1433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3368A28" w14:textId="77777777" w:rsidR="006E04A4" w:rsidRPr="00852BA1" w:rsidRDefault="00DE1433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68A3A" w14:textId="77777777" w:rsidR="00000000" w:rsidRDefault="00DE1433">
      <w:pPr>
        <w:spacing w:line="240" w:lineRule="auto"/>
      </w:pPr>
      <w:r>
        <w:separator/>
      </w:r>
    </w:p>
  </w:endnote>
  <w:endnote w:type="continuationSeparator" w:id="0">
    <w:p w14:paraId="63368A3C" w14:textId="77777777" w:rsidR="00000000" w:rsidRDefault="00DE1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68A2E" w14:textId="77777777" w:rsidR="00BE217A" w:rsidRDefault="00DE143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68A2F" w14:textId="77777777" w:rsidR="00D73249" w:rsidRDefault="00DE143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3368A30" w14:textId="77777777" w:rsidR="00D73249" w:rsidRDefault="00DE143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68A34" w14:textId="77777777" w:rsidR="00D73249" w:rsidRDefault="00DE143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63368A35" w14:textId="77777777" w:rsidR="00D73249" w:rsidRDefault="00DE14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68A36" w14:textId="77777777" w:rsidR="00000000" w:rsidRDefault="00DE1433">
      <w:pPr>
        <w:spacing w:line="240" w:lineRule="auto"/>
      </w:pPr>
      <w:r>
        <w:separator/>
      </w:r>
    </w:p>
  </w:footnote>
  <w:footnote w:type="continuationSeparator" w:id="0">
    <w:p w14:paraId="63368A38" w14:textId="77777777" w:rsidR="00000000" w:rsidRDefault="00DE14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68A29" w14:textId="77777777" w:rsidR="00BE217A" w:rsidRDefault="00DE143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68A2A" w14:textId="77777777" w:rsidR="00D73249" w:rsidRDefault="00DE1433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 xml:space="preserve">Torsdagen </w:t>
    </w:r>
    <w:r>
      <w:t>den 23 april 2020</w:t>
    </w:r>
    <w:r>
      <w:fldChar w:fldCharType="end"/>
    </w:r>
  </w:p>
  <w:p w14:paraId="63368A2B" w14:textId="77777777" w:rsidR="00D73249" w:rsidRDefault="00DE143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3368A2C" w14:textId="77777777" w:rsidR="00D73249" w:rsidRDefault="00DE1433"/>
  <w:p w14:paraId="63368A2D" w14:textId="77777777" w:rsidR="00D73249" w:rsidRDefault="00DE143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68A31" w14:textId="77777777" w:rsidR="00D73249" w:rsidRDefault="00DE1433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3368A36" wp14:editId="63368A37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368A32" w14:textId="77777777" w:rsidR="00D73249" w:rsidRDefault="00DE1433" w:rsidP="00BE217A">
    <w:pPr>
      <w:pStyle w:val="Dokumentrubrik"/>
      <w:spacing w:after="360"/>
    </w:pPr>
    <w:r>
      <w:t>Föredragningslista</w:t>
    </w:r>
  </w:p>
  <w:p w14:paraId="63368A33" w14:textId="77777777" w:rsidR="00D73249" w:rsidRDefault="00DE14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C6F41BB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E82E1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1003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69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9CA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D0FC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5C1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A2C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C8B0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111EE"/>
    <w:rsid w:val="00A111EE"/>
    <w:rsid w:val="00DE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8995"/>
  <w15:docId w15:val="{77407D20-8F84-462D-91D6-BB2359A8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2020-04-23</SAFIR_Sammantradesdatum_Doc>
    <SAFIR_SammantradeID xmlns="C07A1A6C-0B19-41D9-BDF8-F523BA3921EB">798307d8-274d-4b5b-8105-33ee55cfd386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464C2A10-BD7B-4974-878E-77C6B098BF61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221F47B6-2070-487C-BC59-3E0E0AF8AFC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281</Words>
  <Characters>1833</Characters>
  <Application>Microsoft Office Word</Application>
  <DocSecurity>0</DocSecurity>
  <Lines>141</Lines>
  <Paragraphs>88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2020-04-22T14:52:00Z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23 april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