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07C455CF49D4BD5A389C3549F14102C"/>
        </w:placeholder>
        <w15:appearance w15:val="hidden"/>
        <w:text/>
      </w:sdtPr>
      <w:sdtEndPr/>
      <w:sdtContent>
        <w:p w:rsidRPr="009B062B" w:rsidR="00AF30DD" w:rsidP="009B062B" w:rsidRDefault="00AF30DD" w14:paraId="48A64B3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9ff3e6-ce06-4516-88a2-ad5c996e0509"/>
        <w:id w:val="-1596163950"/>
        <w:lock w:val="sdtLocked"/>
      </w:sdtPr>
      <w:sdtEndPr/>
      <w:sdtContent>
        <w:p w:rsidR="005C1E81" w:rsidRDefault="00A768CD" w14:paraId="2EA0CD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ledamot i riksdagen ska sitta högst två mandatperioder, dvs. åtta år,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791FA8F2624C68A52AB166A695AA8D"/>
        </w:placeholder>
        <w15:appearance w15:val="hidden"/>
        <w:text/>
      </w:sdtPr>
      <w:sdtEndPr/>
      <w:sdtContent>
        <w:p w:rsidRPr="009B062B" w:rsidR="006D79C9" w:rsidP="00333E95" w:rsidRDefault="006D79C9" w14:paraId="69F8BB1B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3C6A27" w14:paraId="062EF492" w14:textId="1A79FEAD">
      <w:pPr>
        <w:pStyle w:val="Normalutanindragellerluft"/>
      </w:pPr>
      <w:r w:rsidRPr="003C6A27">
        <w:t xml:space="preserve">För lång tid </w:t>
      </w:r>
      <w:r w:rsidR="006901E4">
        <w:t xml:space="preserve">borta </w:t>
      </w:r>
      <w:r w:rsidRPr="003C6A27">
        <w:t xml:space="preserve">från arbetslivet och människors verklighet gör att man </w:t>
      </w:r>
      <w:r w:rsidRPr="003C6A27" w:rsidR="006901E4">
        <w:t>lätt</w:t>
      </w:r>
      <w:r w:rsidR="006901E4">
        <w:t xml:space="preserve"> </w:t>
      </w:r>
      <w:r w:rsidRPr="003C6A27">
        <w:t>blir hemmablind och inte kan identifiera problem och hitta lösningar i människors vardag.</w:t>
      </w:r>
    </w:p>
    <w:bookmarkStart w:name="_GoBack" w:id="1"/>
    <w:bookmarkEnd w:id="1"/>
    <w:p w:rsidRPr="006901E4" w:rsidR="006901E4" w:rsidP="006901E4" w:rsidRDefault="006901E4" w14:paraId="552C033F" w14:textId="77777777"/>
    <w:sdt>
      <w:sdtPr>
        <w:alias w:val="CC_Underskrifter"/>
        <w:tag w:val="CC_Underskrifter"/>
        <w:id w:val="583496634"/>
        <w:lock w:val="sdtContentLocked"/>
        <w:placeholder>
          <w:docPart w:val="015C7BD6668F46B9B9003D9558CE4CE8"/>
        </w:placeholder>
        <w15:appearance w15:val="hidden"/>
      </w:sdtPr>
      <w:sdtEndPr>
        <w:rPr>
          <w:i/>
          <w:noProof/>
        </w:rPr>
      </w:sdtEndPr>
      <w:sdtContent>
        <w:p w:rsidR="00CC11BF" w:rsidP="003C6A27" w:rsidRDefault="006901E4" w14:paraId="52693E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3E010D5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6E7B" w14:textId="77777777" w:rsidR="003C6A27" w:rsidRDefault="003C6A27" w:rsidP="000C1CAD">
      <w:pPr>
        <w:spacing w:line="240" w:lineRule="auto"/>
      </w:pPr>
      <w:r>
        <w:separator/>
      </w:r>
    </w:p>
  </w:endnote>
  <w:endnote w:type="continuationSeparator" w:id="0">
    <w:p w14:paraId="295F7EEC" w14:textId="77777777" w:rsidR="003C6A27" w:rsidRDefault="003C6A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A33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85A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D25BE" w14:textId="77777777" w:rsidR="003C6A27" w:rsidRDefault="003C6A27" w:rsidP="000C1CAD">
      <w:pPr>
        <w:spacing w:line="240" w:lineRule="auto"/>
      </w:pPr>
      <w:r>
        <w:separator/>
      </w:r>
    </w:p>
  </w:footnote>
  <w:footnote w:type="continuationSeparator" w:id="0">
    <w:p w14:paraId="58691D43" w14:textId="77777777" w:rsidR="003C6A27" w:rsidRDefault="003C6A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E2A8C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8911ED" wp14:anchorId="763A317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901E4" w14:paraId="72818DA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A9F56D2853419DBF8BF82636AB894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E69C73752E44EA80EDABE3E54424C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3A317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901E4" w14:paraId="72818DA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A9F56D2853419DBF8BF82636AB894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E69C73752E44EA80EDABE3E54424C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14DBD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901E4" w14:paraId="64AC0DC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6E69C73752E44EA80EDABE3E54424C0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799B9A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901E4" w14:paraId="321236CB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6901E4" w14:paraId="7FCCE87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901E4" w14:paraId="72FE9AC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901E4" w14:paraId="2C83DE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:572</w:t>
        </w:r>
      </w:sdtContent>
    </w:sdt>
  </w:p>
  <w:p w:rsidR="004F35FE" w:rsidP="00E03A3D" w:rsidRDefault="006901E4" w14:paraId="5A001A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A768CD" w14:paraId="510B6EE7" w14:textId="77777777">
        <w:pPr>
          <w:pStyle w:val="FSHRub2"/>
        </w:pPr>
        <w:r>
          <w:t>Ledamot ska sitta högst två mandatperioder i riksdagen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EAA85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2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4999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6A27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1E8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1E4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0F18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2F76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CD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B4992"/>
  <w15:chartTrackingRefBased/>
  <w15:docId w15:val="{3148F526-24AD-42B8-81E0-BFAD329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C455CF49D4BD5A389C3549F141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ECA7A-0212-4730-BB68-39ACA782220E}"/>
      </w:docPartPr>
      <w:docPartBody>
        <w:p w:rsidR="000F3C90" w:rsidRDefault="000F3C90">
          <w:pPr>
            <w:pStyle w:val="407C455CF49D4BD5A389C3549F1410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791FA8F2624C68A52AB166A695A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12BB6-CA27-4CAA-8533-7E0E03381C4D}"/>
      </w:docPartPr>
      <w:docPartBody>
        <w:p w:rsidR="000F3C90" w:rsidRDefault="000F3C90">
          <w:pPr>
            <w:pStyle w:val="0B791FA8F2624C68A52AB166A695AA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5C7BD6668F46B9B9003D9558CE4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533BE-A200-4275-A15F-FDB44A315D40}"/>
      </w:docPartPr>
      <w:docPartBody>
        <w:p w:rsidR="000F3C90" w:rsidRDefault="000F3C90">
          <w:pPr>
            <w:pStyle w:val="015C7BD6668F46B9B9003D9558CE4CE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1A9F56D2853419DBF8BF82636AB8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6099B-9C41-4D91-9DC4-119928910A3B}"/>
      </w:docPartPr>
      <w:docPartBody>
        <w:p w:rsidR="000F3C90" w:rsidRDefault="000F3C90">
          <w:pPr>
            <w:pStyle w:val="F1A9F56D2853419DBF8BF82636AB89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E69C73752E44EA80EDABE3E5442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4585C-DF8F-47B0-9882-70D5DBD00586}"/>
      </w:docPartPr>
      <w:docPartBody>
        <w:p w:rsidR="000F3C90" w:rsidRDefault="000F3C90">
          <w:pPr>
            <w:pStyle w:val="76E69C73752E44EA80EDABE3E54424C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90"/>
    <w:rsid w:val="000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07C455CF49D4BD5A389C3549F14102C">
    <w:name w:val="407C455CF49D4BD5A389C3549F14102C"/>
  </w:style>
  <w:style w:type="paragraph" w:customStyle="1" w:styleId="63100ABE6578476EB1A3D37A019CD01B">
    <w:name w:val="63100ABE6578476EB1A3D37A019CD01B"/>
  </w:style>
  <w:style w:type="paragraph" w:customStyle="1" w:styleId="2D9E99A55CC34621A6406400A63D47E0">
    <w:name w:val="2D9E99A55CC34621A6406400A63D47E0"/>
  </w:style>
  <w:style w:type="paragraph" w:customStyle="1" w:styleId="0B791FA8F2624C68A52AB166A695AA8D">
    <w:name w:val="0B791FA8F2624C68A52AB166A695AA8D"/>
  </w:style>
  <w:style w:type="paragraph" w:customStyle="1" w:styleId="015C7BD6668F46B9B9003D9558CE4CE8">
    <w:name w:val="015C7BD6668F46B9B9003D9558CE4CE8"/>
  </w:style>
  <w:style w:type="paragraph" w:customStyle="1" w:styleId="F1A9F56D2853419DBF8BF82636AB894A">
    <w:name w:val="F1A9F56D2853419DBF8BF82636AB894A"/>
  </w:style>
  <w:style w:type="paragraph" w:customStyle="1" w:styleId="76E69C73752E44EA80EDABE3E54424C0">
    <w:name w:val="76E69C73752E44EA80EDABE3E5442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B4F89-3DBD-4E2C-81D9-23482B2FC81D}"/>
</file>

<file path=customXml/itemProps2.xml><?xml version="1.0" encoding="utf-8"?>
<ds:datastoreItem xmlns:ds="http://schemas.openxmlformats.org/officeDocument/2006/customXml" ds:itemID="{A265D7FD-A0B4-4B96-8BFA-DB1D4EB716EC}"/>
</file>

<file path=customXml/itemProps3.xml><?xml version="1.0" encoding="utf-8"?>
<ds:datastoreItem xmlns:ds="http://schemas.openxmlformats.org/officeDocument/2006/customXml" ds:itemID="{81C07599-34B6-4A3E-A5B5-AFE95803C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348</Characters>
  <Application>Microsoft Office Word</Application>
  <DocSecurity>0</DocSecurity>
  <Lines>10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404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