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D07BE3BE6F74891AD6A1F9427DDAB31"/>
        </w:placeholder>
        <w15:appearance w15:val="hidden"/>
        <w:text/>
      </w:sdtPr>
      <w:sdtEndPr/>
      <w:sdtContent>
        <w:p w:rsidRPr="009B062B" w:rsidR="00AF30DD" w:rsidP="009B062B" w:rsidRDefault="00AF30DD" w14:paraId="2699C58C" w14:textId="77777777">
          <w:pPr>
            <w:pStyle w:val="RubrikFrslagTIllRiksdagsbeslut"/>
          </w:pPr>
          <w:r w:rsidRPr="009B062B">
            <w:t>Förslag till riksdagsbeslut</w:t>
          </w:r>
        </w:p>
      </w:sdtContent>
    </w:sdt>
    <w:sdt>
      <w:sdtPr>
        <w:alias w:val="Yrkande 1"/>
        <w:tag w:val="e70732e7-0628-4bff-8a4d-3c919f53e14b"/>
        <w:id w:val="-93260168"/>
        <w:lock w:val="sdtLocked"/>
      </w:sdtPr>
      <w:sdtEndPr/>
      <w:sdtContent>
        <w:p w:rsidR="008E138F" w:rsidRDefault="0083234B" w14:paraId="2699C58D" w14:textId="0B279E5E">
          <w:pPr>
            <w:pStyle w:val="Frslagstext"/>
            <w:numPr>
              <w:ilvl w:val="0"/>
              <w:numId w:val="0"/>
            </w:numPr>
          </w:pPr>
          <w:r>
            <w:t>Riksdagen ställer sig bakom det som anförs i motionen om olika åtgärder för att införa en rättvisare folkräkning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E6F99B56F594E16B788BBCFE51AE6DB"/>
        </w:placeholder>
        <w15:appearance w15:val="hidden"/>
        <w:text/>
      </w:sdtPr>
      <w:sdtEndPr/>
      <w:sdtContent>
        <w:p w:rsidRPr="009B062B" w:rsidR="006D79C9" w:rsidP="00333E95" w:rsidRDefault="006D79C9" w14:paraId="2699C58E" w14:textId="77777777">
          <w:pPr>
            <w:pStyle w:val="Rubrik1"/>
          </w:pPr>
          <w:r>
            <w:t>Motivering</w:t>
          </w:r>
        </w:p>
      </w:sdtContent>
    </w:sdt>
    <w:p w:rsidR="00D04E05" w:rsidP="00D04E05" w:rsidRDefault="00D04E05" w14:paraId="2699C58F" w14:textId="77777777">
      <w:pPr>
        <w:pStyle w:val="Normalutanindragellerluft"/>
      </w:pPr>
      <w:r>
        <w:t xml:space="preserve">Små kommuner som har hög andel säsongsarbetare missgynnas av det stelbenta sättet att beräkna invånarantal endast en gång per år. På statartiden var det vanligt att statare, drängar och pigor bytte arbetsgivare och därmed adress under oktober månad. Därför var 1 november en lämplig dag att räkna invånarna på. </w:t>
      </w:r>
    </w:p>
    <w:p w:rsidRPr="00753AC5" w:rsidR="00D04E05" w:rsidP="00753AC5" w:rsidRDefault="00D04E05" w14:paraId="2699C591" w14:textId="77777777">
      <w:r w:rsidRPr="00753AC5">
        <w:t xml:space="preserve">För kommunen handlar det inte bara om skatteinkomsten från den enskilda individen – konsekvenserna blir större än så. Antalet invånare den 1 november avgör också nivån på skatteutjämningsbidraget, nivån på kostnadsutjämningsbidraget, nivån på det invånarrelaterade statsbidraget och </w:t>
      </w:r>
      <w:r w:rsidRPr="00753AC5">
        <w:lastRenderedPageBreak/>
        <w:t xml:space="preserve">nivån på det åldersrelaterade statsbidraget. För en kommun är antalet invånare denna enda höstdag därmed av stor, närmast avgörande, betydelse. </w:t>
      </w:r>
    </w:p>
    <w:p w:rsidRPr="00753AC5" w:rsidR="00D04E05" w:rsidP="00753AC5" w:rsidRDefault="00D04E05" w14:paraId="2699C593" w14:textId="77777777">
      <w:r w:rsidRPr="00753AC5">
        <w:t>Befolkningstalet i en kommun är inte konstant under året. I turistkommuner som Åre och Härjedalen finns under vinterhalvåret tusentals säsongsarbetare inom turismen. Endast en mindre del av dessa finns på plats den 1 november och ännu färre är skrivna i dessa kommuner vid denna tidpunkt.</w:t>
      </w:r>
    </w:p>
    <w:p w:rsidR="00652B73" w:rsidP="00753AC5" w:rsidRDefault="00D04E05" w14:paraId="2699C595" w14:textId="26FA7404">
      <w:r w:rsidRPr="00753AC5">
        <w:t>Med dagens teknik bör det vara fullt möjligt att räkna antalet invånare i en kommun varje månad, eller i varje fall varje kvartal. Ett befolkningsgenomsnitt under året skulle ge en mer rättvis fördelning mellan kommunerna i utjämningssystemen. Det är hög tid att utarbeta ett sådant system för ökad rättvisa mellan landets kommuner.</w:t>
      </w:r>
    </w:p>
    <w:p w:rsidRPr="00753AC5" w:rsidR="00753AC5" w:rsidP="00753AC5" w:rsidRDefault="00753AC5" w14:paraId="71418CB9" w14:textId="77777777"/>
    <w:sdt>
      <w:sdtPr>
        <w:alias w:val="CC_Underskrifter"/>
        <w:tag w:val="CC_Underskrifter"/>
        <w:id w:val="583496634"/>
        <w:lock w:val="sdtContentLocked"/>
        <w:placeholder>
          <w:docPart w:val="C51E0CCEE49B4C32BA427B383ECF4127"/>
        </w:placeholder>
        <w15:appearance w15:val="hidden"/>
      </w:sdtPr>
      <w:sdtEndPr/>
      <w:sdtContent>
        <w:p w:rsidR="004801AC" w:rsidP="003D46D4" w:rsidRDefault="00753AC5" w14:paraId="2699C59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Åsling (C)</w:t>
            </w:r>
          </w:p>
        </w:tc>
        <w:tc>
          <w:tcPr>
            <w:tcW w:w="50" w:type="pct"/>
            <w:vAlign w:val="bottom"/>
          </w:tcPr>
          <w:p>
            <w:pPr>
              <w:pStyle w:val="Underskrifter"/>
            </w:pPr>
            <w:r>
              <w:t>Peter Helander (C)</w:t>
            </w:r>
          </w:p>
        </w:tc>
      </w:tr>
    </w:tbl>
    <w:p w:rsidR="008A7721" w:rsidP="00753AC5" w:rsidRDefault="008A7721" w14:paraId="2699C59A" w14:textId="77777777">
      <w:pPr>
        <w:spacing w:line="80" w:lineRule="exact"/>
      </w:pPr>
      <w:bookmarkStart w:name="_GoBack" w:id="1"/>
      <w:bookmarkEnd w:id="1"/>
    </w:p>
    <w:sectPr w:rsidR="008A772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99C59C" w14:textId="77777777" w:rsidR="00D04E05" w:rsidRDefault="00D04E05" w:rsidP="000C1CAD">
      <w:pPr>
        <w:spacing w:line="240" w:lineRule="auto"/>
      </w:pPr>
      <w:r>
        <w:separator/>
      </w:r>
    </w:p>
  </w:endnote>
  <w:endnote w:type="continuationSeparator" w:id="0">
    <w:p w14:paraId="2699C59D" w14:textId="77777777" w:rsidR="00D04E05" w:rsidRDefault="00D04E0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9C5A2"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9C5A3" w14:textId="67A37220"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53AC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99C59A" w14:textId="77777777" w:rsidR="00D04E05" w:rsidRDefault="00D04E05" w:rsidP="000C1CAD">
      <w:pPr>
        <w:spacing w:line="240" w:lineRule="auto"/>
      </w:pPr>
      <w:r>
        <w:separator/>
      </w:r>
    </w:p>
  </w:footnote>
  <w:footnote w:type="continuationSeparator" w:id="0">
    <w:p w14:paraId="2699C59B" w14:textId="77777777" w:rsidR="00D04E05" w:rsidRDefault="00D04E0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699C59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699C5AD" wp14:anchorId="2699C5A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753AC5" w14:paraId="2699C5AE" w14:textId="77777777">
                          <w:pPr>
                            <w:jc w:val="right"/>
                          </w:pPr>
                          <w:sdt>
                            <w:sdtPr>
                              <w:alias w:val="CC_Noformat_Partikod"/>
                              <w:tag w:val="CC_Noformat_Partikod"/>
                              <w:id w:val="-53464382"/>
                              <w:placeholder>
                                <w:docPart w:val="E4C4402BE1E8451A9298CE3E18C1A927"/>
                              </w:placeholder>
                              <w:text/>
                            </w:sdtPr>
                            <w:sdtEndPr/>
                            <w:sdtContent>
                              <w:r w:rsidR="00D04E05">
                                <w:t>C</w:t>
                              </w:r>
                            </w:sdtContent>
                          </w:sdt>
                          <w:sdt>
                            <w:sdtPr>
                              <w:alias w:val="CC_Noformat_Partinummer"/>
                              <w:tag w:val="CC_Noformat_Partinummer"/>
                              <w:id w:val="-1709555926"/>
                              <w:placeholder>
                                <w:docPart w:val="0FD6F2E994454820817D8254EDAC69B3"/>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699C5A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753AC5" w14:paraId="2699C5AE" w14:textId="77777777">
                    <w:pPr>
                      <w:jc w:val="right"/>
                    </w:pPr>
                    <w:sdt>
                      <w:sdtPr>
                        <w:alias w:val="CC_Noformat_Partikod"/>
                        <w:tag w:val="CC_Noformat_Partikod"/>
                        <w:id w:val="-53464382"/>
                        <w:placeholder>
                          <w:docPart w:val="E4C4402BE1E8451A9298CE3E18C1A927"/>
                        </w:placeholder>
                        <w:text/>
                      </w:sdtPr>
                      <w:sdtEndPr/>
                      <w:sdtContent>
                        <w:r w:rsidR="00D04E05">
                          <w:t>C</w:t>
                        </w:r>
                      </w:sdtContent>
                    </w:sdt>
                    <w:sdt>
                      <w:sdtPr>
                        <w:alias w:val="CC_Noformat_Partinummer"/>
                        <w:tag w:val="CC_Noformat_Partinummer"/>
                        <w:id w:val="-1709555926"/>
                        <w:placeholder>
                          <w:docPart w:val="0FD6F2E994454820817D8254EDAC69B3"/>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2699C59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53AC5" w14:paraId="2699C5A0" w14:textId="77777777">
    <w:pPr>
      <w:jc w:val="right"/>
    </w:pPr>
    <w:sdt>
      <w:sdtPr>
        <w:alias w:val="CC_Noformat_Partikod"/>
        <w:tag w:val="CC_Noformat_Partikod"/>
        <w:id w:val="559911109"/>
        <w:placeholder>
          <w:docPart w:val="0FD6F2E994454820817D8254EDAC69B3"/>
        </w:placeholder>
        <w:text/>
      </w:sdtPr>
      <w:sdtEndPr/>
      <w:sdtContent>
        <w:r w:rsidR="00D04E05">
          <w:t>C</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2699C5A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53AC5" w14:paraId="2699C5A4" w14:textId="77777777">
    <w:pPr>
      <w:jc w:val="right"/>
    </w:pPr>
    <w:sdt>
      <w:sdtPr>
        <w:alias w:val="CC_Noformat_Partikod"/>
        <w:tag w:val="CC_Noformat_Partikod"/>
        <w:id w:val="1471015553"/>
        <w:text/>
      </w:sdtPr>
      <w:sdtEndPr/>
      <w:sdtContent>
        <w:r w:rsidR="00D04E05">
          <w:t>C</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753AC5" w14:paraId="2699C5A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753AC5" w14:paraId="2699C5A6"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753AC5" w14:paraId="2699C5A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:3504</w:t>
        </w:r>
      </w:sdtContent>
    </w:sdt>
  </w:p>
  <w:p w:rsidR="004F35FE" w:rsidP="00E03A3D" w:rsidRDefault="00753AC5" w14:paraId="2699C5A8" w14:textId="77777777">
    <w:pPr>
      <w:pStyle w:val="Motionr"/>
    </w:pPr>
    <w:sdt>
      <w:sdtPr>
        <w:alias w:val="CC_Noformat_Avtext"/>
        <w:tag w:val="CC_Noformat_Avtext"/>
        <w:id w:val="-2020768203"/>
        <w:lock w:val="sdtContentLocked"/>
        <w15:appearance w15:val="hidden"/>
        <w:text/>
      </w:sdtPr>
      <w:sdtEndPr/>
      <w:sdtContent>
        <w:r>
          <w:t>av Per Åsling och Peter Helander (båda C)</w:t>
        </w:r>
      </w:sdtContent>
    </w:sdt>
  </w:p>
  <w:sdt>
    <w:sdtPr>
      <w:alias w:val="CC_Noformat_Rubtext"/>
      <w:tag w:val="CC_Noformat_Rubtext"/>
      <w:id w:val="-218060500"/>
      <w:lock w:val="sdtLocked"/>
      <w15:appearance w15:val="hidden"/>
      <w:text/>
    </w:sdtPr>
    <w:sdtEndPr/>
    <w:sdtContent>
      <w:p w:rsidR="004F35FE" w:rsidP="00283E0F" w:rsidRDefault="00D04E05" w14:paraId="2699C5A9" w14:textId="77777777">
        <w:pPr>
          <w:pStyle w:val="FSHRub2"/>
        </w:pPr>
        <w:r>
          <w:t>Rättvisare folkräkning stärker kommunkassor</w:t>
        </w:r>
      </w:p>
    </w:sdtContent>
  </w:sdt>
  <w:sdt>
    <w:sdtPr>
      <w:alias w:val="CC_Boilerplate_3"/>
      <w:tag w:val="CC_Boilerplate_3"/>
      <w:id w:val="1606463544"/>
      <w:lock w:val="sdtContentLocked"/>
      <w15:appearance w15:val="hidden"/>
      <w:text w:multiLine="1"/>
    </w:sdtPr>
    <w:sdtEndPr/>
    <w:sdtContent>
      <w:p w:rsidR="004F35FE" w:rsidP="00283E0F" w:rsidRDefault="004F35FE" w14:paraId="2699C5A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E05"/>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6D4"/>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3AC5"/>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34B"/>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2B97"/>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A7721"/>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38F"/>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45B0"/>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4E05"/>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6C96"/>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699C58B"/>
  <w15:chartTrackingRefBased/>
  <w15:docId w15:val="{E329C311-3542-43D9-8CA5-7801258A3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D07BE3BE6F74891AD6A1F9427DDAB31"/>
        <w:category>
          <w:name w:val="Allmänt"/>
          <w:gallery w:val="placeholder"/>
        </w:category>
        <w:types>
          <w:type w:val="bbPlcHdr"/>
        </w:types>
        <w:behaviors>
          <w:behavior w:val="content"/>
        </w:behaviors>
        <w:guid w:val="{17775C91-C4BF-4699-B0E1-F215AFCAAE8D}"/>
      </w:docPartPr>
      <w:docPartBody>
        <w:p w:rsidR="00431D5E" w:rsidRDefault="00431D5E">
          <w:pPr>
            <w:pStyle w:val="4D07BE3BE6F74891AD6A1F9427DDAB31"/>
          </w:pPr>
          <w:r w:rsidRPr="005A0A93">
            <w:rPr>
              <w:rStyle w:val="Platshllartext"/>
            </w:rPr>
            <w:t>Förslag till riksdagsbeslut</w:t>
          </w:r>
        </w:p>
      </w:docPartBody>
    </w:docPart>
    <w:docPart>
      <w:docPartPr>
        <w:name w:val="CE6F99B56F594E16B788BBCFE51AE6DB"/>
        <w:category>
          <w:name w:val="Allmänt"/>
          <w:gallery w:val="placeholder"/>
        </w:category>
        <w:types>
          <w:type w:val="bbPlcHdr"/>
        </w:types>
        <w:behaviors>
          <w:behavior w:val="content"/>
        </w:behaviors>
        <w:guid w:val="{2A72F1F1-AE27-4D3B-91F1-D103439DBDEE}"/>
      </w:docPartPr>
      <w:docPartBody>
        <w:p w:rsidR="00431D5E" w:rsidRDefault="00431D5E">
          <w:pPr>
            <w:pStyle w:val="CE6F99B56F594E16B788BBCFE51AE6DB"/>
          </w:pPr>
          <w:r w:rsidRPr="005A0A93">
            <w:rPr>
              <w:rStyle w:val="Platshllartext"/>
            </w:rPr>
            <w:t>Motivering</w:t>
          </w:r>
        </w:p>
      </w:docPartBody>
    </w:docPart>
    <w:docPart>
      <w:docPartPr>
        <w:name w:val="E4C4402BE1E8451A9298CE3E18C1A927"/>
        <w:category>
          <w:name w:val="Allmänt"/>
          <w:gallery w:val="placeholder"/>
        </w:category>
        <w:types>
          <w:type w:val="bbPlcHdr"/>
        </w:types>
        <w:behaviors>
          <w:behavior w:val="content"/>
        </w:behaviors>
        <w:guid w:val="{22F7CA4B-B5A4-4171-A431-CBBA378E2C52}"/>
      </w:docPartPr>
      <w:docPartBody>
        <w:p w:rsidR="00431D5E" w:rsidRDefault="00431D5E">
          <w:pPr>
            <w:pStyle w:val="E4C4402BE1E8451A9298CE3E18C1A927"/>
          </w:pPr>
          <w:r>
            <w:rPr>
              <w:rStyle w:val="Platshllartext"/>
            </w:rPr>
            <w:t xml:space="preserve"> </w:t>
          </w:r>
        </w:p>
      </w:docPartBody>
    </w:docPart>
    <w:docPart>
      <w:docPartPr>
        <w:name w:val="0FD6F2E994454820817D8254EDAC69B3"/>
        <w:category>
          <w:name w:val="Allmänt"/>
          <w:gallery w:val="placeholder"/>
        </w:category>
        <w:types>
          <w:type w:val="bbPlcHdr"/>
        </w:types>
        <w:behaviors>
          <w:behavior w:val="content"/>
        </w:behaviors>
        <w:guid w:val="{D0BA2B02-36E2-4A31-9562-CEECC64F6A5B}"/>
      </w:docPartPr>
      <w:docPartBody>
        <w:p w:rsidR="00431D5E" w:rsidRDefault="00431D5E">
          <w:pPr>
            <w:pStyle w:val="0FD6F2E994454820817D8254EDAC69B3"/>
          </w:pPr>
          <w:r>
            <w:t xml:space="preserve"> </w:t>
          </w:r>
        </w:p>
      </w:docPartBody>
    </w:docPart>
    <w:docPart>
      <w:docPartPr>
        <w:name w:val="C51E0CCEE49B4C32BA427B383ECF4127"/>
        <w:category>
          <w:name w:val="Allmänt"/>
          <w:gallery w:val="placeholder"/>
        </w:category>
        <w:types>
          <w:type w:val="bbPlcHdr"/>
        </w:types>
        <w:behaviors>
          <w:behavior w:val="content"/>
        </w:behaviors>
        <w:guid w:val="{81416343-9770-43D4-B1F6-99BAD333B5BB}"/>
      </w:docPartPr>
      <w:docPartBody>
        <w:p w:rsidR="00000000" w:rsidRDefault="00A64EE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D5E"/>
    <w:rsid w:val="00431D5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D07BE3BE6F74891AD6A1F9427DDAB31">
    <w:name w:val="4D07BE3BE6F74891AD6A1F9427DDAB31"/>
  </w:style>
  <w:style w:type="paragraph" w:customStyle="1" w:styleId="4DA6105108BA4C2C92E21DFED22FAFA7">
    <w:name w:val="4DA6105108BA4C2C92E21DFED22FAFA7"/>
  </w:style>
  <w:style w:type="paragraph" w:customStyle="1" w:styleId="9656A60330EA4325B1F60AA62F6250BB">
    <w:name w:val="9656A60330EA4325B1F60AA62F6250BB"/>
  </w:style>
  <w:style w:type="paragraph" w:customStyle="1" w:styleId="CE6F99B56F594E16B788BBCFE51AE6DB">
    <w:name w:val="CE6F99B56F594E16B788BBCFE51AE6DB"/>
  </w:style>
  <w:style w:type="paragraph" w:customStyle="1" w:styleId="B830615BCA1F493780D800C881E88581">
    <w:name w:val="B830615BCA1F493780D800C881E88581"/>
  </w:style>
  <w:style w:type="paragraph" w:customStyle="1" w:styleId="E4C4402BE1E8451A9298CE3E18C1A927">
    <w:name w:val="E4C4402BE1E8451A9298CE3E18C1A927"/>
  </w:style>
  <w:style w:type="paragraph" w:customStyle="1" w:styleId="0FD6F2E994454820817D8254EDAC69B3">
    <w:name w:val="0FD6F2E994454820817D8254EDAC69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7AAA55-8315-4C94-B2A1-4B82177F1C33}"/>
</file>

<file path=customXml/itemProps2.xml><?xml version="1.0" encoding="utf-8"?>
<ds:datastoreItem xmlns:ds="http://schemas.openxmlformats.org/officeDocument/2006/customXml" ds:itemID="{93907E9B-46E4-4DDF-8A7A-91BA60FDD4B3}"/>
</file>

<file path=customXml/itemProps3.xml><?xml version="1.0" encoding="utf-8"?>
<ds:datastoreItem xmlns:ds="http://schemas.openxmlformats.org/officeDocument/2006/customXml" ds:itemID="{E719A3B8-F91A-41D0-A346-2F613B071162}"/>
</file>

<file path=docProps/app.xml><?xml version="1.0" encoding="utf-8"?>
<Properties xmlns="http://schemas.openxmlformats.org/officeDocument/2006/extended-properties" xmlns:vt="http://schemas.openxmlformats.org/officeDocument/2006/docPropsVTypes">
  <Template>Normal</Template>
  <TotalTime>2</TotalTime>
  <Pages>1</Pages>
  <Words>237</Words>
  <Characters>1364</Characters>
  <Application>Microsoft Office Word</Application>
  <DocSecurity>0</DocSecurity>
  <Lines>29</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Rättvisare folkräkning stärker kommunkassor</vt:lpstr>
      <vt:lpstr>
      </vt:lpstr>
    </vt:vector>
  </TitlesOfParts>
  <Company>Sveriges riksdag</Company>
  <LinksUpToDate>false</LinksUpToDate>
  <CharactersWithSpaces>1591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