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BBAEC6EC3E4CC594360ECDA244F986"/>
        </w:placeholder>
        <w:text/>
      </w:sdtPr>
      <w:sdtEndPr/>
      <w:sdtContent>
        <w:p w:rsidRPr="009B062B" w:rsidR="00AF30DD" w:rsidP="0033426E" w:rsidRDefault="00AF30DD" w14:paraId="4F0AFD1D" w14:textId="77777777">
          <w:pPr>
            <w:pStyle w:val="Rubrik1"/>
            <w:spacing w:after="300"/>
          </w:pPr>
          <w:r w:rsidRPr="009B062B">
            <w:t>Förslag till riksdagsbeslut</w:t>
          </w:r>
        </w:p>
      </w:sdtContent>
    </w:sdt>
    <w:sdt>
      <w:sdtPr>
        <w:alias w:val="Yrkande 1"/>
        <w:tag w:val="b14bebe0-c2e8-4116-a5fd-ef218e1c03b1"/>
        <w:id w:val="1423374406"/>
        <w:lock w:val="sdtLocked"/>
      </w:sdtPr>
      <w:sdtEndPr/>
      <w:sdtContent>
        <w:p w:rsidR="00A91283" w:rsidRDefault="002B3403" w14:paraId="739D1AD9" w14:textId="77777777">
          <w:pPr>
            <w:pStyle w:val="Frslagstext"/>
          </w:pPr>
          <w:r>
            <w:t>Riksdagen ställer sig bakom det som anförs i motionen om att införa nationella regler för vårdval och tillkännager detta för regeringen.</w:t>
          </w:r>
        </w:p>
      </w:sdtContent>
    </w:sdt>
    <w:sdt>
      <w:sdtPr>
        <w:alias w:val="Yrkande 2"/>
        <w:tag w:val="d9e04973-cc3a-404a-ae3e-201098eb1d0b"/>
        <w:id w:val="433870692"/>
        <w:lock w:val="sdtLocked"/>
      </w:sdtPr>
      <w:sdtEndPr/>
      <w:sdtContent>
        <w:p w:rsidR="00A91283" w:rsidRDefault="002B3403" w14:paraId="65E95300" w14:textId="77777777">
          <w:pPr>
            <w:pStyle w:val="Frslagstext"/>
          </w:pPr>
          <w:r>
            <w:t>Riksdagen ställer sig bakom det som anförs i motionen om att göra en översyn gällande möjligheten att införa en obligatorisk nationell äldrepeng kopplad till ett nationellt regelverk motsvarande lagen om valfrihetssystem som ger äldre rätt att välja omsorgstjänster i hela landet, och detta tillkännager riksdagen för regeringen.</w:t>
          </w:r>
        </w:p>
      </w:sdtContent>
    </w:sdt>
    <w:sdt>
      <w:sdtPr>
        <w:alias w:val="Yrkande 3"/>
        <w:tag w:val="d1283f9f-4080-4dbf-a134-505813ea6694"/>
        <w:id w:val="456685446"/>
        <w:lock w:val="sdtLocked"/>
      </w:sdtPr>
      <w:sdtEndPr/>
      <w:sdtContent>
        <w:p w:rsidR="00A91283" w:rsidRDefault="002B3403" w14:paraId="6D69C44A" w14:textId="77777777">
          <w:pPr>
            <w:pStyle w:val="Frslagstext"/>
          </w:pPr>
          <w:r>
            <w:t>Riksdagen ställer sig bakom det som anförs i motionen om att införa ett regelverk för avknoppningar av offentligt ägd och finansierad verksamhet och tillkännager detta för regeringen.</w:t>
          </w:r>
        </w:p>
      </w:sdtContent>
    </w:sdt>
    <w:sdt>
      <w:sdtPr>
        <w:alias w:val="Yrkande 4"/>
        <w:tag w:val="576d61fc-9b03-4418-b2c2-0df44b567254"/>
        <w:id w:val="-1770467697"/>
        <w:lock w:val="sdtLocked"/>
      </w:sdtPr>
      <w:sdtEndPr/>
      <w:sdtContent>
        <w:p w:rsidR="00A91283" w:rsidRDefault="002B3403" w14:paraId="533FA226" w14:textId="77777777">
          <w:pPr>
            <w:pStyle w:val="Frslagstext"/>
          </w:pPr>
          <w:r>
            <w:t>Riksdagen ställer sig bakom det som anförs i motionen om att införa ett nationellt sökområde för gymnasieskolan och tillkännager detta för regeringen.</w:t>
          </w:r>
        </w:p>
      </w:sdtContent>
    </w:sdt>
    <w:sdt>
      <w:sdtPr>
        <w:alias w:val="Yrkande 5"/>
        <w:tag w:val="45b9c59d-cff7-4135-bf15-d87a8e286d10"/>
        <w:id w:val="2017566703"/>
        <w:lock w:val="sdtLocked"/>
      </w:sdtPr>
      <w:sdtEndPr/>
      <w:sdtContent>
        <w:p w:rsidR="00A91283" w:rsidRDefault="002B3403" w14:paraId="4F599E75" w14:textId="77777777">
          <w:pPr>
            <w:pStyle w:val="Frslagstext"/>
          </w:pPr>
          <w:r>
            <w:t>Riksdagen ställer sig bakom det som anförs i motionen om att införa ett regelverk som möjliggör för grundskoleelever att välja skolor som ligger i andra kommuner än de som eleverna är folkbokförda i och tillkännager detta för regeringen.</w:t>
          </w:r>
        </w:p>
      </w:sdtContent>
    </w:sdt>
    <w:sdt>
      <w:sdtPr>
        <w:alias w:val="Yrkande 6"/>
        <w:tag w:val="44f10820-9d1d-4395-b773-e3912418331d"/>
        <w:id w:val="318398392"/>
        <w:lock w:val="sdtLocked"/>
      </w:sdtPr>
      <w:sdtEndPr/>
      <w:sdtContent>
        <w:p w:rsidR="00A91283" w:rsidRDefault="002B3403" w14:paraId="7141EF12" w14:textId="77777777">
          <w:pPr>
            <w:pStyle w:val="Frslagstext"/>
          </w:pPr>
          <w:r>
            <w:t>Riksdagen ställer sig bakom det som anförs i motionen om att göra en översyn av reglerna om tillståndsgivning för friskolor så att ett helt nytt tillstånd inte behöver utfärdas varje gång en friskolekoncern önskar etablera en ny skola, och detta tillkännager riksdagen för regeringen.</w:t>
          </w:r>
        </w:p>
      </w:sdtContent>
    </w:sdt>
    <w:sdt>
      <w:sdtPr>
        <w:alias w:val="Yrkande 7"/>
        <w:tag w:val="11f5f1e7-517a-4dc9-b117-ae1ca1cb989f"/>
        <w:id w:val="588201354"/>
        <w:lock w:val="sdtLocked"/>
      </w:sdtPr>
      <w:sdtEndPr/>
      <w:sdtContent>
        <w:p w:rsidR="00A91283" w:rsidRDefault="002B3403" w14:paraId="3CB1F16D" w14:textId="77777777">
          <w:pPr>
            <w:pStyle w:val="Frslagstext"/>
          </w:pPr>
          <w:r>
            <w:t>Riksdagen ställer sig bakom det som anförs i motionen om att tillåta kommunala och fristående skolor att lägga ut delar av sin undervisning på entreprenad till andra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81DB62E2041F2B90D18E8B90F1167"/>
        </w:placeholder>
        <w:text/>
      </w:sdtPr>
      <w:sdtEndPr/>
      <w:sdtContent>
        <w:p w:rsidRPr="009B062B" w:rsidR="006D79C9" w:rsidP="00333E95" w:rsidRDefault="006D79C9" w14:paraId="22DF6C19" w14:textId="77777777">
          <w:pPr>
            <w:pStyle w:val="Rubrik1"/>
          </w:pPr>
          <w:r>
            <w:t>Motivering</w:t>
          </w:r>
        </w:p>
      </w:sdtContent>
    </w:sdt>
    <w:p w:rsidR="00710DAD" w:rsidP="0070046D" w:rsidRDefault="00710DAD" w14:paraId="7042B646" w14:textId="74AD34D5">
      <w:pPr>
        <w:pStyle w:val="Normalutanindragellerluft"/>
      </w:pPr>
      <w:r>
        <w:t>Under de senaste två decennierna har Sverige närmast revolutionerats i fråga om valfri</w:t>
      </w:r>
      <w:r w:rsidR="0070046D">
        <w:softHyphen/>
      </w:r>
      <w:r>
        <w:t xml:space="preserve">het i välfärden. Från att ha varit ett av världens mest rigida länder där så gott som alla elever reservationslöst gick i förskolan, grundskolan och gymnasieskolan närmast belägen hemmet, där äldre saknade valfrihet att välja äldreboende och hemtjänst och där </w:t>
      </w:r>
      <w:r w:rsidRPr="0070046D">
        <w:rPr>
          <w:spacing w:val="-1"/>
        </w:rPr>
        <w:lastRenderedPageBreak/>
        <w:t xml:space="preserve">din husläkare likaså var den </w:t>
      </w:r>
      <w:r w:rsidRPr="0070046D" w:rsidR="0097471F">
        <w:rPr>
          <w:spacing w:val="-1"/>
        </w:rPr>
        <w:t xml:space="preserve">som </w:t>
      </w:r>
      <w:r w:rsidRPr="0070046D">
        <w:rPr>
          <w:spacing w:val="-1"/>
        </w:rPr>
        <w:t>landstinget valde åt dig har Sverige idag ett av världens</w:t>
      </w:r>
      <w:r>
        <w:t xml:space="preserve"> mest utvecklade valfrihetssystem. Utbudet av privata aktörer som konkurrerar med det offentliga har likaså ökat lavinartat, vilket inneburit att likformigheten ersatts av en allt mer ökad mångfald i hur tjänsterna levereras och vad de innehåller. Detta är en </w:t>
      </w:r>
      <w:r w:rsidR="00527297">
        <w:t>fantas</w:t>
      </w:r>
      <w:r w:rsidR="0070046D">
        <w:softHyphen/>
      </w:r>
      <w:r w:rsidR="00527297">
        <w:t>tiskt</w:t>
      </w:r>
      <w:r>
        <w:t xml:space="preserve"> positiv utveckling</w:t>
      </w:r>
      <w:r w:rsidR="0097471F">
        <w:t>,</w:t>
      </w:r>
      <w:r>
        <w:t xml:space="preserve"> som egentligen borde vara självklar. Offentliga system är till för människor och inte tvärtom. Resurserna som bekostar välfärden är dessutom inte statens utan våra egna inbetalade genom skatten. Att förvägra den enskilde den mest basala rätten att själv få välja skola, äldreboende eller läkarmottagning är oacceptabelt. Trots senare års utveckling finns dock många utmaningar kvar då valfriheten och möjligheten att öka mångfalden på många punkter alltjämt är begränsad.</w:t>
      </w:r>
    </w:p>
    <w:p w:rsidR="00710DAD" w:rsidP="00710DAD" w:rsidRDefault="00710DAD" w14:paraId="4A5793CD" w14:textId="77777777">
      <w:pPr>
        <w:pStyle w:val="Rubrik2"/>
      </w:pPr>
      <w:r>
        <w:t>Alternativa driftsformer i välfärden</w:t>
      </w:r>
    </w:p>
    <w:p w:rsidR="00710DAD" w:rsidP="0070046D" w:rsidRDefault="00710DAD" w14:paraId="1CCE0527" w14:textId="7F07F6DD">
      <w:pPr>
        <w:pStyle w:val="Normalutanindragellerluft"/>
      </w:pPr>
      <w:r>
        <w:t>Den svenska välfärdsstatsmodellens största framtidsutmaning ligger sannolikt i att möta medborgarnas krav på ökad kvalitet. I takt med att det allmänna välståndet ökar och människors levnadsvillkor förbättras ökar medborgarnas krav på innehållet i den verk</w:t>
      </w:r>
      <w:r w:rsidR="0070046D">
        <w:softHyphen/>
      </w:r>
      <w:r>
        <w:t>samhet som det offentliga erbjuder. När kvaliteten inte möter de önskemål som med</w:t>
      </w:r>
      <w:r w:rsidR="0070046D">
        <w:softHyphen/>
      </w:r>
      <w:r>
        <w:t>borgarna ställer är det troligt att vi går en utveckling till mötes där helprivata välfärds</w:t>
      </w:r>
      <w:r w:rsidR="0070046D">
        <w:softHyphen/>
      </w:r>
      <w:r>
        <w:t xml:space="preserve">lösningar utanför ramen för den offentligt finansierade välfärden växer fram. Det senaste året har till exempel en rad fackliga organisationer förhandlat fram förmånliga avtal för sina medlemmar att teckna privata sjukvårdsförsäkringar. Detta är i sig inget negativt men riskerar att på sikt skapa klyftor och </w:t>
      </w:r>
      <w:r w:rsidR="0097471F">
        <w:t xml:space="preserve">medföra </w:t>
      </w:r>
      <w:r>
        <w:t>att den offentligt finansi</w:t>
      </w:r>
      <w:r w:rsidR="0070046D">
        <w:softHyphen/>
      </w:r>
      <w:r>
        <w:t>erade välfärden successivt förlorar i betydelse. Detta kan i sin tur resultera i att kvalite</w:t>
      </w:r>
      <w:r w:rsidR="0070046D">
        <w:softHyphen/>
      </w:r>
      <w:r>
        <w:t>ten urholkas.</w:t>
      </w:r>
    </w:p>
    <w:p w:rsidR="00710DAD" w:rsidP="0070046D" w:rsidRDefault="00710DAD" w14:paraId="26A86F4D" w14:textId="4B0535E2">
      <w:r>
        <w:t>För att undvika denna utveckling är det av avgörande vikt att arbetet med att öka konkurrensen och valfriheten inom den offentligt finansierade välfärdssektorn får fort</w:t>
      </w:r>
      <w:r w:rsidR="0070046D">
        <w:softHyphen/>
      </w:r>
      <w:r>
        <w:t>gå. Genom att tillåta och uppmuntra alternativa driftsformer och verksamhetsmässiga strategier vid sidan av den kommunalt och statligt drivna verksamheten stärks den enskildes valfrihet. Detta framtvingar även en konkurrens som kan möjliggöra att verk</w:t>
      </w:r>
      <w:r w:rsidR="0070046D">
        <w:softHyphen/>
      </w:r>
      <w:r>
        <w:t>samhetens kvalitet stärks. När offentliga välfärdsverksamheter inte längre kan ta inflö</w:t>
      </w:r>
      <w:r w:rsidR="0070046D">
        <w:softHyphen/>
      </w:r>
      <w:r>
        <w:t>det av brukare för givet utan tvingas konkurrera med fristående aktörer för sin över</w:t>
      </w:r>
      <w:r w:rsidR="0070046D">
        <w:softHyphen/>
      </w:r>
      <w:r>
        <w:t>levnads skull ökar trycket på förbättringar av verksamhetens innehåll.</w:t>
      </w:r>
    </w:p>
    <w:p w:rsidR="00710DAD" w:rsidP="0070046D" w:rsidRDefault="00710DAD" w14:paraId="26C2B76A" w14:textId="77777777">
      <w:r>
        <w:t>Ett viktigt inslag i denna utveckling har varit fenomenet med avknoppningar som parallellt med nyetableringen av privata aktörer inom välfärdssektorerna starkt bidragit till att stärka konkurrensen och mångfalden. Med detta åsyftas en överlåtelse av ägar- och huvudmannaskapet av tidigare offentligt drivna välfärdstjänster till personalen som istället iklär sig 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00710DAD" w:rsidP="0070046D" w:rsidRDefault="00710DAD" w14:paraId="17031A34" w14:textId="352EDFDA">
      <w:r w:rsidRPr="0070046D">
        <w:rPr>
          <w:spacing w:val="-1"/>
        </w:rPr>
        <w:t>Frågan om avknoppningar är onekligen starkt politiskt laddad och inte minst juridiskt</w:t>
      </w:r>
      <w:r>
        <w:t xml:space="preserve"> intressant då rättsläget idag är oklart. Vår befintliga lagstiftning ger helt enkelt ingen klar vägledning för hur avknoppningar ska genomföras. Till följd av detta utredde Statskontoret frågan på Finansdepartementets begäran och kom fram till slutsatsen att det inte är möjligt för kommunen att rikta ett sådant erbjudande </w:t>
      </w:r>
      <w:r w:rsidR="0097471F">
        <w:t>(</w:t>
      </w:r>
      <w:r>
        <w:t>om en avknoppning</w:t>
      </w:r>
      <w:r w:rsidR="0097471F">
        <w:t>)</w:t>
      </w:r>
      <w:r>
        <w:t xml:space="preserve"> till de anställda. Ingen vidare konklusion nåddes och regeringen har inte vidtagit vidare åtgärder för att finna en lösning på frågan. Detta är mycket olyckligt då avknoppnings</w:t>
      </w:r>
      <w:r w:rsidR="0070046D">
        <w:softHyphen/>
      </w:r>
      <w:r>
        <w:lastRenderedPageBreak/>
        <w:t>arbetet nu mer eller mindre avstannat, vilket bromsat upp arbetet med att utöka valfri</w:t>
      </w:r>
      <w:r w:rsidR="0070046D">
        <w:softHyphen/>
      </w:r>
      <w:r>
        <w:t>het</w:t>
      </w:r>
      <w:r w:rsidR="0097471F">
        <w:t>en</w:t>
      </w:r>
      <w:r>
        <w:t>, mångfald</w:t>
      </w:r>
      <w:r w:rsidR="0097471F">
        <w:t>en</w:t>
      </w:r>
      <w:r>
        <w:t xml:space="preserve"> och kvalitet</w:t>
      </w:r>
      <w:r w:rsidR="0097471F">
        <w:t>en</w:t>
      </w:r>
      <w:r>
        <w:t xml:space="preserve"> inom välfärden.</w:t>
      </w:r>
    </w:p>
    <w:p w:rsidR="00710DAD" w:rsidP="0070046D" w:rsidRDefault="00710DAD" w14:paraId="6D10F54F" w14:textId="38C2EBFC">
      <w:r>
        <w:t>Den grundläggande problemställning som Statskontoret pekade på handlar om det problematiska i att den som avknoppar tar över en fungerande verksamhet gratis som det kan finnas ett upparbetat värde i. Enligt Sveriges Kommuner och Landsting som utredde frågan innan Statskontoret släppte sin rapport kan detta hanteras genom att man tar ut en köpeskilling som motsvarar detta upparbetade värde – en form av goodwill</w:t>
      </w:r>
      <w:r w:rsidR="0070046D">
        <w:softHyphen/>
      </w:r>
      <w:r>
        <w:t xml:space="preserve">värde. Problemet uppstår dock när en extern tredje part är beredd att därutöver betala ytterligare pengar för att ta över verksamheten. Eftersom en avyttring av offentligt ägda välfärdsverksamheter i huvudsak syftar till att stärka konkurrensen, valfriheten och i </w:t>
      </w:r>
      <w:r w:rsidRPr="0070046D">
        <w:rPr>
          <w:spacing w:val="-1"/>
        </w:rPr>
        <w:t>förlängningen kvaliteten är det endast undantagsvis aktuellt att bjuda ut välfärdsverksam</w:t>
      </w:r>
      <w:r w:rsidRPr="0070046D" w:rsidR="0070046D">
        <w:rPr>
          <w:spacing w:val="-1"/>
        </w:rPr>
        <w:softHyphen/>
      </w:r>
      <w:r w:rsidRPr="0070046D">
        <w:rPr>
          <w:spacing w:val="-1"/>
        </w:rPr>
        <w:t>heter</w:t>
      </w:r>
      <w:r>
        <w:t xml:space="preserve"> på en öppen marknad till högsta budgivare. Vinnaren av budgivningen är inte nöd</w:t>
      </w:r>
      <w:r w:rsidR="0070046D">
        <w:softHyphen/>
      </w:r>
      <w:r>
        <w:t>vändigtvis den aktör som är kvalitetsmässigt mest lämpad att driva verksamheten ifråga. Samtidigt är frågan om att öka valfriheten och konkurrensen och att bryta det offentliga monopolet på välfärdsmarknaderna även i fortsättningen en central fråga för att klara välfärdens framtida kvalitetsutmaningar. Med anledning av detta bör regeringen över</w:t>
      </w:r>
      <w:r w:rsidR="0070046D">
        <w:softHyphen/>
      </w:r>
      <w:r>
        <w:t>väga att se över regelverket för avknoppningar och framta en modell för hur de även fortsättningsvis kan bidra till ökad konkurrens och valfrihet. En möjlig lösning är att inrätta ett system med kvalitetsupphandlingar som kan tillämpas inom samtliga väl</w:t>
      </w:r>
      <w:r w:rsidR="0070046D">
        <w:softHyphen/>
      </w:r>
      <w:r>
        <w:t>färdsområden där ett fast pris som motsvarar goodwillvärdet utgör ett grundkriterium, men där förbättringen av själva kvaliteten i tillhandahållandet av välfärdstjänsten ifråga utgör upphandlingens mest centrala inslag.</w:t>
      </w:r>
    </w:p>
    <w:p w:rsidR="00710DAD" w:rsidP="00710DAD" w:rsidRDefault="00710DAD" w14:paraId="3E9FCF49" w14:textId="77777777">
      <w:pPr>
        <w:pStyle w:val="Rubrik2"/>
      </w:pPr>
      <w:r>
        <w:t>Inför ett nationellt vårdval</w:t>
      </w:r>
    </w:p>
    <w:p w:rsidR="00710DAD" w:rsidP="0070046D" w:rsidRDefault="00710DAD" w14:paraId="13DFF977" w14:textId="28E3F1AC">
      <w:pPr>
        <w:pStyle w:val="Normalutanindragellerluft"/>
      </w:pPr>
      <w:r>
        <w:t>Sedan den 1</w:t>
      </w:r>
      <w:r w:rsidR="00684854">
        <w:t> </w:t>
      </w:r>
      <w:r>
        <w:t>januari 2010 ska samtliga landsting tillämpa ett vårdvalssystem som ger medborgarna rätt att välja mellan olika vårdgivare i primärvården. Lagen om valfrihets</w:t>
      </w:r>
      <w:r w:rsidR="0070046D">
        <w:softHyphen/>
      </w:r>
      <w:r>
        <w:t>system ska då tillämpas, vilken ger alla vårdgivare som uppfyller de av landstinget beslutade kraven rätt att etablera sig i primärvården med offentlig ersättning. Detta har varit en viktig valfrihetsreform som flyttat makt från politiker till den enskilde.</w:t>
      </w:r>
    </w:p>
    <w:p w:rsidR="00710DAD" w:rsidP="0070046D" w:rsidRDefault="00710DAD" w14:paraId="12720AD2" w14:textId="11C6B48B">
      <w:r>
        <w:t>Grunderna i vårdvalssystemet är att ersättningen följer den enskildes val av utförare och att privata och offentliga vårdgivare behandlas lika. Ett sådant system lägger grunden för att den enskild</w:t>
      </w:r>
      <w:r w:rsidR="00EA4D1E">
        <w:t>a</w:t>
      </w:r>
      <w:r>
        <w:t xml:space="preserve"> slipper vara geografiskt bunden till landstinget där hon är mantalsskriven. Det är dock fortfarande upp till varje enskilt landsting att besluta om ersättningens närmare utformning. Detta innebär att det även i fortsättningen råder vattentäta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w:t>
      </w:r>
      <w:r w:rsidR="0070046D">
        <w:softHyphen/>
      </w:r>
      <w:r>
        <w:t>register och journalsystem samkörs. Dagens ordning är tyvärr alltjämt ett exempel på en politik som sätter systemet före människan.</w:t>
      </w:r>
    </w:p>
    <w:p w:rsidR="00710DAD" w:rsidP="00710DAD" w:rsidRDefault="00710DAD" w14:paraId="3C15E3CB" w14:textId="77777777">
      <w:pPr>
        <w:pStyle w:val="Rubrik2"/>
      </w:pPr>
      <w:r>
        <w:lastRenderedPageBreak/>
        <w:t>Inför ett nationellt äldreomsorgsvårdval</w:t>
      </w:r>
    </w:p>
    <w:p w:rsidR="00710DAD" w:rsidP="0070046D" w:rsidRDefault="00710DAD" w14:paraId="2ED0C3DB" w14:textId="0F08E2C2">
      <w:pPr>
        <w:pStyle w:val="Normalutanindragellerluft"/>
      </w:pPr>
      <w:r>
        <w:t>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w:t>
      </w:r>
      <w:r w:rsidR="0070046D">
        <w:softHyphen/>
      </w:r>
      <w:r>
        <w:t>period. Efter 30–40 år av hårt arbete och utmaningar att få livspusslet att gå ihop med barn och familjeliv innebär pensionen närmast en återgång till tiden före medelålderns krav- 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00710DAD" w:rsidP="0070046D" w:rsidRDefault="00710DAD" w14:paraId="19F66B9F" w14:textId="2E44D686">
      <w:r>
        <w:t xml:space="preserve">Allt detta ställer höga krav på välfärden. Höga krav i ekonomiska termer då de demografiska förändringarna innebär ökade kostnader, vilket i förlängningen måste finansieras i bästa fall genom ökad produktivitet och sysselsättning och i sämsta fall genom höjda skatter. Höga i bemärkelsen att den vård och omsorg som samhället levererar håller hög standard och kvalitet. Detta kommer också </w:t>
      </w:r>
      <w:r w:rsidR="00EA4D1E">
        <w:t xml:space="preserve">att </w:t>
      </w:r>
      <w:r>
        <w:t>märkas framgent när generationen som föddes i nära anslutning till andra världskriget kommer att efterfråga dessa tjänster! De ska inte behöva leva med kraftfulla försämringar av sin livskvalitet när väl den tiden kommer. En basal och för de flesta idag närmast självklarhet är valfri</w:t>
      </w:r>
      <w:r w:rsidR="0070046D">
        <w:softHyphen/>
      </w:r>
      <w:r>
        <w:t>heten att själv fatta beslut om vilket äldreboende man ska bo på. Här har stora framsteg gjorts under senare år. Alliansregeringen införde möjligheten för kommuner att införa lagen om valfrihetssystem (LOV) som skapat reell valfrihet inom äldreomsorgen och hemtjänsten i de kommuner som infört den. Vilken aktör som helst som lever upp till kvalitetskraven ackrediteras som en leverantör av vård och omsorg, vilken de äldre sedan kan välja. Att denna valfrihet inte finns i alla kommuner är märkligt. Allians</w:t>
      </w:r>
      <w:r w:rsidR="0070046D">
        <w:softHyphen/>
      </w:r>
      <w:r>
        <w:t>regeringen har nu signalerat att man är beredd att göra systemet obligatoriskt. Detta är positivt men bara ett första steg till verklig reell valfrihet. Valfriheten är fortfarande begränsad till just den kommun</w:t>
      </w:r>
      <w:r w:rsidR="00EA4D1E">
        <w:t xml:space="preserve"> som</w:t>
      </w:r>
      <w:r>
        <w:t xml:space="preserve"> den äldre är folkbokförd i. Då kanske det faller sig naturligt att flytta till en annan del av landet, kanske till staden eller kommunen dit barn och barnbarn flyttat eller tillbaka till hemorten där man växte upp. Kanske är det så enkelt som att vilja fortsätta ha möjlighet att åka till landet och där kunna nyttja hem</w:t>
      </w:r>
      <w:r w:rsidR="0070046D">
        <w:softHyphen/>
      </w:r>
      <w:r>
        <w:t xml:space="preserve">tjänsten? Kanske vill man flytta till en helt ny plats </w:t>
      </w:r>
      <w:r w:rsidR="00EA4D1E">
        <w:t xml:space="preserve">som </w:t>
      </w:r>
      <w:r>
        <w:t>man alltid drömt om? Att då tvingas till kommunarrest är inte acceptabelt.</w:t>
      </w:r>
    </w:p>
    <w:p w:rsidR="00710DAD" w:rsidP="0070046D" w:rsidRDefault="00710DAD" w14:paraId="1D8B7C0B" w14:textId="21E6A999">
      <w:r>
        <w:t>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w:t>
      </w:r>
      <w:r w:rsidR="0070046D">
        <w:softHyphen/>
      </w:r>
      <w:r>
        <w:t>utjämningen i den kommunala skatteutjämningen parerar dock detta och innebär att alla landets kommuner har så gott som samma ekonomiska förutsättningar. Möjligen skulle detta dock behöva ses över. Definitivt skulle e</w:t>
      </w:r>
      <w:r w:rsidR="0033426E">
        <w:t>n översyn gällande möjligheten att införa ett</w:t>
      </w:r>
      <w:r>
        <w:t xml:space="preserve">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00710DAD" w:rsidP="00710DAD" w:rsidRDefault="00710DAD" w14:paraId="0B227E34" w14:textId="77777777">
      <w:pPr>
        <w:pStyle w:val="Rubrik2"/>
      </w:pPr>
      <w:r>
        <w:lastRenderedPageBreak/>
        <w:t>Inför ett nationellt sökområde för gymnasieskolan</w:t>
      </w:r>
    </w:p>
    <w:p w:rsidR="00710DAD" w:rsidP="0070046D" w:rsidRDefault="00710DAD" w14:paraId="455039F4" w14:textId="44D11090">
      <w:pPr>
        <w:pStyle w:val="Normalutanindragellerluft"/>
      </w:pPr>
      <w:r>
        <w:t>Sedan många år tillbaka har Stockholms län och Håbo kommun i Uppsala län en gemensam gymnasieregion. Detta innebär att elever där har rätt att på lika villkor söka, bli mottagna och antas till alla nationella program och gymnasieskolor i samma gymnasieregion. Elevers önskemål och vilja att själva välja var de ska studera står ovan kommunal byråkrati. En sådan reform skulle ha förhållandevis liten inverkan eftersom rörligheten på gymnasiemarknaden redan i dag är relativt omfattande. Detta gäller inte bara Stockholmsregionen</w:t>
      </w:r>
      <w:r w:rsidR="00EA4D1E">
        <w:t>,</w:t>
      </w:r>
      <w:r>
        <w:t xml:space="preserve"> utan i flera delar av landet finns en regional valfrihet och flera – i huvudsak borgerliga – kommuner har ett öppet sinne för att bejaka elevernas vilja. I någon mening skulle eventuellt vissa harmoniseringar av skolpengen behöva göras. Kommunpolitikers och byråkraters ovilja att ta emot elever från andra kommuner eller omvänt ovilja att låta de egna eleverna fatta sina egna beslut.</w:t>
      </w:r>
    </w:p>
    <w:p w:rsidR="00710DAD" w:rsidP="00710DAD" w:rsidRDefault="00710DAD" w14:paraId="31CC0DCC" w14:textId="77777777">
      <w:pPr>
        <w:pStyle w:val="Rubrik2"/>
      </w:pPr>
      <w:r>
        <w:t>Utöka valfriheten i skolvalet även i grundskolan</w:t>
      </w:r>
    </w:p>
    <w:p w:rsidR="00710DAD" w:rsidP="0070046D" w:rsidRDefault="00710DAD" w14:paraId="7C3A21DF" w14:textId="4E713ACB">
      <w:pPr>
        <w:pStyle w:val="Normalutanindragellerluft"/>
      </w:pPr>
      <w:r>
        <w:t xml:space="preserve">Frågan om valfrihet i grundskolan är mer komplicerad än i till exempel gymnasieskolan då små barn ofta har ett objektivt behov av att gå i en skola nära hemmet. Däremot hämmar lagstiftningen valfriheten i bemärkelsen att om </w:t>
      </w:r>
      <w:r w:rsidR="00EA4D1E">
        <w:t xml:space="preserve">en </w:t>
      </w:r>
      <w:r>
        <w:t>elev eller föräldrar hellre vill välja en skola i en annan kommun ska detta endast tillåtas om eleven med hänsyn till sina personliga förhållanden har särskilda skäl att få gå i den kommunens grundskola. Det är uppenbart att lagstiftningen mer ger den kommunala planingsprocessen företräde framför den enskildes val.</w:t>
      </w:r>
    </w:p>
    <w:p w:rsidR="00710DAD" w:rsidP="00710DAD" w:rsidRDefault="00710DAD" w14:paraId="5D327540" w14:textId="77777777">
      <w:pPr>
        <w:pStyle w:val="Rubrik2"/>
      </w:pPr>
      <w:r>
        <w:t>Förenklad tillståndsgivning för friskolor</w:t>
      </w:r>
    </w:p>
    <w:p w:rsidR="00710DAD" w:rsidP="0070046D" w:rsidRDefault="00710DAD" w14:paraId="73C90139" w14:textId="77777777">
      <w:pPr>
        <w:pStyle w:val="Normalutanindragellerluft"/>
      </w:pPr>
      <w:r>
        <w:t>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00710DAD" w:rsidP="00710DAD" w:rsidRDefault="00710DAD" w14:paraId="0140D3E8" w14:textId="77777777">
      <w:pPr>
        <w:pStyle w:val="Rubrik2"/>
      </w:pPr>
      <w:r>
        <w:t>Underlätta entreprenadförhållanden inom skolan</w:t>
      </w:r>
    </w:p>
    <w:p w:rsidRPr="0070046D" w:rsidR="00710DAD" w:rsidP="0070046D" w:rsidRDefault="00710DAD" w14:paraId="2F0E29D9" w14:textId="576EAF13">
      <w:pPr>
        <w:pStyle w:val="Normalutanindragellerluft"/>
        <w:rPr>
          <w:spacing w:val="-1"/>
        </w:rPr>
      </w:pPr>
      <w:r w:rsidRPr="0070046D">
        <w:rPr>
          <w:spacing w:val="-1"/>
        </w:rPr>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w:t>
      </w:r>
      <w:r w:rsidRPr="0070046D" w:rsidR="0070046D">
        <w:rPr>
          <w:spacing w:val="-1"/>
        </w:rPr>
        <w:softHyphen/>
      </w:r>
      <w:r w:rsidRPr="0070046D">
        <w:rPr>
          <w:spacing w:val="-1"/>
        </w:rPr>
        <w:t xml:space="preserve">ning är dock förbjuden att på samma sätt tillhandahållas via entreprenader – även i den nya skollagen som nyligen antagits. Detta gör lagen omodern i förhållande till de senaste </w:t>
      </w:r>
      <w:r w:rsidRPr="0070046D">
        <w:rPr>
          <w:spacing w:val="-2"/>
        </w:rPr>
        <w:t>årens utveckling med fler fristående skolor och skapar en rad problem inom skolväsendet.</w:t>
      </w:r>
    </w:p>
    <w:p w:rsidR="00710DAD" w:rsidP="0070046D" w:rsidRDefault="00710DAD" w14:paraId="4D683702" w14:textId="4C3F528E">
      <w:r>
        <w:lastRenderedPageBreak/>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w:t>
      </w:r>
      <w:r w:rsidR="0070046D">
        <w:softHyphen/>
      </w:r>
      <w:r>
        <w:t>ämnen med utpräglad idrottsprofil.</w:t>
      </w:r>
    </w:p>
    <w:p w:rsidR="00710DAD" w:rsidP="0070046D" w:rsidRDefault="00710DAD" w14:paraId="32133084" w14:textId="51CA505B">
      <w:r>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 sig mot naturvetenskapliga program till exempel skulle vilja erbjuda 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motivera anställning av sådan lärarkompetens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70046D" w:rsidR="00710DAD" w:rsidP="0070046D" w:rsidRDefault="00710DAD" w14:paraId="2538FF96" w14:textId="1844ECBF">
      <w:pPr>
        <w:rPr>
          <w:spacing w:val="-1"/>
        </w:rPr>
      </w:pPr>
      <w:r w:rsidRPr="0070046D">
        <w:rPr>
          <w:spacing w:val="-1"/>
        </w:rPr>
        <w:t>Att möjliggöra dylika entreprenadavtal skulle dessutom öka lokalpolitikers möjlighet att bredda utbudet av valfria kurser som erbjuds på fristående skolor. Detta kan till exem</w:t>
      </w:r>
      <w:r w:rsidR="0070046D">
        <w:rPr>
          <w:spacing w:val="-1"/>
        </w:rPr>
        <w:softHyphen/>
      </w:r>
      <w:r w:rsidRPr="0070046D">
        <w:rPr>
          <w:spacing w:val="-1"/>
        </w:rPr>
        <w:t>pel vara aktuellt i stadsdelar där det inte längre finns kommunala skolor. Genom att upp</w:t>
      </w:r>
      <w:r w:rsidR="0070046D">
        <w:rPr>
          <w:spacing w:val="-1"/>
        </w:rPr>
        <w:softHyphen/>
      </w:r>
      <w:r w:rsidRPr="0070046D">
        <w:rPr>
          <w:spacing w:val="-1"/>
        </w:rPr>
        <w:t>handla kursplatser i de önskade ämnen som friskolorna inte själva anser nödvändiga att tillhandahålla, skulle kommunpolitiker få andra vägar än vad som tidigare varit möjligt för att kunna påverka de utbildningsmässiga förhållandena när friskolor etablerar sig. Det skulle då även vara möjligt för kommunala skolor att erbjuda sina elever att gå enstaka kurser på friskolor som har unika inriktningar, vilket skulle bredda mångfalden.</w:t>
      </w:r>
    </w:p>
    <w:p w:rsidRPr="00422B9E" w:rsidR="00422B9E" w:rsidP="0070046D" w:rsidRDefault="00710DAD" w14:paraId="16B1E9D9" w14:textId="4C81C47A">
      <w:r>
        <w:t xml:space="preserve">Motsvarande möjligheter bör även finnas i grundskolan. En kommunal grundskola kanske bara har ett fåtal elever som vill läsa till exempel spanska som tredje språk och </w:t>
      </w:r>
      <w:r w:rsidR="002E6162">
        <w:t xml:space="preserve">kan </w:t>
      </w:r>
      <w:r>
        <w:t>därmed inte motivera anställning av en spansklärare. Finns däremot en invid</w:t>
      </w:r>
      <w:r w:rsidR="0070046D">
        <w:softHyphen/>
      </w:r>
      <w:r>
        <w:t>liggande friskola med lärarkompetens att bedriva spanskundervisning bör möjligheten finnas för den kommunala skolan att bedriva undervisningen på entreprenad. Eftersom dylika entreprenader endast bör medges till friskolor som redan kvalitetssäkrats av Skol</w:t>
      </w:r>
      <w:r w:rsidR="0070046D">
        <w:softHyphen/>
      </w:r>
      <w:r>
        <w:t>verket skulle utbildningskvaliteten inom den teoretiska undervisningen inte äventyras. Den här typen av frågeställningar behandlades i Gymnasieentreprenadutredningen (SOU 2006:01) som också föreslog positiva förändringar. Därefter lades frågan på is. Nu är det hög tid att återuppta den.</w:t>
      </w:r>
    </w:p>
    <w:sdt>
      <w:sdtPr>
        <w:rPr>
          <w:i/>
          <w:noProof/>
        </w:rPr>
        <w:alias w:val="CC_Underskrifter"/>
        <w:tag w:val="CC_Underskrifter"/>
        <w:id w:val="583496634"/>
        <w:lock w:val="sdtContentLocked"/>
        <w:placeholder>
          <w:docPart w:val="7A3B428F803D4A45AA7D1B1E8B7C0239"/>
        </w:placeholder>
      </w:sdtPr>
      <w:sdtEndPr>
        <w:rPr>
          <w:i w:val="0"/>
          <w:noProof w:val="0"/>
        </w:rPr>
      </w:sdtEndPr>
      <w:sdtContent>
        <w:p w:rsidR="0033426E" w:rsidP="000E1934" w:rsidRDefault="0033426E" w14:paraId="33120B4B" w14:textId="77777777"/>
        <w:p w:rsidRPr="008E0FE2" w:rsidR="004801AC" w:rsidP="000E1934" w:rsidRDefault="0070046D" w14:paraId="564813C3" w14:textId="77777777"/>
      </w:sdtContent>
    </w:sdt>
    <w:tbl>
      <w:tblPr>
        <w:tblW w:w="5000" w:type="pct"/>
        <w:tblLook w:val="04A0" w:firstRow="1" w:lastRow="0" w:firstColumn="1" w:lastColumn="0" w:noHBand="0" w:noVBand="1"/>
        <w:tblCaption w:val="underskrifter"/>
      </w:tblPr>
      <w:tblGrid>
        <w:gridCol w:w="4252"/>
        <w:gridCol w:w="4252"/>
      </w:tblGrid>
      <w:tr w:rsidR="00552473" w14:paraId="4751E776" w14:textId="77777777">
        <w:trPr>
          <w:cantSplit/>
        </w:trPr>
        <w:tc>
          <w:tcPr>
            <w:tcW w:w="50" w:type="pct"/>
            <w:vAlign w:val="bottom"/>
          </w:tcPr>
          <w:p w:rsidR="00552473" w:rsidRDefault="002E6162" w14:paraId="078C25B0" w14:textId="77777777">
            <w:pPr>
              <w:pStyle w:val="Underskrifter"/>
            </w:pPr>
            <w:r>
              <w:t>Fredrik Schulte (M)</w:t>
            </w:r>
          </w:p>
        </w:tc>
        <w:tc>
          <w:tcPr>
            <w:tcW w:w="50" w:type="pct"/>
            <w:vAlign w:val="bottom"/>
          </w:tcPr>
          <w:p w:rsidR="00552473" w:rsidRDefault="00552473" w14:paraId="268E975F" w14:textId="77777777">
            <w:pPr>
              <w:pStyle w:val="Underskrifter"/>
            </w:pPr>
          </w:p>
        </w:tc>
      </w:tr>
    </w:tbl>
    <w:p w:rsidR="00986F28" w:rsidRDefault="00986F28" w14:paraId="22571C39" w14:textId="77777777"/>
    <w:sectPr w:rsidR="00986F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E93F" w14:textId="77777777" w:rsidR="001A3039" w:rsidRDefault="001A3039" w:rsidP="000C1CAD">
      <w:pPr>
        <w:spacing w:line="240" w:lineRule="auto"/>
      </w:pPr>
      <w:r>
        <w:separator/>
      </w:r>
    </w:p>
  </w:endnote>
  <w:endnote w:type="continuationSeparator" w:id="0">
    <w:p w14:paraId="6B3B38A8" w14:textId="77777777" w:rsidR="001A3039" w:rsidRDefault="001A30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F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2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BA28" w14:textId="77777777" w:rsidR="00262EA3" w:rsidRPr="000E1934" w:rsidRDefault="00262EA3" w:rsidP="000E19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60B4" w14:textId="77777777" w:rsidR="001A3039" w:rsidRDefault="001A3039" w:rsidP="000C1CAD">
      <w:pPr>
        <w:spacing w:line="240" w:lineRule="auto"/>
      </w:pPr>
      <w:r>
        <w:separator/>
      </w:r>
    </w:p>
  </w:footnote>
  <w:footnote w:type="continuationSeparator" w:id="0">
    <w:p w14:paraId="50421C23" w14:textId="77777777" w:rsidR="001A3039" w:rsidRDefault="001A30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CE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15311" wp14:editId="600CA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789E61" w14:textId="77777777" w:rsidR="00262EA3" w:rsidRDefault="0070046D" w:rsidP="008103B5">
                          <w:pPr>
                            <w:jc w:val="right"/>
                          </w:pPr>
                          <w:sdt>
                            <w:sdtPr>
                              <w:alias w:val="CC_Noformat_Partikod"/>
                              <w:tag w:val="CC_Noformat_Partikod"/>
                              <w:id w:val="-53464382"/>
                              <w:placeholder>
                                <w:docPart w:val="D427457855514116AD3D4AF15B0E0441"/>
                              </w:placeholder>
                              <w:text/>
                            </w:sdtPr>
                            <w:sdtEndPr/>
                            <w:sdtContent>
                              <w:r w:rsidR="00710DAD">
                                <w:t>M</w:t>
                              </w:r>
                            </w:sdtContent>
                          </w:sdt>
                          <w:sdt>
                            <w:sdtPr>
                              <w:alias w:val="CC_Noformat_Partinummer"/>
                              <w:tag w:val="CC_Noformat_Partinummer"/>
                              <w:id w:val="-1709555926"/>
                              <w:placeholder>
                                <w:docPart w:val="A0B8082C37124A78A706C72BF4F38683"/>
                              </w:placeholder>
                              <w:text/>
                            </w:sdtPr>
                            <w:sdtEndPr/>
                            <w:sdtContent>
                              <w:r w:rsidR="00F61DA2">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153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789E61" w14:textId="77777777" w:rsidR="00262EA3" w:rsidRDefault="0070046D" w:rsidP="008103B5">
                    <w:pPr>
                      <w:jc w:val="right"/>
                    </w:pPr>
                    <w:sdt>
                      <w:sdtPr>
                        <w:alias w:val="CC_Noformat_Partikod"/>
                        <w:tag w:val="CC_Noformat_Partikod"/>
                        <w:id w:val="-53464382"/>
                        <w:placeholder>
                          <w:docPart w:val="D427457855514116AD3D4AF15B0E0441"/>
                        </w:placeholder>
                        <w:text/>
                      </w:sdtPr>
                      <w:sdtEndPr/>
                      <w:sdtContent>
                        <w:r w:rsidR="00710DAD">
                          <w:t>M</w:t>
                        </w:r>
                      </w:sdtContent>
                    </w:sdt>
                    <w:sdt>
                      <w:sdtPr>
                        <w:alias w:val="CC_Noformat_Partinummer"/>
                        <w:tag w:val="CC_Noformat_Partinummer"/>
                        <w:id w:val="-1709555926"/>
                        <w:placeholder>
                          <w:docPart w:val="A0B8082C37124A78A706C72BF4F38683"/>
                        </w:placeholder>
                        <w:text/>
                      </w:sdtPr>
                      <w:sdtEndPr/>
                      <w:sdtContent>
                        <w:r w:rsidR="00F61DA2">
                          <w:t>1807</w:t>
                        </w:r>
                      </w:sdtContent>
                    </w:sdt>
                  </w:p>
                </w:txbxContent>
              </v:textbox>
              <w10:wrap anchorx="page"/>
            </v:shape>
          </w:pict>
        </mc:Fallback>
      </mc:AlternateContent>
    </w:r>
  </w:p>
  <w:p w14:paraId="51EA1E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25DF" w14:textId="77777777" w:rsidR="00262EA3" w:rsidRDefault="00262EA3" w:rsidP="008563AC">
    <w:pPr>
      <w:jc w:val="right"/>
    </w:pPr>
  </w:p>
  <w:p w14:paraId="6BB38F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1DF9" w14:textId="77777777" w:rsidR="00262EA3" w:rsidRDefault="007004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2DFA39" wp14:editId="5EE53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D7ABE0" w14:textId="77777777" w:rsidR="00262EA3" w:rsidRDefault="0070046D" w:rsidP="00A314CF">
    <w:pPr>
      <w:pStyle w:val="FSHNormal"/>
      <w:spacing w:before="40"/>
    </w:pPr>
    <w:sdt>
      <w:sdtPr>
        <w:alias w:val="CC_Noformat_Motionstyp"/>
        <w:tag w:val="CC_Noformat_Motionstyp"/>
        <w:id w:val="1162973129"/>
        <w:lock w:val="sdtContentLocked"/>
        <w15:appearance w15:val="hidden"/>
        <w:text/>
      </w:sdtPr>
      <w:sdtEndPr/>
      <w:sdtContent>
        <w:r w:rsidR="007B6E59">
          <w:t>Enskild motion</w:t>
        </w:r>
      </w:sdtContent>
    </w:sdt>
    <w:r w:rsidR="00821B36">
      <w:t xml:space="preserve"> </w:t>
    </w:r>
    <w:sdt>
      <w:sdtPr>
        <w:alias w:val="CC_Noformat_Partikod"/>
        <w:tag w:val="CC_Noformat_Partikod"/>
        <w:id w:val="1471015553"/>
        <w:text/>
      </w:sdtPr>
      <w:sdtEndPr/>
      <w:sdtContent>
        <w:r w:rsidR="00710DAD">
          <w:t>M</w:t>
        </w:r>
      </w:sdtContent>
    </w:sdt>
    <w:sdt>
      <w:sdtPr>
        <w:alias w:val="CC_Noformat_Partinummer"/>
        <w:tag w:val="CC_Noformat_Partinummer"/>
        <w:id w:val="-2014525982"/>
        <w:text/>
      </w:sdtPr>
      <w:sdtEndPr/>
      <w:sdtContent>
        <w:r w:rsidR="00F61DA2">
          <w:t>1807</w:t>
        </w:r>
      </w:sdtContent>
    </w:sdt>
  </w:p>
  <w:p w14:paraId="33E9A916" w14:textId="77777777" w:rsidR="00262EA3" w:rsidRPr="008227B3" w:rsidRDefault="007004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87C72" w14:textId="77777777" w:rsidR="00262EA3" w:rsidRPr="008227B3" w:rsidRDefault="007004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E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E59">
          <w:t>:4154</w:t>
        </w:r>
      </w:sdtContent>
    </w:sdt>
  </w:p>
  <w:p w14:paraId="2E9AF7E2" w14:textId="77777777" w:rsidR="00262EA3" w:rsidRDefault="0070046D" w:rsidP="00E03A3D">
    <w:pPr>
      <w:pStyle w:val="Motionr"/>
    </w:pPr>
    <w:sdt>
      <w:sdtPr>
        <w:alias w:val="CC_Noformat_Avtext"/>
        <w:tag w:val="CC_Noformat_Avtext"/>
        <w:id w:val="-2020768203"/>
        <w:lock w:val="sdtContentLocked"/>
        <w15:appearance w15:val="hidden"/>
        <w:text/>
      </w:sdtPr>
      <w:sdtEndPr/>
      <w:sdtContent>
        <w:r w:rsidR="007B6E59">
          <w:t>av Fredrik Schulte (M)</w:t>
        </w:r>
      </w:sdtContent>
    </w:sdt>
  </w:p>
  <w:sdt>
    <w:sdtPr>
      <w:alias w:val="CC_Noformat_Rubtext"/>
      <w:tag w:val="CC_Noformat_Rubtext"/>
      <w:id w:val="-218060500"/>
      <w:lock w:val="sdtLocked"/>
      <w:text/>
    </w:sdtPr>
    <w:sdtEndPr/>
    <w:sdtContent>
      <w:p w14:paraId="0A24641C" w14:textId="77777777" w:rsidR="00262EA3" w:rsidRDefault="00710DAD" w:rsidP="00283E0F">
        <w:pPr>
          <w:pStyle w:val="FSHRub2"/>
        </w:pPr>
        <w:r>
          <w:t>Ökad valfrihet i välfärden</w:t>
        </w:r>
      </w:p>
    </w:sdtContent>
  </w:sdt>
  <w:sdt>
    <w:sdtPr>
      <w:alias w:val="CC_Boilerplate_3"/>
      <w:tag w:val="CC_Boilerplate_3"/>
      <w:id w:val="1606463544"/>
      <w:lock w:val="sdtContentLocked"/>
      <w15:appearance w15:val="hidden"/>
      <w:text w:multiLine="1"/>
    </w:sdtPr>
    <w:sdtEndPr/>
    <w:sdtContent>
      <w:p w14:paraId="312132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0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93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3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03"/>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6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6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46C"/>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DE4"/>
    <w:rsid w:val="004822AA"/>
    <w:rsid w:val="0048365E"/>
    <w:rsid w:val="004836FD"/>
    <w:rsid w:val="00483D90"/>
    <w:rsid w:val="00483FB9"/>
    <w:rsid w:val="004840CE"/>
    <w:rsid w:val="00484235"/>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9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473"/>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5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517"/>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6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AD"/>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E59"/>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1F"/>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28"/>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8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1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A2"/>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895A3"/>
  <w15:chartTrackingRefBased/>
  <w15:docId w15:val="{82B2C9D5-ACA7-4AE4-8FB4-37461BD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BAEC6EC3E4CC594360ECDA244F986"/>
        <w:category>
          <w:name w:val="Allmänt"/>
          <w:gallery w:val="placeholder"/>
        </w:category>
        <w:types>
          <w:type w:val="bbPlcHdr"/>
        </w:types>
        <w:behaviors>
          <w:behavior w:val="content"/>
        </w:behaviors>
        <w:guid w:val="{D3C0AEA8-0B54-483D-A83B-F71C4C5A311D}"/>
      </w:docPartPr>
      <w:docPartBody>
        <w:p w:rsidR="00003871" w:rsidRDefault="000960E7">
          <w:pPr>
            <w:pStyle w:val="F3BBAEC6EC3E4CC594360ECDA244F986"/>
          </w:pPr>
          <w:r w:rsidRPr="005A0A93">
            <w:rPr>
              <w:rStyle w:val="Platshllartext"/>
            </w:rPr>
            <w:t>Förslag till riksdagsbeslut</w:t>
          </w:r>
        </w:p>
      </w:docPartBody>
    </w:docPart>
    <w:docPart>
      <w:docPartPr>
        <w:name w:val="32F81DB62E2041F2B90D18E8B90F1167"/>
        <w:category>
          <w:name w:val="Allmänt"/>
          <w:gallery w:val="placeholder"/>
        </w:category>
        <w:types>
          <w:type w:val="bbPlcHdr"/>
        </w:types>
        <w:behaviors>
          <w:behavior w:val="content"/>
        </w:behaviors>
        <w:guid w:val="{49116ED1-B256-4E1A-8213-2B8E9D7D7666}"/>
      </w:docPartPr>
      <w:docPartBody>
        <w:p w:rsidR="00003871" w:rsidRDefault="000960E7">
          <w:pPr>
            <w:pStyle w:val="32F81DB62E2041F2B90D18E8B90F1167"/>
          </w:pPr>
          <w:r w:rsidRPr="005A0A93">
            <w:rPr>
              <w:rStyle w:val="Platshllartext"/>
            </w:rPr>
            <w:t>Motivering</w:t>
          </w:r>
        </w:p>
      </w:docPartBody>
    </w:docPart>
    <w:docPart>
      <w:docPartPr>
        <w:name w:val="D427457855514116AD3D4AF15B0E0441"/>
        <w:category>
          <w:name w:val="Allmänt"/>
          <w:gallery w:val="placeholder"/>
        </w:category>
        <w:types>
          <w:type w:val="bbPlcHdr"/>
        </w:types>
        <w:behaviors>
          <w:behavior w:val="content"/>
        </w:behaviors>
        <w:guid w:val="{C556D3DD-203A-488F-9535-643F247DF7AB}"/>
      </w:docPartPr>
      <w:docPartBody>
        <w:p w:rsidR="00003871" w:rsidRDefault="000960E7">
          <w:pPr>
            <w:pStyle w:val="D427457855514116AD3D4AF15B0E0441"/>
          </w:pPr>
          <w:r>
            <w:rPr>
              <w:rStyle w:val="Platshllartext"/>
            </w:rPr>
            <w:t xml:space="preserve"> </w:t>
          </w:r>
        </w:p>
      </w:docPartBody>
    </w:docPart>
    <w:docPart>
      <w:docPartPr>
        <w:name w:val="A0B8082C37124A78A706C72BF4F38683"/>
        <w:category>
          <w:name w:val="Allmänt"/>
          <w:gallery w:val="placeholder"/>
        </w:category>
        <w:types>
          <w:type w:val="bbPlcHdr"/>
        </w:types>
        <w:behaviors>
          <w:behavior w:val="content"/>
        </w:behaviors>
        <w:guid w:val="{BC7021B8-FE8B-4A4F-A9D7-EAD45EE44488}"/>
      </w:docPartPr>
      <w:docPartBody>
        <w:p w:rsidR="00003871" w:rsidRDefault="000960E7">
          <w:pPr>
            <w:pStyle w:val="A0B8082C37124A78A706C72BF4F38683"/>
          </w:pPr>
          <w:r>
            <w:t xml:space="preserve"> </w:t>
          </w:r>
        </w:p>
      </w:docPartBody>
    </w:docPart>
    <w:docPart>
      <w:docPartPr>
        <w:name w:val="7A3B428F803D4A45AA7D1B1E8B7C0239"/>
        <w:category>
          <w:name w:val="Allmänt"/>
          <w:gallery w:val="placeholder"/>
        </w:category>
        <w:types>
          <w:type w:val="bbPlcHdr"/>
        </w:types>
        <w:behaviors>
          <w:behavior w:val="content"/>
        </w:behaviors>
        <w:guid w:val="{5D1862DB-62C7-4309-9904-26A2C7AEB70B}"/>
      </w:docPartPr>
      <w:docPartBody>
        <w:p w:rsidR="00D76F44" w:rsidRDefault="00D76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E7"/>
    <w:rsid w:val="00003871"/>
    <w:rsid w:val="000960E7"/>
    <w:rsid w:val="0099628E"/>
    <w:rsid w:val="00A00278"/>
    <w:rsid w:val="00D76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BAEC6EC3E4CC594360ECDA244F986">
    <w:name w:val="F3BBAEC6EC3E4CC594360ECDA244F986"/>
  </w:style>
  <w:style w:type="paragraph" w:customStyle="1" w:styleId="32F81DB62E2041F2B90D18E8B90F1167">
    <w:name w:val="32F81DB62E2041F2B90D18E8B90F1167"/>
  </w:style>
  <w:style w:type="paragraph" w:customStyle="1" w:styleId="D427457855514116AD3D4AF15B0E0441">
    <w:name w:val="D427457855514116AD3D4AF15B0E0441"/>
  </w:style>
  <w:style w:type="paragraph" w:customStyle="1" w:styleId="A0B8082C37124A78A706C72BF4F38683">
    <w:name w:val="A0B8082C37124A78A706C72BF4F38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D509B-E764-4427-A613-3B894F972C37}"/>
</file>

<file path=customXml/itemProps2.xml><?xml version="1.0" encoding="utf-8"?>
<ds:datastoreItem xmlns:ds="http://schemas.openxmlformats.org/officeDocument/2006/customXml" ds:itemID="{7DB45115-7098-4227-A4B8-2068BE0D767C}"/>
</file>

<file path=customXml/itemProps3.xml><?xml version="1.0" encoding="utf-8"?>
<ds:datastoreItem xmlns:ds="http://schemas.openxmlformats.org/officeDocument/2006/customXml" ds:itemID="{3E15768D-92C1-45F6-9E6E-3E83902822FF}"/>
</file>

<file path=docProps/app.xml><?xml version="1.0" encoding="utf-8"?>
<Properties xmlns="http://schemas.openxmlformats.org/officeDocument/2006/extended-properties" xmlns:vt="http://schemas.openxmlformats.org/officeDocument/2006/docPropsVTypes">
  <Template>Normal</Template>
  <TotalTime>30</TotalTime>
  <Pages>6</Pages>
  <Words>2867</Words>
  <Characters>16889</Characters>
  <Application>Microsoft Office Word</Application>
  <DocSecurity>0</DocSecurity>
  <Lines>255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M1807 Ökad valfrihet i välfärden</vt:lpstr>
      <vt:lpstr>
      </vt:lpstr>
    </vt:vector>
  </TitlesOfParts>
  <Company>Sveriges riksdag</Company>
  <LinksUpToDate>false</LinksUpToDate>
  <CharactersWithSpaces>19714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