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C43777F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CE35F3">
              <w:rPr>
                <w:b/>
                <w:lang w:eastAsia="en-US"/>
              </w:rPr>
              <w:t>10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30A55F0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B45258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D36168">
              <w:rPr>
                <w:lang w:eastAsia="en-US"/>
              </w:rPr>
              <w:t>1</w:t>
            </w:r>
            <w:r w:rsidR="006000A1">
              <w:rPr>
                <w:lang w:eastAsia="en-US"/>
              </w:rPr>
              <w:t>1</w:t>
            </w:r>
            <w:r w:rsidR="00CE35F3">
              <w:rPr>
                <w:lang w:eastAsia="en-US"/>
              </w:rPr>
              <w:t>-</w:t>
            </w:r>
            <w:r w:rsidR="006000A1">
              <w:rPr>
                <w:lang w:eastAsia="en-US"/>
              </w:rPr>
              <w:t>0</w:t>
            </w:r>
            <w:r w:rsidR="00CE35F3">
              <w:rPr>
                <w:lang w:eastAsia="en-US"/>
              </w:rPr>
              <w:t>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03B4D4A0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CE35F3">
              <w:rPr>
                <w:color w:val="000000" w:themeColor="text1"/>
                <w:lang w:eastAsia="en-US"/>
              </w:rPr>
              <w:t>8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3063D1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B80CCA">
              <w:rPr>
                <w:color w:val="000000" w:themeColor="text1"/>
                <w:lang w:eastAsia="en-US"/>
              </w:rPr>
              <w:t>08.40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05B7D83A" w:rsidR="00C32EDA" w:rsidRDefault="00C32EDA"/>
    <w:p w14:paraId="78EEE11D" w14:textId="77777777" w:rsidR="00B80CCA" w:rsidRDefault="00B80CCA"/>
    <w:p w14:paraId="1C31D792" w14:textId="77777777" w:rsidR="0093325B" w:rsidRPr="00DF4413" w:rsidRDefault="0093325B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B80CCA" w:rsidRPr="00DF4413" w14:paraId="262222A3" w14:textId="77777777" w:rsidTr="003063D1">
        <w:trPr>
          <w:trHeight w:val="568"/>
        </w:trPr>
        <w:tc>
          <w:tcPr>
            <w:tcW w:w="567" w:type="dxa"/>
          </w:tcPr>
          <w:p w14:paraId="0E09CAC3" w14:textId="3B51B8AC" w:rsidR="00B80CCA" w:rsidRDefault="00B80CCA" w:rsidP="00B80CC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30" w:type="dxa"/>
          </w:tcPr>
          <w:p w14:paraId="2E568879" w14:textId="77777777" w:rsidR="00B80CCA" w:rsidRDefault="00B80CCA" w:rsidP="00B80CC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48BE430D" w14:textId="77777777" w:rsidR="00B80CCA" w:rsidRDefault="00B80CCA" w:rsidP="00B80CC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28B440AE" w14:textId="77777777" w:rsidR="00B80CCA" w:rsidRDefault="00B80CCA" w:rsidP="00B80CCA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B80CCA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6067C1EA" w:rsidR="00B80CCA" w:rsidRDefault="00B80CCA" w:rsidP="00B80CC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230" w:type="dxa"/>
          </w:tcPr>
          <w:p w14:paraId="1E8486A5" w14:textId="728A6182" w:rsidR="00B80CCA" w:rsidRPr="00AA5C69" w:rsidRDefault="00B80CCA" w:rsidP="00B80CCA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Ekonomiska och finansiella frågor</w:t>
            </w:r>
          </w:p>
          <w:p w14:paraId="4686EA47" w14:textId="26BB0D7F" w:rsidR="00B80CCA" w:rsidRPr="00AA5C69" w:rsidRDefault="00B80CCA" w:rsidP="00B80CC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Statssekreterare Johanna Lybeck Lilja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från </w:t>
            </w:r>
            <w:r>
              <w:rPr>
                <w:rFonts w:eastAsiaTheme="minorHAnsi"/>
                <w:color w:val="000000"/>
                <w:lang w:eastAsia="en-US"/>
              </w:rPr>
              <w:t>Finansdepartementet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,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 xml:space="preserve">8 november 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2022. </w:t>
            </w:r>
          </w:p>
          <w:p w14:paraId="58FA6268" w14:textId="4CDB37FE" w:rsidR="00B80CCA" w:rsidRPr="00AA5C69" w:rsidRDefault="00B80CCA" w:rsidP="00B80CCA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  <w:t>Ämne: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1B359F3" w14:textId="14359120" w:rsidR="00B80CCA" w:rsidRPr="00AA5C69" w:rsidRDefault="00B80CCA" w:rsidP="00B80CCA">
            <w:r w:rsidRPr="006000A1">
              <w:rPr>
                <w:b/>
                <w:bCs/>
              </w:rPr>
              <w:br/>
              <w:t xml:space="preserve">- Ekonomiska och finansiella konsekvenser av Rysslands aggression mot Ukraina </w:t>
            </w:r>
            <w:r>
              <w:rPr>
                <w:b/>
                <w:bCs/>
              </w:rPr>
              <w:br/>
            </w:r>
            <w:r w:rsidRPr="00AA5C69">
              <w:t xml:space="preserve">Ordföranden konstaterade att det fanns stöd för regeringens </w:t>
            </w:r>
            <w:r>
              <w:t>inriktning.</w:t>
            </w:r>
            <w:r>
              <w:br/>
            </w:r>
            <w:r w:rsidRPr="00AA5C69">
              <w:t>V-</w:t>
            </w:r>
            <w:r>
              <w:t xml:space="preserve"> och </w:t>
            </w:r>
            <w:r w:rsidR="00410196">
              <w:t>MP</w:t>
            </w:r>
            <w:r>
              <w:t>-</w:t>
            </w:r>
            <w:r w:rsidRPr="00AA5C69">
              <w:t xml:space="preserve"> </w:t>
            </w:r>
            <w:r>
              <w:t>ledamöterna</w:t>
            </w:r>
            <w:r w:rsidRPr="00AA5C69">
              <w:t xml:space="preserve"> anmälde </w:t>
            </w:r>
            <w:r>
              <w:t xml:space="preserve">en </w:t>
            </w:r>
            <w:r w:rsidRPr="00AA5C69">
              <w:t>avvikande ståndpunkt</w:t>
            </w:r>
            <w:r>
              <w:t>.</w:t>
            </w:r>
          </w:p>
          <w:p w14:paraId="05FF3452" w14:textId="10FFF2C1" w:rsidR="00B80CCA" w:rsidRPr="00316630" w:rsidRDefault="00B80CCA" w:rsidP="00B80CCA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2A26F1BA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0A489A75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5A3181" w14:textId="2A1C5F26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7B0E7F" w14:textId="14E7E1E0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6A88598A" w14:textId="77777777" w:rsidR="006000A1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2AD038B8" w14:textId="77777777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877835" w14:textId="77777777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91A53E2" w14:textId="77777777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E481E39" w14:textId="77777777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39DD63" w14:textId="77777777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B4C98B" w14:textId="77777777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A08601" w14:textId="77777777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217C78" w14:textId="77777777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13B0B321" w:rsidR="00D67773" w:rsidRPr="00FB792F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2C24457A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B80CCA">
        <w:rPr>
          <w:b/>
          <w:snapToGrid w:val="0"/>
          <w:lang w:eastAsia="en-US"/>
        </w:rPr>
        <w:t>Tina Hökebro Bergh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D7EC868" w:rsidR="00651E95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F61823">
        <w:rPr>
          <w:b/>
          <w:snapToGrid w:val="0"/>
          <w:lang w:eastAsia="en-US"/>
        </w:rPr>
        <w:t>Hans Wallmark</w:t>
      </w: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61823" w:rsidRPr="00DE5153" w14:paraId="17AB3F18" w14:textId="77777777" w:rsidTr="00F61823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B2FCC6F" w14:textId="77777777" w:rsidR="00F61823" w:rsidRPr="00DE5153" w:rsidRDefault="00F61823" w:rsidP="00BB480E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C27FBD" w14:textId="6AE64C30" w:rsidR="00F61823" w:rsidRPr="00DE5153" w:rsidRDefault="00F61823" w:rsidP="00BB480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B80CCA">
              <w:rPr>
                <w:b/>
                <w:color w:val="000000"/>
                <w:lang w:val="en-GB" w:eastAsia="en-US"/>
              </w:rPr>
              <w:t>10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61823" w:rsidRPr="00DE5153" w14:paraId="51703A0F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FA02F7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4AE251" w14:textId="02D60E90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B80CCA">
              <w:rPr>
                <w:b/>
                <w:color w:val="000000"/>
                <w:sz w:val="22"/>
                <w:szCs w:val="22"/>
                <w:lang w:val="en-GB" w:eastAsia="en-US"/>
              </w:rPr>
              <w:t>–2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D92CB1" w14:textId="10FA95BB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947863" w14:textId="45AB0CFD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B51F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E569EC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1D44B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E32E34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ACA6AB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97041F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A0805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980D9" w14:textId="68F966C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480D17C" w14:textId="4E1E0D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F154EC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539129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F4D146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0D3C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331D59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C6BD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A30E" w14:textId="365D201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F22E" w14:textId="42E8D08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9AF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EB24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1E5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F9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5F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C67942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F99B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09117" w14:textId="38AB3D8F" w:rsidR="00F61823" w:rsidRPr="00DE5153" w:rsidRDefault="00B80CCA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1B0F" w14:textId="29665E02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0A61" w14:textId="7777777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15B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6C54C" w14:textId="7777777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012D" w14:textId="7777777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5EBE5" w14:textId="7777777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1BE24EEA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B35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1AC66" w14:textId="1C6571D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B80CCA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7922" w14:textId="78950C5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CA0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E6C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57E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28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482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E16143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FA2FB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4541F" w14:textId="264F07F2" w:rsidR="00F61823" w:rsidRPr="00DE5153" w:rsidRDefault="00B80CCA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BF34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9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9E75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8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064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B4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ECD689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5D390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0CA42" w14:textId="6A9550A5" w:rsidR="00F61823" w:rsidRPr="00DE5153" w:rsidRDefault="00B80CCA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1938" w14:textId="157C149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71F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6EB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50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2AC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45D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6AAE4DC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31FD8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4FB4" w14:textId="7D43CA9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B80CCA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8B8D" w14:textId="0907F12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6E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9E2E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04E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FD7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CAB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9DAF350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ABB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56C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22E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4C9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04B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D80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B4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41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10B07D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5036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665E" w14:textId="5C8D1044" w:rsidR="00F61823" w:rsidRPr="00DE5153" w:rsidRDefault="00B80CCA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24F2" w14:textId="10BC176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61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B89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0C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2A7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F3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28E0B7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4FA3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C673" w14:textId="2AB5F78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B80CCA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0C9B" w14:textId="1ADA8BE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9868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CD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560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DC8F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B3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C3CF0E1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1864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990BF" w14:textId="21E6461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D900" w14:textId="4D3613AE" w:rsidR="00F61823" w:rsidRPr="00070C4A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9C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DF5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A15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82C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473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ABA68CD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1A58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CCF" w14:textId="1A1CD6B3" w:rsidR="00F61823" w:rsidRPr="00DE5153" w:rsidRDefault="00B80CCA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D1AF7" w14:textId="04A2508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77A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40A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29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23C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430AC23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31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87DE" w14:textId="5F6556C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B80CCA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05D3" w14:textId="2E9DD03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2FA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8851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92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5E4F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2C2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5383C3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877A2" w14:textId="77777777" w:rsidR="00F61823" w:rsidRPr="00166DC1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4F2D" w14:textId="77777777" w:rsidR="00F61823" w:rsidRPr="00E67B54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E67B54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5C93" w14:textId="774A2EF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241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FC3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E29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2E7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72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B1249E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2DE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CEB5" w14:textId="4DBF3AF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B80CCA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968" w14:textId="73F98BA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5AF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6F2F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F4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70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BB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30FF58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A9B4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2D97" w14:textId="3C46807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B80CCA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0140" w14:textId="476F8DA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D6C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8B0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2534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919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D67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F8D4DA6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ACA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F344" w14:textId="77BBCB9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B80CCA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9B7" w14:textId="1D9A805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FC4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A8C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BCAE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426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D4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9AF3D3D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AE8A06A" w14:textId="0AD11072" w:rsidR="00F61823" w:rsidRPr="00DE5153" w:rsidRDefault="00B80CCA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EC473" w14:textId="1C258CAF" w:rsidR="00F61823" w:rsidRPr="00DE5153" w:rsidRDefault="00B80CCA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31D4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A650A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7020A9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A1A3A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FF03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06B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E080D32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CD16E3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F3F87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903D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9282E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B3AF4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72F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F4D6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0968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587C518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EF122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43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80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0B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360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75A8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C3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03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F0EB4CA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115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D861" w14:textId="6792D33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DF45" w14:textId="56A99D2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458B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7D9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6E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06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239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6F3E682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A82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D73E5" w14:textId="5D9E423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0210" w14:textId="4B3930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12F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E1B4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8AE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4E24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FBF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AA1D059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ED0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150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63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F0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60BB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94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1E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AD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4F12997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C2B9E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B48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2CC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CB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0F6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DA1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0E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5B72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3081F8A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56370" w14:textId="38F25C30" w:rsidR="00F61823" w:rsidRPr="00DE5153" w:rsidRDefault="00562EC4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Caroline Helmersson Olsson</w:t>
            </w:r>
            <w:r w:rsidR="00F6182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BAD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C8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D44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FD6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9FE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42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E2B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53D3DA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EB1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503A" w14:textId="06BEB7C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7B2AA" w14:textId="6C050FE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E55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5227" w14:textId="77777777" w:rsidR="00F61823" w:rsidRPr="00E67B54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9A6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35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33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91987A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F33A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2E3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4C6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F6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3908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407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02A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7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EC766F2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9334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61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1E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0A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F163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E35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49B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A2FC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B28C119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C505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9F0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9C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8768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8F15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F6E0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9B4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A3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6B87DD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84C8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B91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B8B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FA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5FD1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AF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E55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6F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08D1FD9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7F1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D35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5B3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1A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D343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3A01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17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F1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FE2999F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0BC9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10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3A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5A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592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12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CF0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13E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473D2E9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2C3E6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E6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601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0CF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5B8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4B33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4F5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C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223934B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EE9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1D40" w14:textId="1B5EEC6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C10CB" w14:textId="1941215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E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38CE" w14:textId="77777777" w:rsidR="00F61823" w:rsidRPr="00E67B54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03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A54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90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0C7AE19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D675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71A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1DF5" w14:textId="77777777" w:rsidR="00F61823" w:rsidRPr="002C630D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0C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CCE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9D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27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B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D29317C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EB2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573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0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1E81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961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6F0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296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05C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D949598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5C3B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856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6555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1EA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D949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94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F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4B15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CD0B64D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3BE8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28C7" w14:textId="23A1177F" w:rsidR="00F61823" w:rsidRPr="00DE5153" w:rsidRDefault="00B80CCA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2FA2" w14:textId="3453500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5C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C421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C04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12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82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946DA1E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EE6A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461E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0CC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169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72F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97A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CE68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D49DD44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2A81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A961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8D9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60A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DAD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B9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A1C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24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9B9DE96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BA47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15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A3D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595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329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9B5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E8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F6B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49339E3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9CE4C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085CC" w14:textId="0A66DFF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BA19" w14:textId="3C7FB59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54C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96D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DCA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5E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4274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22C3AEC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209F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D138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4F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0DC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9AA1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FEA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64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760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7F9700B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D28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76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594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72C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2E2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2786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6A1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46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77470F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C44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F3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F20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158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13CF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BE88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83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7924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CF75E99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E50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Johnny Svedin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CB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5817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F7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86E4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8E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FA8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77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B9E1F61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F4F35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2FB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600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FEB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0E0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7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43F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583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B7D9C9F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267B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A7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40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208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23A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84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A9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25A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CB92FD6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EE694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Wistedt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9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BF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0C62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F4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73C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68F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1E8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EA41882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CF48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542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E7BD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9DC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8C2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51C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9C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D63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EAA72E6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CF7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B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4D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A1B8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BB39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E73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FC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0F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C3A34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06DDB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68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91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B35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8E5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028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6EC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D6A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D2A486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5B848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F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4C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19A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2A5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144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15B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646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4EB08B2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817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Johan Hultberg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7DF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A6D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9E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3B2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1E9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65D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48F5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EB7FCCC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B95F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B6E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42B7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42C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1CDB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D8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383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40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50EF02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69F0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237F" w14:textId="3F4A4F86" w:rsidR="00F61823" w:rsidRPr="00DE5153" w:rsidRDefault="00B80CCA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82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87A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FD4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13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DC6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2A0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4B7A7F9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F70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B5C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D21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2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0144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B5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90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7FB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72E5FB0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B3CB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75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587F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B5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F909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BC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988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B68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22B3453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9CC8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94C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8D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82E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098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29A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D82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7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0617DD4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8324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8AB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BB8A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58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6A0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2E9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53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EC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63CE1F9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527C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3B7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9C3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7F14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8D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24B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1321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32E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6A03D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5D25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44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72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67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286E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33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78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BC9307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21BFA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2F34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C349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CB4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82B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B1C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C61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D7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6782A83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14F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77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96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B932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E5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76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E94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1806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E64DDDD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03D2D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D11B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AAE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C2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8D2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02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AE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DC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39437C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A0261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88F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0FC7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680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B114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329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5B60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3A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685E683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C66C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 Stenevi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64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90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3F1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C57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26D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35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04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B83B26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913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B20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A9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E6E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33C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CBD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A98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A99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857478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5F95A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BE2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A44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B3EA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EB1B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32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E8C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D2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2E2088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F8DF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6E02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114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D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7DE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888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1C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FB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188E30E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2D2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A0D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C653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C3E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609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5B5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F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AE5A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490C032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7B4A2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B1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4F5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9F4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F6FB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E41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AEE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99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E9F7CBF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A1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49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3B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75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365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3E2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78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E7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89D6A8A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1616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Anna Starbrink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2D1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E41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64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46A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F6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611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1FE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FFE4E61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0D06D4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AC8F" w14:textId="7D76CF3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6F9" w14:textId="4270D3B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CC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4C7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8127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CB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77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D9B6B06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11E92E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Amalia Rud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B72F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0F4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050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DF1F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B9D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815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8D0B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11A21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592A7" w14:textId="77777777" w:rsidR="00F61823" w:rsidRPr="00C1609B" w:rsidRDefault="00F61823" w:rsidP="00F618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809D4" w14:textId="4C2B9DFE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D8EB" w14:textId="72A8AE1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76D1E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1BECA" w14:textId="77777777" w:rsidR="00F61823" w:rsidRPr="00605C66" w:rsidRDefault="00F61823" w:rsidP="00F6182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0946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9D9E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49268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C8C2A34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83D4AC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2AA8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6B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2E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29FE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8F8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2551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842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A10E25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3BD07A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AC04" w14:textId="54E021F9" w:rsidR="00F61823" w:rsidRPr="00DE5153" w:rsidRDefault="00B80CCA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EB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C90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0DC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44E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892A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31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902527E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8ACBD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758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560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13D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3BF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20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9B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963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84C614C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36551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C1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417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784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F6D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4E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20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174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271068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D896F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459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524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206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CD6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0AD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6C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18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2170004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AD4D7C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508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697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A7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DBC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F8E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4B5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6D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62299A1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89143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A2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C5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AEE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E52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23A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45C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3B1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E39972E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6C78C7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221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398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5B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E43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AAE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8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89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BB07F4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9A577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D93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FA3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033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297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A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EF9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AFB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007C482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2D061D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4A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1ED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4AC0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7F93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F50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D67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1DAE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F046E12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0A7AFA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BB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F4C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F4A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E33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33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1D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AD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06F14F3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FF7A5C" w14:textId="77777777" w:rsidR="00F61823" w:rsidRPr="00A51300" w:rsidRDefault="00F61823" w:rsidP="00BB480E">
            <w:pPr>
              <w:widowControl/>
              <w:spacing w:line="256" w:lineRule="auto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602B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445B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409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E822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3C1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6E3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636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95A8F2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0837F59" w14:textId="77777777" w:rsidR="00F61823" w:rsidRPr="003F3CC1" w:rsidRDefault="00F61823" w:rsidP="00BB480E">
            <w:pPr>
              <w:widowControl/>
              <w:spacing w:line="25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EXTRA SUPPLEANTER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FB967B3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CC2D38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1EFAC76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2B81305" w14:textId="77777777" w:rsidR="00F61823" w:rsidRPr="00605C66" w:rsidRDefault="00F61823" w:rsidP="00BB480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ABE6CBA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65DE11B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A9191DE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6F64B18B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17F27B3" w14:textId="76A427C8" w:rsidR="00F61823" w:rsidRPr="00277956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22EB6D" w14:textId="27760B81" w:rsidR="00F6182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AE6F91" w14:textId="13E085B4" w:rsidR="00F6182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2FAE5A4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E48A7DC" w14:textId="77777777" w:rsidR="00F61823" w:rsidRPr="00605C66" w:rsidRDefault="00F61823" w:rsidP="00BB480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45C7040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94B0C1C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F1C653D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50A759BB" w14:textId="77777777" w:rsidTr="00F61823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4FC2047" w14:textId="77777777" w:rsidR="00F6182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76F0428" w14:textId="77777777" w:rsidR="00F6182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8FF4D7E" w14:textId="77777777" w:rsidR="00F6182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54CC83E" w14:textId="77777777" w:rsidR="00F6182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AADAD2" w14:textId="77777777" w:rsidR="00F61823" w:rsidRPr="00605C66" w:rsidRDefault="00F61823" w:rsidP="00BB480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E99A480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487FDF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35E386D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321ABF" w14:paraId="17127D74" w14:textId="77777777" w:rsidTr="00F61823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F2A3440" w14:textId="77777777" w:rsidR="00F61823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51234282" w14:textId="77777777" w:rsidR="00F61823" w:rsidRPr="00C80B21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50BB4519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B56C20C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A5F2AC4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FF863F6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71FCE7F" w14:textId="77777777" w:rsidR="00F61823" w:rsidRPr="00E47E4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1A41E157" w14:textId="584DFCB8" w:rsidR="00F61823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="00285520">
              <w:rPr>
                <w:color w:val="000000" w:themeColor="text1"/>
                <w:sz w:val="20"/>
                <w:lang w:eastAsia="en-US"/>
              </w:rPr>
              <w:t>från</w:t>
            </w:r>
            <w:r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br/>
              <w:t xml:space="preserve">2) X </w:t>
            </w:r>
            <w:r w:rsidR="00285520">
              <w:rPr>
                <w:color w:val="000000" w:themeColor="text1"/>
                <w:sz w:val="20"/>
                <w:lang w:eastAsia="en-US"/>
              </w:rPr>
              <w:t>till</w:t>
            </w:r>
            <w:r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285520">
              <w:rPr>
                <w:color w:val="000000" w:themeColor="text1"/>
                <w:sz w:val="20"/>
                <w:lang w:eastAsia="en-US"/>
              </w:rPr>
              <w:br/>
              <w:t xml:space="preserve"> </w:t>
            </w:r>
          </w:p>
          <w:p w14:paraId="6C6E7C2D" w14:textId="77777777" w:rsidR="00F61823" w:rsidRPr="00E47E4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659EC5AD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024C11F9" w14:textId="2011ACC8" w:rsidR="002026FE" w:rsidRDefault="002026FE" w:rsidP="002454C3">
      <w:pPr>
        <w:widowControl/>
        <w:spacing w:after="160" w:line="259" w:lineRule="auto"/>
        <w:rPr>
          <w:b/>
        </w:rPr>
      </w:pPr>
    </w:p>
    <w:sectPr w:rsidR="002026FE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74E4" w14:textId="77777777" w:rsidR="000E691A" w:rsidRDefault="000E691A" w:rsidP="00011EB2">
      <w:r>
        <w:separator/>
      </w:r>
    </w:p>
  </w:endnote>
  <w:endnote w:type="continuationSeparator" w:id="0">
    <w:p w14:paraId="2203FCD8" w14:textId="77777777" w:rsidR="000E691A" w:rsidRDefault="000E691A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20DB" w14:textId="77777777" w:rsidR="000E691A" w:rsidRDefault="000E691A" w:rsidP="00011EB2">
      <w:r>
        <w:separator/>
      </w:r>
    </w:p>
  </w:footnote>
  <w:footnote w:type="continuationSeparator" w:id="0">
    <w:p w14:paraId="7A734F61" w14:textId="77777777" w:rsidR="000E691A" w:rsidRDefault="000E691A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1746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7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4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1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8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1"/>
  </w:num>
  <w:num w:numId="7">
    <w:abstractNumId w:val="0"/>
  </w:num>
  <w:num w:numId="8">
    <w:abstractNumId w:val="30"/>
  </w:num>
  <w:num w:numId="9">
    <w:abstractNumId w:val="15"/>
  </w:num>
  <w:num w:numId="10">
    <w:abstractNumId w:val="37"/>
  </w:num>
  <w:num w:numId="11">
    <w:abstractNumId w:val="10"/>
  </w:num>
  <w:num w:numId="12">
    <w:abstractNumId w:val="23"/>
  </w:num>
  <w:num w:numId="13">
    <w:abstractNumId w:val="34"/>
  </w:num>
  <w:num w:numId="14">
    <w:abstractNumId w:val="18"/>
  </w:num>
  <w:num w:numId="15">
    <w:abstractNumId w:val="6"/>
  </w:num>
  <w:num w:numId="16">
    <w:abstractNumId w:val="13"/>
  </w:num>
  <w:num w:numId="17">
    <w:abstractNumId w:val="31"/>
  </w:num>
  <w:num w:numId="18">
    <w:abstractNumId w:val="17"/>
  </w:num>
  <w:num w:numId="19">
    <w:abstractNumId w:val="16"/>
  </w:num>
  <w:num w:numId="20">
    <w:abstractNumId w:val="20"/>
  </w:num>
  <w:num w:numId="21">
    <w:abstractNumId w:val="33"/>
  </w:num>
  <w:num w:numId="22">
    <w:abstractNumId w:val="40"/>
  </w:num>
  <w:num w:numId="23">
    <w:abstractNumId w:val="1"/>
  </w:num>
  <w:num w:numId="24">
    <w:abstractNumId w:val="39"/>
  </w:num>
  <w:num w:numId="25">
    <w:abstractNumId w:val="22"/>
  </w:num>
  <w:num w:numId="26">
    <w:abstractNumId w:val="42"/>
  </w:num>
  <w:num w:numId="27">
    <w:abstractNumId w:val="42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9"/>
  </w:num>
  <w:num w:numId="29">
    <w:abstractNumId w:val="35"/>
  </w:num>
  <w:num w:numId="30">
    <w:abstractNumId w:val="2"/>
  </w:num>
  <w:num w:numId="31">
    <w:abstractNumId w:val="24"/>
  </w:num>
  <w:num w:numId="32">
    <w:abstractNumId w:val="14"/>
  </w:num>
  <w:num w:numId="33">
    <w:abstractNumId w:val="12"/>
  </w:num>
  <w:num w:numId="34">
    <w:abstractNumId w:val="4"/>
  </w:num>
  <w:num w:numId="35">
    <w:abstractNumId w:val="25"/>
  </w:num>
  <w:num w:numId="36">
    <w:abstractNumId w:val="38"/>
  </w:num>
  <w:num w:numId="37">
    <w:abstractNumId w:val="21"/>
  </w:num>
  <w:num w:numId="38">
    <w:abstractNumId w:val="36"/>
  </w:num>
  <w:num w:numId="39">
    <w:abstractNumId w:val="27"/>
  </w:num>
  <w:num w:numId="40">
    <w:abstractNumId w:val="9"/>
  </w:num>
  <w:num w:numId="41">
    <w:abstractNumId w:val="32"/>
  </w:num>
  <w:num w:numId="42">
    <w:abstractNumId w:val="1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7089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DF3"/>
    <w:rsid w:val="00096209"/>
    <w:rsid w:val="00096707"/>
    <w:rsid w:val="000973F6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74E2"/>
    <w:rsid w:val="00177AE0"/>
    <w:rsid w:val="00177D1A"/>
    <w:rsid w:val="001821D9"/>
    <w:rsid w:val="001832E6"/>
    <w:rsid w:val="00183AB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4C3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2B9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DEF"/>
    <w:rsid w:val="002D0FD7"/>
    <w:rsid w:val="002D1567"/>
    <w:rsid w:val="002D198D"/>
    <w:rsid w:val="002D27DC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29DE"/>
    <w:rsid w:val="003635D1"/>
    <w:rsid w:val="003640B6"/>
    <w:rsid w:val="00364639"/>
    <w:rsid w:val="00364CC8"/>
    <w:rsid w:val="00364D87"/>
    <w:rsid w:val="003655CB"/>
    <w:rsid w:val="00366EA9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47F3"/>
    <w:rsid w:val="00405DBE"/>
    <w:rsid w:val="004061F8"/>
    <w:rsid w:val="0040756F"/>
    <w:rsid w:val="00407CC3"/>
    <w:rsid w:val="00410196"/>
    <w:rsid w:val="00411D06"/>
    <w:rsid w:val="00412400"/>
    <w:rsid w:val="004132B9"/>
    <w:rsid w:val="004144E6"/>
    <w:rsid w:val="00415DE2"/>
    <w:rsid w:val="00416382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1F0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2EC4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3829"/>
    <w:rsid w:val="00723F1B"/>
    <w:rsid w:val="0072404B"/>
    <w:rsid w:val="00724830"/>
    <w:rsid w:val="00725795"/>
    <w:rsid w:val="00725A77"/>
    <w:rsid w:val="007260AC"/>
    <w:rsid w:val="00734182"/>
    <w:rsid w:val="00735C9B"/>
    <w:rsid w:val="007370DC"/>
    <w:rsid w:val="007402A2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BC"/>
    <w:rsid w:val="009310D4"/>
    <w:rsid w:val="00931BC5"/>
    <w:rsid w:val="0093220B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34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956"/>
    <w:rsid w:val="00B45C6A"/>
    <w:rsid w:val="00B47109"/>
    <w:rsid w:val="00B47854"/>
    <w:rsid w:val="00B479E7"/>
    <w:rsid w:val="00B51877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0CCA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5F3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B30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2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44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44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266</TotalTime>
  <Pages>5</Pages>
  <Words>624</Words>
  <Characters>3396</Characters>
  <Application>Microsoft Office Word</Application>
  <DocSecurity>0</DocSecurity>
  <Lines>1132</Lines>
  <Paragraphs>211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9</cp:revision>
  <cp:lastPrinted>2022-10-26T12:08:00Z</cp:lastPrinted>
  <dcterms:created xsi:type="dcterms:W3CDTF">2022-11-08T06:26:00Z</dcterms:created>
  <dcterms:modified xsi:type="dcterms:W3CDTF">2022-11-10T11:14:00Z</dcterms:modified>
</cp:coreProperties>
</file>