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6B06AF6EB98430BB64260C7FA2B7605"/>
        </w:placeholder>
        <w:text/>
      </w:sdtPr>
      <w:sdtEndPr/>
      <w:sdtContent>
        <w:p w:rsidRPr="009B062B" w:rsidR="00AF30DD" w:rsidP="00F37AD7" w:rsidRDefault="00AF30DD" w14:paraId="237A23F0" w14:textId="77777777">
          <w:pPr>
            <w:pStyle w:val="Rubrik1"/>
            <w:spacing w:after="300"/>
          </w:pPr>
          <w:r w:rsidRPr="009B062B">
            <w:t>Förslag till riksdagsbeslut</w:t>
          </w:r>
        </w:p>
      </w:sdtContent>
    </w:sdt>
    <w:sdt>
      <w:sdtPr>
        <w:alias w:val="Yrkande 1"/>
        <w:tag w:val="98392ddb-9605-4027-be3d-c632a9489ce6"/>
        <w:id w:val="-1401437768"/>
        <w:lock w:val="sdtLocked"/>
      </w:sdtPr>
      <w:sdtEndPr/>
      <w:sdtContent>
        <w:p w:rsidR="007C3584" w:rsidRDefault="005A666B" w14:paraId="237A23F1" w14:textId="77777777">
          <w:pPr>
            <w:pStyle w:val="Frslagstext"/>
            <w:numPr>
              <w:ilvl w:val="0"/>
              <w:numId w:val="0"/>
            </w:numPr>
          </w:pPr>
          <w:r>
            <w:t>Riksdagen ställer sig bakom det som anförs i motionen om att regeringen ska säkerställa att myndigheter följer gällande lagstiftning rörande lönekartläggning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90B24DA59D4B4495D605D2BC300687"/>
        </w:placeholder>
        <w:text/>
      </w:sdtPr>
      <w:sdtEndPr/>
      <w:sdtContent>
        <w:p w:rsidRPr="009B062B" w:rsidR="006D79C9" w:rsidP="00333E95" w:rsidRDefault="006D79C9" w14:paraId="237A23F2" w14:textId="77777777">
          <w:pPr>
            <w:pStyle w:val="Rubrik1"/>
          </w:pPr>
          <w:r>
            <w:t>Motivering</w:t>
          </w:r>
        </w:p>
      </w:sdtContent>
    </w:sdt>
    <w:p w:rsidR="001F2050" w:rsidP="001F2050" w:rsidRDefault="001F2050" w14:paraId="237A23F3" w14:textId="3B5BD3A3">
      <w:pPr>
        <w:pStyle w:val="Normalutanindragellerluft"/>
      </w:pPr>
      <w:r>
        <w:t>Regeringen har flera gånger framhållit lönekartläggningar som ett viktigt verktyg för att upptäcka och bekämpa osakliga löneskillnader mellan kvinnor och män. Ändå är det åtskilliga stora statliga myndigheter som inte har levt upp till lagens krav, visar tidningen Publikts granskning. Fem av landets 30 största statliga myndigheter har över huvud taget inte gjort någon lönekartläggning för 2019. Bara 14 av de 30 myndigheterna blev klara i tid – det vill säga innan 2019 var slut. Nio har blivit klara efter årsskiftet – Uppsala universitet och Polismyndigheten några veckor in på det nya året, andra myndigheter först i augusti. En myndighet svarar att en lönekartläggning är på gång men ännu inte är färdig. Ytterligare en myndighet – Linnéuniversitetet – har ännu inte påbörjat sin kartläggning för 2019.</w:t>
      </w:r>
    </w:p>
    <w:p w:rsidR="001F2050" w:rsidP="001F2050" w:rsidRDefault="001F2050" w14:paraId="237A23F4" w14:textId="4A3B8914">
      <w:r w:rsidRPr="001F2050">
        <w:t>Diskrimineringslagen medger inte några undantag. Alla arbetsgivare med tio eller fler anställda, såväl offentliga som privata, måste varje år – innan årets slut – genomföra och dokumentera en lönekartläggning för att ta reda på om det finns löneskillnader som har samband med kön. Man kan ha synpunkter på om det är ett lämpligt verktyg eller inte</w:t>
      </w:r>
      <w:r w:rsidR="00F0157C">
        <w:t>,</w:t>
      </w:r>
      <w:r w:rsidRPr="001F2050">
        <w:t xml:space="preserve"> men det minsta man kan begära är att regeringens egna myndigheter följer reger</w:t>
      </w:r>
      <w:r w:rsidR="000B0243">
        <w:softHyphen/>
      </w:r>
      <w:r w:rsidRPr="001F2050">
        <w:t>ingens lagstiftning på området.</w:t>
      </w:r>
    </w:p>
    <w:p w:rsidR="00BB6339" w:rsidP="00072645" w:rsidRDefault="001F2050" w14:paraId="237A23F5" w14:textId="77777777">
      <w:r>
        <w:t>De statliga myndigheterna borde vara ett föredöme som arbetsgivare och följa alla lagar och regler som gäller.</w:t>
      </w:r>
    </w:p>
    <w:sdt>
      <w:sdtPr>
        <w:rPr>
          <w:i/>
          <w:noProof/>
        </w:rPr>
        <w:alias w:val="CC_Underskrifter"/>
        <w:tag w:val="CC_Underskrifter"/>
        <w:id w:val="583496634"/>
        <w:lock w:val="sdtContentLocked"/>
        <w:placeholder>
          <w:docPart w:val="42DC8EDC91FC4B589786FFC2944FE0C8"/>
        </w:placeholder>
      </w:sdtPr>
      <w:sdtEndPr>
        <w:rPr>
          <w:i w:val="0"/>
          <w:noProof w:val="0"/>
        </w:rPr>
      </w:sdtEndPr>
      <w:sdtContent>
        <w:p w:rsidR="00F37AD7" w:rsidP="00F37AD7" w:rsidRDefault="00F37AD7" w14:paraId="237A23F6" w14:textId="77777777"/>
        <w:p w:rsidRPr="008E0FE2" w:rsidR="004801AC" w:rsidP="00F37AD7" w:rsidRDefault="009E4EC0" w14:paraId="237A23F7" w14:textId="77777777"/>
      </w:sdtContent>
    </w:sdt>
    <w:tbl>
      <w:tblPr>
        <w:tblW w:w="5000" w:type="pct"/>
        <w:tblLook w:val="04A0" w:firstRow="1" w:lastRow="0" w:firstColumn="1" w:lastColumn="0" w:noHBand="0" w:noVBand="1"/>
        <w:tblCaption w:val="underskrifter"/>
      </w:tblPr>
      <w:tblGrid>
        <w:gridCol w:w="4252"/>
        <w:gridCol w:w="4252"/>
      </w:tblGrid>
      <w:tr w:rsidR="00072F24" w14:paraId="7F72A64D" w14:textId="77777777">
        <w:trPr>
          <w:cantSplit/>
        </w:trPr>
        <w:tc>
          <w:tcPr>
            <w:tcW w:w="50" w:type="pct"/>
            <w:vAlign w:val="bottom"/>
          </w:tcPr>
          <w:p w:rsidR="00072F24" w:rsidRDefault="00F0157C" w14:paraId="339E5803" w14:textId="77777777">
            <w:pPr>
              <w:pStyle w:val="Underskrifter"/>
            </w:pPr>
            <w:r>
              <w:t>Lars Beckman (M)</w:t>
            </w:r>
          </w:p>
        </w:tc>
        <w:tc>
          <w:tcPr>
            <w:tcW w:w="50" w:type="pct"/>
            <w:vAlign w:val="bottom"/>
          </w:tcPr>
          <w:p w:rsidR="00072F24" w:rsidRDefault="00072F24" w14:paraId="5CA34A9F" w14:textId="77777777">
            <w:pPr>
              <w:pStyle w:val="Underskrifter"/>
            </w:pPr>
          </w:p>
        </w:tc>
      </w:tr>
    </w:tbl>
    <w:p w:rsidR="00560E43" w:rsidRDefault="00560E43" w14:paraId="237A23FB" w14:textId="77777777"/>
    <w:sectPr w:rsidR="00560E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23FD" w14:textId="77777777" w:rsidR="00B10A5A" w:rsidRDefault="00B10A5A" w:rsidP="000C1CAD">
      <w:pPr>
        <w:spacing w:line="240" w:lineRule="auto"/>
      </w:pPr>
      <w:r>
        <w:separator/>
      </w:r>
    </w:p>
  </w:endnote>
  <w:endnote w:type="continuationSeparator" w:id="0">
    <w:p w14:paraId="237A23FE" w14:textId="77777777" w:rsidR="00B10A5A" w:rsidRDefault="00B10A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24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24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240C" w14:textId="77777777" w:rsidR="00262EA3" w:rsidRPr="00F37AD7" w:rsidRDefault="00262EA3" w:rsidP="00F37A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23FB" w14:textId="77777777" w:rsidR="00B10A5A" w:rsidRDefault="00B10A5A" w:rsidP="000C1CAD">
      <w:pPr>
        <w:spacing w:line="240" w:lineRule="auto"/>
      </w:pPr>
      <w:r>
        <w:separator/>
      </w:r>
    </w:p>
  </w:footnote>
  <w:footnote w:type="continuationSeparator" w:id="0">
    <w:p w14:paraId="237A23FC" w14:textId="77777777" w:rsidR="00B10A5A" w:rsidRDefault="00B10A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23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7A240D" wp14:editId="237A24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7A2411" w14:textId="77777777" w:rsidR="00262EA3" w:rsidRDefault="009E4EC0" w:rsidP="008103B5">
                          <w:pPr>
                            <w:jc w:val="right"/>
                          </w:pPr>
                          <w:sdt>
                            <w:sdtPr>
                              <w:alias w:val="CC_Noformat_Partikod"/>
                              <w:tag w:val="CC_Noformat_Partikod"/>
                              <w:id w:val="-53464382"/>
                              <w:placeholder>
                                <w:docPart w:val="37807514781E434891E53FDEEB62C868"/>
                              </w:placeholder>
                              <w:text/>
                            </w:sdtPr>
                            <w:sdtEndPr/>
                            <w:sdtContent>
                              <w:r w:rsidR="001F2050">
                                <w:t>M</w:t>
                              </w:r>
                            </w:sdtContent>
                          </w:sdt>
                          <w:sdt>
                            <w:sdtPr>
                              <w:alias w:val="CC_Noformat_Partinummer"/>
                              <w:tag w:val="CC_Noformat_Partinummer"/>
                              <w:id w:val="-1709555926"/>
                              <w:placeholder>
                                <w:docPart w:val="3373F766C1F8490C8C26E17C2766056D"/>
                              </w:placeholder>
                              <w:text/>
                            </w:sdtPr>
                            <w:sdtEndPr/>
                            <w:sdtContent>
                              <w:r w:rsidR="001F2050">
                                <w:t>1710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A24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7A2411" w14:textId="77777777" w:rsidR="00262EA3" w:rsidRDefault="009E4EC0" w:rsidP="008103B5">
                    <w:pPr>
                      <w:jc w:val="right"/>
                    </w:pPr>
                    <w:sdt>
                      <w:sdtPr>
                        <w:alias w:val="CC_Noformat_Partikod"/>
                        <w:tag w:val="CC_Noformat_Partikod"/>
                        <w:id w:val="-53464382"/>
                        <w:placeholder>
                          <w:docPart w:val="37807514781E434891E53FDEEB62C868"/>
                        </w:placeholder>
                        <w:text/>
                      </w:sdtPr>
                      <w:sdtEndPr/>
                      <w:sdtContent>
                        <w:r w:rsidR="001F2050">
                          <w:t>M</w:t>
                        </w:r>
                      </w:sdtContent>
                    </w:sdt>
                    <w:sdt>
                      <w:sdtPr>
                        <w:alias w:val="CC_Noformat_Partinummer"/>
                        <w:tag w:val="CC_Noformat_Partinummer"/>
                        <w:id w:val="-1709555926"/>
                        <w:placeholder>
                          <w:docPart w:val="3373F766C1F8490C8C26E17C2766056D"/>
                        </w:placeholder>
                        <w:text/>
                      </w:sdtPr>
                      <w:sdtEndPr/>
                      <w:sdtContent>
                        <w:r w:rsidR="001F2050">
                          <w:t>1710</w:t>
                        </w:r>
                      </w:sdtContent>
                    </w:sdt>
                  </w:p>
                </w:txbxContent>
              </v:textbox>
              <w10:wrap anchorx="page"/>
            </v:shape>
          </w:pict>
        </mc:Fallback>
      </mc:AlternateContent>
    </w:r>
  </w:p>
  <w:p w14:paraId="237A24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2401" w14:textId="77777777" w:rsidR="00262EA3" w:rsidRDefault="00262EA3" w:rsidP="008563AC">
    <w:pPr>
      <w:jc w:val="right"/>
    </w:pPr>
  </w:p>
  <w:p w14:paraId="237A24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2405" w14:textId="77777777" w:rsidR="00262EA3" w:rsidRDefault="009E4E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7A240F" wp14:editId="237A24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7A2406" w14:textId="77777777" w:rsidR="00262EA3" w:rsidRDefault="009E4EC0" w:rsidP="00A314CF">
    <w:pPr>
      <w:pStyle w:val="FSHNormal"/>
      <w:spacing w:before="40"/>
    </w:pPr>
    <w:sdt>
      <w:sdtPr>
        <w:alias w:val="CC_Noformat_Motionstyp"/>
        <w:tag w:val="CC_Noformat_Motionstyp"/>
        <w:id w:val="1162973129"/>
        <w:lock w:val="sdtContentLocked"/>
        <w15:appearance w15:val="hidden"/>
        <w:text/>
      </w:sdtPr>
      <w:sdtEndPr/>
      <w:sdtContent>
        <w:r w:rsidR="00472610">
          <w:t>Enskild motion</w:t>
        </w:r>
      </w:sdtContent>
    </w:sdt>
    <w:r w:rsidR="00821B36">
      <w:t xml:space="preserve"> </w:t>
    </w:r>
    <w:sdt>
      <w:sdtPr>
        <w:alias w:val="CC_Noformat_Partikod"/>
        <w:tag w:val="CC_Noformat_Partikod"/>
        <w:id w:val="1471015553"/>
        <w:text/>
      </w:sdtPr>
      <w:sdtEndPr/>
      <w:sdtContent>
        <w:r w:rsidR="001F2050">
          <w:t>M</w:t>
        </w:r>
      </w:sdtContent>
    </w:sdt>
    <w:sdt>
      <w:sdtPr>
        <w:alias w:val="CC_Noformat_Partinummer"/>
        <w:tag w:val="CC_Noformat_Partinummer"/>
        <w:id w:val="-2014525982"/>
        <w:text/>
      </w:sdtPr>
      <w:sdtEndPr/>
      <w:sdtContent>
        <w:r w:rsidR="001F2050">
          <w:t>1710</w:t>
        </w:r>
      </w:sdtContent>
    </w:sdt>
  </w:p>
  <w:p w14:paraId="237A2407" w14:textId="77777777" w:rsidR="00262EA3" w:rsidRPr="008227B3" w:rsidRDefault="009E4E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7A2408" w14:textId="77777777" w:rsidR="00262EA3" w:rsidRPr="008227B3" w:rsidRDefault="009E4E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26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2610">
          <w:t>:3575</w:t>
        </w:r>
      </w:sdtContent>
    </w:sdt>
  </w:p>
  <w:p w14:paraId="237A2409" w14:textId="77777777" w:rsidR="00262EA3" w:rsidRDefault="009E4EC0" w:rsidP="00E03A3D">
    <w:pPr>
      <w:pStyle w:val="Motionr"/>
    </w:pPr>
    <w:sdt>
      <w:sdtPr>
        <w:alias w:val="CC_Noformat_Avtext"/>
        <w:tag w:val="CC_Noformat_Avtext"/>
        <w:id w:val="-2020768203"/>
        <w:lock w:val="sdtContentLocked"/>
        <w15:appearance w15:val="hidden"/>
        <w:text/>
      </w:sdtPr>
      <w:sdtEndPr/>
      <w:sdtContent>
        <w:r w:rsidR="00472610">
          <w:t>av Lars Beckman (M)</w:t>
        </w:r>
      </w:sdtContent>
    </w:sdt>
  </w:p>
  <w:sdt>
    <w:sdtPr>
      <w:alias w:val="CC_Noformat_Rubtext"/>
      <w:tag w:val="CC_Noformat_Rubtext"/>
      <w:id w:val="-218060500"/>
      <w:lock w:val="sdtLocked"/>
      <w:text/>
    </w:sdtPr>
    <w:sdtEndPr/>
    <w:sdtContent>
      <w:p w14:paraId="237A240A" w14:textId="77777777" w:rsidR="00262EA3" w:rsidRDefault="001F2050" w:rsidP="00283E0F">
        <w:pPr>
          <w:pStyle w:val="FSHRub2"/>
        </w:pPr>
        <w:r>
          <w:t>Lönekartläggning hos statliga myndigheter</w:t>
        </w:r>
      </w:p>
    </w:sdtContent>
  </w:sdt>
  <w:sdt>
    <w:sdtPr>
      <w:alias w:val="CC_Boilerplate_3"/>
      <w:tag w:val="CC_Boilerplate_3"/>
      <w:id w:val="1606463544"/>
      <w:lock w:val="sdtContentLocked"/>
      <w15:appearance w15:val="hidden"/>
      <w:text w:multiLine="1"/>
    </w:sdtPr>
    <w:sdtEndPr/>
    <w:sdtContent>
      <w:p w14:paraId="237A24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F20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645"/>
    <w:rsid w:val="00072835"/>
    <w:rsid w:val="0007290B"/>
    <w:rsid w:val="00072F24"/>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24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05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10"/>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43"/>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6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84"/>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F3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EC0"/>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A5A"/>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FE0"/>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92"/>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6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57C"/>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37AD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7A23EF"/>
  <w15:chartTrackingRefBased/>
  <w15:docId w15:val="{55E83AB0-84D0-4E49-AE2B-6C5C6278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06AF6EB98430BB64260C7FA2B7605"/>
        <w:category>
          <w:name w:val="Allmänt"/>
          <w:gallery w:val="placeholder"/>
        </w:category>
        <w:types>
          <w:type w:val="bbPlcHdr"/>
        </w:types>
        <w:behaviors>
          <w:behavior w:val="content"/>
        </w:behaviors>
        <w:guid w:val="{0E7110C9-4BF4-443D-9FFC-FA90B8F8B455}"/>
      </w:docPartPr>
      <w:docPartBody>
        <w:p w:rsidR="00EA1A1C" w:rsidRDefault="0082658D">
          <w:pPr>
            <w:pStyle w:val="96B06AF6EB98430BB64260C7FA2B7605"/>
          </w:pPr>
          <w:r w:rsidRPr="005A0A93">
            <w:rPr>
              <w:rStyle w:val="Platshllartext"/>
            </w:rPr>
            <w:t>Förslag till riksdagsbeslut</w:t>
          </w:r>
        </w:p>
      </w:docPartBody>
    </w:docPart>
    <w:docPart>
      <w:docPartPr>
        <w:name w:val="3090B24DA59D4B4495D605D2BC300687"/>
        <w:category>
          <w:name w:val="Allmänt"/>
          <w:gallery w:val="placeholder"/>
        </w:category>
        <w:types>
          <w:type w:val="bbPlcHdr"/>
        </w:types>
        <w:behaviors>
          <w:behavior w:val="content"/>
        </w:behaviors>
        <w:guid w:val="{5947D572-11F0-4F0B-B422-81675FE993E5}"/>
      </w:docPartPr>
      <w:docPartBody>
        <w:p w:rsidR="00EA1A1C" w:rsidRDefault="0082658D">
          <w:pPr>
            <w:pStyle w:val="3090B24DA59D4B4495D605D2BC300687"/>
          </w:pPr>
          <w:r w:rsidRPr="005A0A93">
            <w:rPr>
              <w:rStyle w:val="Platshllartext"/>
            </w:rPr>
            <w:t>Motivering</w:t>
          </w:r>
        </w:p>
      </w:docPartBody>
    </w:docPart>
    <w:docPart>
      <w:docPartPr>
        <w:name w:val="37807514781E434891E53FDEEB62C868"/>
        <w:category>
          <w:name w:val="Allmänt"/>
          <w:gallery w:val="placeholder"/>
        </w:category>
        <w:types>
          <w:type w:val="bbPlcHdr"/>
        </w:types>
        <w:behaviors>
          <w:behavior w:val="content"/>
        </w:behaviors>
        <w:guid w:val="{A3EBDA95-F0E5-4982-B1C0-191857B3C42C}"/>
      </w:docPartPr>
      <w:docPartBody>
        <w:p w:rsidR="00EA1A1C" w:rsidRDefault="0082658D">
          <w:pPr>
            <w:pStyle w:val="37807514781E434891E53FDEEB62C868"/>
          </w:pPr>
          <w:r>
            <w:rPr>
              <w:rStyle w:val="Platshllartext"/>
            </w:rPr>
            <w:t xml:space="preserve"> </w:t>
          </w:r>
        </w:p>
      </w:docPartBody>
    </w:docPart>
    <w:docPart>
      <w:docPartPr>
        <w:name w:val="3373F766C1F8490C8C26E17C2766056D"/>
        <w:category>
          <w:name w:val="Allmänt"/>
          <w:gallery w:val="placeholder"/>
        </w:category>
        <w:types>
          <w:type w:val="bbPlcHdr"/>
        </w:types>
        <w:behaviors>
          <w:behavior w:val="content"/>
        </w:behaviors>
        <w:guid w:val="{E2932E6D-73B4-44E3-90FD-00111E9ABBA7}"/>
      </w:docPartPr>
      <w:docPartBody>
        <w:p w:rsidR="00EA1A1C" w:rsidRDefault="0082658D">
          <w:pPr>
            <w:pStyle w:val="3373F766C1F8490C8C26E17C2766056D"/>
          </w:pPr>
          <w:r>
            <w:t xml:space="preserve"> </w:t>
          </w:r>
        </w:p>
      </w:docPartBody>
    </w:docPart>
    <w:docPart>
      <w:docPartPr>
        <w:name w:val="42DC8EDC91FC4B589786FFC2944FE0C8"/>
        <w:category>
          <w:name w:val="Allmänt"/>
          <w:gallery w:val="placeholder"/>
        </w:category>
        <w:types>
          <w:type w:val="bbPlcHdr"/>
        </w:types>
        <w:behaviors>
          <w:behavior w:val="content"/>
        </w:behaviors>
        <w:guid w:val="{CE2FD65B-6C1F-4B91-90E9-F07CE477F48B}"/>
      </w:docPartPr>
      <w:docPartBody>
        <w:p w:rsidR="002E3E25" w:rsidRDefault="002E3E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1C"/>
    <w:rsid w:val="002E3E25"/>
    <w:rsid w:val="0082658D"/>
    <w:rsid w:val="00EA1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B06AF6EB98430BB64260C7FA2B7605">
    <w:name w:val="96B06AF6EB98430BB64260C7FA2B7605"/>
  </w:style>
  <w:style w:type="paragraph" w:customStyle="1" w:styleId="3090B24DA59D4B4495D605D2BC300687">
    <w:name w:val="3090B24DA59D4B4495D605D2BC300687"/>
  </w:style>
  <w:style w:type="paragraph" w:customStyle="1" w:styleId="37807514781E434891E53FDEEB62C868">
    <w:name w:val="37807514781E434891E53FDEEB62C868"/>
  </w:style>
  <w:style w:type="paragraph" w:customStyle="1" w:styleId="3373F766C1F8490C8C26E17C2766056D">
    <w:name w:val="3373F766C1F8490C8C26E17C27660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22D29-BD92-4181-A4E6-1F2759601044}"/>
</file>

<file path=customXml/itemProps2.xml><?xml version="1.0" encoding="utf-8"?>
<ds:datastoreItem xmlns:ds="http://schemas.openxmlformats.org/officeDocument/2006/customXml" ds:itemID="{5A405EA1-9F91-40E0-9698-BCBFD1B6719F}"/>
</file>

<file path=customXml/itemProps3.xml><?xml version="1.0" encoding="utf-8"?>
<ds:datastoreItem xmlns:ds="http://schemas.openxmlformats.org/officeDocument/2006/customXml" ds:itemID="{8F86E861-28B8-43E3-AF9F-FC7E77176F9C}"/>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M1710 Lönekartläggning hos statliga myndigheter</vt:lpstr>
      <vt:lpstr>
      </vt:lpstr>
    </vt:vector>
  </TitlesOfParts>
  <Company>Sveriges riksdag</Company>
  <LinksUpToDate>false</LinksUpToDate>
  <CharactersWithSpaces>1639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