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FDDBB7F91124E718C2709F412C48300"/>
        </w:placeholder>
        <w:text/>
      </w:sdtPr>
      <w:sdtEndPr/>
      <w:sdtContent>
        <w:p xmlns:w14="http://schemas.microsoft.com/office/word/2010/wordml" w:rsidRPr="009B062B" w:rsidR="00AF30DD" w:rsidP="006E3E6D" w:rsidRDefault="00AF30DD" w14:paraId="2E766D78" w14:textId="77777777">
          <w:pPr>
            <w:pStyle w:val="Rubrik1"/>
            <w:spacing w:after="300"/>
          </w:pPr>
          <w:r w:rsidRPr="009B062B">
            <w:t>Förslag till riksdagsbeslut</w:t>
          </w:r>
        </w:p>
      </w:sdtContent>
    </w:sdt>
    <w:sdt>
      <w:sdtPr>
        <w:alias w:val="Yrkande 1"/>
        <w:tag w:val="9eaf4127-d505-49ac-a424-d5ce11410703"/>
        <w:id w:val="270973732"/>
        <w:lock w:val="sdtLocked"/>
      </w:sdtPr>
      <w:sdtEndPr/>
      <w:sdtContent>
        <w:p xmlns:w14="http://schemas.microsoft.com/office/word/2010/wordml" w:rsidR="00031B0F" w:rsidRDefault="008E6001" w14:paraId="436B57C5" w14:textId="77777777">
          <w:pPr>
            <w:pStyle w:val="Frslagstext"/>
            <w:numPr>
              <w:ilvl w:val="0"/>
              <w:numId w:val="0"/>
            </w:numPr>
          </w:pPr>
          <w:r>
            <w:t>Riksdagen ställer sig bakom det som anförs i motionen om att stoppa finansieringen av genusteori inom högre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05AD5E31DD441C9B57F7FE97A9F988"/>
        </w:placeholder>
        <w:text/>
      </w:sdtPr>
      <w:sdtEndPr/>
      <w:sdtContent>
        <w:p xmlns:w14="http://schemas.microsoft.com/office/word/2010/wordml" w:rsidRPr="009B062B" w:rsidR="006D79C9" w:rsidP="00333E95" w:rsidRDefault="006D79C9" w14:paraId="45D944B2" w14:textId="77777777">
          <w:pPr>
            <w:pStyle w:val="Rubrik1"/>
          </w:pPr>
          <w:r>
            <w:t>Motivering</w:t>
          </w:r>
        </w:p>
      </w:sdtContent>
    </w:sdt>
    <w:p xmlns:w14="http://schemas.microsoft.com/office/word/2010/wordml" w:rsidR="000E1841" w:rsidP="00946D3A" w:rsidRDefault="000E1841" w14:paraId="3B2D2A8B" w14:textId="1E5BEEBB">
      <w:pPr>
        <w:pStyle w:val="Normalutanindragellerluft"/>
      </w:pPr>
      <w:r>
        <w:t>Genusvetenskap har sitt ursprung i feministteori och feministaktivism. Denna ”veten</w:t>
      </w:r>
      <w:r w:rsidR="00946D3A">
        <w:softHyphen/>
      </w:r>
      <w:r>
        <w:t>skap</w:t>
      </w:r>
      <w:r w:rsidR="008534C1">
        <w:t>”</w:t>
      </w:r>
      <w:r>
        <w:t xml:space="preserve"> hävdar att maktordningar mellan kön, etnicitet, religion, sexualitet och klass är utpräglade i samhället, och målet är att bryta upp dessa.</w:t>
      </w:r>
    </w:p>
    <w:p xmlns:w14="http://schemas.microsoft.com/office/word/2010/wordml" w:rsidR="000E1841" w:rsidP="00946D3A" w:rsidRDefault="000E1841" w14:paraId="4EC5F415" w14:textId="47E247C3">
      <w:r>
        <w:t xml:space="preserve">Nationella sekretariatet för genusforskning är öppna med att många som bedriver forskningen inom området drivs av en vilja att driva policyrelaterad forskning och att det finns en nära koppling till politiken. Vidare, beskriver Nationella sekretariatet för </w:t>
      </w:r>
      <w:r w:rsidR="008534C1">
        <w:t>g</w:t>
      </w:r>
      <w:r>
        <w:t>enusforskning genusvetenskapen på följande sätt: ”Vetenskapskritisk, förändrings</w:t>
      </w:r>
      <w:r w:rsidR="00946D3A">
        <w:softHyphen/>
      </w:r>
      <w:r>
        <w:t>inriktad, problematiserande och med en koppling till feministisk aktivism</w:t>
      </w:r>
      <w:r w:rsidR="008534C1">
        <w:t>.</w:t>
      </w:r>
      <w:r>
        <w:t>”</w:t>
      </w:r>
    </w:p>
    <w:p xmlns:w14="http://schemas.microsoft.com/office/word/2010/wordml" w:rsidR="000E1841" w:rsidP="00946D3A" w:rsidRDefault="000E1841" w14:paraId="1B319E73" w14:textId="4EE7E249">
      <w:r>
        <w:t>För att bryta de påstådda maktordningarna och förändra samhället i feministisk riktning, avser förespråkare och utövare för genusvetenskapen att man ska integrera genuspedagogik i samhället. Genom normkritik, som är centralt i genuspedagogiken, ska man arbeta mot att uppnå det man kallar för jämställdhetsmål som innefattar bland annat: lika representation i yrken, bolagsstyrelser och utbildningar. I nuläget arbetar de flesta högskolor med denna normkritik och integrerar således genuspedagogik i hög</w:t>
      </w:r>
      <w:r w:rsidR="00946D3A">
        <w:softHyphen/>
      </w:r>
      <w:r>
        <w:t xml:space="preserve">skolans olika programutbildningar. För detta finns olika styrdokument och Universitets- och högskolerådet har gett Nationella sekretariatet för </w:t>
      </w:r>
      <w:r w:rsidR="008534C1">
        <w:t>g</w:t>
      </w:r>
      <w:r>
        <w:t xml:space="preserve">enusforskning i uppdrag att stötta myndigheternas kärnverksamheter i deras arbete med genus. </w:t>
      </w:r>
    </w:p>
    <w:p xmlns:w14="http://schemas.microsoft.com/office/word/2010/wordml" w:rsidR="000E1841" w:rsidP="00946D3A" w:rsidRDefault="000E1841" w14:paraId="59986CEE" w14:textId="36FF75BB">
      <w:r>
        <w:t xml:space="preserve">Med hänsyn till ovanstående information, är det uppenbart att genusvetenskap och genuspedagogik är politiskt och agendasättande, samt att rötterna härstammar i politisk feminism och marxism. Vi som är av uppfattningen att högskolor och utbildningar bör </w:t>
      </w:r>
      <w:r>
        <w:lastRenderedPageBreak/>
        <w:t>hållas fria från agendasättande ideologier och politik bör därför rimligtvis förkasta genusperspektiv och genuspedagogik som delar i undervisningen.</w:t>
      </w:r>
    </w:p>
    <w:p xmlns:w14="http://schemas.microsoft.com/office/word/2010/wordml" w:rsidR="00BB6339" w:rsidP="00946D3A" w:rsidRDefault="000E1841" w14:paraId="4797C76B" w14:textId="4148F0B4">
      <w:r>
        <w:t>Givet den utgångspunkten borde därför inga medel tilldelas denna indoktrinering byggd på politiskt falska grunder. I praktiken borde inte olika utbildningar med huvud</w:t>
      </w:r>
      <w:r w:rsidR="00946D3A">
        <w:softHyphen/>
      </w:r>
      <w:r>
        <w:t>fokus kopplat till genusteori finansieras av statliga medel och dess existens inom ramar</w:t>
      </w:r>
      <w:r w:rsidR="00946D3A">
        <w:softHyphen/>
      </w:r>
      <w:r>
        <w:t>na för övriga ämnesområden bör undvikas i högsta möjliga mån.</w:t>
      </w:r>
    </w:p>
    <w:p xmlns:w14="http://schemas.microsoft.com/office/word/2010/wordml" w:rsidRPr="00946D3A" w:rsidR="00BF68C4" w:rsidP="00946D3A" w:rsidRDefault="00BF68C4" w14:paraId="5A5D48B0" w14:textId="1441E9C1">
      <w:pPr>
        <w:rPr>
          <w:spacing w:val="-1"/>
        </w:rPr>
      </w:pPr>
      <w:r w:rsidRPr="00946D3A">
        <w:t xml:space="preserve">Skulle argumenten ovan av någon outgrundlig anledning inte anses vara goda nog bör den kritiske ta del av </w:t>
      </w:r>
      <w:r w:rsidRPr="00946D3A">
        <w:rPr>
          <w:i/>
        </w:rPr>
        <w:t>Genusdoktrinen</w:t>
      </w:r>
      <w:r w:rsidRPr="00946D3A">
        <w:t xml:space="preserve"> författad av Ivar </w:t>
      </w:r>
      <w:proofErr w:type="spellStart"/>
      <w:r w:rsidRPr="00946D3A">
        <w:t>Arpi</w:t>
      </w:r>
      <w:proofErr w:type="spellEnd"/>
      <w:r w:rsidRPr="00946D3A">
        <w:t xml:space="preserve"> och Anna-Karin </w:t>
      </w:r>
      <w:proofErr w:type="spellStart"/>
      <w:r w:rsidRPr="00946D3A">
        <w:t>Wyndhamn</w:t>
      </w:r>
      <w:proofErr w:type="spellEnd"/>
      <w:r w:rsidRPr="00946D3A">
        <w:t>.</w:t>
      </w:r>
      <w:r w:rsidRPr="00946D3A">
        <w:rPr>
          <w:spacing w:val="-1"/>
        </w:rPr>
        <w:t xml:space="preserve"> </w:t>
      </w:r>
      <w:proofErr w:type="spellStart"/>
      <w:r w:rsidRPr="00946D3A">
        <w:rPr>
          <w:spacing w:val="-1"/>
        </w:rPr>
        <w:t>Wyndhamn</w:t>
      </w:r>
      <w:proofErr w:type="spellEnd"/>
      <w:r w:rsidRPr="00946D3A">
        <w:rPr>
          <w:spacing w:val="-1"/>
        </w:rPr>
        <w:t xml:space="preserve"> har själv erfarenhet av att ha arbetat vid Nationella sekretariatet för genusforskning och har framfört såväl bred som djup kritik mot den indoktrinerings</w:t>
      </w:r>
      <w:r w:rsidR="00946D3A">
        <w:rPr>
          <w:spacing w:val="-1"/>
        </w:rPr>
        <w:softHyphen/>
      </w:r>
      <w:r w:rsidRPr="00946D3A">
        <w:rPr>
          <w:spacing w:val="-1"/>
        </w:rPr>
        <w:t xml:space="preserve">verksamhet som där bedrivs. </w:t>
      </w:r>
    </w:p>
    <w:sdt>
      <w:sdtPr>
        <w:rPr>
          <w:i/>
          <w:noProof/>
        </w:rPr>
        <w:alias w:val="CC_Underskrifter"/>
        <w:tag w:val="CC_Underskrifter"/>
        <w:id w:val="583496634"/>
        <w:lock w:val="sdtContentLocked"/>
        <w:placeholder>
          <w:docPart w:val="5EE1485DB5B94E11926262E3BFD343B2"/>
        </w:placeholder>
      </w:sdtPr>
      <w:sdtEndPr>
        <w:rPr>
          <w:i w:val="0"/>
          <w:noProof w:val="0"/>
        </w:rPr>
      </w:sdtEndPr>
      <w:sdtContent>
        <w:p xmlns:w14="http://schemas.microsoft.com/office/word/2010/wordml" w:rsidR="006E3E6D" w:rsidP="006E3E6D" w:rsidRDefault="006E3E6D" w14:paraId="160945C6" w14:textId="77777777"/>
        <w:p xmlns:w14="http://schemas.microsoft.com/office/word/2010/wordml" w:rsidRPr="008E0FE2" w:rsidR="004801AC" w:rsidP="006E3E6D" w:rsidRDefault="00BA5085" w14:paraId="54DE187A" w14:textId="08D38FFF"/>
      </w:sdtContent>
    </w:sdt>
    <w:tbl>
      <w:tblPr>
        <w:tblW w:w="5000" w:type="pct"/>
        <w:tblLook w:val="04a0"/>
        <w:tblCaption w:val="underskrifter"/>
      </w:tblPr>
      <w:tblGrid>
        <w:gridCol w:w="4252"/>
        <w:gridCol w:w="4252"/>
      </w:tblGrid>
      <w:tr xmlns:w14="http://schemas.microsoft.com/office/word/2010/wordml" w:rsidR="007855E4" w14:paraId="17A805A5" w14:textId="77777777">
        <w:trPr>
          <w:cantSplit/>
        </w:trPr>
        <w:tc>
          <w:tcPr>
            <w:tcW w:w="50" w:type="pct"/>
            <w:vAlign w:val="bottom"/>
          </w:tcPr>
          <w:p w:rsidR="007855E4" w:rsidRDefault="00BD7A88" w14:paraId="5B940DAB" w14:textId="77777777">
            <w:pPr>
              <w:pStyle w:val="Underskrifter"/>
            </w:pPr>
            <w:r>
              <w:t>Tobias Andersson (SD)</w:t>
            </w:r>
          </w:p>
        </w:tc>
        <w:tc>
          <w:tcPr>
            <w:tcW w:w="50" w:type="pct"/>
            <w:vAlign w:val="bottom"/>
          </w:tcPr>
          <w:p w:rsidR="007855E4" w:rsidRDefault="00BD7A88" w14:paraId="5B940DAB" w14:textId="77777777">
            <w:pPr>
              <w:pStyle w:val="Underskrifter"/>
            </w:pPr>
            <w:r>
              <w:t/>
            </w:r>
          </w:p>
        </w:tc>
      </w:tr>
    </w:tbl>
    <w:p xmlns:w14="http://schemas.microsoft.com/office/word/2010/wordml" w:rsidR="00F55AAA" w:rsidRDefault="00F55AAA" w14:paraId="39E9BF4B" w14:textId="77777777">
      <w:bookmarkStart w:name="_GoBack" w:id="1"/>
      <w:bookmarkEnd w:id="1"/>
    </w:p>
    <w:sectPr w:rsidR="00F55AA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C682E" w14:textId="77777777" w:rsidR="00CA7C14" w:rsidRDefault="00CA7C14" w:rsidP="000C1CAD">
      <w:pPr>
        <w:spacing w:line="240" w:lineRule="auto"/>
      </w:pPr>
      <w:r>
        <w:separator/>
      </w:r>
    </w:p>
  </w:endnote>
  <w:endnote w:type="continuationSeparator" w:id="0">
    <w:p w14:paraId="4C558EDE" w14:textId="77777777" w:rsidR="00CA7C14" w:rsidRDefault="00CA7C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DC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C2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6AF2" w14:textId="77777777" w:rsidR="00262EA3" w:rsidRPr="006E3E6D" w:rsidRDefault="00262EA3" w:rsidP="006E3E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F8CB9" w14:textId="77777777" w:rsidR="00CA7C14" w:rsidRDefault="00CA7C14" w:rsidP="000C1CAD">
      <w:pPr>
        <w:spacing w:line="240" w:lineRule="auto"/>
      </w:pPr>
      <w:r>
        <w:separator/>
      </w:r>
    </w:p>
  </w:footnote>
  <w:footnote w:type="continuationSeparator" w:id="0">
    <w:p w14:paraId="60C661A2" w14:textId="77777777" w:rsidR="00CA7C14" w:rsidRDefault="00CA7C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279E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5085" w14:paraId="055C539E" w14:textId="0025931B">
                          <w:pPr>
                            <w:jc w:val="right"/>
                          </w:pPr>
                          <w:sdt>
                            <w:sdtPr>
                              <w:alias w:val="CC_Noformat_Partikod"/>
                              <w:tag w:val="CC_Noformat_Partikod"/>
                              <w:id w:val="-53464382"/>
                              <w:placeholder>
                                <w:docPart w:val="1259548808334581B160C22C665BA4CC"/>
                              </w:placeholder>
                              <w:text/>
                            </w:sdtPr>
                            <w:sdtEndPr/>
                            <w:sdtContent>
                              <w:r w:rsidR="000E1841">
                                <w:t>SD</w:t>
                              </w:r>
                            </w:sdtContent>
                          </w:sdt>
                          <w:sdt>
                            <w:sdtPr>
                              <w:alias w:val="CC_Noformat_Partinummer"/>
                              <w:tag w:val="CC_Noformat_Partinummer"/>
                              <w:id w:val="-1709555926"/>
                              <w:placeholder>
                                <w:docPart w:val="EAF11F428BDD4167B1A3FAA44C3DABF0"/>
                              </w:placeholder>
                              <w:text/>
                            </w:sdtPr>
                            <w:sdtEndPr/>
                            <w:sdtContent>
                              <w:r w:rsidR="006E3E6D">
                                <w:t>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5085" w14:paraId="055C539E" w14:textId="0025931B">
                    <w:pPr>
                      <w:jc w:val="right"/>
                    </w:pPr>
                    <w:sdt>
                      <w:sdtPr>
                        <w:alias w:val="CC_Noformat_Partikod"/>
                        <w:tag w:val="CC_Noformat_Partikod"/>
                        <w:id w:val="-53464382"/>
                        <w:placeholder>
                          <w:docPart w:val="1259548808334581B160C22C665BA4CC"/>
                        </w:placeholder>
                        <w:text/>
                      </w:sdtPr>
                      <w:sdtEndPr/>
                      <w:sdtContent>
                        <w:r w:rsidR="000E1841">
                          <w:t>SD</w:t>
                        </w:r>
                      </w:sdtContent>
                    </w:sdt>
                    <w:sdt>
                      <w:sdtPr>
                        <w:alias w:val="CC_Noformat_Partinummer"/>
                        <w:tag w:val="CC_Noformat_Partinummer"/>
                        <w:id w:val="-1709555926"/>
                        <w:placeholder>
                          <w:docPart w:val="EAF11F428BDD4167B1A3FAA44C3DABF0"/>
                        </w:placeholder>
                        <w:text/>
                      </w:sdtPr>
                      <w:sdtEndPr/>
                      <w:sdtContent>
                        <w:r w:rsidR="006E3E6D">
                          <w:t>164</w:t>
                        </w:r>
                      </w:sdtContent>
                    </w:sdt>
                  </w:p>
                </w:txbxContent>
              </v:textbox>
              <w10:wrap anchorx="page"/>
            </v:shape>
          </w:pict>
        </mc:Fallback>
      </mc:AlternateContent>
    </w:r>
  </w:p>
  <w:p w:rsidRPr="00293C4F" w:rsidR="00262EA3" w:rsidP="00776B74" w:rsidRDefault="00262EA3" w14:paraId="420082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3B5847" w14:textId="77777777">
    <w:pPr>
      <w:jc w:val="right"/>
    </w:pPr>
  </w:p>
  <w:p w:rsidR="00262EA3" w:rsidP="00776B74" w:rsidRDefault="00262EA3" w14:paraId="06B673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69674" w:id="2"/>
  <w:bookmarkStart w:name="_Hlk52869675" w:id="3"/>
  <w:p w:rsidR="00262EA3" w:rsidP="008563AC" w:rsidRDefault="00BA5085" w14:paraId="6AB55F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5085" w14:paraId="4B2F873B" w14:textId="74DF0C92">
    <w:pPr>
      <w:pStyle w:val="FSHNormal"/>
      <w:spacing w:before="40"/>
    </w:pPr>
    <w:sdt>
      <w:sdtPr>
        <w:alias w:val="CC_Noformat_Motionstyp"/>
        <w:tag w:val="CC_Noformat_Motionstyp"/>
        <w:id w:val="1162973129"/>
        <w:lock w:val="sdtContentLocked"/>
        <w15:appearance w15:val="hidden"/>
        <w:text/>
      </w:sdtPr>
      <w:sdtEndPr/>
      <w:sdtContent>
        <w:r w:rsidR="000A4403">
          <w:t>Enskild motion</w:t>
        </w:r>
      </w:sdtContent>
    </w:sdt>
    <w:r w:rsidR="00821B36">
      <w:t xml:space="preserve"> </w:t>
    </w:r>
    <w:sdt>
      <w:sdtPr>
        <w:alias w:val="CC_Noformat_Partikod"/>
        <w:tag w:val="CC_Noformat_Partikod"/>
        <w:id w:val="1471015553"/>
        <w:text/>
      </w:sdtPr>
      <w:sdtEndPr/>
      <w:sdtContent>
        <w:r w:rsidR="000E1841">
          <w:t>SD</w:t>
        </w:r>
      </w:sdtContent>
    </w:sdt>
    <w:sdt>
      <w:sdtPr>
        <w:alias w:val="CC_Noformat_Partinummer"/>
        <w:tag w:val="CC_Noformat_Partinummer"/>
        <w:id w:val="-2014525982"/>
        <w:text/>
      </w:sdtPr>
      <w:sdtEndPr/>
      <w:sdtContent>
        <w:r w:rsidR="006E3E6D">
          <w:t>164</w:t>
        </w:r>
      </w:sdtContent>
    </w:sdt>
  </w:p>
  <w:p w:rsidRPr="008227B3" w:rsidR="00262EA3" w:rsidP="008227B3" w:rsidRDefault="00BA5085" w14:paraId="7963CF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5085" w14:paraId="052E9918" w14:textId="591788E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44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4403">
          <w:t>:223</w:t>
        </w:r>
      </w:sdtContent>
    </w:sdt>
  </w:p>
  <w:p w:rsidR="00262EA3" w:rsidP="00E03A3D" w:rsidRDefault="00BA5085" w14:paraId="67B3D727" w14:textId="77777777">
    <w:pPr>
      <w:pStyle w:val="Motionr"/>
    </w:pPr>
    <w:sdt>
      <w:sdtPr>
        <w:alias w:val="CC_Noformat_Avtext"/>
        <w:tag w:val="CC_Noformat_Avtext"/>
        <w:id w:val="-2020768203"/>
        <w:lock w:val="sdtContentLocked"/>
        <w15:appearance w15:val="hidden"/>
        <w:text/>
      </w:sdtPr>
      <w:sdtEndPr/>
      <w:sdtContent>
        <w:r w:rsidR="000A4403">
          <w:t>av Tobias Andersson (SD)</w:t>
        </w:r>
      </w:sdtContent>
    </w:sdt>
  </w:p>
  <w:sdt>
    <w:sdtPr>
      <w:alias w:val="CC_Noformat_Rubtext"/>
      <w:tag w:val="CC_Noformat_Rubtext"/>
      <w:id w:val="-218060500"/>
      <w:lock w:val="sdtLocked"/>
      <w:text/>
    </w:sdtPr>
    <w:sdtEndPr/>
    <w:sdtContent>
      <w:p w:rsidR="00262EA3" w:rsidP="00283E0F" w:rsidRDefault="000A4403" w14:paraId="7951DE2A" w14:textId="283E17DC">
        <w:pPr>
          <w:pStyle w:val="FSHRub2"/>
        </w:pPr>
        <w:r>
          <w:t>Stoppad finansiering av genusteori inom högre 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4C4D9C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18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1B0F"/>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403"/>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84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6D"/>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5E4"/>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4C1"/>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001"/>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6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D3A"/>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085"/>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A8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C4"/>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14"/>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AAA"/>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65867546-B86B-4FD6-9CE2-991EF943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DDBB7F91124E718C2709F412C48300"/>
        <w:category>
          <w:name w:val="Allmänt"/>
          <w:gallery w:val="placeholder"/>
        </w:category>
        <w:types>
          <w:type w:val="bbPlcHdr"/>
        </w:types>
        <w:behaviors>
          <w:behavior w:val="content"/>
        </w:behaviors>
        <w:guid w:val="{E8A86DDE-D9EB-4335-843A-ACCA0FE36989}"/>
      </w:docPartPr>
      <w:docPartBody>
        <w:p w:rsidR="00277C85" w:rsidRDefault="00BF5A70">
          <w:pPr>
            <w:pStyle w:val="5FDDBB7F91124E718C2709F412C48300"/>
          </w:pPr>
          <w:r w:rsidRPr="005A0A93">
            <w:rPr>
              <w:rStyle w:val="Platshllartext"/>
            </w:rPr>
            <w:t>Förslag till riksdagsbeslut</w:t>
          </w:r>
        </w:p>
      </w:docPartBody>
    </w:docPart>
    <w:docPart>
      <w:docPartPr>
        <w:name w:val="1705AD5E31DD441C9B57F7FE97A9F988"/>
        <w:category>
          <w:name w:val="Allmänt"/>
          <w:gallery w:val="placeholder"/>
        </w:category>
        <w:types>
          <w:type w:val="bbPlcHdr"/>
        </w:types>
        <w:behaviors>
          <w:behavior w:val="content"/>
        </w:behaviors>
        <w:guid w:val="{41EC206D-E2A3-4D8A-AF03-3EF20AA3366D}"/>
      </w:docPartPr>
      <w:docPartBody>
        <w:p w:rsidR="00277C85" w:rsidRDefault="00BF5A70">
          <w:pPr>
            <w:pStyle w:val="1705AD5E31DD441C9B57F7FE97A9F988"/>
          </w:pPr>
          <w:r w:rsidRPr="005A0A93">
            <w:rPr>
              <w:rStyle w:val="Platshllartext"/>
            </w:rPr>
            <w:t>Motivering</w:t>
          </w:r>
        </w:p>
      </w:docPartBody>
    </w:docPart>
    <w:docPart>
      <w:docPartPr>
        <w:name w:val="1259548808334581B160C22C665BA4CC"/>
        <w:category>
          <w:name w:val="Allmänt"/>
          <w:gallery w:val="placeholder"/>
        </w:category>
        <w:types>
          <w:type w:val="bbPlcHdr"/>
        </w:types>
        <w:behaviors>
          <w:behavior w:val="content"/>
        </w:behaviors>
        <w:guid w:val="{00ADF966-36DC-48E4-9C15-41FC3B799983}"/>
      </w:docPartPr>
      <w:docPartBody>
        <w:p w:rsidR="00277C85" w:rsidRDefault="00BF5A70">
          <w:pPr>
            <w:pStyle w:val="1259548808334581B160C22C665BA4CC"/>
          </w:pPr>
          <w:r>
            <w:rPr>
              <w:rStyle w:val="Platshllartext"/>
            </w:rPr>
            <w:t xml:space="preserve"> </w:t>
          </w:r>
        </w:p>
      </w:docPartBody>
    </w:docPart>
    <w:docPart>
      <w:docPartPr>
        <w:name w:val="EAF11F428BDD4167B1A3FAA44C3DABF0"/>
        <w:category>
          <w:name w:val="Allmänt"/>
          <w:gallery w:val="placeholder"/>
        </w:category>
        <w:types>
          <w:type w:val="bbPlcHdr"/>
        </w:types>
        <w:behaviors>
          <w:behavior w:val="content"/>
        </w:behaviors>
        <w:guid w:val="{EA4439EB-6AA3-4439-8ED6-1C05EC22722C}"/>
      </w:docPartPr>
      <w:docPartBody>
        <w:p w:rsidR="00277C85" w:rsidRDefault="00BF5A70">
          <w:pPr>
            <w:pStyle w:val="EAF11F428BDD4167B1A3FAA44C3DABF0"/>
          </w:pPr>
          <w:r>
            <w:t xml:space="preserve"> </w:t>
          </w:r>
        </w:p>
      </w:docPartBody>
    </w:docPart>
    <w:docPart>
      <w:docPartPr>
        <w:name w:val="5EE1485DB5B94E11926262E3BFD343B2"/>
        <w:category>
          <w:name w:val="Allmänt"/>
          <w:gallery w:val="placeholder"/>
        </w:category>
        <w:types>
          <w:type w:val="bbPlcHdr"/>
        </w:types>
        <w:behaviors>
          <w:behavior w:val="content"/>
        </w:behaviors>
        <w:guid w:val="{12B9A659-F363-4CC1-8748-3EDE566F0376}"/>
      </w:docPartPr>
      <w:docPartBody>
        <w:p w:rsidR="00E7468C" w:rsidRDefault="00E746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70"/>
    <w:rsid w:val="00277C85"/>
    <w:rsid w:val="00BF5A70"/>
    <w:rsid w:val="00E74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DDBB7F91124E718C2709F412C48300">
    <w:name w:val="5FDDBB7F91124E718C2709F412C48300"/>
  </w:style>
  <w:style w:type="paragraph" w:customStyle="1" w:styleId="58CFF8CF6B0B4FDCA52FD5C556A8D1D8">
    <w:name w:val="58CFF8CF6B0B4FDCA52FD5C556A8D1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7D82A9F2C34679B3EFDFA319EBC62F">
    <w:name w:val="797D82A9F2C34679B3EFDFA319EBC62F"/>
  </w:style>
  <w:style w:type="paragraph" w:customStyle="1" w:styleId="1705AD5E31DD441C9B57F7FE97A9F988">
    <w:name w:val="1705AD5E31DD441C9B57F7FE97A9F988"/>
  </w:style>
  <w:style w:type="paragraph" w:customStyle="1" w:styleId="0C5A03C4E8D846CBBCA1D3011943025E">
    <w:name w:val="0C5A03C4E8D846CBBCA1D3011943025E"/>
  </w:style>
  <w:style w:type="paragraph" w:customStyle="1" w:styleId="26CC086059FA4930912DD7D5480192AA">
    <w:name w:val="26CC086059FA4930912DD7D5480192AA"/>
  </w:style>
  <w:style w:type="paragraph" w:customStyle="1" w:styleId="1259548808334581B160C22C665BA4CC">
    <w:name w:val="1259548808334581B160C22C665BA4CC"/>
  </w:style>
  <w:style w:type="paragraph" w:customStyle="1" w:styleId="EAF11F428BDD4167B1A3FAA44C3DABF0">
    <w:name w:val="EAF11F428BDD4167B1A3FAA44C3DA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07C76-E27B-4110-A23B-F3182CCEE194}"/>
</file>

<file path=customXml/itemProps2.xml><?xml version="1.0" encoding="utf-8"?>
<ds:datastoreItem xmlns:ds="http://schemas.openxmlformats.org/officeDocument/2006/customXml" ds:itemID="{68F3CD9A-2596-4325-9B14-8A25C5001A55}"/>
</file>

<file path=customXml/itemProps3.xml><?xml version="1.0" encoding="utf-8"?>
<ds:datastoreItem xmlns:ds="http://schemas.openxmlformats.org/officeDocument/2006/customXml" ds:itemID="{6451D0C7-B1F7-4B93-928B-CA5C106F32E2}"/>
</file>

<file path=docProps/app.xml><?xml version="1.0" encoding="utf-8"?>
<Properties xmlns="http://schemas.openxmlformats.org/officeDocument/2006/extended-properties" xmlns:vt="http://schemas.openxmlformats.org/officeDocument/2006/docPropsVTypes">
  <Template>Normal</Template>
  <TotalTime>22</TotalTime>
  <Pages>2</Pages>
  <Words>362</Words>
  <Characters>2340</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SD164 Stoppa finansieringen av genusteori inom högre utbildning</vt:lpstr>
      <vt:lpstr>
      </vt:lpstr>
    </vt:vector>
  </TitlesOfParts>
  <Company>Sveriges riksdag</Company>
  <LinksUpToDate>false</LinksUpToDate>
  <CharactersWithSpaces>2691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