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947B76">
              <w:rPr>
                <w:b/>
                <w:sz w:val="20"/>
              </w:rPr>
              <w:t>40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947B76">
              <w:rPr>
                <w:sz w:val="20"/>
              </w:rPr>
              <w:t>07</w:t>
            </w:r>
            <w:r w:rsidR="006A23CF" w:rsidRPr="006F58FB">
              <w:rPr>
                <w:sz w:val="20"/>
              </w:rPr>
              <w:t>–</w:t>
            </w:r>
            <w:r w:rsidR="006D5D1C">
              <w:rPr>
                <w:sz w:val="20"/>
              </w:rPr>
              <w:t>1</w:t>
            </w:r>
            <w:r w:rsidR="00947B76">
              <w:rPr>
                <w:sz w:val="20"/>
              </w:rPr>
              <w:t>1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947B76" w:rsidP="006D5D1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F67989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BA7367">
              <w:rPr>
                <w:sz w:val="20"/>
              </w:rPr>
              <w:t>11:55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6844F6" w:rsidRDefault="00A22DF2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:rsidR="006844F6" w:rsidRDefault="006844F6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844F6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inför utrikesrådet från tillförordna</w:t>
            </w:r>
            <w:r w:rsidR="00D271BA">
              <w:rPr>
                <w:bCs/>
                <w:color w:val="000000"/>
                <w:szCs w:val="24"/>
              </w:rPr>
              <w:t>t</w:t>
            </w:r>
            <w:r>
              <w:rPr>
                <w:bCs/>
                <w:color w:val="000000"/>
                <w:szCs w:val="24"/>
              </w:rPr>
              <w:t xml:space="preserve"> utrikesråd för politiska frågor Carl-Magnus Nesser, politisk sakkunnig </w:t>
            </w:r>
            <w:r w:rsidR="00FD623E">
              <w:rPr>
                <w:bCs/>
                <w:color w:val="000000"/>
                <w:szCs w:val="24"/>
              </w:rPr>
              <w:t>L</w:t>
            </w:r>
            <w:r>
              <w:rPr>
                <w:bCs/>
                <w:color w:val="000000"/>
                <w:szCs w:val="24"/>
              </w:rPr>
              <w:t xml:space="preserve">ouise Bjarke, ambassadör Håkan </w:t>
            </w:r>
            <w:proofErr w:type="spellStart"/>
            <w:r>
              <w:rPr>
                <w:bCs/>
                <w:color w:val="000000"/>
                <w:szCs w:val="24"/>
              </w:rPr>
              <w:t>Emsgård</w:t>
            </w:r>
            <w:proofErr w:type="spellEnd"/>
            <w:r>
              <w:rPr>
                <w:bCs/>
                <w:color w:val="000000"/>
                <w:szCs w:val="24"/>
              </w:rPr>
              <w:t>, kansliråd Ann</w:t>
            </w:r>
            <w:r w:rsidR="00FD6CD6">
              <w:rPr>
                <w:bCs/>
                <w:color w:val="000000"/>
                <w:szCs w:val="24"/>
              </w:rPr>
              <w:t>a</w:t>
            </w:r>
            <w:r>
              <w:rPr>
                <w:bCs/>
                <w:color w:val="000000"/>
                <w:szCs w:val="24"/>
              </w:rPr>
              <w:t xml:space="preserve"> Uggla och departementssekreterare Felix Bengtson, samtliga från Utrikesdepartementet.</w:t>
            </w: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07B5B" w:rsidRPr="00D07B5B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6753A5" w:rsidRPr="00ED752A" w:rsidTr="00C3524A">
        <w:trPr>
          <w:trHeight w:val="884"/>
        </w:trPr>
        <w:tc>
          <w:tcPr>
            <w:tcW w:w="567" w:type="dxa"/>
          </w:tcPr>
          <w:p w:rsidR="006753A5" w:rsidRDefault="006753A5" w:rsidP="00BE759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22DF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6753A5" w:rsidRDefault="006753A5" w:rsidP="006753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6753A5" w:rsidRDefault="006753A5" w:rsidP="006753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753A5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 2018/19:</w:t>
            </w:r>
            <w:r w:rsidR="00C23D07">
              <w:rPr>
                <w:bCs/>
                <w:color w:val="000000"/>
                <w:szCs w:val="24"/>
              </w:rPr>
              <w:t>39.</w:t>
            </w:r>
            <w:r w:rsidR="00BE759C">
              <w:rPr>
                <w:color w:val="000000"/>
                <w:szCs w:val="24"/>
              </w:rPr>
              <w:t xml:space="preserve"> </w:t>
            </w:r>
          </w:p>
          <w:p w:rsidR="006753A5" w:rsidRDefault="006753A5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E759C" w:rsidRPr="00ED752A" w:rsidTr="00EA48EC">
        <w:trPr>
          <w:trHeight w:val="2920"/>
        </w:trPr>
        <w:tc>
          <w:tcPr>
            <w:tcW w:w="567" w:type="dxa"/>
          </w:tcPr>
          <w:p w:rsidR="00BE759C" w:rsidRPr="00886585" w:rsidRDefault="00BE759C" w:rsidP="001F48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86585">
              <w:rPr>
                <w:b/>
                <w:snapToGrid w:val="0"/>
                <w:szCs w:val="24"/>
              </w:rPr>
              <w:t xml:space="preserve">§ </w:t>
            </w:r>
            <w:r w:rsidR="00C23D0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886585">
              <w:rPr>
                <w:b/>
                <w:bCs/>
                <w:color w:val="000000"/>
                <w:lang w:eastAsia="en-US"/>
              </w:rPr>
              <w:t xml:space="preserve">Kanslimeddelanden </w:t>
            </w: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 xml:space="preserve">Utskottet beslutade om att: </w:t>
            </w:r>
          </w:p>
          <w:p w:rsidR="00BE759C" w:rsidRPr="00886585" w:rsidRDefault="00BE759C" w:rsidP="00C23D0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 xml:space="preserve">– </w:t>
            </w:r>
            <w:r w:rsidR="005716C3">
              <w:rPr>
                <w:bCs/>
                <w:color w:val="000000"/>
                <w:lang w:eastAsia="en-US"/>
              </w:rPr>
              <w:t xml:space="preserve">ge ordförande mandat att justera </w:t>
            </w:r>
            <w:r w:rsidR="00BA7367">
              <w:rPr>
                <w:bCs/>
                <w:color w:val="000000"/>
                <w:lang w:eastAsia="en-US"/>
              </w:rPr>
              <w:t>protokoll 2018/19:40.</w:t>
            </w:r>
          </w:p>
          <w:p w:rsidR="001F48B7" w:rsidRPr="00886585" w:rsidRDefault="001F48B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BE759C" w:rsidRPr="00886585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>Utskottet informerades om</w:t>
            </w:r>
            <w:r w:rsidR="001F48B7" w:rsidRPr="00886585">
              <w:rPr>
                <w:bCs/>
                <w:color w:val="000000"/>
                <w:lang w:eastAsia="en-US"/>
              </w:rPr>
              <w:t xml:space="preserve"> att</w:t>
            </w:r>
            <w:r w:rsidRPr="00886585">
              <w:rPr>
                <w:bCs/>
                <w:color w:val="000000"/>
                <w:lang w:eastAsia="en-US"/>
              </w:rPr>
              <w:t>:</w:t>
            </w:r>
          </w:p>
          <w:p w:rsidR="00BE759C" w:rsidRDefault="00BE759C" w:rsidP="00C23D0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>–</w:t>
            </w:r>
            <w:r w:rsidR="00C23D07">
              <w:rPr>
                <w:bCs/>
                <w:color w:val="000000"/>
                <w:lang w:eastAsia="en-US"/>
              </w:rPr>
              <w:t xml:space="preserve"> </w:t>
            </w:r>
            <w:r w:rsidR="00BA7367">
              <w:rPr>
                <w:bCs/>
                <w:color w:val="000000"/>
                <w:lang w:eastAsia="en-US"/>
              </w:rPr>
              <w:t xml:space="preserve">kansliet inom kort kommer att skicka ut förteckning över inneliggande motionsyrkanden. </w:t>
            </w:r>
          </w:p>
          <w:p w:rsidR="00C23D07" w:rsidRDefault="00BA7367" w:rsidP="00C23D0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– </w:t>
            </w:r>
            <w:r w:rsidR="001113E2">
              <w:rPr>
                <w:bCs/>
                <w:color w:val="000000"/>
                <w:lang w:eastAsia="en-US"/>
              </w:rPr>
              <w:t>skrivelse från statsrådet Ann Linde om</w:t>
            </w:r>
            <w:r w:rsidR="00FD6CD6">
              <w:rPr>
                <w:bCs/>
                <w:color w:val="000000"/>
                <w:lang w:eastAsia="en-US"/>
              </w:rPr>
              <w:t xml:space="preserve"> den</w:t>
            </w:r>
            <w:r w:rsidR="001113E2">
              <w:rPr>
                <w:bCs/>
                <w:color w:val="000000"/>
                <w:lang w:eastAsia="en-US"/>
              </w:rPr>
              <w:t xml:space="preserve"> pågående diskussionen om vision och strategiska prioriteringar för </w:t>
            </w:r>
            <w:proofErr w:type="gramStart"/>
            <w:r w:rsidR="001113E2">
              <w:rPr>
                <w:bCs/>
                <w:color w:val="000000"/>
                <w:lang w:eastAsia="en-US"/>
              </w:rPr>
              <w:t>Nordiska</w:t>
            </w:r>
            <w:proofErr w:type="gramEnd"/>
            <w:r w:rsidR="001113E2">
              <w:rPr>
                <w:bCs/>
                <w:color w:val="000000"/>
                <w:lang w:eastAsia="en-US"/>
              </w:rPr>
              <w:t xml:space="preserve"> ministerrådet</w:t>
            </w:r>
            <w:r w:rsidR="00FD6CD6">
              <w:rPr>
                <w:bCs/>
                <w:color w:val="000000"/>
                <w:lang w:eastAsia="en-US"/>
              </w:rPr>
              <w:t xml:space="preserve"> inkommit</w:t>
            </w:r>
            <w:r w:rsidR="001113E2">
              <w:rPr>
                <w:bCs/>
                <w:color w:val="000000"/>
                <w:lang w:eastAsia="en-US"/>
              </w:rPr>
              <w:t>.</w:t>
            </w:r>
            <w:r w:rsidR="001F48B7" w:rsidRPr="00886585">
              <w:rPr>
                <w:bCs/>
                <w:color w:val="000000"/>
                <w:lang w:eastAsia="en-US"/>
              </w:rPr>
              <w:br/>
            </w:r>
          </w:p>
          <w:p w:rsidR="00C23D07" w:rsidRPr="00886585" w:rsidRDefault="00C23D07" w:rsidP="00C23D0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BE759C" w:rsidRPr="00ED752A" w:rsidTr="00D85660">
        <w:trPr>
          <w:trHeight w:val="1299"/>
        </w:trPr>
        <w:tc>
          <w:tcPr>
            <w:tcW w:w="567" w:type="dxa"/>
          </w:tcPr>
          <w:p w:rsidR="00BE759C" w:rsidRPr="001F48B7" w:rsidRDefault="00BE759C" w:rsidP="001F48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t xml:space="preserve">§ </w:t>
            </w:r>
            <w:r w:rsidR="00C23D0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Inkomna skrivelser anmäldes enligt bilaga. </w:t>
            </w:r>
          </w:p>
        </w:tc>
      </w:tr>
      <w:tr w:rsidR="00BE759C" w:rsidRPr="00ED752A" w:rsidTr="00EF626E">
        <w:trPr>
          <w:trHeight w:val="1404"/>
        </w:trPr>
        <w:tc>
          <w:tcPr>
            <w:tcW w:w="567" w:type="dxa"/>
          </w:tcPr>
          <w:p w:rsidR="00BE759C" w:rsidRPr="001F48B7" w:rsidRDefault="00BE759C" w:rsidP="001F48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t xml:space="preserve">§ </w:t>
            </w:r>
            <w:r w:rsidR="00FD6CD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BE759C" w:rsidRPr="001F48B7" w:rsidRDefault="00BE759C" w:rsidP="00BE759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E759C" w:rsidRDefault="00BE759C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torsdagen den 1</w:t>
            </w:r>
            <w:r w:rsidR="00C23D07">
              <w:rPr>
                <w:bCs/>
                <w:color w:val="000000"/>
                <w:lang w:eastAsia="en-US"/>
              </w:rPr>
              <w:t>2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 w:rsidR="00C23D07">
              <w:rPr>
                <w:bCs/>
                <w:color w:val="000000"/>
                <w:lang w:eastAsia="en-US"/>
              </w:rPr>
              <w:t xml:space="preserve">september </w:t>
            </w:r>
            <w:r w:rsidRPr="001F48B7">
              <w:rPr>
                <w:bCs/>
                <w:color w:val="000000"/>
                <w:lang w:eastAsia="en-US"/>
              </w:rPr>
              <w:t xml:space="preserve">2019 kl. </w:t>
            </w:r>
            <w:r w:rsidR="00C23D07">
              <w:rPr>
                <w:bCs/>
                <w:color w:val="000000"/>
                <w:lang w:eastAsia="en-US"/>
              </w:rPr>
              <w:t>09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 w:rsidR="00C23D07">
              <w:rPr>
                <w:bCs/>
                <w:color w:val="000000"/>
                <w:lang w:eastAsia="en-US"/>
              </w:rPr>
              <w:t>3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C23D07" w:rsidRDefault="00C23D0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23D07" w:rsidRDefault="00C23D0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23D07" w:rsidRDefault="00C23D0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23D07" w:rsidRDefault="00C23D0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23D07" w:rsidRDefault="00C23D0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23D07" w:rsidRDefault="00C23D0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23D07" w:rsidRDefault="00C23D07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FD6CD6" w:rsidRDefault="00FD6CD6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FD6CD6" w:rsidRDefault="00FD6CD6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FD6CD6" w:rsidRPr="001F48B7" w:rsidRDefault="00FD6CD6" w:rsidP="00BE759C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</w:tbl>
    <w:p w:rsidR="00F37E79" w:rsidRPr="00ED752A" w:rsidRDefault="00F37E79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947B76" w:rsidP="001E0A86">
            <w:pPr>
              <w:tabs>
                <w:tab w:val="left" w:pos="1701"/>
              </w:tabs>
            </w:pPr>
            <w:r>
              <w:t>Martin Broberg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C23D07">
              <w:t>1</w:t>
            </w:r>
            <w:r w:rsidR="00BE6BDA">
              <w:t>1</w:t>
            </w:r>
            <w:r w:rsidR="00C23D07">
              <w:t xml:space="preserve"> </w:t>
            </w:r>
            <w:r w:rsidR="00BE6BDA">
              <w:t>juli</w:t>
            </w:r>
            <w:bookmarkStart w:id="0" w:name="_GoBack"/>
            <w:bookmarkEnd w:id="0"/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Pr="00EE4D74" w:rsidRDefault="0047209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947B76">
              <w:rPr>
                <w:sz w:val="20"/>
              </w:rPr>
              <w:t>40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A17A9E">
              <w:rPr>
                <w:sz w:val="18"/>
                <w:szCs w:val="18"/>
              </w:rPr>
              <w:t xml:space="preserve"> - 5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3852AF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79344F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880B42" w:rsidRDefault="00B37DD4" w:rsidP="00B37DD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303F66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="00E860FA"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A17A9E" w:rsidP="00E860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E860FA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Default="00E860FA" w:rsidP="00E860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000787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9564DA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6641CD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880B42" w:rsidRDefault="00E860FA" w:rsidP="00E860FA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0FA" w:rsidRPr="00E13B49" w:rsidRDefault="00E860FA" w:rsidP="00E860FA">
            <w:pPr>
              <w:rPr>
                <w:sz w:val="20"/>
              </w:rPr>
            </w:pPr>
          </w:p>
        </w:tc>
      </w:tr>
      <w:tr w:rsidR="00A0785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662"/>
    <w:rsid w:val="00606F8E"/>
    <w:rsid w:val="006076AF"/>
    <w:rsid w:val="0061068B"/>
    <w:rsid w:val="006108B4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40CC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024"/>
    <w:rsid w:val="00B975A6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84A"/>
    <w:rsid w:val="00CD39AF"/>
    <w:rsid w:val="00CD5621"/>
    <w:rsid w:val="00CD5D9A"/>
    <w:rsid w:val="00CD6983"/>
    <w:rsid w:val="00CD7C8A"/>
    <w:rsid w:val="00CE0358"/>
    <w:rsid w:val="00CE09DD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2469"/>
    <w:rsid w:val="00D23251"/>
    <w:rsid w:val="00D2499C"/>
    <w:rsid w:val="00D25792"/>
    <w:rsid w:val="00D271BA"/>
    <w:rsid w:val="00D30E00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519D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10C3B"/>
    <w:rsid w:val="00E11746"/>
    <w:rsid w:val="00E12185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4F2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4C744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E68F-8326-4657-A4D1-1E27C98D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4247</TotalTime>
  <Pages>3</Pages>
  <Words>347</Words>
  <Characters>2841</Characters>
  <Application>Microsoft Office Word</Application>
  <DocSecurity>0</DocSecurity>
  <Lines>1420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582</cp:revision>
  <cp:lastPrinted>2019-06-14T14:22:00Z</cp:lastPrinted>
  <dcterms:created xsi:type="dcterms:W3CDTF">2018-12-13T12:24:00Z</dcterms:created>
  <dcterms:modified xsi:type="dcterms:W3CDTF">2019-09-09T15:00:00Z</dcterms:modified>
</cp:coreProperties>
</file>