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34C6C658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A8608D">
              <w:rPr>
                <w:b/>
                <w:sz w:val="20"/>
              </w:rPr>
              <w:t>1</w:t>
            </w:r>
            <w:r w:rsidR="00812C87">
              <w:rPr>
                <w:b/>
                <w:sz w:val="20"/>
              </w:rPr>
              <w:t>2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03ACCDE4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</w:t>
            </w:r>
            <w:r w:rsidR="00231063">
              <w:rPr>
                <w:sz w:val="20"/>
              </w:rPr>
              <w:t>1</w:t>
            </w:r>
            <w:r w:rsidR="00B03F5D">
              <w:rPr>
                <w:sz w:val="20"/>
              </w:rPr>
              <w:t>1</w:t>
            </w:r>
            <w:r w:rsidRPr="00930BF6">
              <w:rPr>
                <w:sz w:val="20"/>
              </w:rPr>
              <w:t>-</w:t>
            </w:r>
            <w:r w:rsidR="00812C87">
              <w:rPr>
                <w:sz w:val="20"/>
              </w:rPr>
              <w:t>25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26A11FFF" w:rsidR="00E463D5" w:rsidRPr="00EF33A8" w:rsidRDefault="00812C87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08:00-09:20</w:t>
            </w:r>
            <w:r>
              <w:rPr>
                <w:sz w:val="20"/>
              </w:rPr>
              <w:br/>
              <w:t>10:00-10:40</w:t>
            </w:r>
            <w:r>
              <w:rPr>
                <w:sz w:val="20"/>
              </w:rPr>
              <w:br/>
            </w:r>
            <w:r w:rsidR="009B103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E463D5" w:rsidRPr="001B1923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="00E463D5" w:rsidRPr="001B1923">
              <w:rPr>
                <w:sz w:val="20"/>
              </w:rPr>
              <w:t>-</w:t>
            </w:r>
            <w:r w:rsidR="00B03F5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5C0021" w:rsidRPr="00F17D87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366F8C8D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75350BE7" w14:textId="50556B40" w:rsidR="00361560" w:rsidRDefault="00361560" w:rsidP="0050083A">
      <w:pPr>
        <w:tabs>
          <w:tab w:val="left" w:pos="960"/>
        </w:tabs>
        <w:rPr>
          <w:sz w:val="20"/>
        </w:rPr>
      </w:pPr>
    </w:p>
    <w:p w14:paraId="78005688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846E1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7CCCA1DF" w:rsidR="008846E1" w:rsidRPr="00904ABB" w:rsidRDefault="008846E1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5FD8A884" w14:textId="61B6A304" w:rsidR="00B03F5D" w:rsidRPr="00904ABB" w:rsidRDefault="00812C87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904ABB">
              <w:rPr>
                <w:rFonts w:eastAsiaTheme="minorHAnsi"/>
                <w:b/>
                <w:bCs/>
                <w:szCs w:val="24"/>
                <w:lang w:eastAsia="en-US"/>
              </w:rPr>
              <w:t>Sveriges svar på EU:s hantering av situationen vid gränsen Polen-Belarus m.m. (tillsammans med försvarsutskottet)</w:t>
            </w:r>
            <w:r w:rsidR="00A8608D" w:rsidRPr="00904ABB">
              <w:rPr>
                <w:rFonts w:eastAsiaTheme="minorHAnsi"/>
                <w:b/>
                <w:bCs/>
                <w:szCs w:val="24"/>
                <w:lang w:eastAsia="en-US"/>
              </w:rPr>
              <w:br/>
            </w:r>
          </w:p>
          <w:p w14:paraId="6F3AFB22" w14:textId="35ECB282" w:rsidR="005E2EA1" w:rsidRPr="005E2EA1" w:rsidRDefault="00812C87" w:rsidP="005E2EA1">
            <w:pPr>
              <w:rPr>
                <w:snapToGrid w:val="0"/>
              </w:rPr>
            </w:pPr>
            <w:r w:rsidRPr="00904ABB">
              <w:rPr>
                <w:rFonts w:eastAsiaTheme="minorHAnsi"/>
                <w:bCs/>
                <w:szCs w:val="24"/>
                <w:lang w:eastAsia="en-US"/>
              </w:rPr>
              <w:t>Utrikesminister Ann Linde med medarbetare</w:t>
            </w:r>
            <w:r w:rsidR="009B1038" w:rsidRPr="00904ABB">
              <w:rPr>
                <w:rFonts w:eastAsiaTheme="minorHAnsi"/>
                <w:bCs/>
                <w:szCs w:val="24"/>
                <w:lang w:eastAsia="en-US"/>
              </w:rPr>
              <w:t xml:space="preserve"> från Utrikesdepartementet informerade utskottet </w:t>
            </w:r>
            <w:r w:rsidRPr="00904ABB">
              <w:rPr>
                <w:rFonts w:eastAsiaTheme="minorHAnsi"/>
                <w:bCs/>
                <w:szCs w:val="24"/>
                <w:lang w:eastAsia="en-US"/>
              </w:rPr>
              <w:t>om Sveriges svar på EU:s hantering av situationen vid gränsen Polen-Belarus m.m.</w:t>
            </w:r>
          </w:p>
          <w:p w14:paraId="44C131F9" w14:textId="77777777" w:rsidR="005E2EA1" w:rsidRPr="005E2EA1" w:rsidRDefault="005E2EA1" w:rsidP="005E2EA1">
            <w:pPr>
              <w:rPr>
                <w:snapToGrid w:val="0"/>
              </w:rPr>
            </w:pPr>
          </w:p>
          <w:p w14:paraId="42A70994" w14:textId="77777777" w:rsidR="005E2EA1" w:rsidRPr="005E2EA1" w:rsidRDefault="005E2EA1" w:rsidP="005E2EA1">
            <w:pPr>
              <w:rPr>
                <w:snapToGrid w:val="0"/>
              </w:rPr>
            </w:pPr>
            <w:r w:rsidRPr="005E2EA1">
              <w:rPr>
                <w:snapToGrid w:val="0"/>
              </w:rPr>
              <w:t xml:space="preserve">Ledamöternas frågor besvarades. </w:t>
            </w:r>
          </w:p>
          <w:p w14:paraId="1D2750BA" w14:textId="77777777" w:rsidR="005E2EA1" w:rsidRPr="005E2EA1" w:rsidRDefault="005E2EA1" w:rsidP="005E2EA1">
            <w:pPr>
              <w:rPr>
                <w:snapToGrid w:val="0"/>
              </w:rPr>
            </w:pPr>
          </w:p>
          <w:p w14:paraId="0850C0DF" w14:textId="77777777" w:rsidR="005E2EA1" w:rsidRPr="005E2EA1" w:rsidRDefault="005E2EA1" w:rsidP="005E2EA1">
            <w:pPr>
              <w:rPr>
                <w:snapToGrid w:val="0"/>
              </w:rPr>
            </w:pPr>
            <w:r w:rsidRPr="005E2EA1">
              <w:rPr>
                <w:snapToGrid w:val="0"/>
              </w:rPr>
              <w:t>Utskottet beslutade att tystnadsplikt enligt 7 kap. 20 § riksdagsordningen ska gälla för uppgifter som lämnats dels om truppförflyttningar och aktiviteter vid gränsen mellan Ukraina och Ryssland, dels användningen av begreppet hybridkrigföring, dels politiskt ledarskap i Belarus respektive Ryssland och dessas relationer.</w:t>
            </w:r>
          </w:p>
          <w:p w14:paraId="1D03E190" w14:textId="77777777" w:rsidR="005E2EA1" w:rsidRPr="005E2EA1" w:rsidRDefault="005E2EA1" w:rsidP="005E2EA1">
            <w:pPr>
              <w:rPr>
                <w:snapToGrid w:val="0"/>
              </w:rPr>
            </w:pPr>
          </w:p>
          <w:p w14:paraId="6379A61C" w14:textId="0FAFD321" w:rsidR="00A8608D" w:rsidRPr="00904ABB" w:rsidRDefault="00812C87" w:rsidP="00812C87">
            <w:pPr>
              <w:rPr>
                <w:snapToGrid w:val="0"/>
              </w:rPr>
            </w:pPr>
            <w:r w:rsidRPr="00904ABB">
              <w:rPr>
                <w:snapToGrid w:val="0"/>
              </w:rPr>
              <w:t>Denna paragraf förklarades omedelbart justerad.</w:t>
            </w:r>
          </w:p>
          <w:p w14:paraId="23D80E14" w14:textId="48DD4B9B" w:rsidR="008846E1" w:rsidRPr="00904ABB" w:rsidRDefault="008846E1" w:rsidP="00A860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812C87" w:rsidRPr="004B367D" w14:paraId="20609C03" w14:textId="77777777" w:rsidTr="00EB67C8">
        <w:trPr>
          <w:trHeight w:val="884"/>
        </w:trPr>
        <w:tc>
          <w:tcPr>
            <w:tcW w:w="567" w:type="dxa"/>
          </w:tcPr>
          <w:p w14:paraId="12275EC2" w14:textId="7EA97706" w:rsidR="00812C87" w:rsidRDefault="00812C87" w:rsidP="00812C8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904ABB">
              <w:rPr>
                <w:b/>
              </w:rPr>
              <w:t>2</w:t>
            </w:r>
          </w:p>
        </w:tc>
        <w:tc>
          <w:tcPr>
            <w:tcW w:w="6947" w:type="dxa"/>
          </w:tcPr>
          <w:p w14:paraId="5C088644" w14:textId="77777777" w:rsidR="00812C87" w:rsidRPr="008846E1" w:rsidRDefault="00812C87" w:rsidP="00812C8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14:paraId="4E13D696" w14:textId="77777777" w:rsidR="00812C87" w:rsidRPr="008846E1" w:rsidRDefault="00812C87" w:rsidP="00812C8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15EFFD7" w14:textId="77777777" w:rsidR="00AE3C0C" w:rsidRPr="00AE3C0C" w:rsidRDefault="00AE3C0C" w:rsidP="00AE3C0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E3C0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medgav att dels ledamöter från riksdagens delegation till den parlamentariska församlingen vid Organisationen för säkerhet och samarbete i Europa (OSSE), dels tjänstemännen Fredrik Svensson och Jonathan </w:t>
            </w:r>
            <w:proofErr w:type="spellStart"/>
            <w:r w:rsidRPr="00AE3C0C">
              <w:rPr>
                <w:rFonts w:eastAsiaTheme="minorHAnsi"/>
                <w:bCs/>
                <w:color w:val="000000"/>
                <w:szCs w:val="24"/>
                <w:lang w:eastAsia="en-US"/>
              </w:rPr>
              <w:t>Demner</w:t>
            </w:r>
            <w:proofErr w:type="spellEnd"/>
            <w:r w:rsidRPr="00AE3C0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(båda Riksdagens internationella kansli) fick närvara under sammanträdet vid punkt 2 på föredragningslistan.</w:t>
            </w:r>
          </w:p>
          <w:p w14:paraId="4489C3EE" w14:textId="77777777" w:rsidR="00AE3C0C" w:rsidRPr="00AE3C0C" w:rsidRDefault="00AE3C0C" w:rsidP="00AE3C0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14F7CF4" w14:textId="608273DA" w:rsidR="00812C87" w:rsidRDefault="00AE3C0C" w:rsidP="00AE3C0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E3C0C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</w:t>
            </w:r>
            <w:r w:rsidR="0082453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0B6AEF07" w14:textId="321B0304" w:rsidR="00AE3C0C" w:rsidRDefault="00AE3C0C" w:rsidP="00AE3C0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04ABB" w:rsidRPr="004B367D" w14:paraId="3D807E75" w14:textId="77777777" w:rsidTr="00EB67C8">
        <w:trPr>
          <w:trHeight w:val="884"/>
        </w:trPr>
        <w:tc>
          <w:tcPr>
            <w:tcW w:w="567" w:type="dxa"/>
          </w:tcPr>
          <w:p w14:paraId="2AF0DEFF" w14:textId="370B8E92" w:rsidR="00904ABB" w:rsidRDefault="00904ABB" w:rsidP="00812C8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7" w:type="dxa"/>
          </w:tcPr>
          <w:p w14:paraId="68CB726F" w14:textId="098E873A" w:rsidR="00904ABB" w:rsidRPr="00904ABB" w:rsidRDefault="00904ABB" w:rsidP="00904AB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Inför OSSE:s utrikesministermöte</w:t>
            </w:r>
            <w:r w:rsidRPr="00904ABB">
              <w:rPr>
                <w:rFonts w:eastAsiaTheme="minorHAnsi"/>
                <w:b/>
                <w:bCs/>
                <w:szCs w:val="24"/>
                <w:lang w:eastAsia="en-US"/>
              </w:rPr>
              <w:br/>
            </w:r>
          </w:p>
          <w:p w14:paraId="75A7B2BA" w14:textId="35C55E58" w:rsidR="00904ABB" w:rsidRPr="007772F5" w:rsidRDefault="00904ABB" w:rsidP="00904ABB">
            <w:pPr>
              <w:rPr>
                <w:snapToGrid w:val="0"/>
              </w:rPr>
            </w:pPr>
            <w:r w:rsidRPr="00904ABB">
              <w:rPr>
                <w:rFonts w:eastAsiaTheme="minorHAnsi"/>
                <w:bCs/>
                <w:szCs w:val="24"/>
                <w:lang w:eastAsia="en-US"/>
              </w:rPr>
              <w:t xml:space="preserve">Utrikesminister Ann Linde med medarbetare från Utrikesdepartementet informerade utskottet </w:t>
            </w:r>
            <w:r>
              <w:rPr>
                <w:rFonts w:eastAsiaTheme="minorHAnsi"/>
                <w:bCs/>
                <w:szCs w:val="24"/>
                <w:lang w:eastAsia="en-US"/>
              </w:rPr>
              <w:t>i</w:t>
            </w:r>
            <w:r w:rsidRPr="00904ABB">
              <w:rPr>
                <w:rFonts w:eastAsiaTheme="minorHAnsi"/>
                <w:bCs/>
                <w:szCs w:val="24"/>
                <w:lang w:eastAsia="en-US"/>
              </w:rPr>
              <w:t>nför OSSE:s utrikesministermöte</w:t>
            </w:r>
            <w:r w:rsidR="005E2EA1">
              <w:rPr>
                <w:rFonts w:eastAsiaTheme="minorHAnsi"/>
                <w:bCs/>
                <w:szCs w:val="24"/>
                <w:lang w:eastAsia="en-US"/>
              </w:rPr>
              <w:t>.</w:t>
            </w:r>
            <w:r w:rsidRPr="00904ABB">
              <w:rPr>
                <w:rFonts w:eastAsiaTheme="minorHAnsi"/>
                <w:bCs/>
                <w:szCs w:val="24"/>
                <w:lang w:eastAsia="en-US"/>
              </w:rPr>
              <w:br/>
            </w:r>
            <w:r w:rsidRPr="00904ABB">
              <w:rPr>
                <w:b/>
              </w:rPr>
              <w:br/>
            </w:r>
            <w:r w:rsidRPr="00904ABB">
              <w:rPr>
                <w:snapToGrid w:val="0"/>
              </w:rPr>
              <w:t>Ledamöternas frågor besvarades.</w:t>
            </w:r>
            <w:r>
              <w:rPr>
                <w:snapToGrid w:val="0"/>
              </w:rPr>
              <w:br/>
            </w:r>
          </w:p>
        </w:tc>
      </w:tr>
      <w:tr w:rsidR="00904ABB" w:rsidRPr="004B367D" w14:paraId="66254CF9" w14:textId="77777777" w:rsidTr="00EB67C8">
        <w:trPr>
          <w:trHeight w:val="884"/>
        </w:trPr>
        <w:tc>
          <w:tcPr>
            <w:tcW w:w="567" w:type="dxa"/>
          </w:tcPr>
          <w:p w14:paraId="03BC6057" w14:textId="71B1E2E1" w:rsidR="00904ABB" w:rsidRDefault="00904ABB" w:rsidP="00904AB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400868">
              <w:rPr>
                <w:b/>
              </w:rPr>
              <w:t>4</w:t>
            </w:r>
          </w:p>
        </w:tc>
        <w:tc>
          <w:tcPr>
            <w:tcW w:w="6947" w:type="dxa"/>
          </w:tcPr>
          <w:p w14:paraId="0BBB6D81" w14:textId="77777777" w:rsidR="00904ABB" w:rsidRDefault="00904ABB" w:rsidP="00904ABB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5 Internationell samverkan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 (UU1)</w:t>
            </w:r>
          </w:p>
          <w:p w14:paraId="3064A5FC" w14:textId="77777777" w:rsidR="00904ABB" w:rsidRDefault="00904ABB" w:rsidP="00904AB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160C6DF" w14:textId="7C5F6C7A" w:rsidR="00904ABB" w:rsidRPr="008F78F2" w:rsidRDefault="00904ABB" w:rsidP="0090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2021/22:1, Utgiftsområde 5 och motioner.</w:t>
            </w:r>
          </w:p>
          <w:p w14:paraId="6CC895BC" w14:textId="77777777" w:rsidR="00904ABB" w:rsidRDefault="00904ABB" w:rsidP="00904AB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910E9" w:rsidRPr="004B367D" w14:paraId="17117E66" w14:textId="77777777" w:rsidTr="00EB67C8">
        <w:trPr>
          <w:trHeight w:val="884"/>
        </w:trPr>
        <w:tc>
          <w:tcPr>
            <w:tcW w:w="567" w:type="dxa"/>
          </w:tcPr>
          <w:p w14:paraId="5D4BDDE3" w14:textId="77777777" w:rsidR="00E910E9" w:rsidRDefault="00E910E9" w:rsidP="00904ABB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947" w:type="dxa"/>
          </w:tcPr>
          <w:p w14:paraId="7A121D84" w14:textId="19998F2A" w:rsidR="00E910E9" w:rsidRPr="00E910E9" w:rsidRDefault="00E910E9" w:rsidP="00E910E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ajournerades kl. 09:2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</w:t>
            </w: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24033BBA" w14:textId="77777777" w:rsidR="00E910E9" w:rsidRPr="00E910E9" w:rsidRDefault="00E910E9" w:rsidP="00E910E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24A1E148" w14:textId="73B75839" w:rsidR="00E910E9" w:rsidRDefault="00E910E9" w:rsidP="00E910E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00</w:t>
            </w: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428C2FC5" w14:textId="318A606C" w:rsidR="00E910E9" w:rsidRDefault="00E910E9" w:rsidP="00E910E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15ADE" w:rsidRPr="004B367D" w14:paraId="6AEC3BF6" w14:textId="77777777" w:rsidTr="00EB67C8">
        <w:trPr>
          <w:trHeight w:val="884"/>
        </w:trPr>
        <w:tc>
          <w:tcPr>
            <w:tcW w:w="567" w:type="dxa"/>
          </w:tcPr>
          <w:p w14:paraId="51C6843B" w14:textId="45533B5C" w:rsidR="00515ADE" w:rsidRDefault="00515ADE" w:rsidP="00515AD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5</w:t>
            </w:r>
          </w:p>
        </w:tc>
        <w:tc>
          <w:tcPr>
            <w:tcW w:w="6947" w:type="dxa"/>
          </w:tcPr>
          <w:p w14:paraId="2271FF5A" w14:textId="77777777" w:rsidR="00515ADE" w:rsidRDefault="00515ADE" w:rsidP="00515ADE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5 Internationell samverkan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 (UU1)</w:t>
            </w:r>
          </w:p>
          <w:p w14:paraId="0A5DE9F4" w14:textId="77777777" w:rsidR="00515ADE" w:rsidRDefault="00515ADE" w:rsidP="00515AD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FE4E957" w14:textId="1BD8952F" w:rsidR="00515ADE" w:rsidRDefault="00515ADE" w:rsidP="00515A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2021/22:1, Utgiftsområde 5 och motioner.</w:t>
            </w:r>
          </w:p>
          <w:p w14:paraId="5EDFF919" w14:textId="516429CB" w:rsidR="00515ADE" w:rsidRDefault="00515ADE" w:rsidP="00515ADE">
            <w:pPr>
              <w:rPr>
                <w:color w:val="000000"/>
                <w:szCs w:val="24"/>
              </w:rPr>
            </w:pPr>
          </w:p>
          <w:p w14:paraId="0AA4384D" w14:textId="338CDC81" w:rsidR="00515ADE" w:rsidRPr="008F78F2" w:rsidRDefault="00515ADE" w:rsidP="00515A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fortsätta behandlingen av proposition 2021/22:1, Utgiftsområde 5 och motioner </w:t>
            </w:r>
            <w:proofErr w:type="spellStart"/>
            <w:r>
              <w:rPr>
                <w:color w:val="000000"/>
                <w:szCs w:val="24"/>
              </w:rPr>
              <w:t>kl</w:t>
            </w:r>
            <w:proofErr w:type="spellEnd"/>
            <w:r>
              <w:rPr>
                <w:color w:val="000000"/>
                <w:szCs w:val="24"/>
              </w:rPr>
              <w:t xml:space="preserve"> 11:45.</w:t>
            </w:r>
          </w:p>
          <w:p w14:paraId="47CBA7AC" w14:textId="77777777" w:rsidR="00515ADE" w:rsidRPr="00E910E9" w:rsidRDefault="00515ADE" w:rsidP="00515AD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904ABB" w:rsidRPr="004B367D" w14:paraId="0502E02A" w14:textId="77777777" w:rsidTr="00EB67C8">
        <w:trPr>
          <w:trHeight w:val="884"/>
        </w:trPr>
        <w:tc>
          <w:tcPr>
            <w:tcW w:w="567" w:type="dxa"/>
          </w:tcPr>
          <w:p w14:paraId="42DD8DAE" w14:textId="4CF2B09E" w:rsidR="00904ABB" w:rsidRDefault="00904ABB" w:rsidP="00904AB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515ADE">
              <w:rPr>
                <w:b/>
              </w:rPr>
              <w:t>6</w:t>
            </w:r>
          </w:p>
        </w:tc>
        <w:tc>
          <w:tcPr>
            <w:tcW w:w="6947" w:type="dxa"/>
          </w:tcPr>
          <w:p w14:paraId="726A1406" w14:textId="77777777" w:rsidR="00DB1D0B" w:rsidRPr="00DB1D0B" w:rsidRDefault="00904ABB" w:rsidP="00DB1D0B">
            <w:pPr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7 Internationellt bistånd (UU2)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DB1D0B" w:rsidRPr="00DB1D0B">
              <w:rPr>
                <w:color w:val="000000"/>
                <w:szCs w:val="24"/>
              </w:rPr>
              <w:t>Utskottet fortsatte behandlingen av proposition 2021/22:1, Utgiftsområde 7 och motioner.</w:t>
            </w:r>
          </w:p>
          <w:p w14:paraId="6A8F1E9E" w14:textId="77777777" w:rsidR="00DB1D0B" w:rsidRPr="00DB1D0B" w:rsidRDefault="00DB1D0B" w:rsidP="00DB1D0B">
            <w:pPr>
              <w:rPr>
                <w:color w:val="000000"/>
                <w:szCs w:val="24"/>
              </w:rPr>
            </w:pPr>
          </w:p>
          <w:p w14:paraId="0F9677BB" w14:textId="77777777" w:rsidR="00DB1D0B" w:rsidRPr="00DB1D0B" w:rsidRDefault="00DB1D0B" w:rsidP="00DB1D0B">
            <w:pPr>
              <w:rPr>
                <w:color w:val="000000"/>
                <w:szCs w:val="24"/>
              </w:rPr>
            </w:pPr>
            <w:r w:rsidRPr="00DB1D0B">
              <w:rPr>
                <w:color w:val="000000"/>
                <w:szCs w:val="24"/>
              </w:rPr>
              <w:t xml:space="preserve">Utskottet beslutade att, i enlighet med 10 kap. 8 § riksdagsordningen, från regeringen/Regeringskansliet inhämta upplysningar om en s.k. öronmärkning av biståndsmedel om 1 miljard kronor för återuppbyggnad av krigshärjade länder för att möjliggöra för människor att åter bo och leva i trygga samhällen och bidra till deras tillväxt. </w:t>
            </w:r>
          </w:p>
          <w:p w14:paraId="1A7BFCBB" w14:textId="77777777" w:rsidR="00DB1D0B" w:rsidRPr="00DB1D0B" w:rsidRDefault="00DB1D0B" w:rsidP="00DB1D0B">
            <w:pPr>
              <w:rPr>
                <w:color w:val="000000"/>
                <w:szCs w:val="24"/>
              </w:rPr>
            </w:pPr>
          </w:p>
          <w:p w14:paraId="219B4377" w14:textId="77777777" w:rsidR="00DB1D0B" w:rsidRPr="00DB1D0B" w:rsidRDefault="00DB1D0B" w:rsidP="00DB1D0B">
            <w:pPr>
              <w:rPr>
                <w:color w:val="000000"/>
                <w:szCs w:val="24"/>
              </w:rPr>
            </w:pPr>
            <w:r w:rsidRPr="00DB1D0B">
              <w:rPr>
                <w:color w:val="000000"/>
                <w:szCs w:val="24"/>
              </w:rPr>
              <w:t xml:space="preserve">Denna paragraf förklarades för omedelbart justerad.  </w:t>
            </w:r>
          </w:p>
          <w:p w14:paraId="5C77E22D" w14:textId="77777777" w:rsidR="00DB1D0B" w:rsidRPr="00DB1D0B" w:rsidRDefault="00DB1D0B" w:rsidP="00DB1D0B">
            <w:pPr>
              <w:rPr>
                <w:color w:val="000000"/>
                <w:szCs w:val="24"/>
              </w:rPr>
            </w:pPr>
          </w:p>
          <w:p w14:paraId="164F58FB" w14:textId="1B65D107" w:rsidR="00904ABB" w:rsidRDefault="00DB1D0B" w:rsidP="00DB1D0B">
            <w:pPr>
              <w:rPr>
                <w:color w:val="000000"/>
                <w:szCs w:val="24"/>
              </w:rPr>
            </w:pPr>
            <w:r w:rsidRPr="00DB1D0B">
              <w:rPr>
                <w:color w:val="000000"/>
                <w:szCs w:val="24"/>
              </w:rPr>
              <w:t>Ärendet bordlades</w:t>
            </w:r>
            <w:r w:rsidR="00BA16E2">
              <w:rPr>
                <w:color w:val="000000"/>
                <w:szCs w:val="24"/>
              </w:rPr>
              <w:t>.</w:t>
            </w:r>
          </w:p>
          <w:p w14:paraId="4891309D" w14:textId="183A7962" w:rsidR="00DB1D0B" w:rsidRDefault="00DB1D0B" w:rsidP="00DB1D0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00868" w:rsidRPr="004B367D" w14:paraId="51E39459" w14:textId="77777777" w:rsidTr="00EB67C8">
        <w:trPr>
          <w:trHeight w:val="884"/>
        </w:trPr>
        <w:tc>
          <w:tcPr>
            <w:tcW w:w="567" w:type="dxa"/>
          </w:tcPr>
          <w:p w14:paraId="70E499F1" w14:textId="48B63E48" w:rsidR="00400868" w:rsidRDefault="00400868" w:rsidP="00904AB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515ADE">
              <w:rPr>
                <w:b/>
              </w:rPr>
              <w:t>7</w:t>
            </w:r>
          </w:p>
        </w:tc>
        <w:tc>
          <w:tcPr>
            <w:tcW w:w="6947" w:type="dxa"/>
          </w:tcPr>
          <w:p w14:paraId="2232C1A6" w14:textId="75D45C30" w:rsidR="00400868" w:rsidRDefault="00400868" w:rsidP="00904AB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0086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2022 (UU4)</w:t>
            </w:r>
          </w:p>
          <w:p w14:paraId="61B6C3C0" w14:textId="77777777" w:rsidR="00400868" w:rsidRDefault="00400868" w:rsidP="00904AB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5A5479C" w14:textId="0A6654E9" w:rsidR="00400868" w:rsidRDefault="00400868" w:rsidP="0040086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Kommissionens arbetsprogram 2022 </w:t>
            </w:r>
            <w:r w:rsidRPr="00400868">
              <w:rPr>
                <w:rFonts w:eastAsiaTheme="minorHAnsi"/>
                <w:color w:val="000000"/>
                <w:szCs w:val="24"/>
                <w:lang w:eastAsia="en-US"/>
              </w:rPr>
              <w:t>med bilagor, samt motioner.</w:t>
            </w:r>
          </w:p>
          <w:p w14:paraId="17BBA5BE" w14:textId="77777777" w:rsidR="00400868" w:rsidRDefault="00400868" w:rsidP="0040086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CF298FB" w14:textId="7595A131" w:rsidR="00400868" w:rsidRPr="00400868" w:rsidRDefault="00400868" w:rsidP="0040086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400868" w:rsidRPr="004B367D" w14:paraId="5E29CF2D" w14:textId="77777777" w:rsidTr="00EB67C8">
        <w:trPr>
          <w:trHeight w:val="884"/>
        </w:trPr>
        <w:tc>
          <w:tcPr>
            <w:tcW w:w="567" w:type="dxa"/>
          </w:tcPr>
          <w:p w14:paraId="1E58312F" w14:textId="731BF634" w:rsidR="00400868" w:rsidRDefault="00400868" w:rsidP="0040086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515ADE">
              <w:rPr>
                <w:b/>
              </w:rPr>
              <w:t>8</w:t>
            </w:r>
          </w:p>
        </w:tc>
        <w:tc>
          <w:tcPr>
            <w:tcW w:w="6947" w:type="dxa"/>
          </w:tcPr>
          <w:p w14:paraId="2B1E9F39" w14:textId="77777777" w:rsidR="00400868" w:rsidRDefault="00400868" w:rsidP="00400868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50CF1078" w14:textId="77777777" w:rsidR="00400868" w:rsidRDefault="00400868" w:rsidP="0040086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2B79F5D" w14:textId="746A1837" w:rsidR="00400868" w:rsidRPr="00581439" w:rsidRDefault="00400868" w:rsidP="0040086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2021/22:1</w:t>
            </w:r>
            <w:r w:rsidR="00EB5E50">
              <w:rPr>
                <w:color w:val="000000"/>
                <w:szCs w:val="24"/>
              </w:rPr>
              <w:t>1.</w:t>
            </w:r>
          </w:p>
          <w:p w14:paraId="38638D20" w14:textId="77777777" w:rsidR="00400868" w:rsidRDefault="00400868" w:rsidP="0040086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00868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17ED887C" w:rsidR="00400868" w:rsidRPr="00930BF6" w:rsidRDefault="00400868" w:rsidP="0040086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515ADE">
              <w:rPr>
                <w:b/>
              </w:rPr>
              <w:t>9</w:t>
            </w:r>
          </w:p>
        </w:tc>
        <w:tc>
          <w:tcPr>
            <w:tcW w:w="6947" w:type="dxa"/>
          </w:tcPr>
          <w:p w14:paraId="7B65B674" w14:textId="77777777" w:rsidR="00400868" w:rsidRDefault="00400868" w:rsidP="0040086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4EEDE0DA" w14:textId="77777777" w:rsidR="00987F97" w:rsidRPr="00987F97" w:rsidRDefault="00987F97" w:rsidP="00987F9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87F9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om:</w:t>
            </w:r>
          </w:p>
          <w:p w14:paraId="7E918C4D" w14:textId="441633E9" w:rsidR="00EB5E50" w:rsidRDefault="00987F97" w:rsidP="00987F9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87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tillsammans med talmannen och riksdagsstyrelsens arbetsgrupp för jämställdhet ta emot UN </w:t>
            </w:r>
            <w:proofErr w:type="spellStart"/>
            <w:r w:rsidRPr="00987F97">
              <w:rPr>
                <w:rFonts w:eastAsiaTheme="minorHAnsi"/>
                <w:bCs/>
                <w:color w:val="000000"/>
                <w:szCs w:val="24"/>
                <w:lang w:eastAsia="en-US"/>
              </w:rPr>
              <w:t>Womens</w:t>
            </w:r>
            <w:proofErr w:type="spellEnd"/>
            <w:r w:rsidRPr="00987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nya verkställande direktör </w:t>
            </w:r>
            <w:proofErr w:type="spellStart"/>
            <w:r w:rsidRPr="00987F97">
              <w:rPr>
                <w:rFonts w:eastAsiaTheme="minorHAnsi"/>
                <w:bCs/>
                <w:color w:val="000000"/>
                <w:szCs w:val="24"/>
                <w:lang w:eastAsia="en-US"/>
              </w:rPr>
              <w:t>Sima</w:t>
            </w:r>
            <w:proofErr w:type="spellEnd"/>
            <w:r w:rsidRPr="00987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987F97">
              <w:rPr>
                <w:rFonts w:eastAsiaTheme="minorHAnsi"/>
                <w:bCs/>
                <w:color w:val="000000"/>
                <w:szCs w:val="24"/>
                <w:lang w:eastAsia="en-US"/>
              </w:rPr>
              <w:t>Bahous</w:t>
            </w:r>
            <w:proofErr w:type="spellEnd"/>
            <w:r w:rsidRPr="00987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fredagen 10 december kl. 09:00–10:00</w:t>
            </w:r>
            <w:r w:rsid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74CF3B6A" w14:textId="77777777" w:rsidR="00987F97" w:rsidRDefault="00987F97" w:rsidP="00987F9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80599F2" w14:textId="77777777" w:rsidR="00CF75CE" w:rsidRPr="00CF75CE" w:rsidRDefault="00CF75CE" w:rsidP="00CF75C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påmindes om:</w:t>
            </w:r>
          </w:p>
          <w:p w14:paraId="29EF87E5" w14:textId="77777777" w:rsidR="00CF75CE" w:rsidRPr="00CF75CE" w:rsidRDefault="00CF75CE" w:rsidP="00CF75C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utskottet tar emot chefen för UNDP:s kontor i Jemen, </w:t>
            </w:r>
            <w:proofErr w:type="spellStart"/>
            <w:r w:rsidRP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>Auke</w:t>
            </w:r>
            <w:proofErr w:type="spellEnd"/>
            <w:r w:rsidRP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>Lootsma</w:t>
            </w:r>
            <w:proofErr w:type="spellEnd"/>
            <w:r w:rsidRP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11:00-11:40.</w:t>
            </w:r>
          </w:p>
          <w:p w14:paraId="3A732BB0" w14:textId="4872F4D6" w:rsidR="00400868" w:rsidRDefault="00CF75CE" w:rsidP="00CF75C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utskottet tillsammans med konstitutionsutskottet tar emot besök av en delegation från Ukrainas parlament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 </w:t>
            </w:r>
            <w:r w:rsidRPr="00CF75CE">
              <w:rPr>
                <w:rFonts w:eastAsiaTheme="minorHAnsi"/>
                <w:bCs/>
                <w:color w:val="000000"/>
                <w:szCs w:val="24"/>
                <w:lang w:eastAsia="en-US"/>
              </w:rPr>
              <w:t>7 december klockan 12:30–13:30. Utskottet informerades om teman för mötet.</w:t>
            </w:r>
          </w:p>
          <w:p w14:paraId="6E124D63" w14:textId="77777777" w:rsidR="00CF75CE" w:rsidRDefault="00CF75CE" w:rsidP="00CF75C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BFC9435" w14:textId="77777777" w:rsidR="00371166" w:rsidRPr="00371166" w:rsidRDefault="00371166" w:rsidP="0037116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71166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14:paraId="04897FC2" w14:textId="715D66D8" w:rsidR="00EB5E50" w:rsidRPr="001F3295" w:rsidRDefault="00371166" w:rsidP="0037116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7116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inhämtade upplysningar från UD om förutsättningarna för parlamentariskt deltagande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</w:t>
            </w:r>
            <w:r w:rsidRPr="0037116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regeringens delegation vid översynskonferensen om NPT.</w:t>
            </w:r>
            <w:r w:rsidR="00C80A45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400868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2A5256EA" w:rsidR="00400868" w:rsidRPr="008E5D3A" w:rsidRDefault="00400868" w:rsidP="0040086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515ADE">
              <w:rPr>
                <w:b/>
              </w:rPr>
              <w:t>10</w:t>
            </w:r>
          </w:p>
        </w:tc>
        <w:tc>
          <w:tcPr>
            <w:tcW w:w="6947" w:type="dxa"/>
          </w:tcPr>
          <w:p w14:paraId="24F39BDF" w14:textId="77777777" w:rsidR="00400868" w:rsidRDefault="00400868" w:rsidP="0040086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30AF74E8" w14:textId="77777777" w:rsidR="00400868" w:rsidRPr="006A5494" w:rsidRDefault="00400868" w:rsidP="0040086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624B947" w14:textId="77777777" w:rsidR="00400868" w:rsidRDefault="00400868" w:rsidP="004008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4A6E7CF3" w14:textId="0E927DDF" w:rsidR="00400868" w:rsidRPr="008E5D3A" w:rsidRDefault="00400868" w:rsidP="00400868">
            <w:pPr>
              <w:rPr>
                <w:b/>
              </w:rPr>
            </w:pPr>
          </w:p>
        </w:tc>
      </w:tr>
      <w:tr w:rsidR="00515ADE" w:rsidRPr="004B367D" w14:paraId="508C4671" w14:textId="77777777" w:rsidTr="00EB67C8">
        <w:trPr>
          <w:trHeight w:val="884"/>
        </w:trPr>
        <w:tc>
          <w:tcPr>
            <w:tcW w:w="567" w:type="dxa"/>
          </w:tcPr>
          <w:p w14:paraId="785B89B9" w14:textId="77777777" w:rsidR="00515ADE" w:rsidRDefault="00515ADE" w:rsidP="00400868">
            <w:pPr>
              <w:rPr>
                <w:b/>
              </w:rPr>
            </w:pPr>
          </w:p>
        </w:tc>
        <w:tc>
          <w:tcPr>
            <w:tcW w:w="6947" w:type="dxa"/>
          </w:tcPr>
          <w:p w14:paraId="33E418E0" w14:textId="2774AB2E" w:rsidR="00515ADE" w:rsidRPr="00E910E9" w:rsidRDefault="00515ADE" w:rsidP="00515AD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40</w:t>
            </w: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509B29BB" w14:textId="77777777" w:rsidR="00515ADE" w:rsidRPr="00E910E9" w:rsidRDefault="00515ADE" w:rsidP="00515AD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6B9CDB66" w14:textId="584EDA73" w:rsidR="00515ADE" w:rsidRDefault="00515ADE" w:rsidP="00515AD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11</w:t>
            </w: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45</w:t>
            </w:r>
            <w:r w:rsidRPr="00E910E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6ABF8633" w14:textId="77777777" w:rsidR="00515ADE" w:rsidRDefault="00515ADE" w:rsidP="0040086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15ADE" w:rsidRPr="004B367D" w14:paraId="4CA291DD" w14:textId="77777777" w:rsidTr="00EB67C8">
        <w:trPr>
          <w:trHeight w:val="884"/>
        </w:trPr>
        <w:tc>
          <w:tcPr>
            <w:tcW w:w="567" w:type="dxa"/>
          </w:tcPr>
          <w:p w14:paraId="7172B281" w14:textId="383F75F6" w:rsidR="00515ADE" w:rsidRDefault="00515ADE" w:rsidP="00515ADE">
            <w:pPr>
              <w:rPr>
                <w:b/>
              </w:rPr>
            </w:pPr>
            <w:r>
              <w:rPr>
                <w:b/>
              </w:rPr>
              <w:t>§ 11</w:t>
            </w:r>
          </w:p>
        </w:tc>
        <w:tc>
          <w:tcPr>
            <w:tcW w:w="6947" w:type="dxa"/>
          </w:tcPr>
          <w:p w14:paraId="329AF32D" w14:textId="77777777" w:rsidR="00515ADE" w:rsidRDefault="00515ADE" w:rsidP="00515ADE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5 Internationell samverkan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 (UU1)</w:t>
            </w:r>
          </w:p>
          <w:p w14:paraId="7D6FE45A" w14:textId="77777777" w:rsidR="00515ADE" w:rsidRDefault="00515ADE" w:rsidP="00515AD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8985D30" w14:textId="77777777" w:rsidR="00515ADE" w:rsidRDefault="00515ADE" w:rsidP="00515A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2021/22:1, Utgiftsområde 5 och motioner.</w:t>
            </w:r>
          </w:p>
          <w:p w14:paraId="183BC418" w14:textId="77777777" w:rsidR="00515ADE" w:rsidRDefault="00515ADE" w:rsidP="00515ADE">
            <w:pPr>
              <w:rPr>
                <w:color w:val="000000"/>
                <w:szCs w:val="24"/>
              </w:rPr>
            </w:pPr>
          </w:p>
          <w:p w14:paraId="47DE9566" w14:textId="13A091DD" w:rsidR="00515ADE" w:rsidRPr="008F78F2" w:rsidRDefault="00515ADE" w:rsidP="00515A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5836E2AB" w14:textId="77777777" w:rsidR="00515ADE" w:rsidRDefault="00515ADE" w:rsidP="00515AD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00868" w:rsidRPr="004B367D" w14:paraId="2B12ADD8" w14:textId="77777777" w:rsidTr="00EB67C8">
        <w:trPr>
          <w:trHeight w:val="884"/>
        </w:trPr>
        <w:tc>
          <w:tcPr>
            <w:tcW w:w="567" w:type="dxa"/>
          </w:tcPr>
          <w:p w14:paraId="1D486EAA" w14:textId="21E74EDE" w:rsidR="00400868" w:rsidRDefault="00400868" w:rsidP="00400868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515ADE">
              <w:rPr>
                <w:b/>
              </w:rPr>
              <w:t>12</w:t>
            </w:r>
          </w:p>
        </w:tc>
        <w:tc>
          <w:tcPr>
            <w:tcW w:w="6947" w:type="dxa"/>
          </w:tcPr>
          <w:p w14:paraId="47C66BAB" w14:textId="77777777" w:rsidR="00400868" w:rsidRDefault="00400868" w:rsidP="0040086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221D4987" w14:textId="77777777" w:rsidR="00400868" w:rsidRPr="00937D6C" w:rsidRDefault="00400868" w:rsidP="0040086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ECA1EF6" w14:textId="2BD91FC6" w:rsidR="00400868" w:rsidRPr="00614535" w:rsidRDefault="00400868" w:rsidP="0040086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EB5E50">
              <w:rPr>
                <w:rFonts w:eastAsiaTheme="minorHAnsi"/>
                <w:bCs/>
                <w:color w:val="000000"/>
                <w:szCs w:val="24"/>
                <w:lang w:eastAsia="en-US"/>
              </w:rPr>
              <w:t>mån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dagen den  </w:t>
            </w:r>
            <w:r w:rsidR="00EB5E5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29 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november</w:t>
            </w:r>
            <w:r w:rsidR="00EB5E5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400868" w:rsidRPr="004B367D" w14:paraId="6BAD8C24" w14:textId="77777777" w:rsidTr="00EB67C8">
        <w:trPr>
          <w:trHeight w:val="884"/>
        </w:trPr>
        <w:tc>
          <w:tcPr>
            <w:tcW w:w="567" w:type="dxa"/>
          </w:tcPr>
          <w:p w14:paraId="55319FDA" w14:textId="5E608B8F" w:rsidR="00400868" w:rsidRPr="005D2F99" w:rsidRDefault="00400868" w:rsidP="00400868">
            <w:pPr>
              <w:rPr>
                <w:b/>
              </w:rPr>
            </w:pPr>
          </w:p>
        </w:tc>
        <w:tc>
          <w:tcPr>
            <w:tcW w:w="6947" w:type="dxa"/>
          </w:tcPr>
          <w:p w14:paraId="24FF27FB" w14:textId="00D7E0C2" w:rsidR="00400868" w:rsidRPr="005D2F99" w:rsidRDefault="00400868" w:rsidP="00400868">
            <w:pPr>
              <w:rPr>
                <w:b/>
              </w:rPr>
            </w:pPr>
          </w:p>
        </w:tc>
      </w:tr>
    </w:tbl>
    <w:p w14:paraId="5927CE38" w14:textId="77777777" w:rsidR="00023426" w:rsidRDefault="00023426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6A50B0A1" w14:textId="02EBFDB1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32701BCF" w14:textId="6BD24A58" w:rsidR="00812C87" w:rsidRDefault="00812C87" w:rsidP="00812C87">
            <w:pPr>
              <w:tabs>
                <w:tab w:val="left" w:pos="1701"/>
              </w:tabs>
            </w:pPr>
            <w:r>
              <w:t>Malin Emmoth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142E0AA4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D97C1A">
              <w:t>2</w:t>
            </w:r>
            <w:r w:rsidR="001A22EB">
              <w:t>9</w:t>
            </w:r>
            <w:r>
              <w:t xml:space="preserve"> </w:t>
            </w:r>
            <w:r w:rsidR="001A22EB">
              <w:t>november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795054F2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</w:t>
            </w:r>
            <w:r w:rsidR="00812C87">
              <w:rPr>
                <w:sz w:val="20"/>
              </w:rPr>
              <w:t>2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42BF4BE6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 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7BC5BA67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 xml:space="preserve">§ </w:t>
            </w:r>
            <w:r w:rsidR="00D76BAB" w:rsidRPr="00FB2F04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6B8D09A3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26F32" w:rsidRPr="00FB2F04">
              <w:rPr>
                <w:sz w:val="19"/>
                <w:szCs w:val="19"/>
              </w:rPr>
              <w:t xml:space="preserve"> </w:t>
            </w:r>
            <w:r w:rsidR="00856F7F" w:rsidRPr="00FB2F04">
              <w:rPr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5AC3A2B4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4-</w:t>
            </w:r>
            <w:r w:rsidR="00515ADE" w:rsidRPr="00FB2F04">
              <w:rPr>
                <w:sz w:val="19"/>
                <w:szCs w:val="19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3B351DE9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  <w:r w:rsidR="00515ADE" w:rsidRPr="00FB2F04">
              <w:rPr>
                <w:sz w:val="19"/>
                <w:szCs w:val="19"/>
              </w:rPr>
              <w:t>9</w:t>
            </w:r>
            <w:r w:rsidR="00856F7F" w:rsidRPr="00FB2F04">
              <w:rPr>
                <w:sz w:val="19"/>
                <w:szCs w:val="19"/>
              </w:rPr>
              <w:t>-10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7CE98CFF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11-12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F217F69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56F7F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5D76AE3C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2E1E8CAF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190CA301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66A4D94E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28CDA99C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26D31670" w:rsidR="00856F7F" w:rsidRPr="003504FA" w:rsidRDefault="00FB2F04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56F7F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2D072983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6507DA6E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14D62C5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5D31645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0A171EF2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0B109930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06D047C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7953AB63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776FCA50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4AE36A1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4B5E3634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16D17964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7F5E782D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19E2F7B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16B14E8F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116A0AAA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785256CF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7D2AB895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6635633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6F4D27C4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2B1F823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2C27DD79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09D92EF3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6AF8225D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92BFB0A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1F79BACB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72D34FA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106829E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6BEADB8B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4C4B3BE7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174A821B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71B2B15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2FA35AB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071C263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7F35D975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7D45D8F7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31987BF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2BF74A51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28DBD601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5DF2AE4C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7E24512F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4FE467E5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63DC2D5C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5EE2A4F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14ADAEB2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42157ACB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524B7B33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0872A8EB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70B52082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66F44DCC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66139D5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4D1487C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34C22892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31C6E1FD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6DFC3B50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Jennie Nilsson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2153A6C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162B7A4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1987A85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27A9A274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179B491A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35D87D9A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1ADEF1FB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2CFC6E8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0451B8A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31CA08B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3B5018AD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4D575CDA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14E23311" w:rsidR="00856F7F" w:rsidRPr="003504FA" w:rsidRDefault="00856F7F" w:rsidP="00856F7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25730488" w:rsidR="00856F7F" w:rsidRPr="003504FA" w:rsidRDefault="00856F7F" w:rsidP="00856F7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4E255DC5" w:rsidR="00856F7F" w:rsidRPr="003504FA" w:rsidRDefault="00856F7F" w:rsidP="00856F7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2EBD46BF" w:rsidR="00856F7F" w:rsidRPr="003504FA" w:rsidRDefault="00856F7F" w:rsidP="00856F7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013AADCD" w:rsidR="00856F7F" w:rsidRPr="003504FA" w:rsidRDefault="00856F7F" w:rsidP="00856F7F">
            <w:pPr>
              <w:rPr>
                <w:sz w:val="20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2B920438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856F7F" w:rsidRPr="003504FA" w:rsidRDefault="00856F7F" w:rsidP="00856F7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4764BDD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10AD08E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0A8B2184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2E4FE74D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55A652D3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1BB896D6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7B5809AA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3839BF54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02FE93FA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6555408B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3A867ACE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54220BB9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18C870EF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2E9708B3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6636009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44D3554E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4C4BCC8A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17112CB0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2C7A770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1FFDAAE0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40C172FA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7A7C5FEF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12F2AD0B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29F1FBD2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856F7F" w:rsidRPr="003504FA" w:rsidRDefault="00856F7F" w:rsidP="00856F7F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66C87AE9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4E676094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5864BDA8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1079426C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64E48BDA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5542C0E1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56F7F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5D9DACBE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25CA8741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2BCCB1E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16F5E09C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6861E585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7CEE57DE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1A60698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53C1DAA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66D16C31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71B67D10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2651E001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5EADE193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7FBCC0A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4EEDBB4A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0B307104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00E8B81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2E0B3EA3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4FB39D0B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0737760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1136ED70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5C6C586E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7AEB05C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006EB681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389C8444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75B79639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033F963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438953B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2549585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325C2AB0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678AF34D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2E1C9283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00A432D0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065D98EE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490B3FC9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6B4871CD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58A4BF91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0377E71F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1CA84AA7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4FC0A931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64F57A5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3259EB5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4355FB69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395B645A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2ABE6F44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2D27A8A0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38631CDE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3EA65B3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549ACDE6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06E7A074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37FC0DC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657CC436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4D575281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0F05E659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51D9D9D4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79D85DC4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515B69E2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7E802D65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2A05013F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7062974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2D867BB9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856F7F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856F7F" w:rsidRPr="003504FA" w:rsidRDefault="00856F7F" w:rsidP="00856F7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4CAEE6EC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49FA100D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165A7D78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022261E9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78D4D84C" w:rsidR="00856F7F" w:rsidRPr="003504FA" w:rsidRDefault="00856F7F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1B453CA7" w:rsidR="00856F7F" w:rsidRPr="003504FA" w:rsidRDefault="00FB2F04" w:rsidP="00856F7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856F7F" w:rsidRPr="003504FA" w:rsidRDefault="00856F7F" w:rsidP="00856F7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856F7F" w:rsidRPr="003504FA" w:rsidRDefault="00856F7F" w:rsidP="00856F7F">
            <w:pPr>
              <w:rPr>
                <w:sz w:val="20"/>
              </w:rPr>
            </w:pPr>
          </w:p>
        </w:tc>
      </w:tr>
      <w:tr w:rsidR="00FB2F04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0DB20BA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1D396B4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288C2F26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2CFFDDBD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27D5AC3E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4430B1A0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FB2F04" w:rsidRPr="003504FA" w:rsidRDefault="00FB2F04" w:rsidP="00FB2F0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1171BFFC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3ED4A8A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24F9946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6EEA6E3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4B3D991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1B1B14AE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5CD899D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7F56FB29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15BE235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3293ADB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15270E0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78F50A9C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658C2403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C9214FC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46EE54B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3A5E426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667C2F0D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1650FF80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6BA4F3BD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0B3BF68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403413C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4D26510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4526034D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3C66A1C0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3227773F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166D003F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28E83880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51FFF4D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5E598B4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48580AD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2F1680C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6EAF1FA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6FCC5399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6361319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2C41B2C9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74A45D2D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0D574AC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5DBD9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0CB0114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22B7C13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6F748A2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6097725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68DC912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A3FB3D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59931AC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7E7B9179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64E40E4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2D0A827F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70B87AD9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327ACBEE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0EC1823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6588C7E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3B6996A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1F2B6056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704DCB3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63C0EC3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4B41BB8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5E92236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04081BC7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163C290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73791A7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A8CC43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28A9B86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231F196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6A3E2889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0FE59E6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07F88D2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054FB2F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4A7D665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7B1EBF8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6DA60BA0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76FA080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654C409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5D9190DC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47CC828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65A5F3C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1618DCA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7112694D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395629B6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73D2682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0BB779B7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2A862EC7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52D4EEB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6A5EA5E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398AEA9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283812F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18C515B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78BD4A1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4DD6E7B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4C0EB32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21562A3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6BEBE10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2F63FB0C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10CFCD8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4883BC9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6AFAE5A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019DB8B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32D80CA6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03960526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0F0CECBF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00E671F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3648603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1AC4750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3348E20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06B95A85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7DE3050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23AE5E9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11A06BF6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7DC9CBD4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68E858DE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78116767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094576E7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7370264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525A7C8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419D8441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335CF2E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64E1CD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4EB8E4E3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48EF31CB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3079E340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74674D4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52E799FD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16030266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FB2F04" w:rsidRPr="003504FA" w:rsidRDefault="00FB2F04" w:rsidP="00FB2F0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4685CC7F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FB2F04" w:rsidRPr="003504FA" w:rsidRDefault="00FB2F04" w:rsidP="00FB2F0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54C7A8F6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Christina Nilsson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3E09C3E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536D1448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1B56033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4F0FE1F2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3A0CBCFE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1A0B59BA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FB2F04" w:rsidRPr="003504FA" w:rsidRDefault="00FB2F04" w:rsidP="00FB2F0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FB2F04" w:rsidRPr="003504FA" w:rsidRDefault="00FB2F04" w:rsidP="00FB2F0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FB2F04" w:rsidRPr="003504FA" w14:paraId="345C0DC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E93" w14:textId="4012B94B" w:rsidR="00FB2F04" w:rsidRPr="003504FA" w:rsidRDefault="00FB2F04" w:rsidP="00FB2F0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D3B" w14:textId="295B3DDA" w:rsidR="00FB2F04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4CDA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9F5" w14:textId="2C60923D" w:rsidR="00FB2F04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FC6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B9E" w14:textId="4DC690AD" w:rsidR="00FB2F04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A5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FC865" w14:textId="2F5BD6A2" w:rsidR="00FB2F04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A728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628D" w14:textId="15BB1D3D" w:rsidR="00FB2F04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59DD4" w14:textId="77777777" w:rsidR="00FB2F04" w:rsidRPr="003504FA" w:rsidRDefault="00FB2F04" w:rsidP="00FB2F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A95B" w14:textId="407DEDBE" w:rsidR="00FB2F04" w:rsidRPr="003504FA" w:rsidRDefault="00FB2F04" w:rsidP="00FB2F0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CBA5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4CA4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EA65" w14:textId="77777777" w:rsidR="00FB2F04" w:rsidRPr="003504FA" w:rsidRDefault="00FB2F04" w:rsidP="00FB2F0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1516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B227" w14:textId="77777777" w:rsidR="00FB2F04" w:rsidRPr="003504FA" w:rsidRDefault="00FB2F04" w:rsidP="00FB2F0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4EBE" w14:textId="77777777" w:rsidR="00FB2F04" w:rsidRPr="003504FA" w:rsidRDefault="00FB2F04" w:rsidP="00FB2F0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C149" w14:textId="77777777" w:rsidR="00FB2F04" w:rsidRPr="003504FA" w:rsidRDefault="00FB2F04" w:rsidP="00FB2F04">
            <w:pPr>
              <w:rPr>
                <w:sz w:val="20"/>
              </w:rPr>
            </w:pPr>
          </w:p>
        </w:tc>
      </w:tr>
      <w:tr w:rsidR="00856F7F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856F7F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856F7F" w:rsidRPr="003504FA" w:rsidRDefault="00856F7F" w:rsidP="00856F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4AEACBE" w14:textId="77777777"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B87E" w14:textId="77777777" w:rsidR="00AE3C0C" w:rsidRDefault="00AE3C0C" w:rsidP="00286A5C">
      <w:r>
        <w:separator/>
      </w:r>
    </w:p>
  </w:endnote>
  <w:endnote w:type="continuationSeparator" w:id="0">
    <w:p w14:paraId="7B4C9635" w14:textId="77777777" w:rsidR="00AE3C0C" w:rsidRDefault="00AE3C0C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0D19" w14:textId="77777777" w:rsidR="00AE3C0C" w:rsidRDefault="00AE3C0C" w:rsidP="00286A5C">
      <w:r>
        <w:separator/>
      </w:r>
    </w:p>
  </w:footnote>
  <w:footnote w:type="continuationSeparator" w:id="0">
    <w:p w14:paraId="3839C5E8" w14:textId="77777777" w:rsidR="00AE3C0C" w:rsidRDefault="00AE3C0C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E1"/>
    <w:rsid w:val="00107146"/>
    <w:rsid w:val="0013183A"/>
    <w:rsid w:val="00133626"/>
    <w:rsid w:val="00145FE3"/>
    <w:rsid w:val="00146C00"/>
    <w:rsid w:val="001600CF"/>
    <w:rsid w:val="001664CB"/>
    <w:rsid w:val="00172B9B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666A"/>
    <w:rsid w:val="001B052E"/>
    <w:rsid w:val="001B18C4"/>
    <w:rsid w:val="001B1923"/>
    <w:rsid w:val="001B1F7B"/>
    <w:rsid w:val="001B2574"/>
    <w:rsid w:val="001B3786"/>
    <w:rsid w:val="001B48C5"/>
    <w:rsid w:val="001B7AB1"/>
    <w:rsid w:val="001C3EBF"/>
    <w:rsid w:val="001C4C03"/>
    <w:rsid w:val="001C7EC4"/>
    <w:rsid w:val="001E16FE"/>
    <w:rsid w:val="001E4815"/>
    <w:rsid w:val="001E6F6D"/>
    <w:rsid w:val="001E71E1"/>
    <w:rsid w:val="001F3295"/>
    <w:rsid w:val="001F3CB7"/>
    <w:rsid w:val="001F51BF"/>
    <w:rsid w:val="001F57A1"/>
    <w:rsid w:val="001F6030"/>
    <w:rsid w:val="00200930"/>
    <w:rsid w:val="00200E97"/>
    <w:rsid w:val="00211277"/>
    <w:rsid w:val="00220ED1"/>
    <w:rsid w:val="00223534"/>
    <w:rsid w:val="0022486A"/>
    <w:rsid w:val="00226FE2"/>
    <w:rsid w:val="00230AD6"/>
    <w:rsid w:val="00231063"/>
    <w:rsid w:val="0023211D"/>
    <w:rsid w:val="00235084"/>
    <w:rsid w:val="00235B16"/>
    <w:rsid w:val="00237AAB"/>
    <w:rsid w:val="002412A0"/>
    <w:rsid w:val="002441E4"/>
    <w:rsid w:val="00246C4F"/>
    <w:rsid w:val="002501D5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6722"/>
    <w:rsid w:val="00366944"/>
    <w:rsid w:val="00371166"/>
    <w:rsid w:val="00382BFA"/>
    <w:rsid w:val="00384374"/>
    <w:rsid w:val="00386CC5"/>
    <w:rsid w:val="00394D90"/>
    <w:rsid w:val="00395F56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D3C8C"/>
    <w:rsid w:val="004D7878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20A76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74408"/>
    <w:rsid w:val="007772F5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C5E93"/>
    <w:rsid w:val="008D3BE8"/>
    <w:rsid w:val="008D5DBE"/>
    <w:rsid w:val="008E42D8"/>
    <w:rsid w:val="008F1372"/>
    <w:rsid w:val="008F39D2"/>
    <w:rsid w:val="008F5C48"/>
    <w:rsid w:val="008F628F"/>
    <w:rsid w:val="008F78F2"/>
    <w:rsid w:val="008F7AE4"/>
    <w:rsid w:val="00901269"/>
    <w:rsid w:val="009018A0"/>
    <w:rsid w:val="00902C57"/>
    <w:rsid w:val="00904ABB"/>
    <w:rsid w:val="0090725E"/>
    <w:rsid w:val="00914DC7"/>
    <w:rsid w:val="009158A0"/>
    <w:rsid w:val="00915970"/>
    <w:rsid w:val="00922EB5"/>
    <w:rsid w:val="00925EF5"/>
    <w:rsid w:val="0093298E"/>
    <w:rsid w:val="0093512F"/>
    <w:rsid w:val="00935CF4"/>
    <w:rsid w:val="00937D6C"/>
    <w:rsid w:val="009402B6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2E0A"/>
    <w:rsid w:val="009B1038"/>
    <w:rsid w:val="009B2825"/>
    <w:rsid w:val="009B2FEC"/>
    <w:rsid w:val="009B44B3"/>
    <w:rsid w:val="009B50FC"/>
    <w:rsid w:val="009C0538"/>
    <w:rsid w:val="009C1416"/>
    <w:rsid w:val="009C420E"/>
    <w:rsid w:val="009C5B7B"/>
    <w:rsid w:val="009D3F51"/>
    <w:rsid w:val="009E01A2"/>
    <w:rsid w:val="009E298A"/>
    <w:rsid w:val="009E4029"/>
    <w:rsid w:val="009F469E"/>
    <w:rsid w:val="009F5C62"/>
    <w:rsid w:val="009F63BA"/>
    <w:rsid w:val="00A02CFA"/>
    <w:rsid w:val="00A03BDD"/>
    <w:rsid w:val="00A040D4"/>
    <w:rsid w:val="00A0578A"/>
    <w:rsid w:val="00A05EC0"/>
    <w:rsid w:val="00A07D75"/>
    <w:rsid w:val="00A22E35"/>
    <w:rsid w:val="00A26F32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8608D"/>
    <w:rsid w:val="00A91781"/>
    <w:rsid w:val="00AA6165"/>
    <w:rsid w:val="00AB0288"/>
    <w:rsid w:val="00AC29FC"/>
    <w:rsid w:val="00AC31DC"/>
    <w:rsid w:val="00AC32F7"/>
    <w:rsid w:val="00AC3420"/>
    <w:rsid w:val="00AC551E"/>
    <w:rsid w:val="00AC7C1F"/>
    <w:rsid w:val="00AD40CA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78A"/>
    <w:rsid w:val="00B337AC"/>
    <w:rsid w:val="00B452D5"/>
    <w:rsid w:val="00B5478D"/>
    <w:rsid w:val="00B5506A"/>
    <w:rsid w:val="00B56BD2"/>
    <w:rsid w:val="00B628CE"/>
    <w:rsid w:val="00B672B6"/>
    <w:rsid w:val="00B7113A"/>
    <w:rsid w:val="00B75675"/>
    <w:rsid w:val="00B764C6"/>
    <w:rsid w:val="00B8059E"/>
    <w:rsid w:val="00B83B15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738F"/>
    <w:rsid w:val="00C347DA"/>
    <w:rsid w:val="00C3644E"/>
    <w:rsid w:val="00C44BEE"/>
    <w:rsid w:val="00C45D20"/>
    <w:rsid w:val="00C64F48"/>
    <w:rsid w:val="00C80A45"/>
    <w:rsid w:val="00C868B0"/>
    <w:rsid w:val="00C8696F"/>
    <w:rsid w:val="00C8751C"/>
    <w:rsid w:val="00C87A95"/>
    <w:rsid w:val="00C93D20"/>
    <w:rsid w:val="00C94E59"/>
    <w:rsid w:val="00CA35F5"/>
    <w:rsid w:val="00CB1798"/>
    <w:rsid w:val="00CB1886"/>
    <w:rsid w:val="00CC1B78"/>
    <w:rsid w:val="00CC1C31"/>
    <w:rsid w:val="00CC3F57"/>
    <w:rsid w:val="00CE10B3"/>
    <w:rsid w:val="00CE248F"/>
    <w:rsid w:val="00CE51C1"/>
    <w:rsid w:val="00CE6025"/>
    <w:rsid w:val="00CF267D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61D0"/>
    <w:rsid w:val="00D27A42"/>
    <w:rsid w:val="00D30824"/>
    <w:rsid w:val="00D30C23"/>
    <w:rsid w:val="00D31897"/>
    <w:rsid w:val="00D31E7F"/>
    <w:rsid w:val="00D33E32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3350"/>
    <w:rsid w:val="00D8468E"/>
    <w:rsid w:val="00D92DC0"/>
    <w:rsid w:val="00D973D0"/>
    <w:rsid w:val="00D97C1A"/>
    <w:rsid w:val="00DA2679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10E9"/>
    <w:rsid w:val="00E9234B"/>
    <w:rsid w:val="00E94FDA"/>
    <w:rsid w:val="00E97ABF"/>
    <w:rsid w:val="00EA5F26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1B81"/>
    <w:rsid w:val="00F73633"/>
    <w:rsid w:val="00F743B1"/>
    <w:rsid w:val="00F753DF"/>
    <w:rsid w:val="00F80A44"/>
    <w:rsid w:val="00F876C5"/>
    <w:rsid w:val="00FA18F5"/>
    <w:rsid w:val="00FA1D79"/>
    <w:rsid w:val="00FA20F7"/>
    <w:rsid w:val="00FA6543"/>
    <w:rsid w:val="00FB2F0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4F39-E6D3-40EE-B83E-04B5555C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76</TotalTime>
  <Pages>4</Pages>
  <Words>982</Words>
  <Characters>5690</Characters>
  <Application>Microsoft Office Word</Application>
  <DocSecurity>0</DocSecurity>
  <Lines>1896</Lines>
  <Paragraphs>370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15</cp:revision>
  <cp:lastPrinted>2021-11-23T10:48:00Z</cp:lastPrinted>
  <dcterms:created xsi:type="dcterms:W3CDTF">2021-11-25T15:47:00Z</dcterms:created>
  <dcterms:modified xsi:type="dcterms:W3CDTF">2021-11-29T10:03:00Z</dcterms:modified>
</cp:coreProperties>
</file>