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9DAA83871BB442C9CBA52B48859A9C1"/>
        </w:placeholder>
        <w15:appearance w15:val="hidden"/>
        <w:text/>
      </w:sdtPr>
      <w:sdtEndPr/>
      <w:sdtContent>
        <w:p w:rsidRPr="009B062B" w:rsidR="00AF30DD" w:rsidP="009B062B" w:rsidRDefault="00AF30DD" w14:paraId="53A4E02F" w14:textId="77777777">
          <w:pPr>
            <w:pStyle w:val="RubrikFrslagTIllRiksdagsbeslut"/>
          </w:pPr>
          <w:r w:rsidRPr="009B062B">
            <w:t>Förslag till riksdagsbeslut</w:t>
          </w:r>
        </w:p>
      </w:sdtContent>
    </w:sdt>
    <w:sdt>
      <w:sdtPr>
        <w:alias w:val="Yrkande 1"/>
        <w:tag w:val="9837a60e-bbc3-40bd-ba5d-aa60321cb0a6"/>
        <w:id w:val="-203182059"/>
        <w:lock w:val="sdtLocked"/>
      </w:sdtPr>
      <w:sdtEndPr/>
      <w:sdtContent>
        <w:p w:rsidR="00D6138B" w:rsidRDefault="004A7363" w14:paraId="53A4E030" w14:textId="2280205D">
          <w:pPr>
            <w:pStyle w:val="Frslagstext"/>
            <w:numPr>
              <w:ilvl w:val="0"/>
              <w:numId w:val="0"/>
            </w:numPr>
          </w:pPr>
          <w:r>
            <w:t>Riksdagen ställer sig bakom det som anförs i motionen om att utreda hur många som skulle kunna tänkas använda sig av en förenklad möjlighet att föra över pensionsrätter, hur valet och ansökan enklast skulle kunna utformas och vad det skulle kosta att införa ett sådant system, och detta tillkännager riksdagen för regeringen.</w:t>
          </w:r>
        </w:p>
      </w:sdtContent>
    </w:sdt>
    <w:p w:rsidRPr="009B062B" w:rsidR="00AF30DD" w:rsidP="009B062B" w:rsidRDefault="000156D9" w14:paraId="53A4E031" w14:textId="77777777">
      <w:pPr>
        <w:pStyle w:val="Rubrik1"/>
      </w:pPr>
      <w:bookmarkStart w:name="MotionsStart" w:id="0"/>
      <w:bookmarkEnd w:id="0"/>
      <w:r w:rsidRPr="009B062B">
        <w:t>Motivering</w:t>
      </w:r>
    </w:p>
    <w:p w:rsidR="00737E03" w:rsidP="00737E03" w:rsidRDefault="00737E03" w14:paraId="53A4E032" w14:textId="77777777">
      <w:pPr>
        <w:pStyle w:val="Normalutanindragellerluft"/>
      </w:pPr>
      <w:r>
        <w:t>I de allra flesta äktenskap och samboförhållanden har de två parterna olika nivå på sina inkomster. Detta kan bero på faktorer såsom skillnader i ålder, utbildning, valt yrke med mera. Det kan också bero på att en av parterna arbetar mer medan den andra spenderar mer tid med sysslor i hemmet. Det bör vara respektive pars sak att avgöra hur de vill ordna sin vardag och i stort är det inget vi anser att lagstiftningen har med att göra.</w:t>
      </w:r>
    </w:p>
    <w:p w:rsidRPr="000711F3" w:rsidR="00737E03" w:rsidP="000711F3" w:rsidRDefault="00737E03" w14:paraId="53A4E033" w14:textId="77777777">
      <w:r w:rsidRPr="000711F3">
        <w:lastRenderedPageBreak/>
        <w:t>Tyvärr påverkar dock denna inkomstskillnad också antalet pensionspoäng för respektive make/maka/sambo. Detta riskerar att vid en eventuell skilsmässa/separation få följden att den ena parten vid pensionering får ut en orimligt liten pension.</w:t>
      </w:r>
    </w:p>
    <w:p w:rsidRPr="000711F3" w:rsidR="00737E03" w:rsidP="000711F3" w:rsidRDefault="00737E03" w14:paraId="53A4E034" w14:textId="77777777">
      <w:r w:rsidRPr="000711F3">
        <w:t xml:space="preserve">Man kan, menar vi, med ganska enkla medel komma runt detta problem genom att underlätta möjligheterna att dela 50/50 på de pensionspoäng man samlar på sig under en given tidsperiod. Beslutet om överlåtande bör då avse endast poäng som ännu inte tjänats in, och redan intjänade poäng bör inte kunna flyttas. Till exempel kan beslutet gälla årsvis och makarna/samboparet kan i sin deklaration uppge om de vill nyttja möjligheten eller inte för kommande år. </w:t>
      </w:r>
    </w:p>
    <w:p w:rsidRPr="000711F3" w:rsidR="006D01C3" w:rsidP="000711F3" w:rsidRDefault="00737E03" w14:paraId="53A4E035" w14:textId="77777777">
      <w:bookmarkStart w:name="_GoBack" w:id="1"/>
      <w:bookmarkEnd w:id="1"/>
      <w:r w:rsidRPr="000711F3">
        <w:t>Vi föreslår att man utreder hur många som skulle kunna tänkas använda sig av denna möjlighet, hur valet/ansökan enklast skulle kunna utformas samt vad ett sådant system skulle kosta att införa.</w:t>
      </w:r>
    </w:p>
    <w:p w:rsidRPr="00093F48" w:rsidR="00093F48" w:rsidP="00093F48" w:rsidRDefault="00093F48" w14:paraId="53A4E036" w14:textId="77777777">
      <w:pPr>
        <w:pStyle w:val="Normalutanindragellerluft"/>
      </w:pPr>
    </w:p>
    <w:sdt>
      <w:sdtPr>
        <w:alias w:val="CC_Underskrifter"/>
        <w:tag w:val="CC_Underskrifter"/>
        <w:id w:val="583496634"/>
        <w:lock w:val="sdtContentLocked"/>
        <w:placeholder>
          <w:docPart w:val="C6F569B33B3B4C98BC08F6C3440ED6AC"/>
        </w:placeholder>
        <w15:appearance w15:val="hidden"/>
      </w:sdtPr>
      <w:sdtEndPr/>
      <w:sdtContent>
        <w:p w:rsidR="004801AC" w:rsidP="006704C0" w:rsidRDefault="000711F3" w14:paraId="53A4E0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Paula Bieler (SD)</w:t>
            </w:r>
          </w:p>
        </w:tc>
      </w:tr>
    </w:tbl>
    <w:p w:rsidR="00CD1A6C" w:rsidRDefault="00CD1A6C" w14:paraId="53A4E03B" w14:textId="77777777"/>
    <w:sectPr w:rsidR="00CD1A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4E03D" w14:textId="77777777" w:rsidR="007613F1" w:rsidRDefault="007613F1" w:rsidP="000C1CAD">
      <w:pPr>
        <w:spacing w:line="240" w:lineRule="auto"/>
      </w:pPr>
      <w:r>
        <w:separator/>
      </w:r>
    </w:p>
  </w:endnote>
  <w:endnote w:type="continuationSeparator" w:id="0">
    <w:p w14:paraId="53A4E03E" w14:textId="77777777" w:rsidR="007613F1" w:rsidRDefault="007613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4E04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4E04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11F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4E03B" w14:textId="77777777" w:rsidR="007613F1" w:rsidRDefault="007613F1" w:rsidP="000C1CAD">
      <w:pPr>
        <w:spacing w:line="240" w:lineRule="auto"/>
      </w:pPr>
      <w:r>
        <w:separator/>
      </w:r>
    </w:p>
  </w:footnote>
  <w:footnote w:type="continuationSeparator" w:id="0">
    <w:p w14:paraId="53A4E03C" w14:textId="77777777" w:rsidR="007613F1" w:rsidRDefault="007613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3A4E0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A4E04F" wp14:anchorId="53A4E0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711F3" w14:paraId="53A4E050" w14:textId="77777777">
                          <w:pPr>
                            <w:jc w:val="right"/>
                          </w:pPr>
                          <w:sdt>
                            <w:sdtPr>
                              <w:alias w:val="CC_Noformat_Partikod"/>
                              <w:tag w:val="CC_Noformat_Partikod"/>
                              <w:id w:val="-53464382"/>
                              <w:placeholder>
                                <w:docPart w:val="791B7C3A374C41D19DFCEFEED676FF82"/>
                              </w:placeholder>
                              <w:text/>
                            </w:sdtPr>
                            <w:sdtEndPr/>
                            <w:sdtContent>
                              <w:r w:rsidR="00737E03">
                                <w:t>SD</w:t>
                              </w:r>
                            </w:sdtContent>
                          </w:sdt>
                          <w:sdt>
                            <w:sdtPr>
                              <w:alias w:val="CC_Noformat_Partinummer"/>
                              <w:tag w:val="CC_Noformat_Partinummer"/>
                              <w:id w:val="-1709555926"/>
                              <w:placeholder>
                                <w:docPart w:val="0D8E2267E9D54C2CA6DA4EFBD29A6E02"/>
                              </w:placeholder>
                              <w:text/>
                            </w:sdtPr>
                            <w:sdtEndPr/>
                            <w:sdtContent>
                              <w:r w:rsidR="00737E03">
                                <w:t>439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A4E0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711F3" w14:paraId="53A4E050" w14:textId="77777777">
                    <w:pPr>
                      <w:jc w:val="right"/>
                    </w:pPr>
                    <w:sdt>
                      <w:sdtPr>
                        <w:alias w:val="CC_Noformat_Partikod"/>
                        <w:tag w:val="CC_Noformat_Partikod"/>
                        <w:id w:val="-53464382"/>
                        <w:placeholder>
                          <w:docPart w:val="791B7C3A374C41D19DFCEFEED676FF82"/>
                        </w:placeholder>
                        <w:text/>
                      </w:sdtPr>
                      <w:sdtEndPr/>
                      <w:sdtContent>
                        <w:r w:rsidR="00737E03">
                          <w:t>SD</w:t>
                        </w:r>
                      </w:sdtContent>
                    </w:sdt>
                    <w:sdt>
                      <w:sdtPr>
                        <w:alias w:val="CC_Noformat_Partinummer"/>
                        <w:tag w:val="CC_Noformat_Partinummer"/>
                        <w:id w:val="-1709555926"/>
                        <w:placeholder>
                          <w:docPart w:val="0D8E2267E9D54C2CA6DA4EFBD29A6E02"/>
                        </w:placeholder>
                        <w:text/>
                      </w:sdtPr>
                      <w:sdtEndPr/>
                      <w:sdtContent>
                        <w:r w:rsidR="00737E03">
                          <w:t>439</w:t>
                        </w:r>
                      </w:sdtContent>
                    </w:sdt>
                  </w:p>
                </w:txbxContent>
              </v:textbox>
              <w10:wrap anchorx="page"/>
            </v:shape>
          </w:pict>
        </mc:Fallback>
      </mc:AlternateContent>
    </w:r>
  </w:p>
  <w:p w:rsidRPr="00293C4F" w:rsidR="007A5507" w:rsidP="00776B74" w:rsidRDefault="007A5507" w14:paraId="53A4E0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711F3" w14:paraId="53A4E041" w14:textId="77777777">
    <w:pPr>
      <w:jc w:val="right"/>
    </w:pPr>
    <w:sdt>
      <w:sdtPr>
        <w:alias w:val="CC_Noformat_Partikod"/>
        <w:tag w:val="CC_Noformat_Partikod"/>
        <w:id w:val="559911109"/>
        <w:text/>
      </w:sdtPr>
      <w:sdtEndPr/>
      <w:sdtContent>
        <w:r w:rsidR="00737E03">
          <w:t>SD</w:t>
        </w:r>
      </w:sdtContent>
    </w:sdt>
    <w:sdt>
      <w:sdtPr>
        <w:alias w:val="CC_Noformat_Partinummer"/>
        <w:tag w:val="CC_Noformat_Partinummer"/>
        <w:id w:val="1197820850"/>
        <w:text/>
      </w:sdtPr>
      <w:sdtEndPr/>
      <w:sdtContent>
        <w:r w:rsidR="00737E03">
          <w:t>439</w:t>
        </w:r>
      </w:sdtContent>
    </w:sdt>
  </w:p>
  <w:p w:rsidR="007A5507" w:rsidP="00776B74" w:rsidRDefault="007A5507" w14:paraId="53A4E0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711F3" w14:paraId="53A4E045" w14:textId="77777777">
    <w:pPr>
      <w:jc w:val="right"/>
    </w:pPr>
    <w:sdt>
      <w:sdtPr>
        <w:alias w:val="CC_Noformat_Partikod"/>
        <w:tag w:val="CC_Noformat_Partikod"/>
        <w:id w:val="1471015553"/>
        <w:text/>
      </w:sdtPr>
      <w:sdtEndPr/>
      <w:sdtContent>
        <w:r w:rsidR="00737E03">
          <w:t>SD</w:t>
        </w:r>
      </w:sdtContent>
    </w:sdt>
    <w:sdt>
      <w:sdtPr>
        <w:alias w:val="CC_Noformat_Partinummer"/>
        <w:tag w:val="CC_Noformat_Partinummer"/>
        <w:id w:val="-2014525982"/>
        <w:text/>
      </w:sdtPr>
      <w:sdtEndPr/>
      <w:sdtContent>
        <w:r w:rsidR="00737E03">
          <w:t>439</w:t>
        </w:r>
      </w:sdtContent>
    </w:sdt>
  </w:p>
  <w:p w:rsidR="007A5507" w:rsidP="00A314CF" w:rsidRDefault="000711F3" w14:paraId="5726F18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711F3" w14:paraId="53A4E04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711F3" w14:paraId="53A4E0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:2485</w:t>
        </w:r>
      </w:sdtContent>
    </w:sdt>
  </w:p>
  <w:p w:rsidR="007A5507" w:rsidP="00E03A3D" w:rsidRDefault="000711F3" w14:paraId="53A4E04A" w14:textId="77777777">
    <w:pPr>
      <w:pStyle w:val="Motionr"/>
    </w:pPr>
    <w:sdt>
      <w:sdtPr>
        <w:alias w:val="CC_Noformat_Avtext"/>
        <w:tag w:val="CC_Noformat_Avtext"/>
        <w:id w:val="-2020768203"/>
        <w:lock w:val="sdtContentLocked"/>
        <w15:appearance w15:val="hidden"/>
        <w:text/>
      </w:sdtPr>
      <w:sdtEndPr/>
      <w:sdtContent>
        <w:r>
          <w:t>av Linus Bylund och Paula Bieler (båda SD)</w:t>
        </w:r>
      </w:sdtContent>
    </w:sdt>
  </w:p>
  <w:sdt>
    <w:sdtPr>
      <w:alias w:val="CC_Noformat_Rubtext"/>
      <w:tag w:val="CC_Noformat_Rubtext"/>
      <w:id w:val="-218060500"/>
      <w:lock w:val="sdtLocked"/>
      <w15:appearance w15:val="hidden"/>
      <w:text/>
    </w:sdtPr>
    <w:sdtEndPr/>
    <w:sdtContent>
      <w:p w:rsidR="007A5507" w:rsidP="00283E0F" w:rsidRDefault="00737E03" w14:paraId="53A4E04B" w14:textId="77777777">
        <w:pPr>
          <w:pStyle w:val="FSHRub2"/>
        </w:pPr>
        <w:r>
          <w:t>Förenklad överföring av pensionsrätter</w:t>
        </w:r>
      </w:p>
    </w:sdtContent>
  </w:sdt>
  <w:sdt>
    <w:sdtPr>
      <w:alias w:val="CC_Boilerplate_3"/>
      <w:tag w:val="CC_Boilerplate_3"/>
      <w:id w:val="1606463544"/>
      <w:lock w:val="sdtContentLocked"/>
      <w15:appearance w15:val="hidden"/>
      <w:text w:multiLine="1"/>
    </w:sdtPr>
    <w:sdtEndPr/>
    <w:sdtContent>
      <w:p w:rsidR="007A5507" w:rsidP="00283E0F" w:rsidRDefault="007A5507" w14:paraId="53A4E0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7E0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A06"/>
    <w:rsid w:val="0006032F"/>
    <w:rsid w:val="0006043F"/>
    <w:rsid w:val="00061E36"/>
    <w:rsid w:val="0006339B"/>
    <w:rsid w:val="0006386B"/>
    <w:rsid w:val="0006435B"/>
    <w:rsid w:val="0006570C"/>
    <w:rsid w:val="00065CDF"/>
    <w:rsid w:val="00065CE6"/>
    <w:rsid w:val="0006753D"/>
    <w:rsid w:val="0006767D"/>
    <w:rsid w:val="00070A5C"/>
    <w:rsid w:val="000710A5"/>
    <w:rsid w:val="000711F3"/>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363"/>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4C0"/>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E03"/>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3F1"/>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7A9"/>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639"/>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A6C"/>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138B"/>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6D2"/>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A4E02E"/>
  <w15:chartTrackingRefBased/>
  <w15:docId w15:val="{34242DB4-F6B2-4B69-A162-3A35418D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DAA83871BB442C9CBA52B48859A9C1"/>
        <w:category>
          <w:name w:val="Allmänt"/>
          <w:gallery w:val="placeholder"/>
        </w:category>
        <w:types>
          <w:type w:val="bbPlcHdr"/>
        </w:types>
        <w:behaviors>
          <w:behavior w:val="content"/>
        </w:behaviors>
        <w:guid w:val="{E630902D-F01D-40F8-806B-01FCA21BD730}"/>
      </w:docPartPr>
      <w:docPartBody>
        <w:p w:rsidR="003E5064" w:rsidRDefault="00B33731">
          <w:pPr>
            <w:pStyle w:val="B9DAA83871BB442C9CBA52B48859A9C1"/>
          </w:pPr>
          <w:r w:rsidRPr="009A726D">
            <w:rPr>
              <w:rStyle w:val="Platshllartext"/>
            </w:rPr>
            <w:t>Klicka här för att ange text.</w:t>
          </w:r>
        </w:p>
      </w:docPartBody>
    </w:docPart>
    <w:docPart>
      <w:docPartPr>
        <w:name w:val="C6F569B33B3B4C98BC08F6C3440ED6AC"/>
        <w:category>
          <w:name w:val="Allmänt"/>
          <w:gallery w:val="placeholder"/>
        </w:category>
        <w:types>
          <w:type w:val="bbPlcHdr"/>
        </w:types>
        <w:behaviors>
          <w:behavior w:val="content"/>
        </w:behaviors>
        <w:guid w:val="{38C25A74-873D-49E8-ACD5-7E01438154A9}"/>
      </w:docPartPr>
      <w:docPartBody>
        <w:p w:rsidR="003E5064" w:rsidRDefault="00B33731">
          <w:pPr>
            <w:pStyle w:val="C6F569B33B3B4C98BC08F6C3440ED6AC"/>
          </w:pPr>
          <w:r w:rsidRPr="002551EA">
            <w:rPr>
              <w:rStyle w:val="Platshllartext"/>
              <w:color w:val="808080" w:themeColor="background1" w:themeShade="80"/>
            </w:rPr>
            <w:t>[Motionärernas namn]</w:t>
          </w:r>
        </w:p>
      </w:docPartBody>
    </w:docPart>
    <w:docPart>
      <w:docPartPr>
        <w:name w:val="791B7C3A374C41D19DFCEFEED676FF82"/>
        <w:category>
          <w:name w:val="Allmänt"/>
          <w:gallery w:val="placeholder"/>
        </w:category>
        <w:types>
          <w:type w:val="bbPlcHdr"/>
        </w:types>
        <w:behaviors>
          <w:behavior w:val="content"/>
        </w:behaviors>
        <w:guid w:val="{E6538777-502A-4D41-852F-1D1C11B98BD8}"/>
      </w:docPartPr>
      <w:docPartBody>
        <w:p w:rsidR="003E5064" w:rsidRDefault="00B33731">
          <w:pPr>
            <w:pStyle w:val="791B7C3A374C41D19DFCEFEED676FF82"/>
          </w:pPr>
          <w:r>
            <w:rPr>
              <w:rStyle w:val="Platshllartext"/>
            </w:rPr>
            <w:t xml:space="preserve"> </w:t>
          </w:r>
        </w:p>
      </w:docPartBody>
    </w:docPart>
    <w:docPart>
      <w:docPartPr>
        <w:name w:val="0D8E2267E9D54C2CA6DA4EFBD29A6E02"/>
        <w:category>
          <w:name w:val="Allmänt"/>
          <w:gallery w:val="placeholder"/>
        </w:category>
        <w:types>
          <w:type w:val="bbPlcHdr"/>
        </w:types>
        <w:behaviors>
          <w:behavior w:val="content"/>
        </w:behaviors>
        <w:guid w:val="{9815D3CC-311B-46D2-AB1A-C18BF6F21C43}"/>
      </w:docPartPr>
      <w:docPartBody>
        <w:p w:rsidR="003E5064" w:rsidRDefault="00B33731">
          <w:pPr>
            <w:pStyle w:val="0D8E2267E9D54C2CA6DA4EFBD29A6E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31"/>
    <w:rsid w:val="003E5064"/>
    <w:rsid w:val="00B337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DAA83871BB442C9CBA52B48859A9C1">
    <w:name w:val="B9DAA83871BB442C9CBA52B48859A9C1"/>
  </w:style>
  <w:style w:type="paragraph" w:customStyle="1" w:styleId="AB2F9F58E1DA42CC8F949BAE53E5055A">
    <w:name w:val="AB2F9F58E1DA42CC8F949BAE53E5055A"/>
  </w:style>
  <w:style w:type="paragraph" w:customStyle="1" w:styleId="20C4E10738E6433EA16603DCD60CD443">
    <w:name w:val="20C4E10738E6433EA16603DCD60CD443"/>
  </w:style>
  <w:style w:type="paragraph" w:customStyle="1" w:styleId="C6F569B33B3B4C98BC08F6C3440ED6AC">
    <w:name w:val="C6F569B33B3B4C98BC08F6C3440ED6AC"/>
  </w:style>
  <w:style w:type="paragraph" w:customStyle="1" w:styleId="791B7C3A374C41D19DFCEFEED676FF82">
    <w:name w:val="791B7C3A374C41D19DFCEFEED676FF82"/>
  </w:style>
  <w:style w:type="paragraph" w:customStyle="1" w:styleId="0D8E2267E9D54C2CA6DA4EFBD29A6E02">
    <w:name w:val="0D8E2267E9D54C2CA6DA4EFBD29A6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9072</RubrikLookup>
    <MotionGuid xmlns="00d11361-0b92-4bae-a181-288d6a55b763">1d19d788-112b-485f-931b-18ca409e8a57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D971-D614-4447-9E08-72D2EDB06C1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240B309F-6BB8-4FEB-9E9C-93EA097F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D6248-E794-48CA-8AB5-B3D1166158F6}">
  <ds:schemaRefs>
    <ds:schemaRef ds:uri="http://schemas.riksdagen.se/motion"/>
  </ds:schemaRefs>
</ds:datastoreItem>
</file>

<file path=customXml/itemProps5.xml><?xml version="1.0" encoding="utf-8"?>
<ds:datastoreItem xmlns:ds="http://schemas.openxmlformats.org/officeDocument/2006/customXml" ds:itemID="{83F96DBB-CF4C-4887-8B1C-0D7A30D4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279</Words>
  <Characters>1462</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201617SD439 Förenklad överföring av pensionsrätter</dc:title>
  <dc:subject/>
  <dc:creator>Riksdagsförvaltningen</dc:creator>
  <cp:keywords/>
  <dc:description/>
  <cp:lastModifiedBy>Kerstin Carlqvist</cp:lastModifiedBy>
  <cp:revision>5</cp:revision>
  <cp:lastPrinted>2016-06-13T12:10:00Z</cp:lastPrinted>
  <dcterms:created xsi:type="dcterms:W3CDTF">2016-10-04T09:47:00Z</dcterms:created>
  <dcterms:modified xsi:type="dcterms:W3CDTF">2017-05-04T12:28:00Z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*T9786599A4559*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https://filur.riksdagen.se/drop/DropOffLibrary/T9786599A4559.docx</vt:lpwstr>
  </property>
  <property fmtid="{D5CDD505-2E9C-101B-9397-08002B2CF9AE}" pid="13" name="RevisionsOn">
    <vt:lpwstr>1</vt:lpwstr>
  </property>
</Properties>
</file>