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CBA09" w14:textId="77777777" w:rsidR="006E04A4" w:rsidRPr="00CD7560" w:rsidRDefault="00F2792D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149</w:t>
      </w:r>
      <w:bookmarkEnd w:id="1"/>
    </w:p>
    <w:p w14:paraId="49ACBA0A" w14:textId="77777777" w:rsidR="006E04A4" w:rsidRDefault="00F2792D">
      <w:pPr>
        <w:pStyle w:val="Datum"/>
        <w:outlineLvl w:val="0"/>
      </w:pPr>
      <w:bookmarkStart w:id="2" w:name="DocumentDate"/>
      <w:r>
        <w:t>Tisdagen den 29 juni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3F1E05" w14:paraId="49ACBA0F" w14:textId="77777777" w:rsidTr="00E47117">
        <w:trPr>
          <w:cantSplit/>
        </w:trPr>
        <w:tc>
          <w:tcPr>
            <w:tcW w:w="454" w:type="dxa"/>
          </w:tcPr>
          <w:p w14:paraId="49ACBA0B" w14:textId="77777777" w:rsidR="006E04A4" w:rsidRDefault="00F2792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49ACBA0C" w14:textId="77777777" w:rsidR="006E04A4" w:rsidRDefault="00F2792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  <w:gridSpan w:val="2"/>
          </w:tcPr>
          <w:p w14:paraId="49ACBA0D" w14:textId="77777777" w:rsidR="006E04A4" w:rsidRDefault="00F2792D"/>
        </w:tc>
        <w:tc>
          <w:tcPr>
            <w:tcW w:w="7512" w:type="dxa"/>
            <w:gridSpan w:val="2"/>
          </w:tcPr>
          <w:p w14:paraId="49ACBA0E" w14:textId="77777777" w:rsidR="006E04A4" w:rsidRDefault="00F2792D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  <w:tr w:rsidR="003F1E05" w14:paraId="49ACBA14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49ACBA10" w14:textId="77777777" w:rsidR="006E04A4" w:rsidRDefault="00F2792D"/>
        </w:tc>
        <w:tc>
          <w:tcPr>
            <w:tcW w:w="851" w:type="dxa"/>
          </w:tcPr>
          <w:p w14:paraId="49ACBA11" w14:textId="77777777" w:rsidR="006E04A4" w:rsidRDefault="00F2792D">
            <w:pPr>
              <w:jc w:val="right"/>
            </w:pPr>
          </w:p>
        </w:tc>
        <w:tc>
          <w:tcPr>
            <w:tcW w:w="397" w:type="dxa"/>
            <w:gridSpan w:val="2"/>
          </w:tcPr>
          <w:p w14:paraId="49ACBA12" w14:textId="77777777" w:rsidR="006E04A4" w:rsidRDefault="00F2792D"/>
        </w:tc>
        <w:tc>
          <w:tcPr>
            <w:tcW w:w="7512" w:type="dxa"/>
            <w:gridSpan w:val="2"/>
          </w:tcPr>
          <w:p w14:paraId="49ACBA13" w14:textId="19244F3E" w:rsidR="006E04A4" w:rsidRDefault="00F2792D">
            <w:pPr>
              <w:pStyle w:val="Plenum"/>
              <w:tabs>
                <w:tab w:val="clear" w:pos="1418"/>
              </w:tabs>
              <w:ind w:right="1"/>
            </w:pPr>
            <w:r>
              <w:t xml:space="preserve">  </w:t>
            </w:r>
            <w:bookmarkStart w:id="4" w:name="_GoBack"/>
            <w:bookmarkEnd w:id="4"/>
          </w:p>
        </w:tc>
      </w:tr>
    </w:tbl>
    <w:p w14:paraId="49ACBA15" w14:textId="77777777" w:rsidR="006E04A4" w:rsidRDefault="00F2792D">
      <w:pPr>
        <w:pStyle w:val="StreckLngt"/>
      </w:pPr>
      <w:r>
        <w:tab/>
      </w:r>
    </w:p>
    <w:p w14:paraId="49ACBA16" w14:textId="77777777" w:rsidR="00121B42" w:rsidRDefault="00F2792D" w:rsidP="00121B42">
      <w:pPr>
        <w:pStyle w:val="Blankrad"/>
      </w:pPr>
      <w:r>
        <w:t xml:space="preserve">      </w:t>
      </w:r>
    </w:p>
    <w:p w14:paraId="49ACBA17" w14:textId="77777777" w:rsidR="00CF242C" w:rsidRDefault="00F2792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F1E05" w14:paraId="49ACBA1B" w14:textId="77777777" w:rsidTr="00055526">
        <w:trPr>
          <w:cantSplit/>
        </w:trPr>
        <w:tc>
          <w:tcPr>
            <w:tcW w:w="567" w:type="dxa"/>
          </w:tcPr>
          <w:p w14:paraId="49ACBA18" w14:textId="77777777" w:rsidR="001D7AF0" w:rsidRDefault="00F2792D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49ACBA19" w14:textId="77777777" w:rsidR="006E04A4" w:rsidRDefault="00F2792D" w:rsidP="000326E3">
            <w:pPr>
              <w:pStyle w:val="HuvudrubrikEnsam"/>
            </w:pPr>
            <w:r>
              <w:t>Anmälan om entledigande av regeringen</w:t>
            </w:r>
          </w:p>
        </w:tc>
        <w:tc>
          <w:tcPr>
            <w:tcW w:w="2055" w:type="dxa"/>
          </w:tcPr>
          <w:p w14:paraId="49ACBA1A" w14:textId="77777777" w:rsidR="006E04A4" w:rsidRDefault="00F2792D" w:rsidP="00C84F80"/>
        </w:tc>
      </w:tr>
      <w:tr w:rsidR="003F1E05" w14:paraId="49ACBA1F" w14:textId="77777777" w:rsidTr="00055526">
        <w:trPr>
          <w:cantSplit/>
        </w:trPr>
        <w:tc>
          <w:tcPr>
            <w:tcW w:w="567" w:type="dxa"/>
          </w:tcPr>
          <w:p w14:paraId="49ACBA1C" w14:textId="77777777" w:rsidR="001D7AF0" w:rsidRDefault="00F2792D" w:rsidP="00C84F80">
            <w:pPr>
              <w:keepNext/>
            </w:pPr>
          </w:p>
        </w:tc>
        <w:tc>
          <w:tcPr>
            <w:tcW w:w="6663" w:type="dxa"/>
          </w:tcPr>
          <w:p w14:paraId="49ACBA1D" w14:textId="77777777" w:rsidR="006E04A4" w:rsidRDefault="00F2792D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9ACBA1E" w14:textId="77777777" w:rsidR="006E04A4" w:rsidRDefault="00F2792D" w:rsidP="00C84F80">
            <w:pPr>
              <w:keepNext/>
            </w:pPr>
          </w:p>
        </w:tc>
      </w:tr>
      <w:tr w:rsidR="003F1E05" w14:paraId="49ACBA23" w14:textId="77777777" w:rsidTr="00055526">
        <w:trPr>
          <w:cantSplit/>
        </w:trPr>
        <w:tc>
          <w:tcPr>
            <w:tcW w:w="567" w:type="dxa"/>
          </w:tcPr>
          <w:p w14:paraId="49ACBA20" w14:textId="77777777" w:rsidR="001D7AF0" w:rsidRDefault="00F2792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9ACBA21" w14:textId="77777777" w:rsidR="006E04A4" w:rsidRDefault="00F2792D" w:rsidP="000326E3">
            <w:r>
              <w:t xml:space="preserve">Justering av protokoll från sammanträdet </w:t>
            </w:r>
            <w:r>
              <w:t>tisdagen den 8 juni</w:t>
            </w:r>
          </w:p>
        </w:tc>
        <w:tc>
          <w:tcPr>
            <w:tcW w:w="2055" w:type="dxa"/>
          </w:tcPr>
          <w:p w14:paraId="49ACBA22" w14:textId="77777777" w:rsidR="006E04A4" w:rsidRDefault="00F2792D" w:rsidP="00C84F80"/>
        </w:tc>
      </w:tr>
      <w:tr w:rsidR="003F1E05" w14:paraId="49ACBA27" w14:textId="77777777" w:rsidTr="00055526">
        <w:trPr>
          <w:cantSplit/>
        </w:trPr>
        <w:tc>
          <w:tcPr>
            <w:tcW w:w="567" w:type="dxa"/>
          </w:tcPr>
          <w:p w14:paraId="49ACBA24" w14:textId="77777777" w:rsidR="001D7AF0" w:rsidRDefault="00F2792D" w:rsidP="00C84F80">
            <w:pPr>
              <w:keepNext/>
            </w:pPr>
          </w:p>
        </w:tc>
        <w:tc>
          <w:tcPr>
            <w:tcW w:w="6663" w:type="dxa"/>
          </w:tcPr>
          <w:p w14:paraId="49ACBA25" w14:textId="77777777" w:rsidR="006E04A4" w:rsidRDefault="00F2792D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49ACBA26" w14:textId="77777777" w:rsidR="006E04A4" w:rsidRDefault="00F2792D" w:rsidP="00C84F80">
            <w:pPr>
              <w:keepNext/>
            </w:pPr>
          </w:p>
        </w:tc>
      </w:tr>
      <w:tr w:rsidR="003F1E05" w14:paraId="49ACBA2B" w14:textId="77777777" w:rsidTr="00055526">
        <w:trPr>
          <w:cantSplit/>
        </w:trPr>
        <w:tc>
          <w:tcPr>
            <w:tcW w:w="567" w:type="dxa"/>
          </w:tcPr>
          <w:p w14:paraId="49ACBA28" w14:textId="77777777" w:rsidR="001D7AF0" w:rsidRDefault="00F2792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9ACBA29" w14:textId="77777777" w:rsidR="006E04A4" w:rsidRDefault="00F2792D" w:rsidP="000326E3">
            <w:r>
              <w:t>Hannes Hervieu (C) som ersättare i riksdagen</w:t>
            </w:r>
          </w:p>
        </w:tc>
        <w:tc>
          <w:tcPr>
            <w:tcW w:w="2055" w:type="dxa"/>
          </w:tcPr>
          <w:p w14:paraId="49ACBA2A" w14:textId="77777777" w:rsidR="006E04A4" w:rsidRDefault="00F2792D" w:rsidP="00C84F80"/>
        </w:tc>
      </w:tr>
      <w:tr w:rsidR="003F1E05" w14:paraId="49ACBA2F" w14:textId="77777777" w:rsidTr="00055526">
        <w:trPr>
          <w:cantSplit/>
        </w:trPr>
        <w:tc>
          <w:tcPr>
            <w:tcW w:w="567" w:type="dxa"/>
          </w:tcPr>
          <w:p w14:paraId="49ACBA2C" w14:textId="77777777" w:rsidR="001D7AF0" w:rsidRDefault="00F2792D" w:rsidP="00C84F80">
            <w:pPr>
              <w:keepNext/>
            </w:pPr>
          </w:p>
        </w:tc>
        <w:tc>
          <w:tcPr>
            <w:tcW w:w="6663" w:type="dxa"/>
          </w:tcPr>
          <w:p w14:paraId="49ACBA2D" w14:textId="77777777" w:rsidR="006E04A4" w:rsidRDefault="00F2792D" w:rsidP="000326E3">
            <w:pPr>
              <w:pStyle w:val="HuvudrubrikEnsam"/>
              <w:keepNext/>
            </w:pPr>
            <w:r>
              <w:t>Anmälan om uteblivet svar på interpellation</w:t>
            </w:r>
          </w:p>
        </w:tc>
        <w:tc>
          <w:tcPr>
            <w:tcW w:w="2055" w:type="dxa"/>
          </w:tcPr>
          <w:p w14:paraId="49ACBA2E" w14:textId="77777777" w:rsidR="006E04A4" w:rsidRDefault="00F2792D" w:rsidP="00C84F80">
            <w:pPr>
              <w:keepNext/>
            </w:pPr>
          </w:p>
        </w:tc>
      </w:tr>
      <w:tr w:rsidR="003F1E05" w14:paraId="49ACBA33" w14:textId="77777777" w:rsidTr="00055526">
        <w:trPr>
          <w:cantSplit/>
        </w:trPr>
        <w:tc>
          <w:tcPr>
            <w:tcW w:w="567" w:type="dxa"/>
          </w:tcPr>
          <w:p w14:paraId="49ACBA30" w14:textId="77777777" w:rsidR="001D7AF0" w:rsidRDefault="00F2792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9ACBA31" w14:textId="77777777" w:rsidR="006E04A4" w:rsidRDefault="00F2792D" w:rsidP="000326E3">
            <w:r>
              <w:t>2020/21:688 av Joar Forssell (L)</w:t>
            </w:r>
            <w:r>
              <w:br/>
              <w:t>Exportkrediter till affärer med Belarus </w:t>
            </w:r>
          </w:p>
        </w:tc>
        <w:tc>
          <w:tcPr>
            <w:tcW w:w="2055" w:type="dxa"/>
          </w:tcPr>
          <w:p w14:paraId="49ACBA32" w14:textId="77777777" w:rsidR="006E04A4" w:rsidRDefault="00F2792D" w:rsidP="00C84F80"/>
        </w:tc>
      </w:tr>
      <w:tr w:rsidR="003F1E05" w14:paraId="49ACBA37" w14:textId="77777777" w:rsidTr="00055526">
        <w:trPr>
          <w:cantSplit/>
        </w:trPr>
        <w:tc>
          <w:tcPr>
            <w:tcW w:w="567" w:type="dxa"/>
          </w:tcPr>
          <w:p w14:paraId="49ACBA34" w14:textId="77777777" w:rsidR="001D7AF0" w:rsidRDefault="00F2792D" w:rsidP="00C84F80">
            <w:pPr>
              <w:keepNext/>
            </w:pPr>
          </w:p>
        </w:tc>
        <w:tc>
          <w:tcPr>
            <w:tcW w:w="6663" w:type="dxa"/>
          </w:tcPr>
          <w:p w14:paraId="49ACBA35" w14:textId="77777777" w:rsidR="006E04A4" w:rsidRDefault="00F2792D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9ACBA36" w14:textId="77777777" w:rsidR="006E04A4" w:rsidRDefault="00F2792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F1E05" w14:paraId="49ACBA3B" w14:textId="77777777" w:rsidTr="00055526">
        <w:trPr>
          <w:cantSplit/>
        </w:trPr>
        <w:tc>
          <w:tcPr>
            <w:tcW w:w="567" w:type="dxa"/>
          </w:tcPr>
          <w:p w14:paraId="49ACBA38" w14:textId="77777777" w:rsidR="001D7AF0" w:rsidRDefault="00F2792D" w:rsidP="00C84F80">
            <w:pPr>
              <w:keepNext/>
            </w:pPr>
          </w:p>
        </w:tc>
        <w:tc>
          <w:tcPr>
            <w:tcW w:w="6663" w:type="dxa"/>
          </w:tcPr>
          <w:p w14:paraId="49ACBA39" w14:textId="77777777" w:rsidR="006E04A4" w:rsidRDefault="00F2792D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49ACBA3A" w14:textId="77777777" w:rsidR="006E04A4" w:rsidRDefault="00F2792D" w:rsidP="00C84F80">
            <w:pPr>
              <w:keepNext/>
            </w:pPr>
          </w:p>
        </w:tc>
      </w:tr>
      <w:tr w:rsidR="003F1E05" w14:paraId="49ACBA3F" w14:textId="77777777" w:rsidTr="00055526">
        <w:trPr>
          <w:cantSplit/>
        </w:trPr>
        <w:tc>
          <w:tcPr>
            <w:tcW w:w="567" w:type="dxa"/>
          </w:tcPr>
          <w:p w14:paraId="49ACBA3C" w14:textId="77777777" w:rsidR="001D7AF0" w:rsidRDefault="00F2792D" w:rsidP="00C84F80">
            <w:pPr>
              <w:keepNext/>
            </w:pPr>
          </w:p>
        </w:tc>
        <w:tc>
          <w:tcPr>
            <w:tcW w:w="6663" w:type="dxa"/>
          </w:tcPr>
          <w:p w14:paraId="49ACBA3D" w14:textId="77777777" w:rsidR="006E04A4" w:rsidRDefault="00F2792D" w:rsidP="000326E3">
            <w:pPr>
              <w:pStyle w:val="Motionsrubrik"/>
            </w:pPr>
            <w:r>
              <w:t>med anledning av prop. 2020/21:201 Stärkt skydd för hyresgäster</w:t>
            </w:r>
          </w:p>
        </w:tc>
        <w:tc>
          <w:tcPr>
            <w:tcW w:w="2055" w:type="dxa"/>
          </w:tcPr>
          <w:p w14:paraId="49ACBA3E" w14:textId="77777777" w:rsidR="006E04A4" w:rsidRDefault="00F2792D" w:rsidP="00C84F80">
            <w:pPr>
              <w:keepNext/>
            </w:pPr>
          </w:p>
        </w:tc>
      </w:tr>
      <w:tr w:rsidR="003F1E05" w14:paraId="49ACBA43" w14:textId="77777777" w:rsidTr="00055526">
        <w:trPr>
          <w:cantSplit/>
        </w:trPr>
        <w:tc>
          <w:tcPr>
            <w:tcW w:w="567" w:type="dxa"/>
          </w:tcPr>
          <w:p w14:paraId="49ACBA40" w14:textId="77777777" w:rsidR="001D7AF0" w:rsidRDefault="00F2792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9ACBA41" w14:textId="77777777" w:rsidR="006E04A4" w:rsidRDefault="00F2792D" w:rsidP="000326E3">
            <w:r>
              <w:t>2020/21:4097 av Momodou Malcolm Jallow m.fl. (V)</w:t>
            </w:r>
          </w:p>
        </w:tc>
        <w:tc>
          <w:tcPr>
            <w:tcW w:w="2055" w:type="dxa"/>
          </w:tcPr>
          <w:p w14:paraId="49ACBA42" w14:textId="77777777" w:rsidR="006E04A4" w:rsidRDefault="00F2792D" w:rsidP="00C84F80">
            <w:r>
              <w:t>CU</w:t>
            </w:r>
          </w:p>
        </w:tc>
      </w:tr>
      <w:tr w:rsidR="003F1E05" w14:paraId="49ACBA47" w14:textId="77777777" w:rsidTr="00055526">
        <w:trPr>
          <w:cantSplit/>
        </w:trPr>
        <w:tc>
          <w:tcPr>
            <w:tcW w:w="567" w:type="dxa"/>
          </w:tcPr>
          <w:p w14:paraId="49ACBA44" w14:textId="77777777" w:rsidR="001D7AF0" w:rsidRDefault="00F2792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9ACBA45" w14:textId="77777777" w:rsidR="006E04A4" w:rsidRDefault="00F2792D" w:rsidP="000326E3">
            <w:r>
              <w:t>2020/21:4099 av Robert Hannah m.fl. (L)</w:t>
            </w:r>
          </w:p>
        </w:tc>
        <w:tc>
          <w:tcPr>
            <w:tcW w:w="2055" w:type="dxa"/>
          </w:tcPr>
          <w:p w14:paraId="49ACBA46" w14:textId="77777777" w:rsidR="006E04A4" w:rsidRDefault="00F2792D" w:rsidP="00C84F80">
            <w:r>
              <w:t>CU</w:t>
            </w:r>
          </w:p>
        </w:tc>
      </w:tr>
      <w:tr w:rsidR="003F1E05" w14:paraId="49ACBA4B" w14:textId="77777777" w:rsidTr="00055526">
        <w:trPr>
          <w:cantSplit/>
        </w:trPr>
        <w:tc>
          <w:tcPr>
            <w:tcW w:w="567" w:type="dxa"/>
          </w:tcPr>
          <w:p w14:paraId="49ACBA48" w14:textId="77777777" w:rsidR="001D7AF0" w:rsidRDefault="00F2792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9ACBA49" w14:textId="77777777" w:rsidR="006E04A4" w:rsidRDefault="00F2792D" w:rsidP="000326E3">
            <w:r>
              <w:t>2020/21:4101 av Ola Johansson och Catarina Deremar (båda C)</w:t>
            </w:r>
          </w:p>
        </w:tc>
        <w:tc>
          <w:tcPr>
            <w:tcW w:w="2055" w:type="dxa"/>
          </w:tcPr>
          <w:p w14:paraId="49ACBA4A" w14:textId="77777777" w:rsidR="006E04A4" w:rsidRDefault="00F2792D" w:rsidP="00C84F80">
            <w:r>
              <w:t>CU</w:t>
            </w:r>
          </w:p>
        </w:tc>
      </w:tr>
      <w:tr w:rsidR="003F1E05" w14:paraId="49ACBA4F" w14:textId="77777777" w:rsidTr="00055526">
        <w:trPr>
          <w:cantSplit/>
        </w:trPr>
        <w:tc>
          <w:tcPr>
            <w:tcW w:w="567" w:type="dxa"/>
          </w:tcPr>
          <w:p w14:paraId="49ACBA4C" w14:textId="77777777" w:rsidR="001D7AF0" w:rsidRDefault="00F2792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9ACBA4D" w14:textId="77777777" w:rsidR="006E04A4" w:rsidRDefault="00F2792D" w:rsidP="000326E3">
            <w:r>
              <w:t>2020/21:4102 av Larry Söder m.fl. (KD)</w:t>
            </w:r>
          </w:p>
        </w:tc>
        <w:tc>
          <w:tcPr>
            <w:tcW w:w="2055" w:type="dxa"/>
          </w:tcPr>
          <w:p w14:paraId="49ACBA4E" w14:textId="77777777" w:rsidR="006E04A4" w:rsidRDefault="00F2792D" w:rsidP="00C84F80">
            <w:r>
              <w:t>CU</w:t>
            </w:r>
          </w:p>
        </w:tc>
      </w:tr>
      <w:tr w:rsidR="003F1E05" w14:paraId="49ACBA53" w14:textId="77777777" w:rsidTr="00055526">
        <w:trPr>
          <w:cantSplit/>
        </w:trPr>
        <w:tc>
          <w:tcPr>
            <w:tcW w:w="567" w:type="dxa"/>
          </w:tcPr>
          <w:p w14:paraId="49ACBA50" w14:textId="77777777" w:rsidR="001D7AF0" w:rsidRDefault="00F2792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9ACBA51" w14:textId="77777777" w:rsidR="006E04A4" w:rsidRDefault="00F2792D" w:rsidP="000326E3">
            <w:r>
              <w:t>2020/21:4103 av Carl-Oskar Bohlin m.fl. (M)</w:t>
            </w:r>
          </w:p>
        </w:tc>
        <w:tc>
          <w:tcPr>
            <w:tcW w:w="2055" w:type="dxa"/>
          </w:tcPr>
          <w:p w14:paraId="49ACBA52" w14:textId="77777777" w:rsidR="006E04A4" w:rsidRDefault="00F2792D" w:rsidP="00C84F80">
            <w:r>
              <w:t>CU</w:t>
            </w:r>
          </w:p>
        </w:tc>
      </w:tr>
      <w:tr w:rsidR="003F1E05" w14:paraId="49ACBA57" w14:textId="77777777" w:rsidTr="00055526">
        <w:trPr>
          <w:cantSplit/>
        </w:trPr>
        <w:tc>
          <w:tcPr>
            <w:tcW w:w="567" w:type="dxa"/>
          </w:tcPr>
          <w:p w14:paraId="49ACBA54" w14:textId="77777777" w:rsidR="001D7AF0" w:rsidRDefault="00F2792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9ACBA55" w14:textId="77777777" w:rsidR="006E04A4" w:rsidRDefault="00F2792D" w:rsidP="000326E3">
            <w:r>
              <w:t>2020/21:4104 av Roger Hedlund m.fl. (SD)</w:t>
            </w:r>
          </w:p>
        </w:tc>
        <w:tc>
          <w:tcPr>
            <w:tcW w:w="2055" w:type="dxa"/>
          </w:tcPr>
          <w:p w14:paraId="49ACBA56" w14:textId="77777777" w:rsidR="006E04A4" w:rsidRDefault="00F2792D" w:rsidP="00C84F80">
            <w:r>
              <w:t>CU</w:t>
            </w:r>
          </w:p>
        </w:tc>
      </w:tr>
      <w:tr w:rsidR="003F1E05" w14:paraId="49ACBA5B" w14:textId="77777777" w:rsidTr="00055526">
        <w:trPr>
          <w:cantSplit/>
        </w:trPr>
        <w:tc>
          <w:tcPr>
            <w:tcW w:w="567" w:type="dxa"/>
          </w:tcPr>
          <w:p w14:paraId="49ACBA58" w14:textId="77777777" w:rsidR="001D7AF0" w:rsidRDefault="00F2792D" w:rsidP="00C84F80">
            <w:pPr>
              <w:keepNext/>
            </w:pPr>
          </w:p>
        </w:tc>
        <w:tc>
          <w:tcPr>
            <w:tcW w:w="6663" w:type="dxa"/>
          </w:tcPr>
          <w:p w14:paraId="49ACBA59" w14:textId="77777777" w:rsidR="006E04A4" w:rsidRDefault="00F2792D" w:rsidP="000326E3">
            <w:pPr>
              <w:pStyle w:val="Motionsrubrik"/>
            </w:pPr>
            <w:r>
              <w:t>med anledning av prop. 2020/21:207 Skattereduktion för investeringar i inventarier anskaffade år 2021</w:t>
            </w:r>
          </w:p>
        </w:tc>
        <w:tc>
          <w:tcPr>
            <w:tcW w:w="2055" w:type="dxa"/>
          </w:tcPr>
          <w:p w14:paraId="49ACBA5A" w14:textId="77777777" w:rsidR="006E04A4" w:rsidRDefault="00F2792D" w:rsidP="00C84F80">
            <w:pPr>
              <w:keepNext/>
            </w:pPr>
          </w:p>
        </w:tc>
      </w:tr>
      <w:tr w:rsidR="003F1E05" w14:paraId="49ACBA5F" w14:textId="77777777" w:rsidTr="00055526">
        <w:trPr>
          <w:cantSplit/>
        </w:trPr>
        <w:tc>
          <w:tcPr>
            <w:tcW w:w="567" w:type="dxa"/>
          </w:tcPr>
          <w:p w14:paraId="49ACBA5C" w14:textId="77777777" w:rsidR="001D7AF0" w:rsidRDefault="00F2792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9ACBA5D" w14:textId="77777777" w:rsidR="006E04A4" w:rsidRDefault="00F2792D" w:rsidP="000326E3">
            <w:r>
              <w:t>2020/21:4105 av Tony Haddou m.fl. (V)</w:t>
            </w:r>
          </w:p>
        </w:tc>
        <w:tc>
          <w:tcPr>
            <w:tcW w:w="2055" w:type="dxa"/>
          </w:tcPr>
          <w:p w14:paraId="49ACBA5E" w14:textId="77777777" w:rsidR="006E04A4" w:rsidRDefault="00F2792D" w:rsidP="00C84F80">
            <w:r>
              <w:t>SkU</w:t>
            </w:r>
          </w:p>
        </w:tc>
      </w:tr>
    </w:tbl>
    <w:p w14:paraId="49ACBA60" w14:textId="77777777" w:rsidR="00517888" w:rsidRPr="00F221DA" w:rsidRDefault="00F2792D" w:rsidP="00137840">
      <w:pPr>
        <w:pStyle w:val="Blankrad"/>
      </w:pPr>
      <w:r>
        <w:t xml:space="preserve">     </w:t>
      </w:r>
    </w:p>
    <w:p w14:paraId="49ACBA61" w14:textId="77777777" w:rsidR="00121B42" w:rsidRDefault="00F2792D" w:rsidP="00121B42">
      <w:pPr>
        <w:pStyle w:val="Blankrad"/>
      </w:pPr>
      <w:r>
        <w:t xml:space="preserve">     </w:t>
      </w:r>
    </w:p>
    <w:p w14:paraId="49ACBA62" w14:textId="77777777" w:rsidR="006E04A4" w:rsidRPr="00F221DA" w:rsidRDefault="00F2792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F1E05" w14:paraId="49ACBA65" w14:textId="77777777" w:rsidTr="00D774A8">
        <w:tc>
          <w:tcPr>
            <w:tcW w:w="567" w:type="dxa"/>
          </w:tcPr>
          <w:p w14:paraId="49ACBA63" w14:textId="77777777" w:rsidR="00D774A8" w:rsidRDefault="00F2792D">
            <w:pPr>
              <w:pStyle w:val="IngenText"/>
            </w:pPr>
          </w:p>
        </w:tc>
        <w:tc>
          <w:tcPr>
            <w:tcW w:w="8718" w:type="dxa"/>
          </w:tcPr>
          <w:p w14:paraId="49ACBA64" w14:textId="77777777" w:rsidR="00D774A8" w:rsidRDefault="00F2792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9ACBA66" w14:textId="77777777" w:rsidR="006E04A4" w:rsidRPr="00852BA1" w:rsidRDefault="00F2792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F2792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567" w:left="1814" w:header="720" w:footer="3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CBA78" w14:textId="77777777" w:rsidR="00000000" w:rsidRDefault="00F2792D">
      <w:pPr>
        <w:spacing w:line="240" w:lineRule="auto"/>
      </w:pPr>
      <w:r>
        <w:separator/>
      </w:r>
    </w:p>
  </w:endnote>
  <w:endnote w:type="continuationSeparator" w:id="0">
    <w:p w14:paraId="49ACBA7A" w14:textId="77777777" w:rsidR="00000000" w:rsidRDefault="00F27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CBA6D" w14:textId="77777777" w:rsidR="00D73249" w:rsidRDefault="00F2792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9ACBA6E" w14:textId="77777777" w:rsidR="00D73249" w:rsidRDefault="00F2792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CBA72" w14:textId="77777777" w:rsidR="00D73249" w:rsidRDefault="00F2792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9ACBA73" w14:textId="77777777" w:rsidR="00D73249" w:rsidRDefault="00F279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CBA74" w14:textId="77777777" w:rsidR="00000000" w:rsidRDefault="00F2792D">
      <w:pPr>
        <w:spacing w:line="240" w:lineRule="auto"/>
      </w:pPr>
      <w:r>
        <w:separator/>
      </w:r>
    </w:p>
  </w:footnote>
  <w:footnote w:type="continuationSeparator" w:id="0">
    <w:p w14:paraId="49ACBA76" w14:textId="77777777" w:rsidR="00000000" w:rsidRDefault="00F279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CBA68" w14:textId="77777777" w:rsidR="00D73249" w:rsidRDefault="00F2792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29 juni 2021</w:t>
    </w:r>
    <w:r>
      <w:fldChar w:fldCharType="end"/>
    </w:r>
  </w:p>
  <w:p w14:paraId="49ACBA69" w14:textId="77777777" w:rsidR="00D73249" w:rsidRDefault="00F2792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9ACBA6A" w14:textId="77777777" w:rsidR="00D73249" w:rsidRDefault="00F2792D"/>
  <w:p w14:paraId="49ACBA6B" w14:textId="77777777" w:rsidR="00D73249" w:rsidRDefault="00F279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CBA6F" w14:textId="77777777" w:rsidR="00D73249" w:rsidRDefault="00F2792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9ACBA74" wp14:editId="49ACBA75">
          <wp:extent cx="1295400" cy="342900"/>
          <wp:effectExtent l="0" t="0" r="0" b="0"/>
          <wp:docPr id="1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CBA70" w14:textId="77777777" w:rsidR="00D73249" w:rsidRDefault="00F2792D" w:rsidP="00BE217A">
    <w:pPr>
      <w:pStyle w:val="Dokumentrubrik"/>
      <w:spacing w:after="360"/>
    </w:pPr>
    <w:r>
      <w:t>Föredragningslista</w:t>
    </w:r>
  </w:p>
  <w:p w14:paraId="49ACBA71" w14:textId="77777777" w:rsidR="00D73249" w:rsidRDefault="00F279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494EA27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6EA2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46E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5A2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6E2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125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F89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677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A41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F1E05"/>
    <w:rsid w:val="003F1E05"/>
    <w:rsid w:val="00F2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CBA09"/>
  <w15:docId w15:val="{082BEF06-3B88-4DC7-82F5-8787AF62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2021-06-29</SAFIR_Sammantradesdatum_Doc>
    <SAFIR_SammantradeID xmlns="C07A1A6C-0B19-41D9-BDF8-F523BA3921EB">9aff3952-2d5a-42eb-93e9-99677450a445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455FE-C746-4511-B43B-706999A1FEA1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9421C9FE-12E7-44A2-B6B9-C3C536EF6F4F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1</Pages>
  <Words>154</Words>
  <Characters>865</Characters>
  <Application>Microsoft Office Word</Application>
  <DocSecurity>0</DocSecurity>
  <Lines>78</Lines>
  <Paragraphs>50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48</cp:revision>
  <cp:lastPrinted>2012-12-12T21:41:00Z</cp:lastPrinted>
  <dcterms:created xsi:type="dcterms:W3CDTF">2013-03-22T09:28:00Z</dcterms:created>
  <dcterms:modified xsi:type="dcterms:W3CDTF">2021-06-28T15:42:00Z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29 juni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