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63167" w:id="2"/>
    <w:p w:rsidRPr="009B062B" w:rsidR="00AF30DD" w:rsidP="00BD6C84" w:rsidRDefault="000C0A54" w14:paraId="43E07BD3" w14:textId="77777777">
      <w:pPr>
        <w:pStyle w:val="Rubrik1"/>
        <w:spacing w:after="300"/>
      </w:pPr>
      <w:sdt>
        <w:sdtPr>
          <w:alias w:val="CC_Boilerplate_4"/>
          <w:tag w:val="CC_Boilerplate_4"/>
          <w:id w:val="-1644581176"/>
          <w:lock w:val="sdtLocked"/>
          <w:placeholder>
            <w:docPart w:val="3995299E2C7E451D9BD3BBDEF8C3ADC1"/>
          </w:placeholder>
          <w:text/>
        </w:sdtPr>
        <w:sdtEndPr/>
        <w:sdtContent>
          <w:r w:rsidRPr="009B062B" w:rsidR="00AF30DD">
            <w:t>Förslag till riksdagsbeslut</w:t>
          </w:r>
        </w:sdtContent>
      </w:sdt>
      <w:bookmarkEnd w:id="0"/>
      <w:bookmarkEnd w:id="1"/>
    </w:p>
    <w:sdt>
      <w:sdtPr>
        <w:alias w:val="Yrkande 1"/>
        <w:tag w:val="0363470e-fdc2-416e-b533-94c0d0201f0b"/>
        <w:id w:val="-714277662"/>
        <w:lock w:val="sdtLocked"/>
      </w:sdtPr>
      <w:sdtEndPr/>
      <w:sdtContent>
        <w:p w:rsidR="00192F04" w:rsidRDefault="00427B05" w14:paraId="7619C604" w14:textId="77777777">
          <w:pPr>
            <w:pStyle w:val="Frslagstext"/>
            <w:numPr>
              <w:ilvl w:val="0"/>
              <w:numId w:val="0"/>
            </w:numPr>
          </w:pPr>
          <w:r>
            <w:t>Riksdagen ställer sig bakom det som anförs i motionen om att ta bort den s.k. dansbandsmomsen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251E3DDC0B24E23B12542D7822188A4"/>
        </w:placeholder>
        <w:text/>
      </w:sdtPr>
      <w:sdtEndPr/>
      <w:sdtContent>
        <w:p w:rsidRPr="009B062B" w:rsidR="006D79C9" w:rsidP="00333E95" w:rsidRDefault="006D79C9" w14:paraId="5D43F42C" w14:textId="77777777">
          <w:pPr>
            <w:pStyle w:val="Rubrik1"/>
          </w:pPr>
          <w:r>
            <w:t>Motivering</w:t>
          </w:r>
        </w:p>
      </w:sdtContent>
    </w:sdt>
    <w:bookmarkEnd w:displacedByCustomXml="prev" w:id="4"/>
    <w:bookmarkEnd w:displacedByCustomXml="prev" w:id="5"/>
    <w:p w:rsidR="00136C54" w:rsidP="00136C54" w:rsidRDefault="00136C54" w14:paraId="31938878" w14:textId="2EF93C0D">
      <w:pPr>
        <w:pStyle w:val="Normalutanindragellerluft"/>
      </w:pPr>
      <w:r>
        <w:t>Den så kallade dansbandsmomsen är en märklig konstruktion. En så kallad konsert har 6</w:t>
      </w:r>
      <w:r w:rsidR="00F63204">
        <w:t> </w:t>
      </w:r>
      <w:r>
        <w:t>procent</w:t>
      </w:r>
      <w:r w:rsidR="00F63204">
        <w:t>s</w:t>
      </w:r>
      <w:r>
        <w:t xml:space="preserve"> momssats, medan en så kallad danstillställning har 25</w:t>
      </w:r>
      <w:r w:rsidR="00F63204">
        <w:t> </w:t>
      </w:r>
      <w:r>
        <w:t>procent</w:t>
      </w:r>
      <w:r w:rsidR="00F63204">
        <w:t>s</w:t>
      </w:r>
      <w:r>
        <w:t xml:space="preserve"> momssats. Men var går egentligen gränsen? </w:t>
      </w:r>
    </w:p>
    <w:p w:rsidR="00136C54" w:rsidP="00F63204" w:rsidRDefault="00136C54" w14:paraId="5713152E" w14:textId="767B71A9">
      <w:r>
        <w:t xml:space="preserve">Att det dansas på konserter inom flertalet musikgenrer är mer regel än undantag, oavsett om publiken är placerad på ett dansvänligt öppet golv eller i bänkrader av stolar. Kontakten mellan individerna i publiken är av avgörande karaktär. I dagens läge med den teknik vi har går det utmärkt att som individ uppleva musiken ensam hemma i sitt vardagsrum där ljudkvaliteten i de flesta fall är betydligt bättre än på en konsert. Men känslan av att uppleva musiken tillsammans med andra ger ett mervärde och har stor betydelse. Likaså är det en större upplevelse att ha en artist närvarande när dansen står i fokus, exempelvis ett band eller en dj, än om det bara är en </w:t>
      </w:r>
      <w:r w:rsidR="00F63204">
        <w:t>S</w:t>
      </w:r>
      <w:r>
        <w:t xml:space="preserve">potifylista som spelas. Gränserna är flytande och det bör därför vara en och samma momssats. Att dansa är dessutom positivt för såväl den fysiska som den psykiska folkhälsan och </w:t>
      </w:r>
      <w:r w:rsidR="00427B05">
        <w:t xml:space="preserve">det </w:t>
      </w:r>
      <w:r>
        <w:t>ligger därför i samhällets intresse att uppmuntra</w:t>
      </w:r>
      <w:r w:rsidR="00427B05">
        <w:t xml:space="preserve"> det</w:t>
      </w:r>
      <w:r>
        <w:t xml:space="preserve">, varför den lägre momssatsen är att föredra. Detta är en fråga som </w:t>
      </w:r>
      <w:r w:rsidR="00427B05">
        <w:t xml:space="preserve">har </w:t>
      </w:r>
      <w:r>
        <w:t>prövats mer än en gång och där väldigt många står bakom. Det är nu dags att en gång för alla ta bort den så kallade dansbandsmomsen.</w:t>
      </w:r>
    </w:p>
    <w:sdt>
      <w:sdtPr>
        <w:alias w:val="CC_Underskrifter"/>
        <w:tag w:val="CC_Underskrifter"/>
        <w:id w:val="583496634"/>
        <w:lock w:val="sdtContentLocked"/>
        <w:placeholder>
          <w:docPart w:val="4DC40B3930454B8B8D07439E1DB211E3"/>
        </w:placeholder>
      </w:sdtPr>
      <w:sdtEndPr/>
      <w:sdtContent>
        <w:p w:rsidR="00F90011" w:rsidP="00F90011" w:rsidRDefault="00F90011" w14:paraId="0E1DC7FC" w14:textId="77777777"/>
        <w:p w:rsidRPr="008E0FE2" w:rsidR="004801AC" w:rsidP="00F90011" w:rsidRDefault="000C0A54" w14:paraId="7A68245E" w14:textId="17DFFAB1"/>
      </w:sdtContent>
    </w:sdt>
    <w:tbl>
      <w:tblPr>
        <w:tblW w:w="5000" w:type="pct"/>
        <w:tblLook w:val="04A0" w:firstRow="1" w:lastRow="0" w:firstColumn="1" w:lastColumn="0" w:noHBand="0" w:noVBand="1"/>
        <w:tblCaption w:val="underskrifter"/>
      </w:tblPr>
      <w:tblGrid>
        <w:gridCol w:w="4252"/>
        <w:gridCol w:w="4252"/>
      </w:tblGrid>
      <w:tr w:rsidR="00192F04" w14:paraId="23AF745B" w14:textId="77777777">
        <w:trPr>
          <w:cantSplit/>
        </w:trPr>
        <w:tc>
          <w:tcPr>
            <w:tcW w:w="50" w:type="pct"/>
            <w:vAlign w:val="bottom"/>
          </w:tcPr>
          <w:p w:rsidR="00192F04" w:rsidRDefault="00427B05" w14:paraId="70316511" w14:textId="77777777">
            <w:pPr>
              <w:pStyle w:val="Underskrifter"/>
              <w:spacing w:after="0"/>
            </w:pPr>
            <w:r>
              <w:t>Anna Lasses (C)</w:t>
            </w:r>
          </w:p>
        </w:tc>
        <w:tc>
          <w:tcPr>
            <w:tcW w:w="50" w:type="pct"/>
            <w:vAlign w:val="bottom"/>
          </w:tcPr>
          <w:p w:rsidR="00192F04" w:rsidRDefault="00192F04" w14:paraId="31FF215B" w14:textId="77777777">
            <w:pPr>
              <w:pStyle w:val="Underskrifter"/>
              <w:spacing w:after="0"/>
            </w:pPr>
          </w:p>
        </w:tc>
      </w:tr>
      <w:tr w:rsidR="00192F04" w14:paraId="6C591E16" w14:textId="77777777">
        <w:trPr>
          <w:cantSplit/>
        </w:trPr>
        <w:tc>
          <w:tcPr>
            <w:tcW w:w="50" w:type="pct"/>
            <w:vAlign w:val="bottom"/>
          </w:tcPr>
          <w:p w:rsidR="00192F04" w:rsidRDefault="00427B05" w14:paraId="1D0F87CD" w14:textId="77777777">
            <w:pPr>
              <w:pStyle w:val="Underskrifter"/>
              <w:spacing w:after="0"/>
            </w:pPr>
            <w:r>
              <w:t>Anne-Li Sjölund (C)</w:t>
            </w:r>
          </w:p>
        </w:tc>
        <w:tc>
          <w:tcPr>
            <w:tcW w:w="50" w:type="pct"/>
            <w:vAlign w:val="bottom"/>
          </w:tcPr>
          <w:p w:rsidR="00192F04" w:rsidRDefault="00427B05" w14:paraId="77D9748C" w14:textId="77777777">
            <w:pPr>
              <w:pStyle w:val="Underskrifter"/>
              <w:spacing w:after="0"/>
            </w:pPr>
            <w:r>
              <w:t>Kerstin Lundgren (C)</w:t>
            </w:r>
          </w:p>
        </w:tc>
        <w:bookmarkEnd w:id="2"/>
      </w:tr>
    </w:tbl>
    <w:p w:rsidR="00BB5FD1" w:rsidRDefault="00BB5FD1" w14:paraId="339E24C5" w14:textId="77777777"/>
    <w:sectPr w:rsidR="00BB5FD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7CA1" w14:textId="77777777" w:rsidR="00136C54" w:rsidRDefault="00136C54" w:rsidP="000C1CAD">
      <w:pPr>
        <w:spacing w:line="240" w:lineRule="auto"/>
      </w:pPr>
      <w:r>
        <w:separator/>
      </w:r>
    </w:p>
  </w:endnote>
  <w:endnote w:type="continuationSeparator" w:id="0">
    <w:p w14:paraId="70656BB6" w14:textId="77777777" w:rsidR="00136C54" w:rsidRDefault="00136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C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8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49AF" w14:textId="2BE490E7" w:rsidR="00262EA3" w:rsidRPr="00F90011" w:rsidRDefault="00262EA3" w:rsidP="00F900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D1BC" w14:textId="77777777" w:rsidR="00136C54" w:rsidRDefault="00136C54" w:rsidP="000C1CAD">
      <w:pPr>
        <w:spacing w:line="240" w:lineRule="auto"/>
      </w:pPr>
      <w:r>
        <w:separator/>
      </w:r>
    </w:p>
  </w:footnote>
  <w:footnote w:type="continuationSeparator" w:id="0">
    <w:p w14:paraId="4E25A738" w14:textId="77777777" w:rsidR="00136C54" w:rsidRDefault="00136C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5B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56412B" wp14:editId="080ED0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E32165" w14:textId="7E47159A" w:rsidR="00262EA3" w:rsidRDefault="000C0A54" w:rsidP="008103B5">
                          <w:pPr>
                            <w:jc w:val="right"/>
                          </w:pPr>
                          <w:sdt>
                            <w:sdtPr>
                              <w:alias w:val="CC_Noformat_Partikod"/>
                              <w:tag w:val="CC_Noformat_Partikod"/>
                              <w:id w:val="-53464382"/>
                              <w:text/>
                            </w:sdtPr>
                            <w:sdtEndPr/>
                            <w:sdtContent>
                              <w:r w:rsidR="00136C5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641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E32165" w14:textId="7E47159A" w:rsidR="00262EA3" w:rsidRDefault="000C0A54" w:rsidP="008103B5">
                    <w:pPr>
                      <w:jc w:val="right"/>
                    </w:pPr>
                    <w:sdt>
                      <w:sdtPr>
                        <w:alias w:val="CC_Noformat_Partikod"/>
                        <w:tag w:val="CC_Noformat_Partikod"/>
                        <w:id w:val="-53464382"/>
                        <w:text/>
                      </w:sdtPr>
                      <w:sdtEndPr/>
                      <w:sdtContent>
                        <w:r w:rsidR="00136C5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9C029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BD41" w14:textId="77777777" w:rsidR="00262EA3" w:rsidRDefault="00262EA3" w:rsidP="008563AC">
    <w:pPr>
      <w:jc w:val="right"/>
    </w:pPr>
  </w:p>
  <w:p w14:paraId="019D54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63165"/>
  <w:bookmarkStart w:id="7" w:name="_Hlk147163166"/>
  <w:p w14:paraId="60A431D9" w14:textId="77777777" w:rsidR="00262EA3" w:rsidRDefault="000C0A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723126" wp14:editId="26D45C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92B4D" w14:textId="1C6250F8" w:rsidR="00262EA3" w:rsidRDefault="000C0A54" w:rsidP="00A314CF">
    <w:pPr>
      <w:pStyle w:val="FSHNormal"/>
      <w:spacing w:before="40"/>
    </w:pPr>
    <w:sdt>
      <w:sdtPr>
        <w:alias w:val="CC_Noformat_Motionstyp"/>
        <w:tag w:val="CC_Noformat_Motionstyp"/>
        <w:id w:val="1162973129"/>
        <w:lock w:val="sdtContentLocked"/>
        <w15:appearance w15:val="hidden"/>
        <w:text/>
      </w:sdtPr>
      <w:sdtEndPr/>
      <w:sdtContent>
        <w:r w:rsidR="00F90011">
          <w:t>Enskild motion</w:t>
        </w:r>
      </w:sdtContent>
    </w:sdt>
    <w:r w:rsidR="00821B36">
      <w:t xml:space="preserve"> </w:t>
    </w:r>
    <w:sdt>
      <w:sdtPr>
        <w:alias w:val="CC_Noformat_Partikod"/>
        <w:tag w:val="CC_Noformat_Partikod"/>
        <w:id w:val="1471015553"/>
        <w:text/>
      </w:sdtPr>
      <w:sdtEndPr/>
      <w:sdtContent>
        <w:r w:rsidR="00136C54">
          <w:t>C</w:t>
        </w:r>
      </w:sdtContent>
    </w:sdt>
    <w:sdt>
      <w:sdtPr>
        <w:alias w:val="CC_Noformat_Partinummer"/>
        <w:tag w:val="CC_Noformat_Partinummer"/>
        <w:id w:val="-2014525982"/>
        <w:showingPlcHdr/>
        <w:text/>
      </w:sdtPr>
      <w:sdtEndPr/>
      <w:sdtContent>
        <w:r w:rsidR="00821B36">
          <w:t xml:space="preserve"> </w:t>
        </w:r>
      </w:sdtContent>
    </w:sdt>
  </w:p>
  <w:p w14:paraId="5E9ED7CD" w14:textId="77777777" w:rsidR="00262EA3" w:rsidRPr="008227B3" w:rsidRDefault="000C0A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C9C179" w14:textId="353C1863" w:rsidR="00262EA3" w:rsidRPr="008227B3" w:rsidRDefault="000C0A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00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0011">
          <w:t>:2580</w:t>
        </w:r>
      </w:sdtContent>
    </w:sdt>
  </w:p>
  <w:p w14:paraId="6D0FE4F1" w14:textId="5044B7B1" w:rsidR="00262EA3" w:rsidRDefault="000C0A54" w:rsidP="00E03A3D">
    <w:pPr>
      <w:pStyle w:val="Motionr"/>
    </w:pPr>
    <w:sdt>
      <w:sdtPr>
        <w:alias w:val="CC_Noformat_Avtext"/>
        <w:tag w:val="CC_Noformat_Avtext"/>
        <w:id w:val="-2020768203"/>
        <w:lock w:val="sdtContentLocked"/>
        <w15:appearance w15:val="hidden"/>
        <w:text/>
      </w:sdtPr>
      <w:sdtEndPr/>
      <w:sdtContent>
        <w:r w:rsidR="00F90011">
          <w:t>av Anna Lasses m.fl. (C)</w:t>
        </w:r>
      </w:sdtContent>
    </w:sdt>
  </w:p>
  <w:sdt>
    <w:sdtPr>
      <w:alias w:val="CC_Noformat_Rubtext"/>
      <w:tag w:val="CC_Noformat_Rubtext"/>
      <w:id w:val="-218060500"/>
      <w:lock w:val="sdtLocked"/>
      <w:text/>
    </w:sdtPr>
    <w:sdtEndPr/>
    <w:sdtContent>
      <w:p w14:paraId="15CEF547" w14:textId="5799FFA1" w:rsidR="00262EA3" w:rsidRDefault="00136C54" w:rsidP="00283E0F">
        <w:pPr>
          <w:pStyle w:val="FSHRub2"/>
        </w:pPr>
        <w:r>
          <w:t>Dansbandsmomsen</w:t>
        </w:r>
      </w:p>
    </w:sdtContent>
  </w:sdt>
  <w:sdt>
    <w:sdtPr>
      <w:alias w:val="CC_Boilerplate_3"/>
      <w:tag w:val="CC_Boilerplate_3"/>
      <w:id w:val="1606463544"/>
      <w:lock w:val="sdtContentLocked"/>
      <w15:appearance w15:val="hidden"/>
      <w:text w:multiLine="1"/>
    </w:sdtPr>
    <w:sdtEndPr/>
    <w:sdtContent>
      <w:p w14:paraId="3FA464D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6C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A5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6C54"/>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2F0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272"/>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0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545"/>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E4"/>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103"/>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FD1"/>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C84"/>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A18"/>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AD"/>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20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011"/>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4A438"/>
  <w15:chartTrackingRefBased/>
  <w15:docId w15:val="{A5EFFA7B-7271-40B3-921B-4CAB46D3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5299E2C7E451D9BD3BBDEF8C3ADC1"/>
        <w:category>
          <w:name w:val="Allmänt"/>
          <w:gallery w:val="placeholder"/>
        </w:category>
        <w:types>
          <w:type w:val="bbPlcHdr"/>
        </w:types>
        <w:behaviors>
          <w:behavior w:val="content"/>
        </w:behaviors>
        <w:guid w:val="{66830C46-7BA0-4CF4-9CA7-3A3F151F2C99}"/>
      </w:docPartPr>
      <w:docPartBody>
        <w:p w:rsidR="00854832" w:rsidRDefault="00854832">
          <w:pPr>
            <w:pStyle w:val="3995299E2C7E451D9BD3BBDEF8C3ADC1"/>
          </w:pPr>
          <w:r w:rsidRPr="005A0A93">
            <w:rPr>
              <w:rStyle w:val="Platshllartext"/>
            </w:rPr>
            <w:t>Förslag till riksdagsbeslut</w:t>
          </w:r>
        </w:p>
      </w:docPartBody>
    </w:docPart>
    <w:docPart>
      <w:docPartPr>
        <w:name w:val="4251E3DDC0B24E23B12542D7822188A4"/>
        <w:category>
          <w:name w:val="Allmänt"/>
          <w:gallery w:val="placeholder"/>
        </w:category>
        <w:types>
          <w:type w:val="bbPlcHdr"/>
        </w:types>
        <w:behaviors>
          <w:behavior w:val="content"/>
        </w:behaviors>
        <w:guid w:val="{7C3C545A-48B6-466F-AFFC-B00B70B3971F}"/>
      </w:docPartPr>
      <w:docPartBody>
        <w:p w:rsidR="00854832" w:rsidRDefault="00854832">
          <w:pPr>
            <w:pStyle w:val="4251E3DDC0B24E23B12542D7822188A4"/>
          </w:pPr>
          <w:r w:rsidRPr="005A0A93">
            <w:rPr>
              <w:rStyle w:val="Platshllartext"/>
            </w:rPr>
            <w:t>Motivering</w:t>
          </w:r>
        </w:p>
      </w:docPartBody>
    </w:docPart>
    <w:docPart>
      <w:docPartPr>
        <w:name w:val="4DC40B3930454B8B8D07439E1DB211E3"/>
        <w:category>
          <w:name w:val="Allmänt"/>
          <w:gallery w:val="placeholder"/>
        </w:category>
        <w:types>
          <w:type w:val="bbPlcHdr"/>
        </w:types>
        <w:behaviors>
          <w:behavior w:val="content"/>
        </w:behaviors>
        <w:guid w:val="{81A44493-F367-45CB-99D2-1C4B839FBFE2}"/>
      </w:docPartPr>
      <w:docPartBody>
        <w:p w:rsidR="00B2265C" w:rsidRDefault="00B226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32"/>
    <w:rsid w:val="00854832"/>
    <w:rsid w:val="00B22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95299E2C7E451D9BD3BBDEF8C3ADC1">
    <w:name w:val="3995299E2C7E451D9BD3BBDEF8C3ADC1"/>
  </w:style>
  <w:style w:type="paragraph" w:customStyle="1" w:styleId="4251E3DDC0B24E23B12542D7822188A4">
    <w:name w:val="4251E3DDC0B24E23B12542D782218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228BA-FDFB-472F-98F5-A7038982051F}"/>
</file>

<file path=customXml/itemProps2.xml><?xml version="1.0" encoding="utf-8"?>
<ds:datastoreItem xmlns:ds="http://schemas.openxmlformats.org/officeDocument/2006/customXml" ds:itemID="{766EC03E-6547-471E-B862-6F36FD582607}"/>
</file>

<file path=customXml/itemProps3.xml><?xml version="1.0" encoding="utf-8"?>
<ds:datastoreItem xmlns:ds="http://schemas.openxmlformats.org/officeDocument/2006/customXml" ds:itemID="{DFCE8CF4-E954-422C-979C-467E6F7211DB}"/>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1293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Dansbandsmomsen</vt:lpstr>
      <vt:lpstr>
      </vt:lpstr>
    </vt:vector>
  </TitlesOfParts>
  <Company>Sveriges riksdag</Company>
  <LinksUpToDate>false</LinksUpToDate>
  <CharactersWithSpaces>1542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