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12 december 2013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18 Samhällsplanering, bostadsförsörjning och byggande samt konsumentpolitik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Palm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Amineh Kakabaveh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Oskar Öholm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Stefan Attefall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Jessika Vilhelmsson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Östring Bergman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20 Allmän miljö- och naturvård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Leander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Granbom Ellison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Tiefensee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Irene Oskarsson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23 Areella näringar, landsbygd och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Kew Nordqvist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Bengt-Anders Johansson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Anita Brodén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Irene Oskarsson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48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december 2013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0" ma:contentTypeDescription="TlistaDoc Contenttype" ma:contentTypeScope="" ma:versionID="2fd003e21f480e61f48e3f1622034e3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8a9a424372b93e86e553915a2a64cda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listaStatus_Doc" ma:internalName="SAFIR_TlistaStatus_Doc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listaEdited_Doc" ma:internalName="SAFIR_T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ecda92ba-a709-4dd2-9c90-04be822de00c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961B5-5A84-4A40-AEBE-703E3823289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december 2013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