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DF25FFC15B4AE79037E7D144397B29"/>
        </w:placeholder>
        <w:text/>
      </w:sdtPr>
      <w:sdtEndPr/>
      <w:sdtContent>
        <w:p w:rsidRPr="009B062B" w:rsidR="00AF30DD" w:rsidP="00AE7E26" w:rsidRDefault="00AF30DD" w14:paraId="768EBDAC" w14:textId="77777777">
          <w:pPr>
            <w:pStyle w:val="Rubrik1"/>
            <w:spacing w:after="300"/>
          </w:pPr>
          <w:r w:rsidRPr="009B062B">
            <w:t>Förslag till riksdagsbeslut</w:t>
          </w:r>
        </w:p>
      </w:sdtContent>
    </w:sdt>
    <w:bookmarkStart w:name="_Hlk52880605" w:displacedByCustomXml="next" w:id="0"/>
    <w:sdt>
      <w:sdtPr>
        <w:alias w:val="Yrkande 1"/>
        <w:tag w:val="9a27f998-2d88-4dec-a3b0-65a278bb8129"/>
        <w:id w:val="363330492"/>
        <w:lock w:val="sdtLocked"/>
      </w:sdtPr>
      <w:sdtEndPr/>
      <w:sdtContent>
        <w:p w:rsidR="00AA48CD" w:rsidRDefault="009C54FD" w14:paraId="12380992" w14:textId="77777777">
          <w:pPr>
            <w:pStyle w:val="Frslagstext"/>
            <w:numPr>
              <w:ilvl w:val="0"/>
              <w:numId w:val="0"/>
            </w:numPr>
          </w:pPr>
          <w:r>
            <w:t>Riksdagen ställer sig bakom det som anförs i motionen om att ta fram en talangstrategi för 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B5455728B144ADF89FE00D5861CFBF5"/>
        </w:placeholder>
        <w:text/>
      </w:sdtPr>
      <w:sdtEndPr/>
      <w:sdtContent>
        <w:p w:rsidRPr="009B062B" w:rsidR="006D79C9" w:rsidP="00333E95" w:rsidRDefault="006D79C9" w14:paraId="768EBDAE" w14:textId="77777777">
          <w:pPr>
            <w:pStyle w:val="Rubrik1"/>
          </w:pPr>
          <w:r>
            <w:t>Motivering</w:t>
          </w:r>
        </w:p>
      </w:sdtContent>
    </w:sdt>
    <w:p w:rsidRPr="000D0361" w:rsidR="000D0361" w:rsidP="000D0361" w:rsidRDefault="000D0361" w14:paraId="768EBDAF" w14:textId="73806091">
      <w:pPr>
        <w:pStyle w:val="Normalutanindragellerluft"/>
      </w:pPr>
      <w:r w:rsidRPr="000D0361">
        <w:t>Att kunna attrahera och anställa entreprenörer och högutbildad arbetskraft från andra länder är svårt i den globala konkurrensen. Nu har kompetensbristen förvärrats inom flera områden på arbetsmarknaden</w:t>
      </w:r>
      <w:r w:rsidR="00797770">
        <w:t>,</w:t>
      </w:r>
      <w:r w:rsidRPr="000D0361">
        <w:t xml:space="preserve"> och det som förut var ett storstadsproblem har spridit sig till hela Sverige. Enligt Tillväxtverket visar 7 av 10 företag att de vill växa, men hindras på grund av kompetensbrist.</w:t>
      </w:r>
    </w:p>
    <w:p w:rsidRPr="000D0361" w:rsidR="000D0361" w:rsidP="000D0361" w:rsidRDefault="000D0361" w14:paraId="768EBDB0" w14:textId="77777777">
      <w:r w:rsidRPr="000D0361">
        <w:t>Att kunna attrahera och anställa kompetens från andra länder är extra viktigt för de företag som söker nischade spetskompetenser, för de som rekryterar till bristyrken och för att underlätta näringslivets internationalisering.</w:t>
      </w:r>
    </w:p>
    <w:p w:rsidRPr="000D0361" w:rsidR="000D0361" w:rsidP="000D0361" w:rsidRDefault="000D0361" w14:paraId="768EBDB1" w14:textId="6CEB8EAD">
      <w:r w:rsidRPr="000D0361">
        <w:t>Dagens regelverk för arbetskraftsinvandring är dock svårbegripligt och oförut</w:t>
      </w:r>
      <w:r w:rsidR="00537D77">
        <w:softHyphen/>
      </w:r>
      <w:r w:rsidRPr="000D0361">
        <w:t>sägbart. Alliansregeringen genomförde nya och mer flexibla regler för arbetskrafts</w:t>
      </w:r>
      <w:r w:rsidR="00537D77">
        <w:softHyphen/>
      </w:r>
      <w:r w:rsidRPr="000D0361">
        <w:t>invandring från länder utanför EU</w:t>
      </w:r>
      <w:r w:rsidR="00797770">
        <w:t>,</w:t>
      </w:r>
      <w:r w:rsidRPr="000D0361">
        <w:t xml:space="preserve"> vilka möjliggjorde för svenska företag att rekrytera utanför EU:s gränser. Sverige har tjänat på detta då nya och viktiga perspektiv har till</w:t>
      </w:r>
      <w:r w:rsidR="00537D77">
        <w:softHyphen/>
      </w:r>
      <w:r w:rsidRPr="000D0361">
        <w:t>förts svenska företag.</w:t>
      </w:r>
    </w:p>
    <w:p w:rsidRPr="000D0361" w:rsidR="000D0361" w:rsidP="000D0361" w:rsidRDefault="000D0361" w14:paraId="768EBDB2" w14:textId="77777777">
      <w:r w:rsidRPr="000D0361">
        <w:t>Trots behov av talanger sker fortfarande helt orimliga kompetensutvisningar av arbetskraftsinvandrare.</w:t>
      </w:r>
    </w:p>
    <w:p w:rsidRPr="000D0361" w:rsidR="000D0361" w:rsidP="000D0361" w:rsidRDefault="000D0361" w14:paraId="768EBDB3" w14:textId="77777777">
      <w:r w:rsidRPr="000D0361">
        <w:t>Dessa utvisningar skadar landet mer än vad som framkommit. Vilken talang väljer Sverige där man riskerar att bli utvisad p g a ett snårigt regelverk?</w:t>
      </w:r>
    </w:p>
    <w:p w:rsidR="000D0361" w:rsidP="000D0361" w:rsidRDefault="000D0361" w14:paraId="768EBDB4" w14:textId="23CD76C4">
      <w:r w:rsidRPr="000D0361">
        <w:t>Sverige är i behov av att ta fram en samlad talangstrategi i syfte att locka fler inter</w:t>
      </w:r>
      <w:r w:rsidR="00537D77">
        <w:softHyphen/>
      </w:r>
      <w:bookmarkStart w:name="_GoBack" w:id="2"/>
      <w:bookmarkEnd w:id="2"/>
      <w:r w:rsidRPr="000D0361">
        <w:t>nationella topptalanger till landet. En sådan strategi bör innehålla</w:t>
      </w:r>
    </w:p>
    <w:p w:rsidRPr="00537D77" w:rsidR="000D0361" w:rsidP="00537D77" w:rsidRDefault="000D0361" w14:paraId="768EBDB5" w14:textId="77777777">
      <w:pPr>
        <w:pStyle w:val="ListaPunkt"/>
      </w:pPr>
      <w:r w:rsidRPr="00537D77">
        <w:t>förslag kring regelverket som förhindrar kompetensutvisningar</w:t>
      </w:r>
    </w:p>
    <w:p w:rsidRPr="00537D77" w:rsidR="000D0361" w:rsidP="00537D77" w:rsidRDefault="000D0361" w14:paraId="768EBDB6" w14:textId="77777777">
      <w:pPr>
        <w:pStyle w:val="ListaPunkt"/>
      </w:pPr>
      <w:r w:rsidRPr="00537D77">
        <w:t>förslag kring talangvisum för högkvalificerad arbetskraft</w:t>
      </w:r>
    </w:p>
    <w:p w:rsidRPr="00537D77" w:rsidR="000D0361" w:rsidP="00537D77" w:rsidRDefault="000D0361" w14:paraId="768EBDB7" w14:textId="77777777">
      <w:pPr>
        <w:pStyle w:val="ListaPunkt"/>
      </w:pPr>
      <w:r w:rsidRPr="00537D77">
        <w:lastRenderedPageBreak/>
        <w:t>förslag kring utländska studenters möjlighet till studiemedel och likaså arbetstillståndsregler i syfte att förmå fler studenter att stanna i Sverige</w:t>
      </w:r>
    </w:p>
    <w:p w:rsidRPr="00537D77" w:rsidR="000D0361" w:rsidP="00537D77" w:rsidRDefault="000D0361" w14:paraId="768EBDB8" w14:textId="77777777">
      <w:pPr>
        <w:pStyle w:val="ListaPunkt"/>
      </w:pPr>
      <w:r w:rsidRPr="00537D77">
        <w:t>inrättande av ”one-stop shop” för talanger, där myndigheter och andra aktörer samlas för att underlätta etablering</w:t>
      </w:r>
    </w:p>
    <w:p w:rsidRPr="00537D77" w:rsidR="000D0361" w:rsidP="00537D77" w:rsidRDefault="000D0361" w14:paraId="768EBDB9" w14:textId="77777777">
      <w:pPr>
        <w:pStyle w:val="ListaPunkt"/>
      </w:pPr>
      <w:r w:rsidRPr="00537D77">
        <w:t>marknadsföring av Sverige utomlands för att locka topptalanger till landet</w:t>
      </w:r>
    </w:p>
    <w:p w:rsidRPr="00537D77" w:rsidR="000D0361" w:rsidP="00537D77" w:rsidRDefault="000D0361" w14:paraId="768EBDBA" w14:textId="77777777">
      <w:pPr>
        <w:pStyle w:val="ListaPunkt"/>
      </w:pPr>
      <w:r w:rsidRPr="00537D77">
        <w:t xml:space="preserve">översyn av expertskatten gällande </w:t>
      </w:r>
      <w:proofErr w:type="spellStart"/>
      <w:r w:rsidRPr="00537D77">
        <w:t>bl</w:t>
      </w:r>
      <w:proofErr w:type="spellEnd"/>
      <w:r w:rsidRPr="00537D77">
        <w:t xml:space="preserve"> a tidsperioden som skattelättnaden kan användas samt översyn av inkomstgränsen som råder. </w:t>
      </w:r>
    </w:p>
    <w:sdt>
      <w:sdtPr>
        <w:alias w:val="CC_Underskrifter"/>
        <w:tag w:val="CC_Underskrifter"/>
        <w:id w:val="583496634"/>
        <w:lock w:val="sdtContentLocked"/>
        <w:placeholder>
          <w:docPart w:val="1A9923D820454FD1866F6F7B24B07449"/>
        </w:placeholder>
      </w:sdtPr>
      <w:sdtEndPr/>
      <w:sdtContent>
        <w:p w:rsidR="00322932" w:rsidRDefault="00322932" w14:paraId="7294639D" w14:textId="77777777"/>
        <w:p w:rsidRPr="008E0FE2" w:rsidR="004801AC" w:rsidP="00322932" w:rsidRDefault="00537D77" w14:paraId="768EBDC2" w14:textId="430C9A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Johan Forssell (M)</w:t>
            </w:r>
          </w:p>
        </w:tc>
      </w:tr>
    </w:tbl>
    <w:p w:rsidR="00DC7B66" w:rsidRDefault="00DC7B66" w14:paraId="1C2227E5" w14:textId="77777777"/>
    <w:sectPr w:rsidR="00DC7B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ECD0" w14:textId="77777777" w:rsidR="00753124" w:rsidRDefault="00753124" w:rsidP="000C1CAD">
      <w:pPr>
        <w:spacing w:line="240" w:lineRule="auto"/>
      </w:pPr>
      <w:r>
        <w:separator/>
      </w:r>
    </w:p>
  </w:endnote>
  <w:endnote w:type="continuationSeparator" w:id="0">
    <w:p w14:paraId="68AE00CE" w14:textId="77777777" w:rsidR="00753124" w:rsidRDefault="007531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BD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BD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BDD4" w14:textId="32436E60" w:rsidR="00262EA3" w:rsidRPr="00322932" w:rsidRDefault="00262EA3" w:rsidP="003229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0808E" w14:textId="77777777" w:rsidR="00753124" w:rsidRDefault="00753124" w:rsidP="000C1CAD">
      <w:pPr>
        <w:spacing w:line="240" w:lineRule="auto"/>
      </w:pPr>
      <w:r>
        <w:separator/>
      </w:r>
    </w:p>
  </w:footnote>
  <w:footnote w:type="continuationSeparator" w:id="0">
    <w:p w14:paraId="4F73A453" w14:textId="77777777" w:rsidR="00753124" w:rsidRDefault="007531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8EBD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8EBDD6" wp14:anchorId="768EBD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7D77" w14:paraId="768EBDD9" w14:textId="77777777">
                          <w:pPr>
                            <w:jc w:val="right"/>
                          </w:pPr>
                          <w:sdt>
                            <w:sdtPr>
                              <w:alias w:val="CC_Noformat_Partikod"/>
                              <w:tag w:val="CC_Noformat_Partikod"/>
                              <w:id w:val="-53464382"/>
                              <w:placeholder>
                                <w:docPart w:val="93F73C36D49D41379746C9BCB5D4C411"/>
                              </w:placeholder>
                              <w:text/>
                            </w:sdtPr>
                            <w:sdtEndPr/>
                            <w:sdtContent>
                              <w:r w:rsidR="000D0361">
                                <w:t>M</w:t>
                              </w:r>
                            </w:sdtContent>
                          </w:sdt>
                          <w:sdt>
                            <w:sdtPr>
                              <w:alias w:val="CC_Noformat_Partinummer"/>
                              <w:tag w:val="CC_Noformat_Partinummer"/>
                              <w:id w:val="-1709555926"/>
                              <w:placeholder>
                                <w:docPart w:val="CC0591A3244440EAB61B596BD4609E58"/>
                              </w:placeholder>
                              <w:text/>
                            </w:sdtPr>
                            <w:sdtEndPr/>
                            <w:sdtContent>
                              <w:r w:rsidR="000D0361">
                                <w:t>2292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8EBD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7D77" w14:paraId="768EBDD9" w14:textId="77777777">
                    <w:pPr>
                      <w:jc w:val="right"/>
                    </w:pPr>
                    <w:sdt>
                      <w:sdtPr>
                        <w:alias w:val="CC_Noformat_Partikod"/>
                        <w:tag w:val="CC_Noformat_Partikod"/>
                        <w:id w:val="-53464382"/>
                        <w:placeholder>
                          <w:docPart w:val="93F73C36D49D41379746C9BCB5D4C411"/>
                        </w:placeholder>
                        <w:text/>
                      </w:sdtPr>
                      <w:sdtEndPr/>
                      <w:sdtContent>
                        <w:r w:rsidR="000D0361">
                          <w:t>M</w:t>
                        </w:r>
                      </w:sdtContent>
                    </w:sdt>
                    <w:sdt>
                      <w:sdtPr>
                        <w:alias w:val="CC_Noformat_Partinummer"/>
                        <w:tag w:val="CC_Noformat_Partinummer"/>
                        <w:id w:val="-1709555926"/>
                        <w:placeholder>
                          <w:docPart w:val="CC0591A3244440EAB61B596BD4609E58"/>
                        </w:placeholder>
                        <w:text/>
                      </w:sdtPr>
                      <w:sdtEndPr/>
                      <w:sdtContent>
                        <w:r w:rsidR="000D0361">
                          <w:t>2292</w:t>
                        </w:r>
                      </w:sdtContent>
                    </w:sdt>
                  </w:p>
                </w:txbxContent>
              </v:textbox>
              <w10:wrap anchorx="page"/>
            </v:shape>
          </w:pict>
        </mc:Fallback>
      </mc:AlternateContent>
    </w:r>
  </w:p>
  <w:p w:rsidRPr="00293C4F" w:rsidR="00262EA3" w:rsidP="00776B74" w:rsidRDefault="00262EA3" w14:paraId="768EBD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8EBDC9" w14:textId="77777777">
    <w:pPr>
      <w:jc w:val="right"/>
    </w:pPr>
  </w:p>
  <w:p w:rsidR="00262EA3" w:rsidP="00776B74" w:rsidRDefault="00262EA3" w14:paraId="768EBD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7D77" w14:paraId="768EBD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8EBDD8" wp14:anchorId="768EBD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7D77" w14:paraId="768EBD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0361">
          <w:t>M</w:t>
        </w:r>
      </w:sdtContent>
    </w:sdt>
    <w:sdt>
      <w:sdtPr>
        <w:alias w:val="CC_Noformat_Partinummer"/>
        <w:tag w:val="CC_Noformat_Partinummer"/>
        <w:id w:val="-2014525982"/>
        <w:text/>
      </w:sdtPr>
      <w:sdtEndPr/>
      <w:sdtContent>
        <w:r w:rsidR="000D0361">
          <w:t>2292</w:t>
        </w:r>
      </w:sdtContent>
    </w:sdt>
  </w:p>
  <w:p w:rsidRPr="008227B3" w:rsidR="00262EA3" w:rsidP="008227B3" w:rsidRDefault="00537D77" w14:paraId="768EBD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7D77" w14:paraId="768EBD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:3031</w:t>
        </w:r>
      </w:sdtContent>
    </w:sdt>
  </w:p>
  <w:p w:rsidR="00262EA3" w:rsidP="00E03A3D" w:rsidRDefault="00537D77" w14:paraId="768EBDD1" w14:textId="77777777">
    <w:pPr>
      <w:pStyle w:val="Motionr"/>
    </w:pPr>
    <w:sdt>
      <w:sdtPr>
        <w:alias w:val="CC_Noformat_Avtext"/>
        <w:tag w:val="CC_Noformat_Avtext"/>
        <w:id w:val="-2020768203"/>
        <w:lock w:val="sdtContentLocked"/>
        <w15:appearance w15:val="hidden"/>
        <w:text/>
      </w:sdtPr>
      <w:sdtEndPr/>
      <w:sdtContent>
        <w:r>
          <w:t>av Kristina Axén Olin och Johan Forssell (båda M)</w:t>
        </w:r>
      </w:sdtContent>
    </w:sdt>
  </w:p>
  <w:sdt>
    <w:sdtPr>
      <w:alias w:val="CC_Noformat_Rubtext"/>
      <w:tag w:val="CC_Noformat_Rubtext"/>
      <w:id w:val="-218060500"/>
      <w:lock w:val="sdtLocked"/>
      <w:text/>
    </w:sdtPr>
    <w:sdtEndPr/>
    <w:sdtContent>
      <w:p w:rsidR="00262EA3" w:rsidP="00283E0F" w:rsidRDefault="000D0361" w14:paraId="768EBDD2" w14:textId="77777777">
        <w:pPr>
          <w:pStyle w:val="FSHRub2"/>
        </w:pPr>
        <w:r>
          <w:t>Talangstrategi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68EBD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BC03D5"/>
    <w:multiLevelType w:val="hybridMultilevel"/>
    <w:tmpl w:val="B3DC938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D03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6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B3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32"/>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77"/>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5A"/>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77C"/>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12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770"/>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68E"/>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4FD"/>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CD"/>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3F8E"/>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26"/>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8A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B66"/>
    <w:rsid w:val="00DD013F"/>
    <w:rsid w:val="00DD01F0"/>
    <w:rsid w:val="00DD14EF"/>
    <w:rsid w:val="00DD1554"/>
    <w:rsid w:val="00DD186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0C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8EBDAB"/>
  <w15:chartTrackingRefBased/>
  <w15:docId w15:val="{1D36E97B-CD98-431C-BCF7-4829B06C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DF25FFC15B4AE79037E7D144397B29"/>
        <w:category>
          <w:name w:val="Allmänt"/>
          <w:gallery w:val="placeholder"/>
        </w:category>
        <w:types>
          <w:type w:val="bbPlcHdr"/>
        </w:types>
        <w:behaviors>
          <w:behavior w:val="content"/>
        </w:behaviors>
        <w:guid w:val="{3E9E0DA9-891E-4519-8E19-418B60A777E9}"/>
      </w:docPartPr>
      <w:docPartBody>
        <w:p w:rsidR="001A75FD" w:rsidRDefault="00DF6CD9">
          <w:pPr>
            <w:pStyle w:val="B9DF25FFC15B4AE79037E7D144397B29"/>
          </w:pPr>
          <w:r w:rsidRPr="005A0A93">
            <w:rPr>
              <w:rStyle w:val="Platshllartext"/>
            </w:rPr>
            <w:t>Förslag till riksdagsbeslut</w:t>
          </w:r>
        </w:p>
      </w:docPartBody>
    </w:docPart>
    <w:docPart>
      <w:docPartPr>
        <w:name w:val="EB5455728B144ADF89FE00D5861CFBF5"/>
        <w:category>
          <w:name w:val="Allmänt"/>
          <w:gallery w:val="placeholder"/>
        </w:category>
        <w:types>
          <w:type w:val="bbPlcHdr"/>
        </w:types>
        <w:behaviors>
          <w:behavior w:val="content"/>
        </w:behaviors>
        <w:guid w:val="{5B8DFA8B-AF7C-43CF-8355-B0CA4E353755}"/>
      </w:docPartPr>
      <w:docPartBody>
        <w:p w:rsidR="001A75FD" w:rsidRDefault="00DF6CD9">
          <w:pPr>
            <w:pStyle w:val="EB5455728B144ADF89FE00D5861CFBF5"/>
          </w:pPr>
          <w:r w:rsidRPr="005A0A93">
            <w:rPr>
              <w:rStyle w:val="Platshllartext"/>
            </w:rPr>
            <w:t>Motivering</w:t>
          </w:r>
        </w:p>
      </w:docPartBody>
    </w:docPart>
    <w:docPart>
      <w:docPartPr>
        <w:name w:val="93F73C36D49D41379746C9BCB5D4C411"/>
        <w:category>
          <w:name w:val="Allmänt"/>
          <w:gallery w:val="placeholder"/>
        </w:category>
        <w:types>
          <w:type w:val="bbPlcHdr"/>
        </w:types>
        <w:behaviors>
          <w:behavior w:val="content"/>
        </w:behaviors>
        <w:guid w:val="{0A8A9C4A-1A91-49FC-A3DD-7AFDB07D4433}"/>
      </w:docPartPr>
      <w:docPartBody>
        <w:p w:rsidR="001A75FD" w:rsidRDefault="00DF6CD9">
          <w:pPr>
            <w:pStyle w:val="93F73C36D49D41379746C9BCB5D4C411"/>
          </w:pPr>
          <w:r>
            <w:rPr>
              <w:rStyle w:val="Platshllartext"/>
            </w:rPr>
            <w:t xml:space="preserve"> </w:t>
          </w:r>
        </w:p>
      </w:docPartBody>
    </w:docPart>
    <w:docPart>
      <w:docPartPr>
        <w:name w:val="CC0591A3244440EAB61B596BD4609E58"/>
        <w:category>
          <w:name w:val="Allmänt"/>
          <w:gallery w:val="placeholder"/>
        </w:category>
        <w:types>
          <w:type w:val="bbPlcHdr"/>
        </w:types>
        <w:behaviors>
          <w:behavior w:val="content"/>
        </w:behaviors>
        <w:guid w:val="{654B92EB-3030-4DF1-B0A3-5CE0EA2E78EE}"/>
      </w:docPartPr>
      <w:docPartBody>
        <w:p w:rsidR="001A75FD" w:rsidRDefault="00DF6CD9">
          <w:pPr>
            <w:pStyle w:val="CC0591A3244440EAB61B596BD4609E58"/>
          </w:pPr>
          <w:r>
            <w:t xml:space="preserve"> </w:t>
          </w:r>
        </w:p>
      </w:docPartBody>
    </w:docPart>
    <w:docPart>
      <w:docPartPr>
        <w:name w:val="1A9923D820454FD1866F6F7B24B07449"/>
        <w:category>
          <w:name w:val="Allmänt"/>
          <w:gallery w:val="placeholder"/>
        </w:category>
        <w:types>
          <w:type w:val="bbPlcHdr"/>
        </w:types>
        <w:behaviors>
          <w:behavior w:val="content"/>
        </w:behaviors>
        <w:guid w:val="{B57D78B4-DD74-4FFE-AACC-0C542461595F}"/>
      </w:docPartPr>
      <w:docPartBody>
        <w:p w:rsidR="00543A23" w:rsidRDefault="00543A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D9"/>
    <w:rsid w:val="000D2834"/>
    <w:rsid w:val="001A75FD"/>
    <w:rsid w:val="00543A23"/>
    <w:rsid w:val="005D705A"/>
    <w:rsid w:val="00DF6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DF25FFC15B4AE79037E7D144397B29">
    <w:name w:val="B9DF25FFC15B4AE79037E7D144397B29"/>
  </w:style>
  <w:style w:type="paragraph" w:customStyle="1" w:styleId="3EFD9EE8138245F19BE987238565F5E0">
    <w:name w:val="3EFD9EE8138245F19BE987238565F5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2676B36ED74EAE95BAD1064BDE2457">
    <w:name w:val="6D2676B36ED74EAE95BAD1064BDE2457"/>
  </w:style>
  <w:style w:type="paragraph" w:customStyle="1" w:styleId="EB5455728B144ADF89FE00D5861CFBF5">
    <w:name w:val="EB5455728B144ADF89FE00D5861CFBF5"/>
  </w:style>
  <w:style w:type="paragraph" w:customStyle="1" w:styleId="E413A9BE4E7D44CFA71A0C6D9BAB979C">
    <w:name w:val="E413A9BE4E7D44CFA71A0C6D9BAB979C"/>
  </w:style>
  <w:style w:type="paragraph" w:customStyle="1" w:styleId="B5F994BBF04E4EB99C91932405E1D609">
    <w:name w:val="B5F994BBF04E4EB99C91932405E1D609"/>
  </w:style>
  <w:style w:type="paragraph" w:customStyle="1" w:styleId="93F73C36D49D41379746C9BCB5D4C411">
    <w:name w:val="93F73C36D49D41379746C9BCB5D4C411"/>
  </w:style>
  <w:style w:type="paragraph" w:customStyle="1" w:styleId="CC0591A3244440EAB61B596BD4609E58">
    <w:name w:val="CC0591A3244440EAB61B596BD4609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E64B5-6927-4F89-9EBC-B4F9932DDCB2}"/>
</file>

<file path=customXml/itemProps2.xml><?xml version="1.0" encoding="utf-8"?>
<ds:datastoreItem xmlns:ds="http://schemas.openxmlformats.org/officeDocument/2006/customXml" ds:itemID="{6763E3E7-863E-4F01-A667-9C73A6E100CF}"/>
</file>

<file path=customXml/itemProps3.xml><?xml version="1.0" encoding="utf-8"?>
<ds:datastoreItem xmlns:ds="http://schemas.openxmlformats.org/officeDocument/2006/customXml" ds:itemID="{312C69F5-D422-4A0E-8837-019BE05A03B1}"/>
</file>

<file path=docProps/app.xml><?xml version="1.0" encoding="utf-8"?>
<Properties xmlns="http://schemas.openxmlformats.org/officeDocument/2006/extended-properties" xmlns:vt="http://schemas.openxmlformats.org/officeDocument/2006/docPropsVTypes">
  <Template>Normal</Template>
  <TotalTime>41</TotalTime>
  <Pages>2</Pages>
  <Words>304</Words>
  <Characters>1897</Characters>
  <Application>Microsoft Office Word</Application>
  <DocSecurity>0</DocSecurity>
  <Lines>40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M2292 Talangstrategi för Sverige</vt:lpstr>
      <vt:lpstr>
      </vt:lpstr>
    </vt:vector>
  </TitlesOfParts>
  <Company>Sveriges riksdag</Company>
  <LinksUpToDate>false</LinksUpToDate>
  <CharactersWithSpaces>2182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