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ACACB6BC914003A7E022071B2C1867"/>
        </w:placeholder>
        <w:text/>
      </w:sdtPr>
      <w:sdtEndPr/>
      <w:sdtContent>
        <w:p w:rsidRPr="009B062B" w:rsidR="00AF30DD" w:rsidP="00D73532" w:rsidRDefault="00AF30DD" w14:paraId="5A1DDDDD" w14:textId="77777777">
          <w:pPr>
            <w:pStyle w:val="Rubrik1"/>
            <w:spacing w:after="300"/>
          </w:pPr>
          <w:r w:rsidRPr="009B062B">
            <w:t>Förslag till riksdagsbeslut</w:t>
          </w:r>
        </w:p>
      </w:sdtContent>
    </w:sdt>
    <w:sdt>
      <w:sdtPr>
        <w:alias w:val="Yrkande 1"/>
        <w:tag w:val="a7b9c6b3-0d12-404f-852f-815f16e56f3c"/>
        <w:id w:val="-881332396"/>
        <w:lock w:val="sdtLocked"/>
      </w:sdtPr>
      <w:sdtEndPr/>
      <w:sdtContent>
        <w:p w:rsidR="00466DF6" w:rsidRDefault="00BB344E" w14:paraId="43EC9279" w14:textId="77777777">
          <w:pPr>
            <w:pStyle w:val="Frslagstext"/>
            <w:numPr>
              <w:ilvl w:val="0"/>
              <w:numId w:val="0"/>
            </w:numPr>
          </w:pPr>
          <w:r>
            <w:t>Riksdagen ställer sig bakom det som anförs i motionen om att regeringen måste ta fram en handlingsplan för att motverka förföljelse av kristna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7E751C5293413D80D9C749E8422F01"/>
        </w:placeholder>
        <w:text/>
      </w:sdtPr>
      <w:sdtEndPr/>
      <w:sdtContent>
        <w:p w:rsidRPr="009B062B" w:rsidR="006D79C9" w:rsidP="00333E95" w:rsidRDefault="006D79C9" w14:paraId="02504D88" w14:textId="77777777">
          <w:pPr>
            <w:pStyle w:val="Rubrik1"/>
          </w:pPr>
          <w:r>
            <w:t>Motivering</w:t>
          </w:r>
        </w:p>
      </w:sdtContent>
    </w:sdt>
    <w:p w:rsidRPr="00D73532" w:rsidR="00422B9E" w:rsidP="00D73532" w:rsidRDefault="5CF70C69" w14:paraId="67A87FBC" w14:textId="13AD5C56">
      <w:pPr>
        <w:pStyle w:val="Normalutanindragellerluft"/>
      </w:pPr>
      <w:r w:rsidRPr="00D73532">
        <w:t xml:space="preserve">I världen pågår en återkommande förföljelse av kristna. Det sker dels i muslimska länder där man inte accepterar att enskilda personer konverterar samt dels att man inom delar av islam använder sig av väpnade krafter för att tvinga bland annat kristna att konvertera vilket exempelvis sker i flera delar av gränsområdet mellan Sahara och mellersta Afrika. Men det är inte bara i muslimska områden som förföljelse sker, vi ser samma förtryck i Indien där </w:t>
      </w:r>
      <w:r w:rsidR="00EE7178">
        <w:t>h</w:t>
      </w:r>
      <w:r w:rsidRPr="00D73532">
        <w:t xml:space="preserve">indunationalisterna har gjort det svårare för både kristna och muslimer att utöva den egna tron. På samma sätt ser vi hur Kina som under en period var mer öppna för kristendomen har påbörjat kampanjer där man förföljer både kristna och muslimer. </w:t>
      </w:r>
    </w:p>
    <w:p w:rsidRPr="00D73532" w:rsidR="001412F9" w:rsidP="00D73532" w:rsidRDefault="5CF70C69" w14:paraId="63D503B7" w14:textId="7DD590E2">
      <w:r w:rsidRPr="00D73532">
        <w:t>Även i Sverige ser vi hur det blir allt svårare att vara kristen. Kristna förskolor och skolor ifrågasätts trots att dom har rätt att finnas i enlighet med bland annat Europakon</w:t>
      </w:r>
      <w:r w:rsidR="00CD1885">
        <w:softHyphen/>
      </w:r>
      <w:r w:rsidRPr="00D73532">
        <w:t xml:space="preserve">ventionen. Kommunen försöker på olika sätt begränsa eller dra in bidrag till kristna föreningar samtidigt som muslimska föreningar som organiserade i kulturföreningar fortsätter att få stöd. Detta leder till en uppenbar orättvisa där grupp i praktiken ställs mot grupp. </w:t>
      </w:r>
    </w:p>
    <w:p w:rsidRPr="00D73532" w:rsidR="001412F9" w:rsidP="00D73532" w:rsidRDefault="5CF70C69" w14:paraId="1BC1753F" w14:textId="4543A0C7">
      <w:r w:rsidRPr="00D73532">
        <w:t>Dessutom ser vi hur kristna konvertiter inte får samma skydd som andra vid han</w:t>
      </w:r>
      <w:bookmarkStart w:name="_GoBack" w:id="1"/>
      <w:bookmarkEnd w:id="1"/>
      <w:r w:rsidRPr="00D73532">
        <w:t>ter</w:t>
      </w:r>
      <w:r w:rsidR="00CD1885">
        <w:softHyphen/>
      </w:r>
      <w:r w:rsidRPr="00D73532">
        <w:t xml:space="preserve">ing av deras migrationsärenden. </w:t>
      </w:r>
    </w:p>
    <w:p w:rsidRPr="00D73532" w:rsidR="001412F9" w:rsidP="00D73532" w:rsidRDefault="001412F9" w14:paraId="01582CAA" w14:textId="1DC0C947">
      <w:r w:rsidRPr="00D73532">
        <w:t>Vi ser också hur regeringen via S</w:t>
      </w:r>
      <w:r w:rsidR="0082142E">
        <w:t>ida</w:t>
      </w:r>
      <w:r w:rsidRPr="00D73532">
        <w:t xml:space="preserve"> har förändrat förutsättningarna för kristna organisationer som arbetar med bistånd. Tidigare fanns en samverkan men under senare </w:t>
      </w:r>
      <w:r w:rsidRPr="00D73532">
        <w:lastRenderedPageBreak/>
        <w:t>år har det blivit allt svårare att samverka mellan de kyrkliga biståndsorganisationerna och S</w:t>
      </w:r>
      <w:r w:rsidR="0082142E">
        <w:t>ida</w:t>
      </w:r>
      <w:r w:rsidRPr="00D73532">
        <w:t xml:space="preserve">. </w:t>
      </w:r>
    </w:p>
    <w:p w:rsidRPr="00D73532" w:rsidR="001412F9" w:rsidP="00D73532" w:rsidRDefault="5CF70C69" w14:paraId="38143FBC" w14:textId="35AE157E">
      <w:r w:rsidRPr="00D73532">
        <w:t xml:space="preserve">Regeringen bör arbeta mer tillsammans med de kyrkliga organisationerna för att motverka förföljelse av kristna samt för att motverka att kristna personer får det svårare att utöva sin tro i Sverige. </w:t>
      </w:r>
    </w:p>
    <w:p w:rsidRPr="00D73532" w:rsidR="003C1FEE" w:rsidP="00D73532" w:rsidRDefault="003C1FEE" w14:paraId="550CCC58" w14:textId="77777777">
      <w:r w:rsidRPr="00D73532">
        <w:t xml:space="preserve">Det behövs därför en handlingsplan för att motverka förföljelse av kristna både i och utanför Sverige. </w:t>
      </w:r>
    </w:p>
    <w:sdt>
      <w:sdtPr>
        <w:rPr>
          <w:i/>
          <w:noProof/>
        </w:rPr>
        <w:alias w:val="CC_Underskrifter"/>
        <w:tag w:val="CC_Underskrifter"/>
        <w:id w:val="583496634"/>
        <w:lock w:val="sdtContentLocked"/>
        <w:placeholder>
          <w:docPart w:val="EE204CFE40D34E3EBC13D66D09DF9E29"/>
        </w:placeholder>
      </w:sdtPr>
      <w:sdtEndPr>
        <w:rPr>
          <w:i w:val="0"/>
          <w:noProof w:val="0"/>
        </w:rPr>
      </w:sdtEndPr>
      <w:sdtContent>
        <w:p w:rsidR="00D73532" w:rsidP="00DD4F0F" w:rsidRDefault="00D73532" w14:paraId="10B00AB0" w14:textId="77777777"/>
        <w:p w:rsidRPr="008E0FE2" w:rsidR="004801AC" w:rsidP="00DD4F0F" w:rsidRDefault="00CD1885" w14:paraId="02614873" w14:textId="599B4277"/>
      </w:sdtContent>
    </w:sdt>
    <w:tbl>
      <w:tblPr>
        <w:tblW w:w="5000" w:type="pct"/>
        <w:tblLook w:val="04A0" w:firstRow="1" w:lastRow="0" w:firstColumn="1" w:lastColumn="0" w:noHBand="0" w:noVBand="1"/>
        <w:tblCaption w:val="underskrifter"/>
      </w:tblPr>
      <w:tblGrid>
        <w:gridCol w:w="4252"/>
        <w:gridCol w:w="4252"/>
      </w:tblGrid>
      <w:tr w:rsidR="009A41D7" w14:paraId="1374D6EE" w14:textId="77777777">
        <w:trPr>
          <w:cantSplit/>
        </w:trPr>
        <w:tc>
          <w:tcPr>
            <w:tcW w:w="50" w:type="pct"/>
            <w:vAlign w:val="bottom"/>
          </w:tcPr>
          <w:p w:rsidR="009A41D7" w:rsidRDefault="0082142E" w14:paraId="23F560FF" w14:textId="77777777">
            <w:pPr>
              <w:pStyle w:val="Underskrifter"/>
            </w:pPr>
            <w:r>
              <w:t>Magnus Jacobsson (KD)</w:t>
            </w:r>
          </w:p>
        </w:tc>
        <w:tc>
          <w:tcPr>
            <w:tcW w:w="50" w:type="pct"/>
            <w:vAlign w:val="bottom"/>
          </w:tcPr>
          <w:p w:rsidR="009A41D7" w:rsidRDefault="009A41D7" w14:paraId="1796E8FC" w14:textId="77777777">
            <w:pPr>
              <w:pStyle w:val="Underskrifter"/>
            </w:pPr>
          </w:p>
        </w:tc>
      </w:tr>
    </w:tbl>
    <w:p w:rsidR="004E3E7D" w:rsidRDefault="004E3E7D" w14:paraId="38DB73CB" w14:textId="77777777"/>
    <w:sectPr w:rsidR="004E3E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4D5A5" w14:textId="77777777" w:rsidR="007D40D2" w:rsidRDefault="007D40D2" w:rsidP="000C1CAD">
      <w:pPr>
        <w:spacing w:line="240" w:lineRule="auto"/>
      </w:pPr>
      <w:r>
        <w:separator/>
      </w:r>
    </w:p>
  </w:endnote>
  <w:endnote w:type="continuationSeparator" w:id="0">
    <w:p w14:paraId="3DEEC669" w14:textId="77777777" w:rsidR="007D40D2" w:rsidRDefault="007D40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9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A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0F3C" w14:textId="2F2E72E9" w:rsidR="00262EA3" w:rsidRPr="00DD4F0F" w:rsidRDefault="00262EA3" w:rsidP="00DD4F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B9AB" w14:textId="77777777" w:rsidR="007D40D2" w:rsidRDefault="007D40D2" w:rsidP="000C1CAD">
      <w:pPr>
        <w:spacing w:line="240" w:lineRule="auto"/>
      </w:pPr>
      <w:r>
        <w:separator/>
      </w:r>
    </w:p>
  </w:footnote>
  <w:footnote w:type="continuationSeparator" w:id="0">
    <w:p w14:paraId="45FB0818" w14:textId="77777777" w:rsidR="007D40D2" w:rsidRDefault="007D40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46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BFF2B5" w14:textId="77777777" w:rsidR="00262EA3" w:rsidRDefault="00CD1885" w:rsidP="008103B5">
                          <w:pPr>
                            <w:jc w:val="right"/>
                          </w:pPr>
                          <w:sdt>
                            <w:sdtPr>
                              <w:alias w:val="CC_Noformat_Partikod"/>
                              <w:tag w:val="CC_Noformat_Partikod"/>
                              <w:id w:val="-53464382"/>
                              <w:placeholder>
                                <w:docPart w:val="1853212173494B3BB7CD6885AA67DECE"/>
                              </w:placeholder>
                              <w:text/>
                            </w:sdtPr>
                            <w:sdtEndPr/>
                            <w:sdtContent>
                              <w:r w:rsidR="007D40D2">
                                <w:t>KD</w:t>
                              </w:r>
                            </w:sdtContent>
                          </w:sdt>
                          <w:sdt>
                            <w:sdtPr>
                              <w:alias w:val="CC_Noformat_Partinummer"/>
                              <w:tag w:val="CC_Noformat_Partinummer"/>
                              <w:id w:val="-1709555926"/>
                              <w:placeholder>
                                <w:docPart w:val="6000B52F8124444C81644FC0D5A4CFD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BFF2B5" w14:textId="77777777" w:rsidR="00262EA3" w:rsidRDefault="00CD1885" w:rsidP="008103B5">
                    <w:pPr>
                      <w:jc w:val="right"/>
                    </w:pPr>
                    <w:sdt>
                      <w:sdtPr>
                        <w:alias w:val="CC_Noformat_Partikod"/>
                        <w:tag w:val="CC_Noformat_Partikod"/>
                        <w:id w:val="-53464382"/>
                        <w:placeholder>
                          <w:docPart w:val="1853212173494B3BB7CD6885AA67DECE"/>
                        </w:placeholder>
                        <w:text/>
                      </w:sdtPr>
                      <w:sdtEndPr/>
                      <w:sdtContent>
                        <w:r w:rsidR="007D40D2">
                          <w:t>KD</w:t>
                        </w:r>
                      </w:sdtContent>
                    </w:sdt>
                    <w:sdt>
                      <w:sdtPr>
                        <w:alias w:val="CC_Noformat_Partinummer"/>
                        <w:tag w:val="CC_Noformat_Partinummer"/>
                        <w:id w:val="-1709555926"/>
                        <w:placeholder>
                          <w:docPart w:val="6000B52F8124444C81644FC0D5A4CFD3"/>
                        </w:placeholder>
                        <w:showingPlcHdr/>
                        <w:text/>
                      </w:sdtPr>
                      <w:sdtEndPr/>
                      <w:sdtContent>
                        <w:r w:rsidR="00262EA3">
                          <w:t xml:space="preserve"> </w:t>
                        </w:r>
                      </w:sdtContent>
                    </w:sdt>
                  </w:p>
                </w:txbxContent>
              </v:textbox>
              <w10:wrap anchorx="page"/>
            </v:shape>
          </w:pict>
        </mc:Fallback>
      </mc:AlternateContent>
    </w:r>
  </w:p>
  <w:p w14:paraId="60061E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262EA3" w:rsidRDefault="00262EA3" w:rsidP="008563AC">
    <w:pPr>
      <w:jc w:val="right"/>
    </w:pPr>
  </w:p>
  <w:p w14:paraId="0E27B0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CCD4" w14:textId="77777777" w:rsidR="00262EA3" w:rsidRDefault="00CD18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D5D215" w14:textId="77777777" w:rsidR="00262EA3" w:rsidRDefault="00CD1885" w:rsidP="00A314CF">
    <w:pPr>
      <w:pStyle w:val="FSHNormal"/>
      <w:spacing w:before="40"/>
    </w:pPr>
    <w:sdt>
      <w:sdtPr>
        <w:alias w:val="CC_Noformat_Motionstyp"/>
        <w:tag w:val="CC_Noformat_Motionstyp"/>
        <w:id w:val="1162973129"/>
        <w:lock w:val="sdtContentLocked"/>
        <w15:appearance w15:val="hidden"/>
        <w:text/>
      </w:sdtPr>
      <w:sdtEndPr/>
      <w:sdtContent>
        <w:r w:rsidR="00522381">
          <w:t>Enskild motion</w:t>
        </w:r>
      </w:sdtContent>
    </w:sdt>
    <w:r w:rsidR="00821B36">
      <w:t xml:space="preserve"> </w:t>
    </w:r>
    <w:sdt>
      <w:sdtPr>
        <w:alias w:val="CC_Noformat_Partikod"/>
        <w:tag w:val="CC_Noformat_Partikod"/>
        <w:id w:val="1471015553"/>
        <w:text/>
      </w:sdtPr>
      <w:sdtEndPr/>
      <w:sdtContent>
        <w:r w:rsidR="007D40D2">
          <w:t>KD</w:t>
        </w:r>
      </w:sdtContent>
    </w:sdt>
    <w:sdt>
      <w:sdtPr>
        <w:alias w:val="CC_Noformat_Partinummer"/>
        <w:tag w:val="CC_Noformat_Partinummer"/>
        <w:id w:val="-2014525982"/>
        <w:showingPlcHdr/>
        <w:text/>
      </w:sdtPr>
      <w:sdtEndPr/>
      <w:sdtContent>
        <w:r w:rsidR="00821B36">
          <w:t xml:space="preserve"> </w:t>
        </w:r>
      </w:sdtContent>
    </w:sdt>
  </w:p>
  <w:p w14:paraId="6B8C874F" w14:textId="77777777" w:rsidR="00262EA3" w:rsidRPr="008227B3" w:rsidRDefault="00CD18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CCB295" w14:textId="77777777" w:rsidR="00262EA3" w:rsidRPr="008227B3" w:rsidRDefault="00CD18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238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2381">
          <w:t>:1709</w:t>
        </w:r>
      </w:sdtContent>
    </w:sdt>
  </w:p>
  <w:p w14:paraId="4528E21E" w14:textId="77777777" w:rsidR="00262EA3" w:rsidRDefault="00CD1885" w:rsidP="00E03A3D">
    <w:pPr>
      <w:pStyle w:val="Motionr"/>
    </w:pPr>
    <w:sdt>
      <w:sdtPr>
        <w:alias w:val="CC_Noformat_Avtext"/>
        <w:tag w:val="CC_Noformat_Avtext"/>
        <w:id w:val="-2020768203"/>
        <w:lock w:val="sdtContentLocked"/>
        <w15:appearance w15:val="hidden"/>
        <w:text/>
      </w:sdtPr>
      <w:sdtEndPr/>
      <w:sdtContent>
        <w:r w:rsidR="00522381">
          <w:t>av Magnus Jacobsson (KD)</w:t>
        </w:r>
      </w:sdtContent>
    </w:sdt>
  </w:p>
  <w:sdt>
    <w:sdtPr>
      <w:alias w:val="CC_Noformat_Rubtext"/>
      <w:tag w:val="CC_Noformat_Rubtext"/>
      <w:id w:val="-218060500"/>
      <w:lock w:val="sdtLocked"/>
      <w:text/>
    </w:sdtPr>
    <w:sdtEndPr/>
    <w:sdtContent>
      <w:p w14:paraId="4F793A99" w14:textId="67EF7FD4" w:rsidR="00262EA3" w:rsidRDefault="00522381" w:rsidP="00283E0F">
        <w:pPr>
          <w:pStyle w:val="FSHRub2"/>
        </w:pPr>
        <w:r>
          <w:t>Handlingsplan för att motverka förföljelse av kristna</w:t>
        </w:r>
      </w:p>
    </w:sdtContent>
  </w:sdt>
  <w:sdt>
    <w:sdtPr>
      <w:alias w:val="CC_Boilerplate_3"/>
      <w:tag w:val="CC_Boilerplate_3"/>
      <w:id w:val="1606463544"/>
      <w:lock w:val="sdtContentLocked"/>
      <w15:appearance w15:val="hidden"/>
      <w:text w:multiLine="1"/>
    </w:sdtPr>
    <w:sdtEndPr/>
    <w:sdtContent>
      <w:p w14:paraId="44EAFD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D40D2"/>
    <w:rsid w:val="000000E0"/>
    <w:rsid w:val="00000761"/>
    <w:rsid w:val="000014AF"/>
    <w:rsid w:val="00002310"/>
    <w:rsid w:val="00002B95"/>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CE5"/>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647"/>
    <w:rsid w:val="0013783E"/>
    <w:rsid w:val="00137D27"/>
    <w:rsid w:val="00137DC4"/>
    <w:rsid w:val="00137E1A"/>
    <w:rsid w:val="00140735"/>
    <w:rsid w:val="00140AEC"/>
    <w:rsid w:val="00140AFA"/>
    <w:rsid w:val="001412F9"/>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7C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FEE"/>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F6"/>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E7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381"/>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2AC"/>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0D2"/>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2E"/>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1D7"/>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44E"/>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85"/>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32"/>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F0F"/>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178"/>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5CF7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DCBC91"/>
  <w15:chartTrackingRefBased/>
  <w15:docId w15:val="{657796B2-45C4-4866-B87C-F1A74E33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ACACB6BC914003A7E022071B2C1867"/>
        <w:category>
          <w:name w:val="Allmänt"/>
          <w:gallery w:val="placeholder"/>
        </w:category>
        <w:types>
          <w:type w:val="bbPlcHdr"/>
        </w:types>
        <w:behaviors>
          <w:behavior w:val="content"/>
        </w:behaviors>
        <w:guid w:val="{350D7120-3D7C-4193-9808-1CD5B4CADEDB}"/>
      </w:docPartPr>
      <w:docPartBody>
        <w:p w:rsidR="00BE6DC5" w:rsidRDefault="00BE6DC5">
          <w:pPr>
            <w:pStyle w:val="B6ACACB6BC914003A7E022071B2C1867"/>
          </w:pPr>
          <w:r w:rsidRPr="005A0A93">
            <w:rPr>
              <w:rStyle w:val="Platshllartext"/>
            </w:rPr>
            <w:t>Förslag till riksdagsbeslut</w:t>
          </w:r>
        </w:p>
      </w:docPartBody>
    </w:docPart>
    <w:docPart>
      <w:docPartPr>
        <w:name w:val="5E7E751C5293413D80D9C749E8422F01"/>
        <w:category>
          <w:name w:val="Allmänt"/>
          <w:gallery w:val="placeholder"/>
        </w:category>
        <w:types>
          <w:type w:val="bbPlcHdr"/>
        </w:types>
        <w:behaviors>
          <w:behavior w:val="content"/>
        </w:behaviors>
        <w:guid w:val="{7BBB583F-972B-4648-A2C1-EC2F204FE14B}"/>
      </w:docPartPr>
      <w:docPartBody>
        <w:p w:rsidR="00BE6DC5" w:rsidRDefault="00BE6DC5">
          <w:pPr>
            <w:pStyle w:val="5E7E751C5293413D80D9C749E8422F01"/>
          </w:pPr>
          <w:r w:rsidRPr="005A0A93">
            <w:rPr>
              <w:rStyle w:val="Platshllartext"/>
            </w:rPr>
            <w:t>Motivering</w:t>
          </w:r>
        </w:p>
      </w:docPartBody>
    </w:docPart>
    <w:docPart>
      <w:docPartPr>
        <w:name w:val="1853212173494B3BB7CD6885AA67DECE"/>
        <w:category>
          <w:name w:val="Allmänt"/>
          <w:gallery w:val="placeholder"/>
        </w:category>
        <w:types>
          <w:type w:val="bbPlcHdr"/>
        </w:types>
        <w:behaviors>
          <w:behavior w:val="content"/>
        </w:behaviors>
        <w:guid w:val="{24A71B89-5DB7-432B-9BCE-1EEAF212AA87}"/>
      </w:docPartPr>
      <w:docPartBody>
        <w:p w:rsidR="00BE6DC5" w:rsidRDefault="00BE6DC5">
          <w:pPr>
            <w:pStyle w:val="1853212173494B3BB7CD6885AA67DECE"/>
          </w:pPr>
          <w:r>
            <w:rPr>
              <w:rStyle w:val="Platshllartext"/>
            </w:rPr>
            <w:t xml:space="preserve"> </w:t>
          </w:r>
        </w:p>
      </w:docPartBody>
    </w:docPart>
    <w:docPart>
      <w:docPartPr>
        <w:name w:val="6000B52F8124444C81644FC0D5A4CFD3"/>
        <w:category>
          <w:name w:val="Allmänt"/>
          <w:gallery w:val="placeholder"/>
        </w:category>
        <w:types>
          <w:type w:val="bbPlcHdr"/>
        </w:types>
        <w:behaviors>
          <w:behavior w:val="content"/>
        </w:behaviors>
        <w:guid w:val="{7348686C-1341-439A-8482-0F51293C3F26}"/>
      </w:docPartPr>
      <w:docPartBody>
        <w:p w:rsidR="00BE6DC5" w:rsidRDefault="00BE6DC5">
          <w:pPr>
            <w:pStyle w:val="6000B52F8124444C81644FC0D5A4CFD3"/>
          </w:pPr>
          <w:r>
            <w:t xml:space="preserve"> </w:t>
          </w:r>
        </w:p>
      </w:docPartBody>
    </w:docPart>
    <w:docPart>
      <w:docPartPr>
        <w:name w:val="EE204CFE40D34E3EBC13D66D09DF9E29"/>
        <w:category>
          <w:name w:val="Allmänt"/>
          <w:gallery w:val="placeholder"/>
        </w:category>
        <w:types>
          <w:type w:val="bbPlcHdr"/>
        </w:types>
        <w:behaviors>
          <w:behavior w:val="content"/>
        </w:behaviors>
        <w:guid w:val="{838B24FC-9D16-45F0-9F2E-EC8AFD7E45F3}"/>
      </w:docPartPr>
      <w:docPartBody>
        <w:p w:rsidR="00DD42A6" w:rsidRDefault="00DD42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C5"/>
    <w:rsid w:val="00BE6DC5"/>
    <w:rsid w:val="00DD42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ACACB6BC914003A7E022071B2C1867">
    <w:name w:val="B6ACACB6BC914003A7E022071B2C1867"/>
  </w:style>
  <w:style w:type="paragraph" w:customStyle="1" w:styleId="30F35D0487BC4B72BC79E89E61BBDEF5">
    <w:name w:val="30F35D0487BC4B72BC79E89E61BBDE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5DA8C846AE4958A777583A6444E5C6">
    <w:name w:val="685DA8C846AE4958A777583A6444E5C6"/>
  </w:style>
  <w:style w:type="paragraph" w:customStyle="1" w:styleId="5E7E751C5293413D80D9C749E8422F01">
    <w:name w:val="5E7E751C5293413D80D9C749E8422F01"/>
  </w:style>
  <w:style w:type="paragraph" w:customStyle="1" w:styleId="79B8A45E00924126A575112B7FB499B4">
    <w:name w:val="79B8A45E00924126A575112B7FB499B4"/>
  </w:style>
  <w:style w:type="paragraph" w:customStyle="1" w:styleId="C660E84721D3428D90C60BAB3890B385">
    <w:name w:val="C660E84721D3428D90C60BAB3890B385"/>
  </w:style>
  <w:style w:type="paragraph" w:customStyle="1" w:styleId="1853212173494B3BB7CD6885AA67DECE">
    <w:name w:val="1853212173494B3BB7CD6885AA67DECE"/>
  </w:style>
  <w:style w:type="paragraph" w:customStyle="1" w:styleId="6000B52F8124444C81644FC0D5A4CFD3">
    <w:name w:val="6000B52F8124444C81644FC0D5A4C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DB508-41B9-4578-A99B-D7235AF660DC}"/>
</file>

<file path=customXml/itemProps2.xml><?xml version="1.0" encoding="utf-8"?>
<ds:datastoreItem xmlns:ds="http://schemas.openxmlformats.org/officeDocument/2006/customXml" ds:itemID="{1EBA4681-7D95-4607-A7A5-77461F622875}"/>
</file>

<file path=customXml/itemProps3.xml><?xml version="1.0" encoding="utf-8"?>
<ds:datastoreItem xmlns:ds="http://schemas.openxmlformats.org/officeDocument/2006/customXml" ds:itemID="{40311257-3F7B-4F29-BC2B-746249983D39}"/>
</file>

<file path=docProps/app.xml><?xml version="1.0" encoding="utf-8"?>
<Properties xmlns="http://schemas.openxmlformats.org/officeDocument/2006/extended-properties" xmlns:vt="http://schemas.openxmlformats.org/officeDocument/2006/docPropsVTypes">
  <Template>Normal</Template>
  <TotalTime>13</TotalTime>
  <Pages>2</Pages>
  <Words>324</Words>
  <Characters>1767</Characters>
  <Application>Microsoft Office Word</Application>
  <DocSecurity>0</DocSecurity>
  <Lines>37</Lines>
  <Paragraphs>11</Paragraphs>
  <ScaleCrop>false</ScaleCrop>
  <HeadingPairs>
    <vt:vector size="2" baseType="variant">
      <vt:variant>
        <vt:lpstr>Rubrik</vt:lpstr>
      </vt:variant>
      <vt:variant>
        <vt:i4>1</vt:i4>
      </vt:variant>
    </vt:vector>
  </HeadingPairs>
  <TitlesOfParts>
    <vt:vector size="1" baseType="lpstr">
      <vt:lpstr>KD Sverige måste agera för att motverka förföljelse av kristna</vt:lpstr>
    </vt:vector>
  </TitlesOfParts>
  <Company>Sveriges riksdag</Company>
  <LinksUpToDate>false</LinksUpToDate>
  <CharactersWithSpaces>2080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