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1A34AD1E5DA46A583E67A171674F39E"/>
        </w:placeholder>
        <w15:appearance w15:val="hidden"/>
        <w:text/>
      </w:sdtPr>
      <w:sdtEndPr/>
      <w:sdtContent>
        <w:p w:rsidRPr="009B062B" w:rsidR="00AF30DD" w:rsidP="009B062B" w:rsidRDefault="00AF30DD" w14:paraId="15A9C73A" w14:textId="77777777">
          <w:pPr>
            <w:pStyle w:val="RubrikFrslagTIllRiksdagsbeslut"/>
          </w:pPr>
          <w:r w:rsidRPr="009B062B">
            <w:t>Förslag till riksdagsbeslut</w:t>
          </w:r>
        </w:p>
      </w:sdtContent>
    </w:sdt>
    <w:sdt>
      <w:sdtPr>
        <w:alias w:val="Yrkande 1"/>
        <w:tag w:val="6fd6e122-cc2d-48f4-bd1d-a29d87cb110c"/>
        <w:id w:val="-2133475441"/>
        <w:lock w:val="sdtLocked"/>
      </w:sdtPr>
      <w:sdtEndPr/>
      <w:sdtContent>
        <w:p w:rsidR="00A970C3" w:rsidRDefault="005D1B49" w14:paraId="15A9C73B" w14:textId="77777777">
          <w:pPr>
            <w:pStyle w:val="Frslagstext"/>
            <w:numPr>
              <w:ilvl w:val="0"/>
              <w:numId w:val="0"/>
            </w:numPr>
          </w:pPr>
          <w:r>
            <w:t>Riksdagen ställer sig bakom det som anförs i motionen om representation från motorhobbyn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355F0FD0684E1485B2B34AE74A7F37"/>
        </w:placeholder>
        <w15:appearance w15:val="hidden"/>
        <w:text/>
      </w:sdtPr>
      <w:sdtEndPr/>
      <w:sdtContent>
        <w:p w:rsidRPr="009B062B" w:rsidR="006D79C9" w:rsidP="00333E95" w:rsidRDefault="006D79C9" w14:paraId="15A9C73C" w14:textId="77777777">
          <w:pPr>
            <w:pStyle w:val="Rubrik1"/>
          </w:pPr>
          <w:r>
            <w:t>Motivering</w:t>
          </w:r>
        </w:p>
      </w:sdtContent>
    </w:sdt>
    <w:p w:rsidR="003C71FF" w:rsidP="003C71FF" w:rsidRDefault="003C71FF" w14:paraId="15A9C73D" w14:textId="77777777">
      <w:pPr>
        <w:pStyle w:val="Normalutanindragellerluft"/>
      </w:pPr>
      <w:r>
        <w:t xml:space="preserve">I Sverige är idag organisationerna knutna till motorhobbyn kraftigt växande både på hobbynivå och inom den kommersiella sektorn. Det handlar om allt ifrån radiostyrda bilar till Formel 1. </w:t>
      </w:r>
    </w:p>
    <w:p w:rsidRPr="003037E4" w:rsidR="003C71FF" w:rsidP="003037E4" w:rsidRDefault="003C71FF" w14:paraId="15A9C73E" w14:textId="77777777">
      <w:r w:rsidRPr="003037E4">
        <w:t xml:space="preserve">Branschen sysselsätter idag tusentals personer i Sverige inom tillverkning, service och reparationer samt försäljning m.m. Detta genererar inte bara arbetstillfällen utan även stora inkomster till staten. Då denna sektor växer stadigt anser jag att organisationer inom branschen som till exempel ACCS eller KAK bör få rätt till insynsplatser i de myndigheter som tar beslut i frågor som påverkar branschen. </w:t>
      </w:r>
    </w:p>
    <w:p w:rsidRPr="003037E4" w:rsidR="003C71FF" w:rsidP="003037E4" w:rsidRDefault="003C71FF" w14:paraId="15A9C73F" w14:textId="77777777">
      <w:r w:rsidRPr="003037E4">
        <w:t xml:space="preserve">Organisationerna kan även bli ett nyttigt bollplank för berörda myndigheter då deras specialkompetens måste anses som ett viktigt komplement. </w:t>
      </w:r>
    </w:p>
    <w:p w:rsidRPr="003037E4" w:rsidR="00652B73" w:rsidP="003037E4" w:rsidRDefault="003C71FF" w14:paraId="15A9C740" w14:textId="77777777">
      <w:r w:rsidRPr="003037E4">
        <w:lastRenderedPageBreak/>
        <w:t>Jag anser att regeringen bör avse att utöka samarbetet med berörda organisationer inom motorbranschen, vilket i längden kommer att underlätta för både myndigheterna och organisationerna.</w:t>
      </w:r>
    </w:p>
    <w:sdt>
      <w:sdtPr>
        <w:rPr>
          <w:i/>
          <w:noProof/>
        </w:rPr>
        <w:alias w:val="CC_Underskrifter"/>
        <w:tag w:val="CC_Underskrifter"/>
        <w:id w:val="583496634"/>
        <w:lock w:val="sdtContentLocked"/>
        <w:placeholder>
          <w:docPart w:val="B1B12C5B223049829166F168A95F089C"/>
        </w:placeholder>
        <w15:appearance w15:val="hidden"/>
      </w:sdtPr>
      <w:sdtEndPr>
        <w:rPr>
          <w:i w:val="0"/>
          <w:noProof w:val="0"/>
        </w:rPr>
      </w:sdtEndPr>
      <w:sdtContent>
        <w:p w:rsidR="004801AC" w:rsidP="00274496" w:rsidRDefault="003037E4" w14:paraId="15A9C741" w14:textId="6C3ED20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bookmarkStart w:name="_GoBack" w:id="1"/>
    <w:bookmarkEnd w:id="1"/>
    <w:p w:rsidR="003037E4" w:rsidP="00274496" w:rsidRDefault="003037E4" w14:paraId="410D7B44" w14:textId="77777777"/>
    <w:p w:rsidR="00BC3494" w:rsidRDefault="00BC3494" w14:paraId="15A9C745" w14:textId="77777777"/>
    <w:sectPr w:rsidR="00BC34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9C747" w14:textId="77777777" w:rsidR="003C71FF" w:rsidRDefault="003C71FF" w:rsidP="000C1CAD">
      <w:pPr>
        <w:spacing w:line="240" w:lineRule="auto"/>
      </w:pPr>
      <w:r>
        <w:separator/>
      </w:r>
    </w:p>
  </w:endnote>
  <w:endnote w:type="continuationSeparator" w:id="0">
    <w:p w14:paraId="15A9C748" w14:textId="77777777" w:rsidR="003C71FF" w:rsidRDefault="003C71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9C74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9C74E" w14:textId="2DFD292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37E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9C745" w14:textId="77777777" w:rsidR="003C71FF" w:rsidRDefault="003C71FF" w:rsidP="000C1CAD">
      <w:pPr>
        <w:spacing w:line="240" w:lineRule="auto"/>
      </w:pPr>
      <w:r>
        <w:separator/>
      </w:r>
    </w:p>
  </w:footnote>
  <w:footnote w:type="continuationSeparator" w:id="0">
    <w:p w14:paraId="15A9C746" w14:textId="77777777" w:rsidR="003C71FF" w:rsidRDefault="003C71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5A9C7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A9C758" wp14:anchorId="15A9C7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037E4" w14:paraId="15A9C759" w14:textId="77777777">
                          <w:pPr>
                            <w:jc w:val="right"/>
                          </w:pPr>
                          <w:sdt>
                            <w:sdtPr>
                              <w:alias w:val="CC_Noformat_Partikod"/>
                              <w:tag w:val="CC_Noformat_Partikod"/>
                              <w:id w:val="-53464382"/>
                              <w:placeholder>
                                <w:docPart w:val="C5BD4DD0AC93498582D126EF934C8F49"/>
                              </w:placeholder>
                              <w:text/>
                            </w:sdtPr>
                            <w:sdtEndPr/>
                            <w:sdtContent>
                              <w:r w:rsidR="003C71FF">
                                <w:t>SD</w:t>
                              </w:r>
                            </w:sdtContent>
                          </w:sdt>
                          <w:sdt>
                            <w:sdtPr>
                              <w:alias w:val="CC_Noformat_Partinummer"/>
                              <w:tag w:val="CC_Noformat_Partinummer"/>
                              <w:id w:val="-1709555926"/>
                              <w:placeholder>
                                <w:docPart w:val="FAC1C1BFCF8C4D0A8407BB2ACC4292A7"/>
                              </w:placeholder>
                              <w:text/>
                            </w:sdtPr>
                            <w:sdtEndPr/>
                            <w:sdtContent>
                              <w:r w:rsidR="003C71FF">
                                <w:t>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A9C7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037E4" w14:paraId="15A9C759" w14:textId="77777777">
                    <w:pPr>
                      <w:jc w:val="right"/>
                    </w:pPr>
                    <w:sdt>
                      <w:sdtPr>
                        <w:alias w:val="CC_Noformat_Partikod"/>
                        <w:tag w:val="CC_Noformat_Partikod"/>
                        <w:id w:val="-53464382"/>
                        <w:placeholder>
                          <w:docPart w:val="C5BD4DD0AC93498582D126EF934C8F49"/>
                        </w:placeholder>
                        <w:text/>
                      </w:sdtPr>
                      <w:sdtEndPr/>
                      <w:sdtContent>
                        <w:r w:rsidR="003C71FF">
                          <w:t>SD</w:t>
                        </w:r>
                      </w:sdtContent>
                    </w:sdt>
                    <w:sdt>
                      <w:sdtPr>
                        <w:alias w:val="CC_Noformat_Partinummer"/>
                        <w:tag w:val="CC_Noformat_Partinummer"/>
                        <w:id w:val="-1709555926"/>
                        <w:placeholder>
                          <w:docPart w:val="FAC1C1BFCF8C4D0A8407BB2ACC4292A7"/>
                        </w:placeholder>
                        <w:text/>
                      </w:sdtPr>
                      <w:sdtEndPr/>
                      <w:sdtContent>
                        <w:r w:rsidR="003C71FF">
                          <w:t>14</w:t>
                        </w:r>
                      </w:sdtContent>
                    </w:sdt>
                  </w:p>
                </w:txbxContent>
              </v:textbox>
              <w10:wrap anchorx="page"/>
            </v:shape>
          </w:pict>
        </mc:Fallback>
      </mc:AlternateContent>
    </w:r>
  </w:p>
  <w:p w:rsidRPr="00293C4F" w:rsidR="004F35FE" w:rsidP="00776B74" w:rsidRDefault="004F35FE" w14:paraId="15A9C7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037E4" w14:paraId="15A9C74B" w14:textId="77777777">
    <w:pPr>
      <w:jc w:val="right"/>
    </w:pPr>
    <w:sdt>
      <w:sdtPr>
        <w:alias w:val="CC_Noformat_Partikod"/>
        <w:tag w:val="CC_Noformat_Partikod"/>
        <w:id w:val="559911109"/>
        <w:placeholder>
          <w:docPart w:val="FAC1C1BFCF8C4D0A8407BB2ACC4292A7"/>
        </w:placeholder>
        <w:text/>
      </w:sdtPr>
      <w:sdtEndPr/>
      <w:sdtContent>
        <w:r w:rsidR="003C71FF">
          <w:t>SD</w:t>
        </w:r>
      </w:sdtContent>
    </w:sdt>
    <w:sdt>
      <w:sdtPr>
        <w:alias w:val="CC_Noformat_Partinummer"/>
        <w:tag w:val="CC_Noformat_Partinummer"/>
        <w:id w:val="1197820850"/>
        <w:text/>
      </w:sdtPr>
      <w:sdtEndPr/>
      <w:sdtContent>
        <w:r w:rsidR="003C71FF">
          <w:t>14</w:t>
        </w:r>
      </w:sdtContent>
    </w:sdt>
  </w:p>
  <w:p w:rsidR="004F35FE" w:rsidP="00776B74" w:rsidRDefault="004F35FE" w14:paraId="15A9C74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037E4" w14:paraId="15A9C74F" w14:textId="77777777">
    <w:pPr>
      <w:jc w:val="right"/>
    </w:pPr>
    <w:sdt>
      <w:sdtPr>
        <w:alias w:val="CC_Noformat_Partikod"/>
        <w:tag w:val="CC_Noformat_Partikod"/>
        <w:id w:val="1471015553"/>
        <w:text/>
      </w:sdtPr>
      <w:sdtEndPr/>
      <w:sdtContent>
        <w:r w:rsidR="003C71FF">
          <w:t>SD</w:t>
        </w:r>
      </w:sdtContent>
    </w:sdt>
    <w:sdt>
      <w:sdtPr>
        <w:alias w:val="CC_Noformat_Partinummer"/>
        <w:tag w:val="CC_Noformat_Partinummer"/>
        <w:id w:val="-2014525982"/>
        <w:text/>
      </w:sdtPr>
      <w:sdtEndPr/>
      <w:sdtContent>
        <w:r w:rsidR="003C71FF">
          <w:t>14</w:t>
        </w:r>
      </w:sdtContent>
    </w:sdt>
  </w:p>
  <w:p w:rsidR="004F35FE" w:rsidP="00A314CF" w:rsidRDefault="003037E4" w14:paraId="15A9C7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037E4" w14:paraId="15A9C75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037E4" w14:paraId="15A9C7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w:t>
        </w:r>
      </w:sdtContent>
    </w:sdt>
  </w:p>
  <w:p w:rsidR="004F35FE" w:rsidP="00E03A3D" w:rsidRDefault="003037E4" w14:paraId="15A9C753" w14:textId="77777777">
    <w:pPr>
      <w:pStyle w:val="Motionr"/>
    </w:pPr>
    <w:sdt>
      <w:sdtPr>
        <w:alias w:val="CC_Noformat_Avtext"/>
        <w:tag w:val="CC_Noformat_Avtext"/>
        <w:id w:val="-2020768203"/>
        <w:lock w:val="sdtContentLocked"/>
        <w15:appearance w15:val="hidden"/>
        <w:text/>
      </w:sdtPr>
      <w:sdtEndPr/>
      <w:sdtContent>
        <w:r>
          <w:t>av Sara-Lena Bjälkö (SD)</w:t>
        </w:r>
      </w:sdtContent>
    </w:sdt>
  </w:p>
  <w:sdt>
    <w:sdtPr>
      <w:alias w:val="CC_Noformat_Rubtext"/>
      <w:tag w:val="CC_Noformat_Rubtext"/>
      <w:id w:val="-218060500"/>
      <w:lock w:val="sdtLocked"/>
      <w15:appearance w15:val="hidden"/>
      <w:text/>
    </w:sdtPr>
    <w:sdtEndPr/>
    <w:sdtContent>
      <w:p w:rsidR="004F35FE" w:rsidP="00283E0F" w:rsidRDefault="003C71FF" w14:paraId="15A9C754" w14:textId="77777777">
        <w:pPr>
          <w:pStyle w:val="FSHRub2"/>
        </w:pPr>
        <w:r>
          <w:t>Representation från motorhobbyn i berörda myndigheter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15A9C7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F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449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7E4"/>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1FF"/>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1B49"/>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1D2F"/>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C10"/>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0C3"/>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ED4"/>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494"/>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068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A9C739"/>
  <w15:chartTrackingRefBased/>
  <w15:docId w15:val="{6D510F34-09FD-40B5-ABC1-01725353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A34AD1E5DA46A583E67A171674F39E"/>
        <w:category>
          <w:name w:val="Allmänt"/>
          <w:gallery w:val="placeholder"/>
        </w:category>
        <w:types>
          <w:type w:val="bbPlcHdr"/>
        </w:types>
        <w:behaviors>
          <w:behavior w:val="content"/>
        </w:behaviors>
        <w:guid w:val="{AE66ADDE-4926-4875-9FDE-5F5FEEC6203B}"/>
      </w:docPartPr>
      <w:docPartBody>
        <w:p w:rsidR="00D47E6C" w:rsidRDefault="00D47E6C">
          <w:pPr>
            <w:pStyle w:val="D1A34AD1E5DA46A583E67A171674F39E"/>
          </w:pPr>
          <w:r w:rsidRPr="005A0A93">
            <w:rPr>
              <w:rStyle w:val="Platshllartext"/>
            </w:rPr>
            <w:t>Förslag till riksdagsbeslut</w:t>
          </w:r>
        </w:p>
      </w:docPartBody>
    </w:docPart>
    <w:docPart>
      <w:docPartPr>
        <w:name w:val="10355F0FD0684E1485B2B34AE74A7F37"/>
        <w:category>
          <w:name w:val="Allmänt"/>
          <w:gallery w:val="placeholder"/>
        </w:category>
        <w:types>
          <w:type w:val="bbPlcHdr"/>
        </w:types>
        <w:behaviors>
          <w:behavior w:val="content"/>
        </w:behaviors>
        <w:guid w:val="{2C64E527-EDDF-463D-9A58-3117971781AC}"/>
      </w:docPartPr>
      <w:docPartBody>
        <w:p w:rsidR="00D47E6C" w:rsidRDefault="00D47E6C">
          <w:pPr>
            <w:pStyle w:val="10355F0FD0684E1485B2B34AE74A7F37"/>
          </w:pPr>
          <w:r w:rsidRPr="005A0A93">
            <w:rPr>
              <w:rStyle w:val="Platshllartext"/>
            </w:rPr>
            <w:t>Motivering</w:t>
          </w:r>
        </w:p>
      </w:docPartBody>
    </w:docPart>
    <w:docPart>
      <w:docPartPr>
        <w:name w:val="B1B12C5B223049829166F168A95F089C"/>
        <w:category>
          <w:name w:val="Allmänt"/>
          <w:gallery w:val="placeholder"/>
        </w:category>
        <w:types>
          <w:type w:val="bbPlcHdr"/>
        </w:types>
        <w:behaviors>
          <w:behavior w:val="content"/>
        </w:behaviors>
        <w:guid w:val="{9441659A-FB51-42D9-A519-63A0D89DD663}"/>
      </w:docPartPr>
      <w:docPartBody>
        <w:p w:rsidR="00D47E6C" w:rsidRDefault="00D47E6C">
          <w:pPr>
            <w:pStyle w:val="B1B12C5B223049829166F168A95F089C"/>
          </w:pPr>
          <w:r w:rsidRPr="00490DAC">
            <w:rPr>
              <w:rStyle w:val="Platshllartext"/>
            </w:rPr>
            <w:t>Skriv ej här, motionärer infogas via panel!</w:t>
          </w:r>
        </w:p>
      </w:docPartBody>
    </w:docPart>
    <w:docPart>
      <w:docPartPr>
        <w:name w:val="C5BD4DD0AC93498582D126EF934C8F49"/>
        <w:category>
          <w:name w:val="Allmänt"/>
          <w:gallery w:val="placeholder"/>
        </w:category>
        <w:types>
          <w:type w:val="bbPlcHdr"/>
        </w:types>
        <w:behaviors>
          <w:behavior w:val="content"/>
        </w:behaviors>
        <w:guid w:val="{3443F791-CD23-4D19-9EAD-476B034EED03}"/>
      </w:docPartPr>
      <w:docPartBody>
        <w:p w:rsidR="00D47E6C" w:rsidRDefault="00D47E6C">
          <w:pPr>
            <w:pStyle w:val="C5BD4DD0AC93498582D126EF934C8F49"/>
          </w:pPr>
          <w:r>
            <w:rPr>
              <w:rStyle w:val="Platshllartext"/>
            </w:rPr>
            <w:t xml:space="preserve"> </w:t>
          </w:r>
        </w:p>
      </w:docPartBody>
    </w:docPart>
    <w:docPart>
      <w:docPartPr>
        <w:name w:val="FAC1C1BFCF8C4D0A8407BB2ACC4292A7"/>
        <w:category>
          <w:name w:val="Allmänt"/>
          <w:gallery w:val="placeholder"/>
        </w:category>
        <w:types>
          <w:type w:val="bbPlcHdr"/>
        </w:types>
        <w:behaviors>
          <w:behavior w:val="content"/>
        </w:behaviors>
        <w:guid w:val="{8C447BF4-AF32-428E-935C-8752A2E7282D}"/>
      </w:docPartPr>
      <w:docPartBody>
        <w:p w:rsidR="00D47E6C" w:rsidRDefault="00D47E6C">
          <w:pPr>
            <w:pStyle w:val="FAC1C1BFCF8C4D0A8407BB2ACC4292A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6C"/>
    <w:rsid w:val="00D47E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A34AD1E5DA46A583E67A171674F39E">
    <w:name w:val="D1A34AD1E5DA46A583E67A171674F39E"/>
  </w:style>
  <w:style w:type="paragraph" w:customStyle="1" w:styleId="DB80886769604C7282AACF00BAD40FB6">
    <w:name w:val="DB80886769604C7282AACF00BAD40FB6"/>
  </w:style>
  <w:style w:type="paragraph" w:customStyle="1" w:styleId="0A08ED3107864425AAD30C6EB2A607B8">
    <w:name w:val="0A08ED3107864425AAD30C6EB2A607B8"/>
  </w:style>
  <w:style w:type="paragraph" w:customStyle="1" w:styleId="10355F0FD0684E1485B2B34AE74A7F37">
    <w:name w:val="10355F0FD0684E1485B2B34AE74A7F37"/>
  </w:style>
  <w:style w:type="paragraph" w:customStyle="1" w:styleId="B1B12C5B223049829166F168A95F089C">
    <w:name w:val="B1B12C5B223049829166F168A95F089C"/>
  </w:style>
  <w:style w:type="paragraph" w:customStyle="1" w:styleId="C5BD4DD0AC93498582D126EF934C8F49">
    <w:name w:val="C5BD4DD0AC93498582D126EF934C8F49"/>
  </w:style>
  <w:style w:type="paragraph" w:customStyle="1" w:styleId="FAC1C1BFCF8C4D0A8407BB2ACC4292A7">
    <w:name w:val="FAC1C1BFCF8C4D0A8407BB2ACC429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8CCAA-1A50-45AD-9997-1D21534C4EAB}"/>
</file>

<file path=customXml/itemProps2.xml><?xml version="1.0" encoding="utf-8"?>
<ds:datastoreItem xmlns:ds="http://schemas.openxmlformats.org/officeDocument/2006/customXml" ds:itemID="{C81DB44E-8119-4515-8DD2-9228889709F5}"/>
</file>

<file path=customXml/itemProps3.xml><?xml version="1.0" encoding="utf-8"?>
<ds:datastoreItem xmlns:ds="http://schemas.openxmlformats.org/officeDocument/2006/customXml" ds:itemID="{1776A317-E4F0-43D8-87B6-E89A3238FE22}"/>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973</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 Representation från motorhobbyn i berörda myndigheter</vt:lpstr>
      <vt:lpstr>
      </vt:lpstr>
    </vt:vector>
  </TitlesOfParts>
  <Company>Sveriges riksdag</Company>
  <LinksUpToDate>false</LinksUpToDate>
  <CharactersWithSpaces>1122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