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44799" w:rsidRDefault="0052717C" w14:paraId="24BC5D0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C1B87F13FB7483F98A2A94AABA155D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6670c3c-5eac-4202-9d8b-57a281732866"/>
        <w:id w:val="-341016483"/>
        <w:lock w:val="sdtLocked"/>
      </w:sdtPr>
      <w:sdtEndPr/>
      <w:sdtContent>
        <w:p w:rsidR="00764933" w:rsidRDefault="004C32F0" w14:paraId="60609F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slopa förmånsbeskattningen av kostförmån till medarbetare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4DA1368030448D782E99A627D764E97"/>
        </w:placeholder>
        <w:text/>
      </w:sdtPr>
      <w:sdtEndPr/>
      <w:sdtContent>
        <w:p w:rsidRPr="009B062B" w:rsidR="006D79C9" w:rsidP="00333E95" w:rsidRDefault="006D79C9" w14:paraId="432BECB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06CC1" w:rsidP="00B06CC1" w:rsidRDefault="00B06CC1" w14:paraId="0BFDF2A9" w14:textId="50006969">
      <w:pPr>
        <w:pStyle w:val="Normalutanindragellerluft"/>
      </w:pPr>
      <w:r>
        <w:t xml:space="preserve">Restaurangnäringen har haft några extra tuffa år på grund av pandemin och många har haft svårt att återhämta sig. Dessutom har kostnadsläget ökat på </w:t>
      </w:r>
      <w:r w:rsidR="002058CC">
        <w:t xml:space="preserve">både </w:t>
      </w:r>
      <w:r>
        <w:t xml:space="preserve">el och varor till restaurangen. De högre priserna gör också att kundunderlaget kan vika och minska antalet restaurangbesökare. Det är många faktorer som har bidragit till att </w:t>
      </w:r>
      <w:r w:rsidR="002058CC">
        <w:t xml:space="preserve">över 500 restauranger och hotellverksamheter har gått i konkurs </w:t>
      </w:r>
      <w:r>
        <w:t xml:space="preserve">bara under 2023. </w:t>
      </w:r>
    </w:p>
    <w:p w:rsidR="00B06CC1" w:rsidP="003E0E68" w:rsidRDefault="00B06CC1" w14:paraId="0F7F7D3E" w14:textId="2B38FCCD">
      <w:r>
        <w:t xml:space="preserve">Det blir ofta den mindre restaurangen kanske </w:t>
      </w:r>
      <w:r w:rsidR="002058CC">
        <w:t>i</w:t>
      </w:r>
      <w:r>
        <w:t xml:space="preserve"> landsbygdskommunerna som snabbast tappar sitt kundunderlag då den ekonomiska situationen gör att många avstår sitt restaurangbesök av ekonomiska skäl. Höga el- och drivmedelskostnader gör att kanske några färre tar sin bil till den lokala restaurangen utan man väljer att äta hemma istället.  </w:t>
      </w:r>
    </w:p>
    <w:p w:rsidR="00B06CC1" w:rsidP="003E0E68" w:rsidRDefault="00B06CC1" w14:paraId="20B8B555" w14:textId="287F3BA0">
      <w:r w:rsidRPr="00425A6B">
        <w:rPr>
          <w:spacing w:val="-2"/>
        </w:rPr>
        <w:t>När restauranger tvingas lägga ner eller går i konkurs är det även ett arbetsmarknads</w:t>
      </w:r>
      <w:r w:rsidR="00425A6B">
        <w:softHyphen/>
      </w:r>
      <w:r>
        <w:t>problem. Det är nämligen ofta på restaurangen eller inom besöksnäringen som landets unga, nyanlända eller arbetslösa kan få sitt första jobb.</w:t>
      </w:r>
    </w:p>
    <w:p w:rsidR="00B06CC1" w:rsidP="003E0E68" w:rsidRDefault="00B06CC1" w14:paraId="53CA5FCA" w14:textId="3B98B29E">
      <w:r>
        <w:t>Det finns olika vägar att gå, man kan skattesubventionera luncher med lunch</w:t>
      </w:r>
      <w:r w:rsidR="00425A6B">
        <w:softHyphen/>
      </w:r>
      <w:r>
        <w:t>kuponger och som ett måltidsstöd. Andra sätt kan vara att arbetsgivaren har rätt att subventionera de anställdas luncher</w:t>
      </w:r>
      <w:r w:rsidR="002058CC">
        <w:t>,</w:t>
      </w:r>
      <w:r>
        <w:t xml:space="preserve"> något som praktiseras på lite olika sätt i många länder i EU som t</w:t>
      </w:r>
      <w:r w:rsidR="004C32F0">
        <w:t>.</w:t>
      </w:r>
      <w:r>
        <w:t>ex</w:t>
      </w:r>
      <w:r w:rsidR="004C32F0">
        <w:t>.</w:t>
      </w:r>
      <w:r>
        <w:t xml:space="preserve"> Belgien, Bulgarien, Finland, Frankrike</w:t>
      </w:r>
      <w:r w:rsidR="004C32F0">
        <w:t>,</w:t>
      </w:r>
      <w:r>
        <w:t xml:space="preserve"> Grekland</w:t>
      </w:r>
      <w:r w:rsidR="004C32F0">
        <w:t>,</w:t>
      </w:r>
      <w:r>
        <w:t xml:space="preserve"> Italien</w:t>
      </w:r>
      <w:r w:rsidR="004C32F0">
        <w:t>,</w:t>
      </w:r>
      <w:r>
        <w:t xml:space="preserve"> Luxemburg</w:t>
      </w:r>
      <w:r w:rsidR="004C32F0">
        <w:t>,</w:t>
      </w:r>
      <w:r>
        <w:t xml:space="preserve"> Polen</w:t>
      </w:r>
      <w:r w:rsidR="004C32F0">
        <w:t>,</w:t>
      </w:r>
      <w:r>
        <w:t xml:space="preserve"> Portugal</w:t>
      </w:r>
      <w:r w:rsidR="004C32F0">
        <w:t>,</w:t>
      </w:r>
      <w:r>
        <w:t xml:space="preserve"> Rumänien</w:t>
      </w:r>
      <w:r w:rsidR="004C32F0">
        <w:t>,</w:t>
      </w:r>
      <w:r>
        <w:t xml:space="preserve"> Slovakien</w:t>
      </w:r>
      <w:r w:rsidR="004C32F0">
        <w:t>,</w:t>
      </w:r>
      <w:r>
        <w:t xml:space="preserve"> Spanien</w:t>
      </w:r>
      <w:r w:rsidR="004C32F0">
        <w:t>,</w:t>
      </w:r>
      <w:r>
        <w:t xml:space="preserve"> Tjeckien</w:t>
      </w:r>
      <w:r w:rsidR="004C32F0">
        <w:t>,</w:t>
      </w:r>
      <w:r>
        <w:t xml:space="preserve"> Tyskland</w:t>
      </w:r>
      <w:r w:rsidR="004C32F0">
        <w:t>,</w:t>
      </w:r>
      <w:r>
        <w:t xml:space="preserve"> Ungern </w:t>
      </w:r>
      <w:r w:rsidR="004C32F0">
        <w:t xml:space="preserve">och </w:t>
      </w:r>
      <w:r>
        <w:t xml:space="preserve">Österrike.  </w:t>
      </w:r>
    </w:p>
    <w:p w:rsidR="00B06CC1" w:rsidP="003E0E68" w:rsidRDefault="00B06CC1" w14:paraId="419F0E00" w14:textId="730A1506">
      <w:r>
        <w:t xml:space="preserve">Den här möjligheten bör även undersökas i Sverige, det skulle ge en bättre </w:t>
      </w:r>
      <w:r w:rsidR="002058CC">
        <w:t>kund</w:t>
      </w:r>
      <w:r>
        <w:t>bas till landets restauranger och då även indirekt fler nya jobb i restaurangbranschen</w:t>
      </w:r>
      <w:r w:rsidR="002058C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0E660365754CD8AD5B5B51A1039C6E"/>
        </w:placeholder>
      </w:sdtPr>
      <w:sdtEndPr>
        <w:rPr>
          <w:i w:val="0"/>
          <w:noProof w:val="0"/>
        </w:rPr>
      </w:sdtEndPr>
      <w:sdtContent>
        <w:p w:rsidR="00C44799" w:rsidP="00C44799" w:rsidRDefault="00C44799" w14:paraId="1B382408" w14:textId="77777777"/>
        <w:p w:rsidRPr="008E0FE2" w:rsidR="004801AC" w:rsidP="00C44799" w:rsidRDefault="0052717C" w14:paraId="18C086BA" w14:textId="45F1F2D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5C90" w14:paraId="361946ED" w14:textId="77777777">
        <w:trPr>
          <w:cantSplit/>
        </w:trPr>
        <w:tc>
          <w:tcPr>
            <w:tcW w:w="50" w:type="pct"/>
            <w:vAlign w:val="bottom"/>
          </w:tcPr>
          <w:p w:rsidR="00DF5C90" w:rsidRDefault="002058CC" w14:paraId="51B4E30E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F5C90" w:rsidRDefault="00DF5C90" w14:paraId="237762E2" w14:textId="77777777">
            <w:pPr>
              <w:pStyle w:val="Underskrifter"/>
              <w:spacing w:after="0"/>
            </w:pPr>
          </w:p>
        </w:tc>
      </w:tr>
    </w:tbl>
    <w:p w:rsidR="00DF5C90" w:rsidRDefault="00DF5C90" w14:paraId="2C7C2AA4" w14:textId="77777777"/>
    <w:sectPr w:rsidR="00DF5C9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4E54" w14:textId="77777777" w:rsidR="00E102A0" w:rsidRDefault="00E102A0" w:rsidP="000C1CAD">
      <w:pPr>
        <w:spacing w:line="240" w:lineRule="auto"/>
      </w:pPr>
      <w:r>
        <w:separator/>
      </w:r>
    </w:p>
  </w:endnote>
  <w:endnote w:type="continuationSeparator" w:id="0">
    <w:p w14:paraId="16DE0141" w14:textId="77777777" w:rsidR="00E102A0" w:rsidRDefault="00E102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22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63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FD0A" w14:textId="70BA7F26" w:rsidR="00262EA3" w:rsidRPr="00C44799" w:rsidRDefault="00262EA3" w:rsidP="00C447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9FB" w14:textId="77777777" w:rsidR="00E102A0" w:rsidRDefault="00E102A0" w:rsidP="000C1CAD">
      <w:pPr>
        <w:spacing w:line="240" w:lineRule="auto"/>
      </w:pPr>
      <w:r>
        <w:separator/>
      </w:r>
    </w:p>
  </w:footnote>
  <w:footnote w:type="continuationSeparator" w:id="0">
    <w:p w14:paraId="76530FF4" w14:textId="77777777" w:rsidR="00E102A0" w:rsidRDefault="00E102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C0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CF7A60" wp14:editId="699678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54127" w14:textId="3B8B38B4" w:rsidR="00262EA3" w:rsidRDefault="005271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06C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E0E68">
                                <w:t>1534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CF7A6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354127" w14:textId="3B8B38B4" w:rsidR="00262EA3" w:rsidRDefault="005271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06C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E0E68">
                          <w:t>1534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9FD57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18E" w14:textId="77777777" w:rsidR="00262EA3" w:rsidRDefault="00262EA3" w:rsidP="008563AC">
    <w:pPr>
      <w:jc w:val="right"/>
    </w:pPr>
  </w:p>
  <w:p w14:paraId="35D84FB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A190" w14:textId="77777777" w:rsidR="00262EA3" w:rsidRDefault="005271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9AFA6F" wp14:editId="708645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29ECF4" w14:textId="324CCAB1" w:rsidR="00262EA3" w:rsidRDefault="005271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479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06CC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0E68">
          <w:t>1534</w:t>
        </w:r>
      </w:sdtContent>
    </w:sdt>
  </w:p>
  <w:p w14:paraId="7A7405BC" w14:textId="77777777" w:rsidR="00262EA3" w:rsidRPr="008227B3" w:rsidRDefault="005271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0CE6DF" w14:textId="664D5647" w:rsidR="00262EA3" w:rsidRPr="008227B3" w:rsidRDefault="005271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479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4799">
          <w:t>:2187</w:t>
        </w:r>
      </w:sdtContent>
    </w:sdt>
  </w:p>
  <w:p w14:paraId="1A01E73C" w14:textId="4ACA027D" w:rsidR="00262EA3" w:rsidRDefault="005271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4479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10A3B1" w14:textId="3170BA99" w:rsidR="00262EA3" w:rsidRDefault="003E0E68" w:rsidP="00283E0F">
        <w:pPr>
          <w:pStyle w:val="FSHRub2"/>
        </w:pPr>
        <w:r>
          <w:t>Fler jobb i restaurangbranschen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648E4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06C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8CC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E68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A6B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2F0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17C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93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028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C1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799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C90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2A0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B46A41"/>
  <w15:chartTrackingRefBased/>
  <w15:docId w15:val="{9FDD524E-DF1C-478F-8893-B0E424B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B87F13FB7483F98A2A94AABA15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E959A-FBE0-4AB9-AFF7-0E8038BDC190}"/>
      </w:docPartPr>
      <w:docPartBody>
        <w:p w:rsidR="003C7586" w:rsidRDefault="00FC2913">
          <w:pPr>
            <w:pStyle w:val="7C1B87F13FB7483F98A2A94AABA155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DA1368030448D782E99A627D764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6802A-1CA7-479D-B724-33C077281443}"/>
      </w:docPartPr>
      <w:docPartBody>
        <w:p w:rsidR="003C7586" w:rsidRDefault="00FC2913">
          <w:pPr>
            <w:pStyle w:val="E4DA1368030448D782E99A627D764E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0E660365754CD8AD5B5B51A1039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20CB3-0C1A-435C-A745-FAEFC7BCEDDD}"/>
      </w:docPartPr>
      <w:docPartBody>
        <w:p w:rsidR="00B41A7D" w:rsidRDefault="00B41A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6"/>
    <w:rsid w:val="003C7586"/>
    <w:rsid w:val="00B41A7D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B87F13FB7483F98A2A94AABA155D3">
    <w:name w:val="7C1B87F13FB7483F98A2A94AABA155D3"/>
  </w:style>
  <w:style w:type="paragraph" w:customStyle="1" w:styleId="E4DA1368030448D782E99A627D764E97">
    <w:name w:val="E4DA1368030448D782E99A627D764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491D2-BF89-43FF-836C-72A631969CFA}"/>
</file>

<file path=customXml/itemProps2.xml><?xml version="1.0" encoding="utf-8"?>
<ds:datastoreItem xmlns:ds="http://schemas.openxmlformats.org/officeDocument/2006/customXml" ds:itemID="{24A99D86-467A-458C-AD6B-3790E36A9851}"/>
</file>

<file path=customXml/itemProps3.xml><?xml version="1.0" encoding="utf-8"?>
<ds:datastoreItem xmlns:ds="http://schemas.openxmlformats.org/officeDocument/2006/customXml" ds:itemID="{26A13CAC-C15C-43EE-834E-90D2EB3FC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1560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