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457E3DD735441F99ACB475F2557C38"/>
        </w:placeholder>
        <w15:appearance w15:val="hidden"/>
        <w:text/>
      </w:sdtPr>
      <w:sdtEndPr/>
      <w:sdtContent>
        <w:p w:rsidRPr="009B062B" w:rsidR="00AF30DD" w:rsidP="009B062B" w:rsidRDefault="00AF30DD" w14:paraId="57C732BA" w14:textId="77777777">
          <w:pPr>
            <w:pStyle w:val="RubrikFrslagTIllRiksdagsbeslut"/>
          </w:pPr>
          <w:r w:rsidRPr="009B062B">
            <w:t>Förslag till riksdagsbeslut</w:t>
          </w:r>
        </w:p>
      </w:sdtContent>
    </w:sdt>
    <w:sdt>
      <w:sdtPr>
        <w:alias w:val="Yrkande 1"/>
        <w:tag w:val="ba43a806-aa9d-4763-93ca-792a41b4138f"/>
        <w:id w:val="-134872992"/>
        <w:lock w:val="sdtLocked"/>
      </w:sdtPr>
      <w:sdtEndPr/>
      <w:sdtContent>
        <w:p w:rsidR="006B3063" w:rsidRDefault="00F831DF" w14:paraId="57C732BB" w14:textId="77777777">
          <w:pPr>
            <w:pStyle w:val="Frslagstext"/>
            <w:numPr>
              <w:ilvl w:val="0"/>
              <w:numId w:val="0"/>
            </w:numPr>
          </w:pPr>
          <w:r>
            <w:t>Riksdagen ställer sig bakom det som anförs i motionen om ökade rättigheter för företagare vid telefonförsäljning och tillkännager detta för regeringen.</w:t>
          </w:r>
        </w:p>
      </w:sdtContent>
    </w:sdt>
    <w:p w:rsidRPr="009B062B" w:rsidR="00AF30DD" w:rsidP="009B062B" w:rsidRDefault="000156D9" w14:paraId="57C732BC" w14:textId="77777777">
      <w:pPr>
        <w:pStyle w:val="Rubrik1"/>
      </w:pPr>
      <w:bookmarkStart w:name="MotionsStart" w:id="0"/>
      <w:bookmarkEnd w:id="0"/>
      <w:r w:rsidRPr="009B062B">
        <w:t>Motivering</w:t>
      </w:r>
    </w:p>
    <w:p w:rsidR="00D9783E" w:rsidP="00D9783E" w:rsidRDefault="00D9783E" w14:paraId="57C732BD" w14:textId="77777777">
      <w:pPr>
        <w:pStyle w:val="Normalutanindragellerluft"/>
      </w:pPr>
      <w:r>
        <w:t xml:space="preserve">För många företagare är idag oseriösa och aggressiva telefonförsäljare ett stort problem. Man kan exempelvis se en koppling mellan telefonförsäljare och det idag ökande användandet av bluffakturor där företag ofta är drabbade. Som privatperson har man idag fjorton dagars full ångerrätt för samtliga avtal man upprättat på distans, vilket är en förmån du som företagare inte har. </w:t>
      </w:r>
    </w:p>
    <w:p w:rsidRPr="0032490D" w:rsidR="00D9783E" w:rsidP="0032490D" w:rsidRDefault="00D9783E" w14:paraId="57C732BE" w14:textId="77777777">
      <w:r w:rsidRPr="0032490D">
        <w:t>Idag väljer många företag att inte ångra sina inköp eller bestrida fakturor då man inte hinner eller orkar med de ofta långdragna processer detta leder till där även rädslan för felaktiga betalningsanmärkningar är stor.</w:t>
      </w:r>
    </w:p>
    <w:p w:rsidRPr="0032490D" w:rsidR="00093F48" w:rsidP="0032490D" w:rsidRDefault="00D9783E" w14:paraId="57C732BF" w14:textId="77777777">
      <w:bookmarkStart w:name="_GoBack" w:id="1"/>
      <w:bookmarkEnd w:id="1"/>
      <w:r w:rsidRPr="0032490D">
        <w:t xml:space="preserve">Regeringen bör ta fram åtgärder som skyddar företagen samt åtminstone ger dem det skydd som privatpersoner har när det gäller ångerrätt. Man bör även se över hur man kan skapa ett snabbspår vid processer gällande felaktiga fakturor så företagen inte </w:t>
      </w:r>
      <w:r w:rsidRPr="0032490D">
        <w:lastRenderedPageBreak/>
        <w:t>riskerar att drabbas av felaktiga betalningsanmärkningar, vilket kan vara förödande för deras verksamhet.</w:t>
      </w:r>
    </w:p>
    <w:sdt>
      <w:sdtPr>
        <w:rPr>
          <w:i/>
          <w:noProof/>
        </w:rPr>
        <w:alias w:val="CC_Underskrifter"/>
        <w:tag w:val="CC_Underskrifter"/>
        <w:id w:val="583496634"/>
        <w:lock w:val="sdtContentLocked"/>
        <w:placeholder>
          <w:docPart w:val="31AD2CB8C92245EEB924B4CEDA17511A"/>
        </w:placeholder>
        <w15:appearance w15:val="hidden"/>
      </w:sdtPr>
      <w:sdtEndPr>
        <w:rPr>
          <w:i w:val="0"/>
          <w:noProof w:val="0"/>
        </w:rPr>
      </w:sdtEndPr>
      <w:sdtContent>
        <w:p w:rsidR="004801AC" w:rsidP="00035B37" w:rsidRDefault="0032490D" w14:paraId="57C732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A63D67" w:rsidRDefault="00A63D67" w14:paraId="57C732C4" w14:textId="77777777"/>
    <w:sectPr w:rsidR="00A63D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732C6" w14:textId="77777777" w:rsidR="008B6393" w:rsidRDefault="008B6393" w:rsidP="000C1CAD">
      <w:pPr>
        <w:spacing w:line="240" w:lineRule="auto"/>
      </w:pPr>
      <w:r>
        <w:separator/>
      </w:r>
    </w:p>
  </w:endnote>
  <w:endnote w:type="continuationSeparator" w:id="0">
    <w:p w14:paraId="57C732C7" w14:textId="77777777" w:rsidR="008B6393" w:rsidRDefault="008B63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32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32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49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732C4" w14:textId="77777777" w:rsidR="008B6393" w:rsidRDefault="008B6393" w:rsidP="000C1CAD">
      <w:pPr>
        <w:spacing w:line="240" w:lineRule="auto"/>
      </w:pPr>
      <w:r>
        <w:separator/>
      </w:r>
    </w:p>
  </w:footnote>
  <w:footnote w:type="continuationSeparator" w:id="0">
    <w:p w14:paraId="57C732C5" w14:textId="77777777" w:rsidR="008B6393" w:rsidRDefault="008B63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7C732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732D8" wp14:anchorId="57C732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490D" w14:paraId="57C732D9" w14:textId="77777777">
                          <w:pPr>
                            <w:jc w:val="right"/>
                          </w:pPr>
                          <w:sdt>
                            <w:sdtPr>
                              <w:alias w:val="CC_Noformat_Partikod"/>
                              <w:tag w:val="CC_Noformat_Partikod"/>
                              <w:id w:val="-53464382"/>
                              <w:placeholder>
                                <w:docPart w:val="14DD629683684B31A621BF5FAC8E4375"/>
                              </w:placeholder>
                              <w:text/>
                            </w:sdtPr>
                            <w:sdtEndPr/>
                            <w:sdtContent>
                              <w:r w:rsidR="00D9783E">
                                <w:t>SD</w:t>
                              </w:r>
                            </w:sdtContent>
                          </w:sdt>
                          <w:sdt>
                            <w:sdtPr>
                              <w:alias w:val="CC_Noformat_Partinummer"/>
                              <w:tag w:val="CC_Noformat_Partinummer"/>
                              <w:id w:val="-1709555926"/>
                              <w:placeholder>
                                <w:docPart w:val="090958672D304D06B014937BDE35E195"/>
                              </w:placeholder>
                              <w:text/>
                            </w:sdtPr>
                            <w:sdtEndPr/>
                            <w:sdtContent>
                              <w:r w:rsidR="00D9783E">
                                <w:t>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C732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490D" w14:paraId="57C732D9" w14:textId="77777777">
                    <w:pPr>
                      <w:jc w:val="right"/>
                    </w:pPr>
                    <w:sdt>
                      <w:sdtPr>
                        <w:alias w:val="CC_Noformat_Partikod"/>
                        <w:tag w:val="CC_Noformat_Partikod"/>
                        <w:id w:val="-53464382"/>
                        <w:placeholder>
                          <w:docPart w:val="14DD629683684B31A621BF5FAC8E4375"/>
                        </w:placeholder>
                        <w:text/>
                      </w:sdtPr>
                      <w:sdtEndPr/>
                      <w:sdtContent>
                        <w:r w:rsidR="00D9783E">
                          <w:t>SD</w:t>
                        </w:r>
                      </w:sdtContent>
                    </w:sdt>
                    <w:sdt>
                      <w:sdtPr>
                        <w:alias w:val="CC_Noformat_Partinummer"/>
                        <w:tag w:val="CC_Noformat_Partinummer"/>
                        <w:id w:val="-1709555926"/>
                        <w:placeholder>
                          <w:docPart w:val="090958672D304D06B014937BDE35E195"/>
                        </w:placeholder>
                        <w:text/>
                      </w:sdtPr>
                      <w:sdtEndPr/>
                      <w:sdtContent>
                        <w:r w:rsidR="00D9783E">
                          <w:t>270</w:t>
                        </w:r>
                      </w:sdtContent>
                    </w:sdt>
                  </w:p>
                </w:txbxContent>
              </v:textbox>
              <w10:wrap anchorx="page"/>
            </v:shape>
          </w:pict>
        </mc:Fallback>
      </mc:AlternateContent>
    </w:r>
  </w:p>
  <w:p w:rsidRPr="00293C4F" w:rsidR="007A5507" w:rsidP="00776B74" w:rsidRDefault="007A5507" w14:paraId="57C732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490D" w14:paraId="57C732CA" w14:textId="77777777">
    <w:pPr>
      <w:jc w:val="right"/>
    </w:pPr>
    <w:sdt>
      <w:sdtPr>
        <w:alias w:val="CC_Noformat_Partikod"/>
        <w:tag w:val="CC_Noformat_Partikod"/>
        <w:id w:val="559911109"/>
        <w:text/>
      </w:sdtPr>
      <w:sdtEndPr/>
      <w:sdtContent>
        <w:r w:rsidR="00D9783E">
          <w:t>SD</w:t>
        </w:r>
      </w:sdtContent>
    </w:sdt>
    <w:sdt>
      <w:sdtPr>
        <w:alias w:val="CC_Noformat_Partinummer"/>
        <w:tag w:val="CC_Noformat_Partinummer"/>
        <w:id w:val="1197820850"/>
        <w:text/>
      </w:sdtPr>
      <w:sdtEndPr/>
      <w:sdtContent>
        <w:r w:rsidR="00D9783E">
          <w:t>270</w:t>
        </w:r>
      </w:sdtContent>
    </w:sdt>
  </w:p>
  <w:p w:rsidR="007A5507" w:rsidP="00776B74" w:rsidRDefault="007A5507" w14:paraId="57C732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2490D" w14:paraId="57C732CE" w14:textId="77777777">
    <w:pPr>
      <w:jc w:val="right"/>
    </w:pPr>
    <w:sdt>
      <w:sdtPr>
        <w:alias w:val="CC_Noformat_Partikod"/>
        <w:tag w:val="CC_Noformat_Partikod"/>
        <w:id w:val="1471015553"/>
        <w:text/>
      </w:sdtPr>
      <w:sdtEndPr/>
      <w:sdtContent>
        <w:r w:rsidR="00D9783E">
          <w:t>SD</w:t>
        </w:r>
      </w:sdtContent>
    </w:sdt>
    <w:sdt>
      <w:sdtPr>
        <w:alias w:val="CC_Noformat_Partinummer"/>
        <w:tag w:val="CC_Noformat_Partinummer"/>
        <w:id w:val="-2014525982"/>
        <w:text/>
      </w:sdtPr>
      <w:sdtEndPr/>
      <w:sdtContent>
        <w:r w:rsidR="00D9783E">
          <w:t>270</w:t>
        </w:r>
      </w:sdtContent>
    </w:sdt>
  </w:p>
  <w:p w:rsidR="007A5507" w:rsidP="00A314CF" w:rsidRDefault="0032490D" w14:paraId="66E6B13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2490D" w14:paraId="57C732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490D" w14:paraId="57C732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:2404</w:t>
        </w:r>
      </w:sdtContent>
    </w:sdt>
  </w:p>
  <w:p w:rsidR="007A5507" w:rsidP="00E03A3D" w:rsidRDefault="0032490D" w14:paraId="57C732D3"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D9783E" w14:paraId="57C732D4" w14:textId="77777777">
        <w:pPr>
          <w:pStyle w:val="FSHRub2"/>
        </w:pPr>
        <w:r>
          <w:t>Ökade rättigheter för företagare vid telefonförsäljning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7C732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78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B37"/>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90D"/>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063"/>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30D"/>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615"/>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393"/>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D6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382"/>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83E"/>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E80"/>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1D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732B9"/>
  <w15:chartTrackingRefBased/>
  <w15:docId w15:val="{64D5A453-17FF-4C26-A8E4-3261C232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457E3DD735441F99ACB475F2557C38"/>
        <w:category>
          <w:name w:val="Allmänt"/>
          <w:gallery w:val="placeholder"/>
        </w:category>
        <w:types>
          <w:type w:val="bbPlcHdr"/>
        </w:types>
        <w:behaviors>
          <w:behavior w:val="content"/>
        </w:behaviors>
        <w:guid w:val="{3BB2784C-3A69-4D9C-A7C0-D16BE4604878}"/>
      </w:docPartPr>
      <w:docPartBody>
        <w:p w:rsidR="00E31F1D" w:rsidRDefault="00A40C87">
          <w:pPr>
            <w:pStyle w:val="67457E3DD735441F99ACB475F2557C38"/>
          </w:pPr>
          <w:r w:rsidRPr="009A726D">
            <w:rPr>
              <w:rStyle w:val="Platshllartext"/>
            </w:rPr>
            <w:t>Klicka här för att ange text.</w:t>
          </w:r>
        </w:p>
      </w:docPartBody>
    </w:docPart>
    <w:docPart>
      <w:docPartPr>
        <w:name w:val="31AD2CB8C92245EEB924B4CEDA17511A"/>
        <w:category>
          <w:name w:val="Allmänt"/>
          <w:gallery w:val="placeholder"/>
        </w:category>
        <w:types>
          <w:type w:val="bbPlcHdr"/>
        </w:types>
        <w:behaviors>
          <w:behavior w:val="content"/>
        </w:behaviors>
        <w:guid w:val="{007AB4A5-F94F-42DA-872E-25036B6ED910}"/>
      </w:docPartPr>
      <w:docPartBody>
        <w:p w:rsidR="00E31F1D" w:rsidRDefault="00A40C87">
          <w:pPr>
            <w:pStyle w:val="31AD2CB8C92245EEB924B4CEDA17511A"/>
          </w:pPr>
          <w:r w:rsidRPr="002551EA">
            <w:rPr>
              <w:rStyle w:val="Platshllartext"/>
              <w:color w:val="808080" w:themeColor="background1" w:themeShade="80"/>
            </w:rPr>
            <w:t>[Motionärernas namn]</w:t>
          </w:r>
        </w:p>
      </w:docPartBody>
    </w:docPart>
    <w:docPart>
      <w:docPartPr>
        <w:name w:val="14DD629683684B31A621BF5FAC8E4375"/>
        <w:category>
          <w:name w:val="Allmänt"/>
          <w:gallery w:val="placeholder"/>
        </w:category>
        <w:types>
          <w:type w:val="bbPlcHdr"/>
        </w:types>
        <w:behaviors>
          <w:behavior w:val="content"/>
        </w:behaviors>
        <w:guid w:val="{74F53B46-8B4E-4D1F-991F-B8A58C5BE63A}"/>
      </w:docPartPr>
      <w:docPartBody>
        <w:p w:rsidR="00E31F1D" w:rsidRDefault="00A40C87">
          <w:pPr>
            <w:pStyle w:val="14DD629683684B31A621BF5FAC8E4375"/>
          </w:pPr>
          <w:r>
            <w:rPr>
              <w:rStyle w:val="Platshllartext"/>
            </w:rPr>
            <w:t xml:space="preserve"> </w:t>
          </w:r>
        </w:p>
      </w:docPartBody>
    </w:docPart>
    <w:docPart>
      <w:docPartPr>
        <w:name w:val="090958672D304D06B014937BDE35E195"/>
        <w:category>
          <w:name w:val="Allmänt"/>
          <w:gallery w:val="placeholder"/>
        </w:category>
        <w:types>
          <w:type w:val="bbPlcHdr"/>
        </w:types>
        <w:behaviors>
          <w:behavior w:val="content"/>
        </w:behaviors>
        <w:guid w:val="{A436883D-A45A-4E90-896E-0ED13DB6C2D6}"/>
      </w:docPartPr>
      <w:docPartBody>
        <w:p w:rsidR="00E31F1D" w:rsidRDefault="00A40C87">
          <w:pPr>
            <w:pStyle w:val="090958672D304D06B014937BDE35E19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87"/>
    <w:rsid w:val="00A40C87"/>
    <w:rsid w:val="00E31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457E3DD735441F99ACB475F2557C38">
    <w:name w:val="67457E3DD735441F99ACB475F2557C38"/>
  </w:style>
  <w:style w:type="paragraph" w:customStyle="1" w:styleId="858FF076EAA644ABAA8922A0C0C6CC50">
    <w:name w:val="858FF076EAA644ABAA8922A0C0C6CC50"/>
  </w:style>
  <w:style w:type="paragraph" w:customStyle="1" w:styleId="396B19E74328431BBA85D5966C2D25A9">
    <w:name w:val="396B19E74328431BBA85D5966C2D25A9"/>
  </w:style>
  <w:style w:type="paragraph" w:customStyle="1" w:styleId="31AD2CB8C92245EEB924B4CEDA17511A">
    <w:name w:val="31AD2CB8C92245EEB924B4CEDA17511A"/>
  </w:style>
  <w:style w:type="paragraph" w:customStyle="1" w:styleId="14DD629683684B31A621BF5FAC8E4375">
    <w:name w:val="14DD629683684B31A621BF5FAC8E4375"/>
  </w:style>
  <w:style w:type="paragraph" w:customStyle="1" w:styleId="090958672D304D06B014937BDE35E195">
    <w:name w:val="090958672D304D06B014937BDE35E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8991</RubrikLookup>
    <MotionGuid xmlns="00d11361-0b92-4bae-a181-288d6a55b763">c899440c-ef5b-410c-9e8c-eb2a31387583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A840-8AC4-4A6F-8B00-91FB59664DE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62A5BC-89F8-4DC0-A8AC-0D46CF685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88A94-CD5A-48A8-9F6C-48CC211CF3D9}">
  <ds:schemaRefs>
    <ds:schemaRef ds:uri="http://schemas.riksdagen.se/motion"/>
  </ds:schemaRefs>
</ds:datastoreItem>
</file>

<file path=customXml/itemProps5.xml><?xml version="1.0" encoding="utf-8"?>
<ds:datastoreItem xmlns:ds="http://schemas.openxmlformats.org/officeDocument/2006/customXml" ds:itemID="{0224446A-69E3-4DBF-969F-00072E17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173</Words>
  <Characters>1007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201617SD270 Ökade rättigheter för företagare vid telefonförsäljning</dc:title>
  <dc:subject/>
  <dc:creator>Riksdagsförvaltningen</dc:creator>
  <cp:keywords/>
  <dc:description/>
  <cp:lastModifiedBy>Kerstin Carlqvist</cp:lastModifiedBy>
  <cp:revision>5</cp:revision>
  <cp:lastPrinted>2016-06-13T12:10:00Z</cp:lastPrinted>
  <dcterms:created xsi:type="dcterms:W3CDTF">2016-10-03T11:36:00Z</dcterms:created>
  <dcterms:modified xsi:type="dcterms:W3CDTF">2017-05-04T11:57:00Z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*TC5DC5405F4CF*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https://filur.riksdagen.se/drop/DropOffLibrary/TC5DC5405F4CF.docx</vt:lpwstr>
  </property>
  <property fmtid="{D5CDD505-2E9C-101B-9397-08002B2CF9AE}" pid="13" name="RevisionsOn">
    <vt:lpwstr>1</vt:lpwstr>
  </property>
</Properties>
</file>