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EFCA0A55DDED4738AF9F4F936127521C"/>
        </w:placeholder>
        <w15:appearance w15:val="hidden"/>
        <w:text/>
      </w:sdtPr>
      <w:sdtEndPr/>
      <w:sdtContent>
        <w:p w:rsidRPr="009B062B" w:rsidR="00AF30DD" w:rsidP="009B062B" w:rsidRDefault="00AF30DD" w14:paraId="6C50C88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88d3a4f-d0d7-4983-adfb-31877a8c58c2"/>
        <w:id w:val="-661861198"/>
        <w:lock w:val="sdtLocked"/>
      </w:sdtPr>
      <w:sdtEndPr/>
      <w:sdtContent>
        <w:p w:rsidR="00EC432E" w:rsidRDefault="007F7892" w14:paraId="6C50C88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möjligheten att införa ett försök med lägre bränsleskatt i glesbygd och tillkännager detta för regeringen.</w:t>
          </w:r>
        </w:p>
      </w:sdtContent>
    </w:sdt>
    <w:p w:rsidRPr="009B062B" w:rsidR="00AF30DD" w:rsidP="009B062B" w:rsidRDefault="000156D9" w14:paraId="6C50C884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Pr="00093F48" w:rsidR="00093F48" w:rsidP="00093F48" w:rsidRDefault="00651A5F" w14:paraId="6C50C885" w14:textId="77777777">
      <w:pPr>
        <w:pStyle w:val="Normalutanindragellerluft"/>
      </w:pPr>
      <w:r w:rsidRPr="00651A5F">
        <w:t>På många håll i landet finns det inget fungerande alternativ till bilen för arbetsresor och andra viktiga persontransporter. Att använda koldioxidbeskattning för att minska resor inne i städerna är det idag allt färre som motsätter sig. Det är ett av flera sätt att styra över biltrafik till kollektivtrafik och cykel. Men i de delar av landet där detta är omöjligt bör försök med lägre bränsleskatt prövas. Om bilresandet inte ökar i någon större utsträckning så kan försöket anses vara lyckat då straffbeskattning av glesbygd kan undvikas.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38706E50064A2FB1FBFB91C05DBF5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55B74" w:rsidRDefault="00C9766E" w14:paraId="6C50C8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49CA" w:rsidRDefault="00BF49CA" w14:paraId="6C50C88A" w14:textId="77777777"/>
    <w:sectPr w:rsidR="00BF49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C88C" w14:textId="77777777" w:rsidR="007D228D" w:rsidRDefault="007D228D" w:rsidP="000C1CAD">
      <w:pPr>
        <w:spacing w:line="240" w:lineRule="auto"/>
      </w:pPr>
      <w:r>
        <w:separator/>
      </w:r>
    </w:p>
  </w:endnote>
  <w:endnote w:type="continuationSeparator" w:id="0">
    <w:p w14:paraId="6C50C88D" w14:textId="77777777" w:rsidR="007D228D" w:rsidRDefault="007D22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C89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C89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C88A" w14:textId="77777777" w:rsidR="007D228D" w:rsidRDefault="007D228D" w:rsidP="000C1CAD">
      <w:pPr>
        <w:spacing w:line="240" w:lineRule="auto"/>
      </w:pPr>
      <w:r>
        <w:separator/>
      </w:r>
    </w:p>
  </w:footnote>
  <w:footnote w:type="continuationSeparator" w:id="0">
    <w:p w14:paraId="6C50C88B" w14:textId="77777777" w:rsidR="007D228D" w:rsidRDefault="007D22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C50C8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50C89E" wp14:anchorId="6C50C8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9766E" w14:paraId="6C50C8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50AC5AA736408B851BDD0EB90BA301"/>
                              </w:placeholder>
                              <w:text/>
                            </w:sdtPr>
                            <w:sdtEndPr/>
                            <w:sdtContent>
                              <w:r w:rsidR="00651A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96BDFC684D480C957E8ACA0CB84E9B"/>
                              </w:placeholder>
                              <w:text/>
                            </w:sdtPr>
                            <w:sdtEndPr/>
                            <w:sdtContent>
                              <w:r w:rsidR="00651A5F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50C8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9766E" w14:paraId="6C50C8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50AC5AA736408B851BDD0EB90BA301"/>
                        </w:placeholder>
                        <w:text/>
                      </w:sdtPr>
                      <w:sdtEndPr/>
                      <w:sdtContent>
                        <w:r w:rsidR="00651A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96BDFC684D480C957E8ACA0CB84E9B"/>
                        </w:placeholder>
                        <w:text/>
                      </w:sdtPr>
                      <w:sdtEndPr/>
                      <w:sdtContent>
                        <w:r w:rsidR="00651A5F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C50C8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9766E" w14:paraId="6C50C89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51A5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51A5F">
          <w:t>1446</w:t>
        </w:r>
      </w:sdtContent>
    </w:sdt>
  </w:p>
  <w:p w:rsidR="007A5507" w:rsidP="00776B74" w:rsidRDefault="007A5507" w14:paraId="6C50C8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9766E" w14:paraId="6C50C89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1A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1A5F">
          <w:t>1446</w:t>
        </w:r>
      </w:sdtContent>
    </w:sdt>
  </w:p>
  <w:p w:rsidR="007A5507" w:rsidP="00A314CF" w:rsidRDefault="00C9766E" w14:paraId="15C66E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C9766E" w14:paraId="6C50C8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9766E" w14:paraId="6C50C8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:2509</w:t>
        </w:r>
      </w:sdtContent>
    </w:sdt>
  </w:p>
  <w:p w:rsidR="007A5507" w:rsidP="00E03A3D" w:rsidRDefault="00C9766E" w14:paraId="6C50C8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51A5F" w14:paraId="6C50C89A" w14:textId="77777777">
        <w:pPr>
          <w:pStyle w:val="FSHRub2"/>
        </w:pPr>
        <w:r>
          <w:t>Lägre bränsleskatt i glesbygden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C50C8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1A5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5B74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15FA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1EC0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1A5F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0C4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228D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7F7892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97D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05A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A1A"/>
    <w:rsid w:val="00BF01CE"/>
    <w:rsid w:val="00BF3A79"/>
    <w:rsid w:val="00BF4046"/>
    <w:rsid w:val="00BF418C"/>
    <w:rsid w:val="00BF48A2"/>
    <w:rsid w:val="00BF49CA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9766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6D7E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432E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0C881"/>
  <w15:chartTrackingRefBased/>
  <w15:docId w15:val="{F714BEB2-2A72-4220-849C-578E5C7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A0A55DDED4738AF9F4F9361275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6DE83-D4D9-4F46-BC03-9D03889108FD}"/>
      </w:docPartPr>
      <w:docPartBody>
        <w:p w:rsidR="00C44B8D" w:rsidRDefault="008868B9">
          <w:pPr>
            <w:pStyle w:val="EFCA0A55DDED4738AF9F4F936127521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38706E50064A2FB1FBFB91C05DB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BEF4C-5CE8-43BE-B1C0-CF1366459AEF}"/>
      </w:docPartPr>
      <w:docPartBody>
        <w:p w:rsidR="00C44B8D" w:rsidRDefault="008868B9">
          <w:pPr>
            <w:pStyle w:val="0638706E50064A2FB1FBFB91C05DBF5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750AC5AA736408B851BDD0EB90BA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95D2A-B9A3-414C-8F96-B4F4B1CC4251}"/>
      </w:docPartPr>
      <w:docPartBody>
        <w:p w:rsidR="00C44B8D" w:rsidRDefault="008868B9">
          <w:pPr>
            <w:pStyle w:val="7750AC5AA736408B851BDD0EB90BA3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96BDFC684D480C957E8ACA0CB84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74C7A-2477-43BC-8E2E-C77B4A3ABA1F}"/>
      </w:docPartPr>
      <w:docPartBody>
        <w:p w:rsidR="00C44B8D" w:rsidRDefault="008868B9">
          <w:pPr>
            <w:pStyle w:val="8296BDFC684D480C957E8ACA0CB84E9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9"/>
    <w:rsid w:val="007E0C68"/>
    <w:rsid w:val="008868B9"/>
    <w:rsid w:val="00C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CA0A55DDED4738AF9F4F936127521C">
    <w:name w:val="EFCA0A55DDED4738AF9F4F936127521C"/>
  </w:style>
  <w:style w:type="paragraph" w:customStyle="1" w:styleId="1BB2D95F475C45628CFE4C32000A3A28">
    <w:name w:val="1BB2D95F475C45628CFE4C32000A3A28"/>
  </w:style>
  <w:style w:type="paragraph" w:customStyle="1" w:styleId="61BB87F74AFF40F69E7969111BBB1909">
    <w:name w:val="61BB87F74AFF40F69E7969111BBB1909"/>
  </w:style>
  <w:style w:type="paragraph" w:customStyle="1" w:styleId="0638706E50064A2FB1FBFB91C05DBF57">
    <w:name w:val="0638706E50064A2FB1FBFB91C05DBF57"/>
  </w:style>
  <w:style w:type="paragraph" w:customStyle="1" w:styleId="7750AC5AA736408B851BDD0EB90BA301">
    <w:name w:val="7750AC5AA736408B851BDD0EB90BA301"/>
  </w:style>
  <w:style w:type="paragraph" w:customStyle="1" w:styleId="8296BDFC684D480C957E8ACA0CB84E9B">
    <w:name w:val="8296BDFC684D480C957E8ACA0CB84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9096</RubrikLookup>
    <MotionGuid xmlns="00d11361-0b92-4bae-a181-288d6a55b763">e2328e95-e6be-4248-92da-4983fd0de9ab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4F81-0188-4B2E-A163-5FCD3B394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A5F08E-0B7A-42F0-9B87-16281863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60489-26F6-41FC-9BEC-24520FD42F6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FF13064-11F9-423A-94E3-7C9BE52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124</Words>
  <Characters>671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201617M1446 Lägre bränsleskatt i glesbygden</vt:lpstr>
      <vt:lpstr/>
    </vt:vector>
  </TitlesOfParts>
  <Company>Sveriges riksdag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201617M1446 Lägre bränsleskatt i glesbygden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2016-10-05T09:46:00Z</dcterms:created>
  <dcterms:modified xsi:type="dcterms:W3CDTF">2017-05-04T10:51:00Z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*Z6643AAFB68B7*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https://filur.riksdagen.se/drop/DropOffLibrary/Z6643AAFB68B7.docx</vt:lpwstr>
  </property>
  <property fmtid="{D5CDD505-2E9C-101B-9397-08002B2CF9AE}" pid="13" name="RevisionsOn">
    <vt:lpwstr>1</vt:lpwstr>
  </property>
</Properties>
</file>