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C50835DB8E479D9926D96C3EE46647"/>
        </w:placeholder>
        <w:text/>
      </w:sdtPr>
      <w:sdtEndPr/>
      <w:sdtContent>
        <w:p w:rsidRPr="009B062B" w:rsidR="00AF30DD" w:rsidP="00DA28CE" w:rsidRDefault="00AF30DD" w14:paraId="6AA4D7F7" w14:textId="77777777">
          <w:pPr>
            <w:pStyle w:val="Rubrik1"/>
            <w:spacing w:after="300"/>
          </w:pPr>
          <w:r w:rsidRPr="009B062B">
            <w:t>Förslag till riksdagsbeslut</w:t>
          </w:r>
        </w:p>
      </w:sdtContent>
    </w:sdt>
    <w:sdt>
      <w:sdtPr>
        <w:alias w:val="Yrkande 1"/>
        <w:tag w:val="400f0f48-fac4-420c-af9e-1dbfa5476166"/>
        <w:id w:val="629607027"/>
        <w:lock w:val="sdtLocked"/>
      </w:sdtPr>
      <w:sdtEndPr/>
      <w:sdtContent>
        <w:p w:rsidR="002E1617" w:rsidRDefault="00FF0E61" w14:paraId="6AA4D7F8" w14:textId="77777777">
          <w:pPr>
            <w:pStyle w:val="Frslagstext"/>
          </w:pPr>
          <w:r>
            <w:t>Riksdagen ställer sig bakom det som anförs i motionen om bättre kontroll vid våra gränser för att säkerställa att stulna bilar, husbilar och husvagnar inte kan lämna landet utan att upptäckas och tillkännager detta för regeringen.</w:t>
          </w:r>
        </w:p>
      </w:sdtContent>
    </w:sdt>
    <w:sdt>
      <w:sdtPr>
        <w:alias w:val="Yrkande 2"/>
        <w:tag w:val="f97f532e-768a-49c2-b60d-07b130156748"/>
        <w:id w:val="872813035"/>
        <w:lock w:val="sdtLocked"/>
      </w:sdtPr>
      <w:sdtEndPr/>
      <w:sdtContent>
        <w:p w:rsidR="002E1617" w:rsidRDefault="00FF0E61" w14:paraId="6AA4D7F9" w14:textId="77777777">
          <w:pPr>
            <w:pStyle w:val="Frslagstext"/>
          </w:pPr>
          <w:r>
            <w:t>Riksdagen ställer sig bakom det som anförs i motionen om att en utredning bör få i uppdrag att ta fram förslag på hur stulna bilar, husvagnar och husbilar ska förhindras att lämna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E97B7E412E405B8BDA6FEBFDBDD040"/>
        </w:placeholder>
        <w:text/>
      </w:sdtPr>
      <w:sdtEndPr/>
      <w:sdtContent>
        <w:p w:rsidRPr="009B062B" w:rsidR="006D79C9" w:rsidP="00333E95" w:rsidRDefault="006D79C9" w14:paraId="6AA4D7FA" w14:textId="77777777">
          <w:pPr>
            <w:pStyle w:val="Rubrik1"/>
          </w:pPr>
          <w:r>
            <w:t>Motivering</w:t>
          </w:r>
        </w:p>
      </w:sdtContent>
    </w:sdt>
    <w:p w:rsidRPr="0080471D" w:rsidR="00CB5400" w:rsidP="0080471D" w:rsidRDefault="00CB5400" w14:paraId="6AA4D7FB" w14:textId="35F100F2">
      <w:pPr>
        <w:pStyle w:val="Normalutanindragellerluft"/>
      </w:pPr>
      <w:r w:rsidRPr="0080471D">
        <w:t>Bilstölderna i Sverige har minskat med uppemot 70 procent de senaste 10 åren, men fortfarande stjäls tiotusentals bilar och även husvagnar och husbilar varje år. Tendensen är också att alltfler stulna fordon försvinner ut ur landet. 1997 hittades alla bilar utom åtta procent, 2010–2012 var det 15 procent som aldrig återfanns</w:t>
      </w:r>
      <w:r w:rsidRPr="0080471D" w:rsidR="00F81005">
        <w:t>,</w:t>
      </w:r>
      <w:r w:rsidRPr="0080471D">
        <w:t xml:space="preserve"> dvs</w:t>
      </w:r>
      <w:r w:rsidRPr="0080471D" w:rsidR="00F81005">
        <w:t>.</w:t>
      </w:r>
      <w:r w:rsidRPr="0080471D">
        <w:t xml:space="preserve"> nästan en fördubbling. </w:t>
      </w:r>
    </w:p>
    <w:p w:rsidRPr="00422B9E" w:rsidR="00422B9E" w:rsidP="00CB5400" w:rsidRDefault="00CB5400" w14:paraId="6AA4D7FC" w14:textId="77777777">
      <w:pPr>
        <w:pStyle w:val="Normalutanindragellerluft"/>
      </w:pPr>
      <w:r>
        <w:t>Det behövs bättre kontroll vid våra gränser för att säkerställa att stulna bilar, husbilar och husvagnar inte kan lämna landet utan att upptäckas. Det behövs en utredning som får i uppdrag att ta fram förslag på hur detta kan ske.</w:t>
      </w:r>
    </w:p>
    <w:bookmarkStart w:name="_GoBack" w:displacedByCustomXml="next" w:id="1"/>
    <w:bookmarkEnd w:displacedByCustomXml="next" w:id="1"/>
    <w:sdt>
      <w:sdtPr>
        <w:rPr>
          <w:i/>
          <w:noProof/>
        </w:rPr>
        <w:alias w:val="CC_Underskrifter"/>
        <w:tag w:val="CC_Underskrifter"/>
        <w:id w:val="583496634"/>
        <w:lock w:val="sdtContentLocked"/>
        <w:placeholder>
          <w:docPart w:val="D3736A6BC6A941FEA34B7E9464CF4710"/>
        </w:placeholder>
      </w:sdtPr>
      <w:sdtEndPr>
        <w:rPr>
          <w:i w:val="0"/>
          <w:noProof w:val="0"/>
        </w:rPr>
      </w:sdtEndPr>
      <w:sdtContent>
        <w:p w:rsidR="0052162B" w:rsidP="0052162B" w:rsidRDefault="0052162B" w14:paraId="6AA4D7FE" w14:textId="77777777"/>
        <w:p w:rsidRPr="008E0FE2" w:rsidR="004801AC" w:rsidP="0052162B" w:rsidRDefault="0080471D" w14:paraId="6AA4D7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575C39" w:rsidRDefault="00575C39" w14:paraId="6AA4D803" w14:textId="77777777"/>
    <w:sectPr w:rsidR="00575C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4D805" w14:textId="77777777" w:rsidR="00A10CA2" w:rsidRDefault="00A10CA2" w:rsidP="000C1CAD">
      <w:pPr>
        <w:spacing w:line="240" w:lineRule="auto"/>
      </w:pPr>
      <w:r>
        <w:separator/>
      </w:r>
    </w:p>
  </w:endnote>
  <w:endnote w:type="continuationSeparator" w:id="0">
    <w:p w14:paraId="6AA4D806" w14:textId="77777777" w:rsidR="00A10CA2" w:rsidRDefault="00A10C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8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80C" w14:textId="04F7661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47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4D803" w14:textId="77777777" w:rsidR="00A10CA2" w:rsidRDefault="00A10CA2" w:rsidP="000C1CAD">
      <w:pPr>
        <w:spacing w:line="240" w:lineRule="auto"/>
      </w:pPr>
      <w:r>
        <w:separator/>
      </w:r>
    </w:p>
  </w:footnote>
  <w:footnote w:type="continuationSeparator" w:id="0">
    <w:p w14:paraId="6AA4D804" w14:textId="77777777" w:rsidR="00A10CA2" w:rsidRDefault="00A10C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A4D8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A4D816" wp14:anchorId="6AA4D8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471D" w14:paraId="6AA4D819" w14:textId="77777777">
                          <w:pPr>
                            <w:jc w:val="right"/>
                          </w:pPr>
                          <w:sdt>
                            <w:sdtPr>
                              <w:alias w:val="CC_Noformat_Partikod"/>
                              <w:tag w:val="CC_Noformat_Partikod"/>
                              <w:id w:val="-53464382"/>
                              <w:placeholder>
                                <w:docPart w:val="121E2DF1963B42BD8FB7C0754D08EBAE"/>
                              </w:placeholder>
                              <w:text/>
                            </w:sdtPr>
                            <w:sdtEndPr/>
                            <w:sdtContent>
                              <w:r w:rsidR="00CB5400">
                                <w:t>M</w:t>
                              </w:r>
                            </w:sdtContent>
                          </w:sdt>
                          <w:sdt>
                            <w:sdtPr>
                              <w:alias w:val="CC_Noformat_Partinummer"/>
                              <w:tag w:val="CC_Noformat_Partinummer"/>
                              <w:id w:val="-1709555926"/>
                              <w:placeholder>
                                <w:docPart w:val="E3763594732B474A8E4C0812AFDAE5FA"/>
                              </w:placeholder>
                              <w:text/>
                            </w:sdtPr>
                            <w:sdtEndPr/>
                            <w:sdtContent>
                              <w:r w:rsidR="0077167D">
                                <w:t>1211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A4D8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471D" w14:paraId="6AA4D819" w14:textId="77777777">
                    <w:pPr>
                      <w:jc w:val="right"/>
                    </w:pPr>
                    <w:sdt>
                      <w:sdtPr>
                        <w:alias w:val="CC_Noformat_Partikod"/>
                        <w:tag w:val="CC_Noformat_Partikod"/>
                        <w:id w:val="-53464382"/>
                        <w:placeholder>
                          <w:docPart w:val="121E2DF1963B42BD8FB7C0754D08EBAE"/>
                        </w:placeholder>
                        <w:text/>
                      </w:sdtPr>
                      <w:sdtEndPr/>
                      <w:sdtContent>
                        <w:r w:rsidR="00CB5400">
                          <w:t>M</w:t>
                        </w:r>
                      </w:sdtContent>
                    </w:sdt>
                    <w:sdt>
                      <w:sdtPr>
                        <w:alias w:val="CC_Noformat_Partinummer"/>
                        <w:tag w:val="CC_Noformat_Partinummer"/>
                        <w:id w:val="-1709555926"/>
                        <w:placeholder>
                          <w:docPart w:val="E3763594732B474A8E4C0812AFDAE5FA"/>
                        </w:placeholder>
                        <w:text/>
                      </w:sdtPr>
                      <w:sdtEndPr/>
                      <w:sdtContent>
                        <w:r w:rsidR="0077167D">
                          <w:t>1211</w:t>
                        </w:r>
                      </w:sdtContent>
                    </w:sdt>
                  </w:p>
                </w:txbxContent>
              </v:textbox>
              <w10:wrap anchorx="page"/>
            </v:shape>
          </w:pict>
        </mc:Fallback>
      </mc:AlternateContent>
    </w:r>
  </w:p>
  <w:p w:rsidRPr="00293C4F" w:rsidR="00262EA3" w:rsidP="00776B74" w:rsidRDefault="00262EA3" w14:paraId="6AA4D8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A4D809" w14:textId="77777777">
    <w:pPr>
      <w:jc w:val="right"/>
    </w:pPr>
  </w:p>
  <w:p w:rsidR="00262EA3" w:rsidP="00776B74" w:rsidRDefault="00262EA3" w14:paraId="6AA4D8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0471D" w14:paraId="6AA4D8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A4D818" wp14:anchorId="6AA4D8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471D" w14:paraId="6AA4D8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5400">
          <w:t>M</w:t>
        </w:r>
      </w:sdtContent>
    </w:sdt>
    <w:sdt>
      <w:sdtPr>
        <w:alias w:val="CC_Noformat_Partinummer"/>
        <w:tag w:val="CC_Noformat_Partinummer"/>
        <w:id w:val="-2014525982"/>
        <w:text/>
      </w:sdtPr>
      <w:sdtEndPr/>
      <w:sdtContent>
        <w:r w:rsidR="0077167D">
          <w:t>1211</w:t>
        </w:r>
      </w:sdtContent>
    </w:sdt>
  </w:p>
  <w:p w:rsidRPr="008227B3" w:rsidR="00262EA3" w:rsidP="008227B3" w:rsidRDefault="0080471D" w14:paraId="6AA4D8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471D" w14:paraId="6AA4D8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:1197</w:t>
        </w:r>
      </w:sdtContent>
    </w:sdt>
  </w:p>
  <w:p w:rsidR="00262EA3" w:rsidP="00E03A3D" w:rsidRDefault="0080471D" w14:paraId="6AA4D81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Stockhaus (M)</w:t>
        </w:r>
      </w:sdtContent>
    </w:sdt>
  </w:p>
  <w:sdt>
    <w:sdtPr>
      <w:alias w:val="CC_Noformat_Rubtext"/>
      <w:tag w:val="CC_Noformat_Rubtext"/>
      <w:id w:val="-218060500"/>
      <w:lock w:val="sdtLocked"/>
      <w:placeholder>
        <w:docPart w:val="08765F052B9A415D9DF7481593D5E821"/>
      </w:placeholder>
      <w:text/>
    </w:sdtPr>
    <w:sdtEndPr/>
    <w:sdtContent>
      <w:p w:rsidR="00262EA3" w:rsidP="00283E0F" w:rsidRDefault="00CB5400" w14:paraId="6AA4D812" w14:textId="77777777">
        <w:pPr>
          <w:pStyle w:val="FSHRub2"/>
        </w:pPr>
        <w:r>
          <w:t>Förhindra att stulna bilar, husvagnar och husbilar lämnar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AA4D8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B54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617"/>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62B"/>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C39"/>
    <w:rsid w:val="00575F0F"/>
    <w:rsid w:val="00576057"/>
    <w:rsid w:val="0057621F"/>
    <w:rsid w:val="00576313"/>
    <w:rsid w:val="00576F35"/>
    <w:rsid w:val="0057722E"/>
    <w:rsid w:val="0058081B"/>
    <w:rsid w:val="00581100"/>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25F"/>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290"/>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7D"/>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71D"/>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A9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A2"/>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3A5"/>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40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E61"/>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05"/>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BE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E61"/>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A4D7F6"/>
  <w15:chartTrackingRefBased/>
  <w15:docId w15:val="{3D7A58F8-D420-4D3F-A843-EAA71120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50835DB8E479D9926D96C3EE46647"/>
        <w:category>
          <w:name w:val="Allmänt"/>
          <w:gallery w:val="placeholder"/>
        </w:category>
        <w:types>
          <w:type w:val="bbPlcHdr"/>
        </w:types>
        <w:behaviors>
          <w:behavior w:val="content"/>
        </w:behaviors>
        <w:guid w:val="{A001B38C-4924-4F3A-8E0D-7100D236C7BA}"/>
      </w:docPartPr>
      <w:docPartBody>
        <w:p w:rsidR="00F61D8B" w:rsidRDefault="00036D88">
          <w:pPr>
            <w:pStyle w:val="01C50835DB8E479D9926D96C3EE46647"/>
          </w:pPr>
          <w:r w:rsidRPr="005A0A93">
            <w:rPr>
              <w:rStyle w:val="Platshllartext"/>
            </w:rPr>
            <w:t>Förslag till riksdagsbeslut</w:t>
          </w:r>
        </w:p>
      </w:docPartBody>
    </w:docPart>
    <w:docPart>
      <w:docPartPr>
        <w:name w:val="A1E97B7E412E405B8BDA6FEBFDBDD040"/>
        <w:category>
          <w:name w:val="Allmänt"/>
          <w:gallery w:val="placeholder"/>
        </w:category>
        <w:types>
          <w:type w:val="bbPlcHdr"/>
        </w:types>
        <w:behaviors>
          <w:behavior w:val="content"/>
        </w:behaviors>
        <w:guid w:val="{AF223F4B-B71B-42F2-9E6F-3BDF4B7D00DC}"/>
      </w:docPartPr>
      <w:docPartBody>
        <w:p w:rsidR="00F61D8B" w:rsidRDefault="00036D88">
          <w:pPr>
            <w:pStyle w:val="A1E97B7E412E405B8BDA6FEBFDBDD040"/>
          </w:pPr>
          <w:r w:rsidRPr="005A0A93">
            <w:rPr>
              <w:rStyle w:val="Platshllartext"/>
            </w:rPr>
            <w:t>Motivering</w:t>
          </w:r>
        </w:p>
      </w:docPartBody>
    </w:docPart>
    <w:docPart>
      <w:docPartPr>
        <w:name w:val="121E2DF1963B42BD8FB7C0754D08EBAE"/>
        <w:category>
          <w:name w:val="Allmänt"/>
          <w:gallery w:val="placeholder"/>
        </w:category>
        <w:types>
          <w:type w:val="bbPlcHdr"/>
        </w:types>
        <w:behaviors>
          <w:behavior w:val="content"/>
        </w:behaviors>
        <w:guid w:val="{1FD3D0CC-26B1-42F9-964A-4EE627113A7E}"/>
      </w:docPartPr>
      <w:docPartBody>
        <w:p w:rsidR="00F61D8B" w:rsidRDefault="00036D88">
          <w:pPr>
            <w:pStyle w:val="121E2DF1963B42BD8FB7C0754D08EBAE"/>
          </w:pPr>
          <w:r>
            <w:rPr>
              <w:rStyle w:val="Platshllartext"/>
            </w:rPr>
            <w:t xml:space="preserve"> </w:t>
          </w:r>
        </w:p>
      </w:docPartBody>
    </w:docPart>
    <w:docPart>
      <w:docPartPr>
        <w:name w:val="E3763594732B474A8E4C0812AFDAE5FA"/>
        <w:category>
          <w:name w:val="Allmänt"/>
          <w:gallery w:val="placeholder"/>
        </w:category>
        <w:types>
          <w:type w:val="bbPlcHdr"/>
        </w:types>
        <w:behaviors>
          <w:behavior w:val="content"/>
        </w:behaviors>
        <w:guid w:val="{432BA9EA-D07B-4349-9BA2-D7AEAD02813E}"/>
      </w:docPartPr>
      <w:docPartBody>
        <w:p w:rsidR="00F61D8B" w:rsidRDefault="00036D88">
          <w:pPr>
            <w:pStyle w:val="E3763594732B474A8E4C0812AFDAE5FA"/>
          </w:pPr>
          <w:r>
            <w:t xml:space="preserve"> </w:t>
          </w:r>
        </w:p>
      </w:docPartBody>
    </w:docPart>
    <w:docPart>
      <w:docPartPr>
        <w:name w:val="DefaultPlaceholder_-1854013440"/>
        <w:category>
          <w:name w:val="Allmänt"/>
          <w:gallery w:val="placeholder"/>
        </w:category>
        <w:types>
          <w:type w:val="bbPlcHdr"/>
        </w:types>
        <w:behaviors>
          <w:behavior w:val="content"/>
        </w:behaviors>
        <w:guid w:val="{CCE7BD4B-7861-4DA3-B884-12C7E5F9247D}"/>
      </w:docPartPr>
      <w:docPartBody>
        <w:p w:rsidR="00F61D8B" w:rsidRDefault="00036D88">
          <w:r w:rsidRPr="00D34EB4">
            <w:rPr>
              <w:rStyle w:val="Platshllartext"/>
            </w:rPr>
            <w:t>Klicka eller tryck här för att ange text.</w:t>
          </w:r>
        </w:p>
      </w:docPartBody>
    </w:docPart>
    <w:docPart>
      <w:docPartPr>
        <w:name w:val="08765F052B9A415D9DF7481593D5E821"/>
        <w:category>
          <w:name w:val="Allmänt"/>
          <w:gallery w:val="placeholder"/>
        </w:category>
        <w:types>
          <w:type w:val="bbPlcHdr"/>
        </w:types>
        <w:behaviors>
          <w:behavior w:val="content"/>
        </w:behaviors>
        <w:guid w:val="{160E40F5-2465-40BA-8C05-56017DFB1B8F}"/>
      </w:docPartPr>
      <w:docPartBody>
        <w:p w:rsidR="00F61D8B" w:rsidRDefault="00036D88">
          <w:r w:rsidRPr="00D34EB4">
            <w:rPr>
              <w:rStyle w:val="Platshllartext"/>
            </w:rPr>
            <w:t>[ange din text här]</w:t>
          </w:r>
        </w:p>
      </w:docPartBody>
    </w:docPart>
    <w:docPart>
      <w:docPartPr>
        <w:name w:val="D3736A6BC6A941FEA34B7E9464CF4710"/>
        <w:category>
          <w:name w:val="Allmänt"/>
          <w:gallery w:val="placeholder"/>
        </w:category>
        <w:types>
          <w:type w:val="bbPlcHdr"/>
        </w:types>
        <w:behaviors>
          <w:behavior w:val="content"/>
        </w:behaviors>
        <w:guid w:val="{4DE20E8E-B41C-4947-B086-586DC8CEC037}"/>
      </w:docPartPr>
      <w:docPartBody>
        <w:p w:rsidR="00DC3344" w:rsidRDefault="00DC33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88"/>
    <w:rsid w:val="00036D88"/>
    <w:rsid w:val="00DC3344"/>
    <w:rsid w:val="00EF5BA4"/>
    <w:rsid w:val="00F61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6D88"/>
    <w:rPr>
      <w:color w:val="F4B083" w:themeColor="accent2" w:themeTint="99"/>
    </w:rPr>
  </w:style>
  <w:style w:type="paragraph" w:customStyle="1" w:styleId="01C50835DB8E479D9926D96C3EE46647">
    <w:name w:val="01C50835DB8E479D9926D96C3EE46647"/>
  </w:style>
  <w:style w:type="paragraph" w:customStyle="1" w:styleId="7FCE3FC195B84872BB962EF1228D97FB">
    <w:name w:val="7FCE3FC195B84872BB962EF1228D97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EA5DEB984D4D45A982192F4AD43AAE">
    <w:name w:val="4CEA5DEB984D4D45A982192F4AD43AAE"/>
  </w:style>
  <w:style w:type="paragraph" w:customStyle="1" w:styleId="A1E97B7E412E405B8BDA6FEBFDBDD040">
    <w:name w:val="A1E97B7E412E405B8BDA6FEBFDBDD040"/>
  </w:style>
  <w:style w:type="paragraph" w:customStyle="1" w:styleId="ECEB40F51A994B6CA6E8C07D8DF43240">
    <w:name w:val="ECEB40F51A994B6CA6E8C07D8DF43240"/>
  </w:style>
  <w:style w:type="paragraph" w:customStyle="1" w:styleId="095B263B76FB4E92A71A654C6141BFFE">
    <w:name w:val="095B263B76FB4E92A71A654C6141BFFE"/>
  </w:style>
  <w:style w:type="paragraph" w:customStyle="1" w:styleId="121E2DF1963B42BD8FB7C0754D08EBAE">
    <w:name w:val="121E2DF1963B42BD8FB7C0754D08EBAE"/>
  </w:style>
  <w:style w:type="paragraph" w:customStyle="1" w:styleId="E3763594732B474A8E4C0812AFDAE5FA">
    <w:name w:val="E3763594732B474A8E4C0812AFDAE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334C4-F5D1-4EB0-8C75-601FFC68C481}"/>
</file>

<file path=customXml/itemProps2.xml><?xml version="1.0" encoding="utf-8"?>
<ds:datastoreItem xmlns:ds="http://schemas.openxmlformats.org/officeDocument/2006/customXml" ds:itemID="{2480BB29-2A8C-4FDE-9B31-FEF859546E01}"/>
</file>

<file path=customXml/itemProps3.xml><?xml version="1.0" encoding="utf-8"?>
<ds:datastoreItem xmlns:ds="http://schemas.openxmlformats.org/officeDocument/2006/customXml" ds:itemID="{1D40C3AD-07DB-4756-B9CF-71A337FB87B8}"/>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939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M1211 Förhindra att stulna bilar  husvagnar och husbilar lämnar landet</vt:lpstr>
      <vt:lpstr>
      </vt:lpstr>
    </vt:vector>
  </TitlesOfParts>
  <Company>Sveriges riksdag</Company>
  <LinksUpToDate>false</LinksUpToDate>
  <CharactersWithSpaces>1111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