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951A9" w14:textId="77777777" w:rsidR="006E04A4" w:rsidRPr="00CD7560" w:rsidRDefault="00D24914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9</w:t>
      </w:r>
      <w:bookmarkEnd w:id="1"/>
    </w:p>
    <w:p w14:paraId="0D8951AA" w14:textId="77777777" w:rsidR="006E04A4" w:rsidRDefault="00D24914">
      <w:pPr>
        <w:pStyle w:val="Datum"/>
        <w:outlineLvl w:val="0"/>
      </w:pPr>
      <w:bookmarkStart w:id="2" w:name="DocumentDate"/>
      <w:r>
        <w:t>Tisdagen den 27 september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545991" w14:paraId="0D8951AF" w14:textId="77777777" w:rsidTr="00E47117">
        <w:trPr>
          <w:cantSplit/>
        </w:trPr>
        <w:tc>
          <w:tcPr>
            <w:tcW w:w="454" w:type="dxa"/>
          </w:tcPr>
          <w:p w14:paraId="0D8951AB" w14:textId="77777777" w:rsidR="006E04A4" w:rsidRDefault="00D2491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D8951AC" w14:textId="77777777" w:rsidR="006E04A4" w:rsidRDefault="00D2491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D8951AD" w14:textId="77777777" w:rsidR="006E04A4" w:rsidRDefault="00467593"/>
        </w:tc>
        <w:tc>
          <w:tcPr>
            <w:tcW w:w="7512" w:type="dxa"/>
            <w:gridSpan w:val="2"/>
          </w:tcPr>
          <w:p w14:paraId="0D8951AE" w14:textId="77777777" w:rsidR="006E04A4" w:rsidRDefault="00D2491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545991" w14:paraId="0D8951B4" w14:textId="77777777" w:rsidTr="00E47117">
        <w:trPr>
          <w:cantSplit/>
        </w:trPr>
        <w:tc>
          <w:tcPr>
            <w:tcW w:w="454" w:type="dxa"/>
          </w:tcPr>
          <w:p w14:paraId="0D8951B0" w14:textId="77777777" w:rsidR="006E04A4" w:rsidRDefault="00467593"/>
        </w:tc>
        <w:tc>
          <w:tcPr>
            <w:tcW w:w="1134" w:type="dxa"/>
            <w:gridSpan w:val="2"/>
          </w:tcPr>
          <w:p w14:paraId="0D8951B1" w14:textId="77777777" w:rsidR="006E04A4" w:rsidRDefault="00467593">
            <w:pPr>
              <w:jc w:val="right"/>
            </w:pPr>
          </w:p>
        </w:tc>
        <w:tc>
          <w:tcPr>
            <w:tcW w:w="397" w:type="dxa"/>
            <w:gridSpan w:val="2"/>
          </w:tcPr>
          <w:p w14:paraId="0D8951B2" w14:textId="77777777" w:rsidR="006E04A4" w:rsidRDefault="00467593"/>
        </w:tc>
        <w:tc>
          <w:tcPr>
            <w:tcW w:w="7512" w:type="dxa"/>
            <w:gridSpan w:val="2"/>
          </w:tcPr>
          <w:p w14:paraId="0D8951B3" w14:textId="77777777" w:rsidR="006E04A4" w:rsidRDefault="00D2491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545991" w14:paraId="0D8951B9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D8951B5" w14:textId="77777777" w:rsidR="006E04A4" w:rsidRDefault="00467593"/>
        </w:tc>
        <w:tc>
          <w:tcPr>
            <w:tcW w:w="851" w:type="dxa"/>
          </w:tcPr>
          <w:p w14:paraId="0D8951B6" w14:textId="77777777" w:rsidR="006E04A4" w:rsidRDefault="00467593">
            <w:pPr>
              <w:jc w:val="right"/>
            </w:pPr>
          </w:p>
        </w:tc>
        <w:tc>
          <w:tcPr>
            <w:tcW w:w="397" w:type="dxa"/>
            <w:gridSpan w:val="2"/>
          </w:tcPr>
          <w:p w14:paraId="0D8951B7" w14:textId="77777777" w:rsidR="006E04A4" w:rsidRDefault="00467593"/>
        </w:tc>
        <w:tc>
          <w:tcPr>
            <w:tcW w:w="7512" w:type="dxa"/>
            <w:gridSpan w:val="2"/>
          </w:tcPr>
          <w:p w14:paraId="0D8951B8" w14:textId="62405966" w:rsidR="006E04A4" w:rsidRDefault="00D2491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0D8951BA" w14:textId="77777777" w:rsidR="006E04A4" w:rsidRDefault="00D24914">
      <w:pPr>
        <w:pStyle w:val="StreckLngt"/>
      </w:pPr>
      <w:r>
        <w:tab/>
      </w:r>
    </w:p>
    <w:p w14:paraId="0D8951BB" w14:textId="77777777" w:rsidR="00121B42" w:rsidRDefault="00D24914" w:rsidP="00121B42">
      <w:pPr>
        <w:pStyle w:val="Blankrad"/>
      </w:pPr>
      <w:r>
        <w:t xml:space="preserve">      </w:t>
      </w:r>
    </w:p>
    <w:p w14:paraId="0D8951BC" w14:textId="77777777" w:rsidR="00CF242C" w:rsidRDefault="00D2491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45991" w14:paraId="0D8951C0" w14:textId="77777777" w:rsidTr="00055526">
        <w:trPr>
          <w:cantSplit/>
        </w:trPr>
        <w:tc>
          <w:tcPr>
            <w:tcW w:w="567" w:type="dxa"/>
          </w:tcPr>
          <w:p w14:paraId="0D8951BD" w14:textId="77777777" w:rsidR="001D7AF0" w:rsidRDefault="00D24914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0D8951BE" w14:textId="77777777" w:rsidR="006E04A4" w:rsidRDefault="00D24914" w:rsidP="000326E3">
            <w:pPr>
              <w:pStyle w:val="HuvudrubrikEnsam"/>
            </w:pPr>
            <w:r>
              <w:t>Aktuell debatt om polisens situation</w:t>
            </w:r>
          </w:p>
        </w:tc>
        <w:tc>
          <w:tcPr>
            <w:tcW w:w="2055" w:type="dxa"/>
          </w:tcPr>
          <w:p w14:paraId="0D8951BF" w14:textId="77777777" w:rsidR="006E04A4" w:rsidRDefault="00467593" w:rsidP="00C84F80"/>
        </w:tc>
      </w:tr>
      <w:tr w:rsidR="00545991" w14:paraId="0D8951C4" w14:textId="77777777" w:rsidTr="00055526">
        <w:trPr>
          <w:cantSplit/>
        </w:trPr>
        <w:tc>
          <w:tcPr>
            <w:tcW w:w="567" w:type="dxa"/>
          </w:tcPr>
          <w:p w14:paraId="0D8951C1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1C2" w14:textId="77777777" w:rsidR="006E04A4" w:rsidRDefault="00D24914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0D8951C3" w14:textId="77777777" w:rsidR="006E04A4" w:rsidRDefault="00467593" w:rsidP="00C84F80">
            <w:pPr>
              <w:keepNext/>
            </w:pPr>
          </w:p>
        </w:tc>
      </w:tr>
      <w:tr w:rsidR="00545991" w14:paraId="0D8951C8" w14:textId="77777777" w:rsidTr="00055526">
        <w:trPr>
          <w:cantSplit/>
        </w:trPr>
        <w:tc>
          <w:tcPr>
            <w:tcW w:w="567" w:type="dxa"/>
          </w:tcPr>
          <w:p w14:paraId="0D8951C5" w14:textId="77777777" w:rsidR="001D7AF0" w:rsidRDefault="00D2491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D8951C6" w14:textId="77777777" w:rsidR="006E04A4" w:rsidRDefault="00D24914" w:rsidP="000326E3">
            <w:r>
              <w:t>Julia Kronlid (SD) som ledamot i utrikesutskottet</w:t>
            </w:r>
          </w:p>
        </w:tc>
        <w:tc>
          <w:tcPr>
            <w:tcW w:w="2055" w:type="dxa"/>
          </w:tcPr>
          <w:p w14:paraId="0D8951C7" w14:textId="77777777" w:rsidR="006E04A4" w:rsidRDefault="00467593" w:rsidP="00C84F80"/>
        </w:tc>
      </w:tr>
      <w:tr w:rsidR="00545991" w14:paraId="0D8951CC" w14:textId="77777777" w:rsidTr="00055526">
        <w:trPr>
          <w:cantSplit/>
        </w:trPr>
        <w:tc>
          <w:tcPr>
            <w:tcW w:w="567" w:type="dxa"/>
          </w:tcPr>
          <w:p w14:paraId="0D8951C9" w14:textId="77777777" w:rsidR="001D7AF0" w:rsidRDefault="00D2491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D8951CA" w14:textId="77777777" w:rsidR="006E04A4" w:rsidRDefault="00D24914" w:rsidP="000326E3">
            <w:r>
              <w:t>Markus Wiechel (SD) som ledamot i socialförsäkringsutskottet</w:t>
            </w:r>
          </w:p>
        </w:tc>
        <w:tc>
          <w:tcPr>
            <w:tcW w:w="2055" w:type="dxa"/>
          </w:tcPr>
          <w:p w14:paraId="0D8951CB" w14:textId="77777777" w:rsidR="006E04A4" w:rsidRDefault="00467593" w:rsidP="00C84F80"/>
        </w:tc>
      </w:tr>
      <w:tr w:rsidR="00545991" w14:paraId="0D8951D0" w14:textId="77777777" w:rsidTr="00055526">
        <w:trPr>
          <w:cantSplit/>
        </w:trPr>
        <w:tc>
          <w:tcPr>
            <w:tcW w:w="567" w:type="dxa"/>
          </w:tcPr>
          <w:p w14:paraId="0D8951CD" w14:textId="77777777" w:rsidR="001D7AF0" w:rsidRDefault="00D2491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D8951CE" w14:textId="77777777" w:rsidR="006E04A4" w:rsidRDefault="00D24914" w:rsidP="000326E3">
            <w:r>
              <w:t>Paula Bieler (SD) som ledamot i arbetsmarknadsutskottet</w:t>
            </w:r>
          </w:p>
        </w:tc>
        <w:tc>
          <w:tcPr>
            <w:tcW w:w="2055" w:type="dxa"/>
          </w:tcPr>
          <w:p w14:paraId="0D8951CF" w14:textId="77777777" w:rsidR="006E04A4" w:rsidRDefault="00467593" w:rsidP="00C84F80"/>
        </w:tc>
      </w:tr>
      <w:tr w:rsidR="00545991" w14:paraId="0D8951D4" w14:textId="77777777" w:rsidTr="00055526">
        <w:trPr>
          <w:cantSplit/>
        </w:trPr>
        <w:tc>
          <w:tcPr>
            <w:tcW w:w="567" w:type="dxa"/>
          </w:tcPr>
          <w:p w14:paraId="0D8951D1" w14:textId="77777777" w:rsidR="001D7AF0" w:rsidRDefault="00D2491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D8951D2" w14:textId="77777777" w:rsidR="006E04A4" w:rsidRDefault="00D24914" w:rsidP="000326E3">
            <w:r>
              <w:t>Christer Nylander (L) som suppleant i finansutskottet</w:t>
            </w:r>
          </w:p>
        </w:tc>
        <w:tc>
          <w:tcPr>
            <w:tcW w:w="2055" w:type="dxa"/>
          </w:tcPr>
          <w:p w14:paraId="0D8951D3" w14:textId="77777777" w:rsidR="006E04A4" w:rsidRDefault="00467593" w:rsidP="00C84F80"/>
        </w:tc>
      </w:tr>
      <w:tr w:rsidR="00545991" w14:paraId="0D8951D8" w14:textId="77777777" w:rsidTr="00055526">
        <w:trPr>
          <w:cantSplit/>
        </w:trPr>
        <w:tc>
          <w:tcPr>
            <w:tcW w:w="567" w:type="dxa"/>
          </w:tcPr>
          <w:p w14:paraId="0D8951D5" w14:textId="77777777" w:rsidR="001D7AF0" w:rsidRDefault="00D2491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D8951D6" w14:textId="77777777" w:rsidR="006E04A4" w:rsidRDefault="00D24914" w:rsidP="000326E3">
            <w:r>
              <w:t>Mathias Sundin (L) som suppleant i justitieutskottet</w:t>
            </w:r>
          </w:p>
        </w:tc>
        <w:tc>
          <w:tcPr>
            <w:tcW w:w="2055" w:type="dxa"/>
          </w:tcPr>
          <w:p w14:paraId="0D8951D7" w14:textId="77777777" w:rsidR="006E04A4" w:rsidRDefault="00467593" w:rsidP="00C84F80"/>
        </w:tc>
      </w:tr>
      <w:tr w:rsidR="00545991" w14:paraId="0D8951DC" w14:textId="77777777" w:rsidTr="00055526">
        <w:trPr>
          <w:cantSplit/>
        </w:trPr>
        <w:tc>
          <w:tcPr>
            <w:tcW w:w="567" w:type="dxa"/>
          </w:tcPr>
          <w:p w14:paraId="0D8951D9" w14:textId="77777777" w:rsidR="001D7AF0" w:rsidRDefault="00D2491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D8951DA" w14:textId="77777777" w:rsidR="006E04A4" w:rsidRDefault="00D24914" w:rsidP="000326E3">
            <w:r>
              <w:t>Fredrik Malm (L) som suppleant i civilutskottet och miljö- och jordbruksutskottet</w:t>
            </w:r>
          </w:p>
        </w:tc>
        <w:tc>
          <w:tcPr>
            <w:tcW w:w="2055" w:type="dxa"/>
          </w:tcPr>
          <w:p w14:paraId="0D8951DB" w14:textId="77777777" w:rsidR="006E04A4" w:rsidRDefault="00467593" w:rsidP="00C84F80"/>
        </w:tc>
      </w:tr>
      <w:tr w:rsidR="00545991" w14:paraId="0D8951E0" w14:textId="77777777" w:rsidTr="00055526">
        <w:trPr>
          <w:cantSplit/>
        </w:trPr>
        <w:tc>
          <w:tcPr>
            <w:tcW w:w="567" w:type="dxa"/>
          </w:tcPr>
          <w:p w14:paraId="0D8951DD" w14:textId="77777777" w:rsidR="001D7AF0" w:rsidRDefault="00D2491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D8951DE" w14:textId="77777777" w:rsidR="006E04A4" w:rsidRDefault="00D24914" w:rsidP="000326E3">
            <w:r>
              <w:t>Bengt Eliasson (L) som suppleant i socialförsäkringsutskottet</w:t>
            </w:r>
          </w:p>
        </w:tc>
        <w:tc>
          <w:tcPr>
            <w:tcW w:w="2055" w:type="dxa"/>
          </w:tcPr>
          <w:p w14:paraId="0D8951DF" w14:textId="77777777" w:rsidR="006E04A4" w:rsidRDefault="00467593" w:rsidP="00C84F80"/>
        </w:tc>
      </w:tr>
      <w:tr w:rsidR="00545991" w14:paraId="0D8951E4" w14:textId="77777777" w:rsidTr="00055526">
        <w:trPr>
          <w:cantSplit/>
        </w:trPr>
        <w:tc>
          <w:tcPr>
            <w:tcW w:w="567" w:type="dxa"/>
          </w:tcPr>
          <w:p w14:paraId="0D8951E1" w14:textId="77777777" w:rsidR="001D7AF0" w:rsidRDefault="00D2491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D8951E2" w14:textId="77777777" w:rsidR="006E04A4" w:rsidRDefault="00D24914" w:rsidP="000326E3">
            <w:r>
              <w:t>Jennie Åfeldt (SD) som suppleant i socialförsäkringsutskottet</w:t>
            </w:r>
          </w:p>
        </w:tc>
        <w:tc>
          <w:tcPr>
            <w:tcW w:w="2055" w:type="dxa"/>
          </w:tcPr>
          <w:p w14:paraId="0D8951E3" w14:textId="77777777" w:rsidR="006E04A4" w:rsidRDefault="00467593" w:rsidP="00C84F80"/>
        </w:tc>
      </w:tr>
      <w:tr w:rsidR="00545991" w14:paraId="0D8951E8" w14:textId="77777777" w:rsidTr="00055526">
        <w:trPr>
          <w:cantSplit/>
        </w:trPr>
        <w:tc>
          <w:tcPr>
            <w:tcW w:w="567" w:type="dxa"/>
          </w:tcPr>
          <w:p w14:paraId="0D8951E5" w14:textId="77777777" w:rsidR="001D7AF0" w:rsidRDefault="00D2491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D8951E6" w14:textId="77777777" w:rsidR="006E04A4" w:rsidRDefault="00D24914" w:rsidP="000326E3">
            <w:r>
              <w:t>Sofia Fölster (M) som suppleant i socialutskottet</w:t>
            </w:r>
          </w:p>
        </w:tc>
        <w:tc>
          <w:tcPr>
            <w:tcW w:w="2055" w:type="dxa"/>
          </w:tcPr>
          <w:p w14:paraId="0D8951E7" w14:textId="77777777" w:rsidR="006E04A4" w:rsidRDefault="00467593" w:rsidP="00C84F80"/>
        </w:tc>
      </w:tr>
      <w:tr w:rsidR="00545991" w14:paraId="0D8951EC" w14:textId="77777777" w:rsidTr="00055526">
        <w:trPr>
          <w:cantSplit/>
        </w:trPr>
        <w:tc>
          <w:tcPr>
            <w:tcW w:w="567" w:type="dxa"/>
          </w:tcPr>
          <w:p w14:paraId="0D8951E9" w14:textId="77777777" w:rsidR="001D7AF0" w:rsidRDefault="00D2491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D8951EA" w14:textId="4F368A78" w:rsidR="006E04A4" w:rsidRDefault="00D24914" w:rsidP="00467593">
            <w:r>
              <w:t>Jörgen War</w:t>
            </w:r>
            <w:bookmarkStart w:id="4" w:name="_GoBack"/>
            <w:bookmarkEnd w:id="4"/>
            <w:r>
              <w:t>born (M) som suppleant i näringsutskottet</w:t>
            </w:r>
          </w:p>
        </w:tc>
        <w:tc>
          <w:tcPr>
            <w:tcW w:w="2055" w:type="dxa"/>
          </w:tcPr>
          <w:p w14:paraId="0D8951EB" w14:textId="77777777" w:rsidR="006E04A4" w:rsidRDefault="00467593" w:rsidP="00C84F80"/>
        </w:tc>
      </w:tr>
      <w:tr w:rsidR="00545991" w14:paraId="0D8951F0" w14:textId="77777777" w:rsidTr="00055526">
        <w:trPr>
          <w:cantSplit/>
        </w:trPr>
        <w:tc>
          <w:tcPr>
            <w:tcW w:w="567" w:type="dxa"/>
          </w:tcPr>
          <w:p w14:paraId="0D8951ED" w14:textId="77777777" w:rsidR="001D7AF0" w:rsidRDefault="00D2491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D8951EE" w14:textId="77777777" w:rsidR="006E04A4" w:rsidRDefault="00D24914" w:rsidP="000326E3">
            <w:r>
              <w:t>Magnus Persson (SD) som suppleant i arbetsmarknadsutskottet</w:t>
            </w:r>
          </w:p>
        </w:tc>
        <w:tc>
          <w:tcPr>
            <w:tcW w:w="2055" w:type="dxa"/>
          </w:tcPr>
          <w:p w14:paraId="0D8951EF" w14:textId="77777777" w:rsidR="006E04A4" w:rsidRDefault="00467593" w:rsidP="00C84F80"/>
        </w:tc>
      </w:tr>
      <w:tr w:rsidR="00545991" w14:paraId="0D8951F4" w14:textId="77777777" w:rsidTr="00055526">
        <w:trPr>
          <w:cantSplit/>
        </w:trPr>
        <w:tc>
          <w:tcPr>
            <w:tcW w:w="567" w:type="dxa"/>
          </w:tcPr>
          <w:p w14:paraId="0D8951F1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1F2" w14:textId="77777777" w:rsidR="006E04A4" w:rsidRDefault="00D24914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D8951F3" w14:textId="77777777" w:rsidR="006E04A4" w:rsidRDefault="00467593" w:rsidP="00C84F80">
            <w:pPr>
              <w:keepNext/>
            </w:pPr>
          </w:p>
        </w:tc>
      </w:tr>
      <w:tr w:rsidR="00545991" w14:paraId="0D8951F8" w14:textId="77777777" w:rsidTr="00055526">
        <w:trPr>
          <w:cantSplit/>
        </w:trPr>
        <w:tc>
          <w:tcPr>
            <w:tcW w:w="567" w:type="dxa"/>
          </w:tcPr>
          <w:p w14:paraId="0D8951F5" w14:textId="77777777" w:rsidR="001D7AF0" w:rsidRDefault="00D2491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D8951F6" w14:textId="77777777" w:rsidR="006E04A4" w:rsidRDefault="00D24914" w:rsidP="000326E3">
            <w:r>
              <w:t>Markus Wiechel (SD) som ledamot i utrikesutskottet</w:t>
            </w:r>
          </w:p>
        </w:tc>
        <w:tc>
          <w:tcPr>
            <w:tcW w:w="2055" w:type="dxa"/>
          </w:tcPr>
          <w:p w14:paraId="0D8951F7" w14:textId="77777777" w:rsidR="006E04A4" w:rsidRDefault="00467593" w:rsidP="00C84F80"/>
        </w:tc>
      </w:tr>
      <w:tr w:rsidR="00545991" w14:paraId="0D8951FC" w14:textId="77777777" w:rsidTr="00055526">
        <w:trPr>
          <w:cantSplit/>
        </w:trPr>
        <w:tc>
          <w:tcPr>
            <w:tcW w:w="567" w:type="dxa"/>
          </w:tcPr>
          <w:p w14:paraId="0D8951F9" w14:textId="77777777" w:rsidR="001D7AF0" w:rsidRDefault="00D2491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D8951FA" w14:textId="77777777" w:rsidR="006E04A4" w:rsidRDefault="00D24914" w:rsidP="000326E3">
            <w:r>
              <w:t>Jennie Åfeldt (SD) som ledamot i socialförsäkringsutskottet</w:t>
            </w:r>
          </w:p>
        </w:tc>
        <w:tc>
          <w:tcPr>
            <w:tcW w:w="2055" w:type="dxa"/>
          </w:tcPr>
          <w:p w14:paraId="0D8951FB" w14:textId="77777777" w:rsidR="006E04A4" w:rsidRDefault="00467593" w:rsidP="00C84F80"/>
        </w:tc>
      </w:tr>
      <w:tr w:rsidR="00545991" w14:paraId="0D895200" w14:textId="77777777" w:rsidTr="00055526">
        <w:trPr>
          <w:cantSplit/>
        </w:trPr>
        <w:tc>
          <w:tcPr>
            <w:tcW w:w="567" w:type="dxa"/>
          </w:tcPr>
          <w:p w14:paraId="0D8951FD" w14:textId="77777777" w:rsidR="001D7AF0" w:rsidRDefault="00D2491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D8951FE" w14:textId="77777777" w:rsidR="006E04A4" w:rsidRDefault="00D24914" w:rsidP="000326E3">
            <w:r>
              <w:t>Magnus Persson (SD) som ledamot i arbetsmarknadsutskottet</w:t>
            </w:r>
          </w:p>
        </w:tc>
        <w:tc>
          <w:tcPr>
            <w:tcW w:w="2055" w:type="dxa"/>
          </w:tcPr>
          <w:p w14:paraId="0D8951FF" w14:textId="77777777" w:rsidR="006E04A4" w:rsidRDefault="00467593" w:rsidP="00C84F80"/>
        </w:tc>
      </w:tr>
      <w:tr w:rsidR="00545991" w14:paraId="0D895204" w14:textId="77777777" w:rsidTr="00055526">
        <w:trPr>
          <w:cantSplit/>
        </w:trPr>
        <w:tc>
          <w:tcPr>
            <w:tcW w:w="567" w:type="dxa"/>
          </w:tcPr>
          <w:p w14:paraId="0D895201" w14:textId="77777777" w:rsidR="001D7AF0" w:rsidRDefault="00D2491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D895202" w14:textId="24BDCE79" w:rsidR="006E04A4" w:rsidRDefault="00D24914" w:rsidP="00467593">
            <w:r>
              <w:t>Jörgen Warborn (M) som suppleant i skatteutskottet</w:t>
            </w:r>
          </w:p>
        </w:tc>
        <w:tc>
          <w:tcPr>
            <w:tcW w:w="2055" w:type="dxa"/>
          </w:tcPr>
          <w:p w14:paraId="0D895203" w14:textId="77777777" w:rsidR="006E04A4" w:rsidRDefault="00467593" w:rsidP="00C84F80"/>
        </w:tc>
      </w:tr>
      <w:tr w:rsidR="00545991" w14:paraId="0D895208" w14:textId="77777777" w:rsidTr="00055526">
        <w:trPr>
          <w:cantSplit/>
        </w:trPr>
        <w:tc>
          <w:tcPr>
            <w:tcW w:w="567" w:type="dxa"/>
          </w:tcPr>
          <w:p w14:paraId="0D895205" w14:textId="77777777" w:rsidR="001D7AF0" w:rsidRDefault="00D2491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D895206" w14:textId="77777777" w:rsidR="006E04A4" w:rsidRDefault="00D24914" w:rsidP="000326E3">
            <w:r>
              <w:t>Ann-Britt Åsebol (M) som suppleant i socialutskottet</w:t>
            </w:r>
          </w:p>
        </w:tc>
        <w:tc>
          <w:tcPr>
            <w:tcW w:w="2055" w:type="dxa"/>
          </w:tcPr>
          <w:p w14:paraId="0D895207" w14:textId="77777777" w:rsidR="006E04A4" w:rsidRDefault="00467593" w:rsidP="00C84F80"/>
        </w:tc>
      </w:tr>
      <w:tr w:rsidR="00545991" w14:paraId="0D89520C" w14:textId="77777777" w:rsidTr="00055526">
        <w:trPr>
          <w:cantSplit/>
        </w:trPr>
        <w:tc>
          <w:tcPr>
            <w:tcW w:w="567" w:type="dxa"/>
          </w:tcPr>
          <w:p w14:paraId="0D895209" w14:textId="77777777" w:rsidR="001D7AF0" w:rsidRDefault="00D2491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D89520A" w14:textId="77777777" w:rsidR="006E04A4" w:rsidRDefault="00D24914" w:rsidP="000326E3">
            <w:r>
              <w:t>Sofia Fölster (M) som suppleant i näringsutskottet</w:t>
            </w:r>
          </w:p>
        </w:tc>
        <w:tc>
          <w:tcPr>
            <w:tcW w:w="2055" w:type="dxa"/>
          </w:tcPr>
          <w:p w14:paraId="0D89520B" w14:textId="77777777" w:rsidR="006E04A4" w:rsidRDefault="00467593" w:rsidP="00C84F80"/>
        </w:tc>
      </w:tr>
      <w:tr w:rsidR="00545991" w14:paraId="0D895210" w14:textId="77777777" w:rsidTr="00055526">
        <w:trPr>
          <w:cantSplit/>
        </w:trPr>
        <w:tc>
          <w:tcPr>
            <w:tcW w:w="567" w:type="dxa"/>
          </w:tcPr>
          <w:p w14:paraId="0D89520D" w14:textId="77777777" w:rsidR="001D7AF0" w:rsidRDefault="00D2491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D89520E" w14:textId="77777777" w:rsidR="006E04A4" w:rsidRDefault="00D24914" w:rsidP="000326E3">
            <w:r>
              <w:t>Paula Bieler (SD) som suppleant i arbetsmarknadsutskottet</w:t>
            </w:r>
          </w:p>
        </w:tc>
        <w:tc>
          <w:tcPr>
            <w:tcW w:w="2055" w:type="dxa"/>
          </w:tcPr>
          <w:p w14:paraId="0D89520F" w14:textId="77777777" w:rsidR="006E04A4" w:rsidRDefault="00467593" w:rsidP="00C84F80"/>
        </w:tc>
      </w:tr>
      <w:tr w:rsidR="00545991" w14:paraId="0D895214" w14:textId="77777777" w:rsidTr="00055526">
        <w:trPr>
          <w:cantSplit/>
        </w:trPr>
        <w:tc>
          <w:tcPr>
            <w:tcW w:w="567" w:type="dxa"/>
          </w:tcPr>
          <w:p w14:paraId="0D895211" w14:textId="77777777" w:rsidR="001D7AF0" w:rsidRDefault="00D2491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D895212" w14:textId="77777777" w:rsidR="006E04A4" w:rsidRDefault="00D24914" w:rsidP="000326E3">
            <w:r>
              <w:t>Åsa Eriksson (S) som suppleant i utbildningsutskottet fr.o.m. i dag t.o.m. den 1 april 2017 under Olle Thorells (S) ledighet</w:t>
            </w:r>
          </w:p>
        </w:tc>
        <w:tc>
          <w:tcPr>
            <w:tcW w:w="2055" w:type="dxa"/>
          </w:tcPr>
          <w:p w14:paraId="0D895213" w14:textId="77777777" w:rsidR="006E04A4" w:rsidRDefault="00467593" w:rsidP="00C84F80"/>
        </w:tc>
      </w:tr>
      <w:tr w:rsidR="00545991" w14:paraId="0D895218" w14:textId="77777777" w:rsidTr="00055526">
        <w:trPr>
          <w:cantSplit/>
        </w:trPr>
        <w:tc>
          <w:tcPr>
            <w:tcW w:w="567" w:type="dxa"/>
          </w:tcPr>
          <w:p w14:paraId="0D895215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216" w14:textId="77777777" w:rsidR="006E04A4" w:rsidRDefault="00D24914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D895217" w14:textId="77777777" w:rsidR="006E04A4" w:rsidRDefault="00D2491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45991" w14:paraId="0D89521C" w14:textId="77777777" w:rsidTr="00055526">
        <w:trPr>
          <w:cantSplit/>
        </w:trPr>
        <w:tc>
          <w:tcPr>
            <w:tcW w:w="567" w:type="dxa"/>
          </w:tcPr>
          <w:p w14:paraId="0D895219" w14:textId="77777777" w:rsidR="001D7AF0" w:rsidRDefault="00D2491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D89521A" w14:textId="77777777" w:rsidR="006E04A4" w:rsidRDefault="00D24914" w:rsidP="000326E3">
            <w:r>
              <w:t>2016/17:1 Tisdagen den 20 september</w:t>
            </w:r>
          </w:p>
        </w:tc>
        <w:tc>
          <w:tcPr>
            <w:tcW w:w="2055" w:type="dxa"/>
          </w:tcPr>
          <w:p w14:paraId="0D89521B" w14:textId="77777777" w:rsidR="006E04A4" w:rsidRDefault="00D24914" w:rsidP="00C84F80">
            <w:r>
              <w:t>UU</w:t>
            </w:r>
          </w:p>
        </w:tc>
      </w:tr>
      <w:tr w:rsidR="00545991" w14:paraId="0D895220" w14:textId="77777777" w:rsidTr="00055526">
        <w:trPr>
          <w:cantSplit/>
        </w:trPr>
        <w:tc>
          <w:tcPr>
            <w:tcW w:w="567" w:type="dxa"/>
          </w:tcPr>
          <w:p w14:paraId="0D89521D" w14:textId="77777777" w:rsidR="001D7AF0" w:rsidRDefault="00D2491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D89521E" w14:textId="77777777" w:rsidR="006E04A4" w:rsidRDefault="00D24914" w:rsidP="000326E3">
            <w:r>
              <w:t>2016/17:3 Torsdagen den 22 september</w:t>
            </w:r>
          </w:p>
        </w:tc>
        <w:tc>
          <w:tcPr>
            <w:tcW w:w="2055" w:type="dxa"/>
          </w:tcPr>
          <w:p w14:paraId="0D89521F" w14:textId="77777777" w:rsidR="006E04A4" w:rsidRDefault="00D24914" w:rsidP="00C84F80">
            <w:r>
              <w:t>SkU</w:t>
            </w:r>
          </w:p>
        </w:tc>
      </w:tr>
      <w:tr w:rsidR="00545991" w14:paraId="0D895224" w14:textId="77777777" w:rsidTr="00055526">
        <w:trPr>
          <w:cantSplit/>
        </w:trPr>
        <w:tc>
          <w:tcPr>
            <w:tcW w:w="567" w:type="dxa"/>
          </w:tcPr>
          <w:p w14:paraId="0D895221" w14:textId="77777777" w:rsidR="001D7AF0" w:rsidRDefault="00D24914" w:rsidP="00C84F80">
            <w:pPr>
              <w:pStyle w:val="FlistaNrText"/>
            </w:pPr>
            <w:r>
              <w:lastRenderedPageBreak/>
              <w:t>23</w:t>
            </w:r>
          </w:p>
        </w:tc>
        <w:tc>
          <w:tcPr>
            <w:tcW w:w="6663" w:type="dxa"/>
          </w:tcPr>
          <w:p w14:paraId="0D895222" w14:textId="77777777" w:rsidR="006E04A4" w:rsidRDefault="00D24914" w:rsidP="000326E3">
            <w:r>
              <w:t>2016/17:3 Torsdagen den 22 september</w:t>
            </w:r>
          </w:p>
        </w:tc>
        <w:tc>
          <w:tcPr>
            <w:tcW w:w="2055" w:type="dxa"/>
          </w:tcPr>
          <w:p w14:paraId="0D895223" w14:textId="77777777" w:rsidR="006E04A4" w:rsidRDefault="00D24914" w:rsidP="00C84F80">
            <w:r>
              <w:t>AU</w:t>
            </w:r>
          </w:p>
        </w:tc>
      </w:tr>
      <w:tr w:rsidR="00545991" w14:paraId="0D895228" w14:textId="77777777" w:rsidTr="00055526">
        <w:trPr>
          <w:cantSplit/>
        </w:trPr>
        <w:tc>
          <w:tcPr>
            <w:tcW w:w="567" w:type="dxa"/>
          </w:tcPr>
          <w:p w14:paraId="0D895225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226" w14:textId="77777777" w:rsidR="006E04A4" w:rsidRDefault="00D2491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D895227" w14:textId="77777777" w:rsidR="006E04A4" w:rsidRDefault="00D2491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45991" w14:paraId="0D89522C" w14:textId="77777777" w:rsidTr="00055526">
        <w:trPr>
          <w:cantSplit/>
        </w:trPr>
        <w:tc>
          <w:tcPr>
            <w:tcW w:w="567" w:type="dxa"/>
          </w:tcPr>
          <w:p w14:paraId="0D895229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22A" w14:textId="77777777" w:rsidR="006E04A4" w:rsidRDefault="00D2491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D89522B" w14:textId="77777777" w:rsidR="006E04A4" w:rsidRDefault="00467593" w:rsidP="00C84F80">
            <w:pPr>
              <w:keepNext/>
            </w:pPr>
          </w:p>
        </w:tc>
      </w:tr>
      <w:tr w:rsidR="00545991" w14:paraId="0D895230" w14:textId="77777777" w:rsidTr="00055526">
        <w:trPr>
          <w:cantSplit/>
        </w:trPr>
        <w:tc>
          <w:tcPr>
            <w:tcW w:w="567" w:type="dxa"/>
          </w:tcPr>
          <w:p w14:paraId="0D89522D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22E" w14:textId="77777777" w:rsidR="006E04A4" w:rsidRDefault="00D24914" w:rsidP="000326E3">
            <w:pPr>
              <w:pStyle w:val="Motionsrubrik"/>
            </w:pPr>
            <w:r>
              <w:t>med anledning av prop. 2015/16:181 Kollektiv förvaltning av upphovsrätt</w:t>
            </w:r>
          </w:p>
        </w:tc>
        <w:tc>
          <w:tcPr>
            <w:tcW w:w="2055" w:type="dxa"/>
          </w:tcPr>
          <w:p w14:paraId="0D89522F" w14:textId="77777777" w:rsidR="006E04A4" w:rsidRDefault="00467593" w:rsidP="00C84F80">
            <w:pPr>
              <w:keepNext/>
            </w:pPr>
          </w:p>
        </w:tc>
      </w:tr>
      <w:tr w:rsidR="00545991" w14:paraId="0D895234" w14:textId="77777777" w:rsidTr="00055526">
        <w:trPr>
          <w:cantSplit/>
        </w:trPr>
        <w:tc>
          <w:tcPr>
            <w:tcW w:w="567" w:type="dxa"/>
          </w:tcPr>
          <w:p w14:paraId="0D895231" w14:textId="77777777" w:rsidR="001D7AF0" w:rsidRDefault="00D2491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D895232" w14:textId="77777777" w:rsidR="006E04A4" w:rsidRDefault="00D24914" w:rsidP="000326E3">
            <w:r>
              <w:t>2016/17:41 av Lars Hjälmered m.fl. (M, C, L, KD)</w:t>
            </w:r>
          </w:p>
        </w:tc>
        <w:tc>
          <w:tcPr>
            <w:tcW w:w="2055" w:type="dxa"/>
          </w:tcPr>
          <w:p w14:paraId="0D895233" w14:textId="77777777" w:rsidR="006E04A4" w:rsidRDefault="00D24914" w:rsidP="00C84F80">
            <w:r>
              <w:t>NU</w:t>
            </w:r>
          </w:p>
        </w:tc>
      </w:tr>
      <w:tr w:rsidR="00545991" w14:paraId="0D895238" w14:textId="77777777" w:rsidTr="00055526">
        <w:trPr>
          <w:cantSplit/>
        </w:trPr>
        <w:tc>
          <w:tcPr>
            <w:tcW w:w="567" w:type="dxa"/>
          </w:tcPr>
          <w:p w14:paraId="0D895235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236" w14:textId="77777777" w:rsidR="006E04A4" w:rsidRDefault="00D24914" w:rsidP="000326E3">
            <w:pPr>
              <w:pStyle w:val="Motionsrubrik"/>
            </w:pPr>
            <w:r>
              <w:t>med anledning av prop. 2015/16:189 Genomförande av EU:s direktiv om arbetstidens förläggning vid transporter på inre vattenvägar</w:t>
            </w:r>
          </w:p>
        </w:tc>
        <w:tc>
          <w:tcPr>
            <w:tcW w:w="2055" w:type="dxa"/>
          </w:tcPr>
          <w:p w14:paraId="0D895237" w14:textId="77777777" w:rsidR="006E04A4" w:rsidRDefault="00467593" w:rsidP="00C84F80">
            <w:pPr>
              <w:keepNext/>
            </w:pPr>
          </w:p>
        </w:tc>
      </w:tr>
      <w:tr w:rsidR="00545991" w14:paraId="0D89523C" w14:textId="77777777" w:rsidTr="00055526">
        <w:trPr>
          <w:cantSplit/>
        </w:trPr>
        <w:tc>
          <w:tcPr>
            <w:tcW w:w="567" w:type="dxa"/>
          </w:tcPr>
          <w:p w14:paraId="0D895239" w14:textId="77777777" w:rsidR="001D7AF0" w:rsidRDefault="00D2491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D89523A" w14:textId="77777777" w:rsidR="006E04A4" w:rsidRDefault="00D24914" w:rsidP="000326E3">
            <w:r>
              <w:t>2016/17:36 av Emma Wallrup m.fl. (V)</w:t>
            </w:r>
          </w:p>
        </w:tc>
        <w:tc>
          <w:tcPr>
            <w:tcW w:w="2055" w:type="dxa"/>
          </w:tcPr>
          <w:p w14:paraId="0D89523B" w14:textId="77777777" w:rsidR="006E04A4" w:rsidRDefault="00D24914" w:rsidP="00C84F80">
            <w:r>
              <w:t>TU</w:t>
            </w:r>
          </w:p>
        </w:tc>
      </w:tr>
      <w:tr w:rsidR="00545991" w14:paraId="0D895240" w14:textId="77777777" w:rsidTr="00055526">
        <w:trPr>
          <w:cantSplit/>
        </w:trPr>
        <w:tc>
          <w:tcPr>
            <w:tcW w:w="567" w:type="dxa"/>
          </w:tcPr>
          <w:p w14:paraId="0D89523D" w14:textId="77777777" w:rsidR="001D7AF0" w:rsidRDefault="00D24914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D89523E" w14:textId="77777777" w:rsidR="006E04A4" w:rsidRDefault="00D24914" w:rsidP="000326E3">
            <w:r>
              <w:t>2016/17:37 av Jimmy Ståhl m.fl. (SD)</w:t>
            </w:r>
          </w:p>
        </w:tc>
        <w:tc>
          <w:tcPr>
            <w:tcW w:w="2055" w:type="dxa"/>
          </w:tcPr>
          <w:p w14:paraId="0D89523F" w14:textId="77777777" w:rsidR="006E04A4" w:rsidRDefault="00D24914" w:rsidP="00C84F80">
            <w:r>
              <w:t>TU</w:t>
            </w:r>
          </w:p>
        </w:tc>
      </w:tr>
      <w:tr w:rsidR="00545991" w14:paraId="0D895244" w14:textId="77777777" w:rsidTr="00055526">
        <w:trPr>
          <w:cantSplit/>
        </w:trPr>
        <w:tc>
          <w:tcPr>
            <w:tcW w:w="567" w:type="dxa"/>
          </w:tcPr>
          <w:p w14:paraId="0D895241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242" w14:textId="77777777" w:rsidR="006E04A4" w:rsidRDefault="00D24914" w:rsidP="000326E3">
            <w:pPr>
              <w:pStyle w:val="Motionsrubrik"/>
            </w:pPr>
            <w:r>
              <w:t>med anledning av prop. 2015/16:193 Företagens rapportering om hållbarhet och mångfaldspolicy</w:t>
            </w:r>
          </w:p>
        </w:tc>
        <w:tc>
          <w:tcPr>
            <w:tcW w:w="2055" w:type="dxa"/>
          </w:tcPr>
          <w:p w14:paraId="0D895243" w14:textId="77777777" w:rsidR="006E04A4" w:rsidRDefault="00467593" w:rsidP="00C84F80">
            <w:pPr>
              <w:keepNext/>
            </w:pPr>
          </w:p>
        </w:tc>
      </w:tr>
      <w:tr w:rsidR="00545991" w14:paraId="0D895248" w14:textId="77777777" w:rsidTr="00055526">
        <w:trPr>
          <w:cantSplit/>
        </w:trPr>
        <w:tc>
          <w:tcPr>
            <w:tcW w:w="567" w:type="dxa"/>
          </w:tcPr>
          <w:p w14:paraId="0D895245" w14:textId="77777777" w:rsidR="001D7AF0" w:rsidRDefault="00D24914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D895246" w14:textId="77777777" w:rsidR="006E04A4" w:rsidRDefault="00D24914" w:rsidP="000326E3">
            <w:r>
              <w:t>2016/17:29 av Robert Hannah m.fl. (L)</w:t>
            </w:r>
          </w:p>
        </w:tc>
        <w:tc>
          <w:tcPr>
            <w:tcW w:w="2055" w:type="dxa"/>
          </w:tcPr>
          <w:p w14:paraId="0D895247" w14:textId="77777777" w:rsidR="006E04A4" w:rsidRDefault="00D24914" w:rsidP="00C84F80">
            <w:r>
              <w:t>CU</w:t>
            </w:r>
          </w:p>
        </w:tc>
      </w:tr>
      <w:tr w:rsidR="00545991" w14:paraId="0D89524C" w14:textId="77777777" w:rsidTr="00055526">
        <w:trPr>
          <w:cantSplit/>
        </w:trPr>
        <w:tc>
          <w:tcPr>
            <w:tcW w:w="567" w:type="dxa"/>
          </w:tcPr>
          <w:p w14:paraId="0D895249" w14:textId="77777777" w:rsidR="001D7AF0" w:rsidRDefault="00D24914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D89524A" w14:textId="77777777" w:rsidR="006E04A4" w:rsidRDefault="00D24914" w:rsidP="000326E3">
            <w:r>
              <w:t>2016/17:40 av Mikael Eskilandersson och Roger Hedlund (båda SD)</w:t>
            </w:r>
          </w:p>
        </w:tc>
        <w:tc>
          <w:tcPr>
            <w:tcW w:w="2055" w:type="dxa"/>
          </w:tcPr>
          <w:p w14:paraId="0D89524B" w14:textId="77777777" w:rsidR="006E04A4" w:rsidRDefault="00D24914" w:rsidP="00C84F80">
            <w:r>
              <w:t>CU</w:t>
            </w:r>
          </w:p>
        </w:tc>
      </w:tr>
      <w:tr w:rsidR="00545991" w14:paraId="0D895250" w14:textId="77777777" w:rsidTr="00055526">
        <w:trPr>
          <w:cantSplit/>
        </w:trPr>
        <w:tc>
          <w:tcPr>
            <w:tcW w:w="567" w:type="dxa"/>
          </w:tcPr>
          <w:p w14:paraId="0D89524D" w14:textId="77777777" w:rsidR="001D7AF0" w:rsidRDefault="00D24914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D89524E" w14:textId="77777777" w:rsidR="006E04A4" w:rsidRDefault="00D24914" w:rsidP="000326E3">
            <w:r>
              <w:t>2016/17:42 av Caroline Szyber (KD)</w:t>
            </w:r>
          </w:p>
        </w:tc>
        <w:tc>
          <w:tcPr>
            <w:tcW w:w="2055" w:type="dxa"/>
          </w:tcPr>
          <w:p w14:paraId="0D89524F" w14:textId="77777777" w:rsidR="006E04A4" w:rsidRDefault="00D24914" w:rsidP="00C84F80">
            <w:r>
              <w:t>CU</w:t>
            </w:r>
          </w:p>
        </w:tc>
      </w:tr>
      <w:tr w:rsidR="00545991" w14:paraId="0D895254" w14:textId="77777777" w:rsidTr="00055526">
        <w:trPr>
          <w:cantSplit/>
        </w:trPr>
        <w:tc>
          <w:tcPr>
            <w:tcW w:w="567" w:type="dxa"/>
          </w:tcPr>
          <w:p w14:paraId="0D895251" w14:textId="77777777" w:rsidR="001D7AF0" w:rsidRDefault="00D24914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D895252" w14:textId="77777777" w:rsidR="006E04A4" w:rsidRDefault="00D24914" w:rsidP="000326E3">
            <w:r>
              <w:t>2016/17:52 av Ola Johansson (C)</w:t>
            </w:r>
          </w:p>
        </w:tc>
        <w:tc>
          <w:tcPr>
            <w:tcW w:w="2055" w:type="dxa"/>
          </w:tcPr>
          <w:p w14:paraId="0D895253" w14:textId="77777777" w:rsidR="006E04A4" w:rsidRDefault="00D24914" w:rsidP="00C84F80">
            <w:r>
              <w:t>CU</w:t>
            </w:r>
          </w:p>
        </w:tc>
      </w:tr>
      <w:tr w:rsidR="00545991" w14:paraId="0D895258" w14:textId="77777777" w:rsidTr="00055526">
        <w:trPr>
          <w:cantSplit/>
        </w:trPr>
        <w:tc>
          <w:tcPr>
            <w:tcW w:w="567" w:type="dxa"/>
          </w:tcPr>
          <w:p w14:paraId="0D895255" w14:textId="77777777" w:rsidR="001D7AF0" w:rsidRDefault="00D24914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D895256" w14:textId="77777777" w:rsidR="006E04A4" w:rsidRDefault="00D24914" w:rsidP="000326E3">
            <w:r>
              <w:t>2016/17:69 av Ewa Thalén Finné m.fl. (M)</w:t>
            </w:r>
          </w:p>
        </w:tc>
        <w:tc>
          <w:tcPr>
            <w:tcW w:w="2055" w:type="dxa"/>
          </w:tcPr>
          <w:p w14:paraId="0D895257" w14:textId="77777777" w:rsidR="006E04A4" w:rsidRDefault="00D24914" w:rsidP="00C84F80">
            <w:r>
              <w:t>CU</w:t>
            </w:r>
          </w:p>
        </w:tc>
      </w:tr>
      <w:tr w:rsidR="00545991" w14:paraId="0D89525C" w14:textId="77777777" w:rsidTr="00055526">
        <w:trPr>
          <w:cantSplit/>
        </w:trPr>
        <w:tc>
          <w:tcPr>
            <w:tcW w:w="567" w:type="dxa"/>
          </w:tcPr>
          <w:p w14:paraId="0D895259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25A" w14:textId="77777777" w:rsidR="006E04A4" w:rsidRDefault="00D24914" w:rsidP="000326E3">
            <w:pPr>
              <w:pStyle w:val="Motionsrubrik"/>
            </w:pPr>
            <w:r>
              <w:t>med anledning av framst. 2015/16:RS7 Ny ersättningslag och lag om stöd till partigrupperna</w:t>
            </w:r>
          </w:p>
        </w:tc>
        <w:tc>
          <w:tcPr>
            <w:tcW w:w="2055" w:type="dxa"/>
          </w:tcPr>
          <w:p w14:paraId="0D89525B" w14:textId="77777777" w:rsidR="006E04A4" w:rsidRDefault="00467593" w:rsidP="00C84F80">
            <w:pPr>
              <w:keepNext/>
            </w:pPr>
          </w:p>
        </w:tc>
      </w:tr>
      <w:tr w:rsidR="00545991" w14:paraId="0D895260" w14:textId="77777777" w:rsidTr="00055526">
        <w:trPr>
          <w:cantSplit/>
        </w:trPr>
        <w:tc>
          <w:tcPr>
            <w:tcW w:w="567" w:type="dxa"/>
          </w:tcPr>
          <w:p w14:paraId="0D89525D" w14:textId="77777777" w:rsidR="001D7AF0" w:rsidRDefault="00D24914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0D89525E" w14:textId="77777777" w:rsidR="006E04A4" w:rsidRDefault="00D24914" w:rsidP="000326E3">
            <w:r>
              <w:t>2016/17:53 av Fredrik Eriksson och Jonas Millard (båda SD)</w:t>
            </w:r>
          </w:p>
        </w:tc>
        <w:tc>
          <w:tcPr>
            <w:tcW w:w="2055" w:type="dxa"/>
          </w:tcPr>
          <w:p w14:paraId="0D89525F" w14:textId="77777777" w:rsidR="006E04A4" w:rsidRDefault="00D24914" w:rsidP="00C84F80">
            <w:r>
              <w:t>KU</w:t>
            </w:r>
          </w:p>
        </w:tc>
      </w:tr>
      <w:tr w:rsidR="00545991" w14:paraId="0D895264" w14:textId="77777777" w:rsidTr="00055526">
        <w:trPr>
          <w:cantSplit/>
        </w:trPr>
        <w:tc>
          <w:tcPr>
            <w:tcW w:w="567" w:type="dxa"/>
          </w:tcPr>
          <w:p w14:paraId="0D895261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262" w14:textId="77777777" w:rsidR="006E04A4" w:rsidRDefault="00D24914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D895263" w14:textId="77777777" w:rsidR="006E04A4" w:rsidRDefault="00D2491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45991" w14:paraId="0D895268" w14:textId="77777777" w:rsidTr="00055526">
        <w:trPr>
          <w:cantSplit/>
        </w:trPr>
        <w:tc>
          <w:tcPr>
            <w:tcW w:w="567" w:type="dxa"/>
          </w:tcPr>
          <w:p w14:paraId="0D895265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266" w14:textId="77777777" w:rsidR="006E04A4" w:rsidRDefault="00D24914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D895267" w14:textId="77777777" w:rsidR="006E04A4" w:rsidRDefault="00467593" w:rsidP="00C84F80">
            <w:pPr>
              <w:keepNext/>
            </w:pPr>
          </w:p>
        </w:tc>
      </w:tr>
      <w:tr w:rsidR="00545991" w14:paraId="0D89526C" w14:textId="77777777" w:rsidTr="00055526">
        <w:trPr>
          <w:cantSplit/>
        </w:trPr>
        <w:tc>
          <w:tcPr>
            <w:tcW w:w="567" w:type="dxa"/>
          </w:tcPr>
          <w:p w14:paraId="0D895269" w14:textId="77777777" w:rsidR="001D7AF0" w:rsidRDefault="00D24914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0D89526A" w14:textId="77777777" w:rsidR="006E04A4" w:rsidRDefault="00D24914" w:rsidP="000326E3">
            <w:r>
              <w:t>Bet. 2016/17:FiU12 En uppdaterad fondlagstiftning (UCITS V)</w:t>
            </w:r>
          </w:p>
        </w:tc>
        <w:tc>
          <w:tcPr>
            <w:tcW w:w="2055" w:type="dxa"/>
          </w:tcPr>
          <w:p w14:paraId="0D89526B" w14:textId="77777777" w:rsidR="006E04A4" w:rsidRDefault="00467593" w:rsidP="00C84F80"/>
        </w:tc>
      </w:tr>
      <w:tr w:rsidR="00545991" w14:paraId="0D895270" w14:textId="77777777" w:rsidTr="00055526">
        <w:trPr>
          <w:cantSplit/>
        </w:trPr>
        <w:tc>
          <w:tcPr>
            <w:tcW w:w="567" w:type="dxa"/>
          </w:tcPr>
          <w:p w14:paraId="0D89526D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26E" w14:textId="77777777" w:rsidR="006E04A4" w:rsidRDefault="00D24914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0D89526F" w14:textId="77777777" w:rsidR="006E04A4" w:rsidRDefault="00467593" w:rsidP="00C84F80">
            <w:pPr>
              <w:keepNext/>
            </w:pPr>
          </w:p>
        </w:tc>
      </w:tr>
      <w:tr w:rsidR="00545991" w14:paraId="0D895274" w14:textId="77777777" w:rsidTr="00055526">
        <w:trPr>
          <w:cantSplit/>
        </w:trPr>
        <w:tc>
          <w:tcPr>
            <w:tcW w:w="567" w:type="dxa"/>
          </w:tcPr>
          <w:p w14:paraId="0D895271" w14:textId="77777777" w:rsidR="001D7AF0" w:rsidRDefault="00D24914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0D895272" w14:textId="77777777" w:rsidR="006E04A4" w:rsidRDefault="00D24914" w:rsidP="000326E3">
            <w:r>
              <w:t>Bet. 2016/17:AU3 Regional anpassning av arbetsmarknadsutbildning</w:t>
            </w:r>
          </w:p>
        </w:tc>
        <w:tc>
          <w:tcPr>
            <w:tcW w:w="2055" w:type="dxa"/>
          </w:tcPr>
          <w:p w14:paraId="0D895273" w14:textId="77777777" w:rsidR="006E04A4" w:rsidRDefault="00D24914" w:rsidP="00C84F80">
            <w:r>
              <w:t>2 res. (M, KD)</w:t>
            </w:r>
          </w:p>
        </w:tc>
      </w:tr>
      <w:tr w:rsidR="00545991" w14:paraId="0D895278" w14:textId="77777777" w:rsidTr="00055526">
        <w:trPr>
          <w:cantSplit/>
        </w:trPr>
        <w:tc>
          <w:tcPr>
            <w:tcW w:w="567" w:type="dxa"/>
          </w:tcPr>
          <w:p w14:paraId="0D895275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276" w14:textId="77777777" w:rsidR="006E04A4" w:rsidRDefault="00D24914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D895277" w14:textId="77777777" w:rsidR="006E04A4" w:rsidRDefault="00467593" w:rsidP="00C84F80">
            <w:pPr>
              <w:keepNext/>
            </w:pPr>
          </w:p>
        </w:tc>
      </w:tr>
      <w:tr w:rsidR="00545991" w14:paraId="0D89527C" w14:textId="77777777" w:rsidTr="00055526">
        <w:trPr>
          <w:cantSplit/>
        </w:trPr>
        <w:tc>
          <w:tcPr>
            <w:tcW w:w="567" w:type="dxa"/>
          </w:tcPr>
          <w:p w14:paraId="0D895279" w14:textId="77777777" w:rsidR="001D7AF0" w:rsidRDefault="00D24914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0D89527A" w14:textId="77777777" w:rsidR="006E04A4" w:rsidRDefault="00D24914" w:rsidP="000326E3">
            <w:r>
              <w:t>Bet. 2016/17:UbU3 Fler elever i fler skolor</w:t>
            </w:r>
          </w:p>
        </w:tc>
        <w:tc>
          <w:tcPr>
            <w:tcW w:w="2055" w:type="dxa"/>
          </w:tcPr>
          <w:p w14:paraId="0D89527B" w14:textId="77777777" w:rsidR="006E04A4" w:rsidRDefault="00D24914" w:rsidP="00C84F80">
            <w:r>
              <w:t>1 res. (SD)</w:t>
            </w:r>
          </w:p>
        </w:tc>
      </w:tr>
      <w:tr w:rsidR="00545991" w14:paraId="0D895280" w14:textId="77777777" w:rsidTr="00055526">
        <w:trPr>
          <w:cantSplit/>
        </w:trPr>
        <w:tc>
          <w:tcPr>
            <w:tcW w:w="567" w:type="dxa"/>
          </w:tcPr>
          <w:p w14:paraId="0D89527D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27E" w14:textId="77777777" w:rsidR="006E04A4" w:rsidRDefault="00D24914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0D89527F" w14:textId="77777777" w:rsidR="006E04A4" w:rsidRDefault="00467593" w:rsidP="00C84F80">
            <w:pPr>
              <w:keepNext/>
            </w:pPr>
          </w:p>
        </w:tc>
      </w:tr>
      <w:tr w:rsidR="00545991" w14:paraId="0D895284" w14:textId="77777777" w:rsidTr="00055526">
        <w:trPr>
          <w:cantSplit/>
        </w:trPr>
        <w:tc>
          <w:tcPr>
            <w:tcW w:w="567" w:type="dxa"/>
          </w:tcPr>
          <w:p w14:paraId="0D895281" w14:textId="77777777" w:rsidR="001D7AF0" w:rsidRDefault="00D24914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0D895282" w14:textId="77777777" w:rsidR="006E04A4" w:rsidRDefault="00D24914" w:rsidP="000326E3">
            <w:r>
              <w:t>Bet. 2016/17:SkU6 Ett svenskt tonnagebeskattningssystem</w:t>
            </w:r>
          </w:p>
        </w:tc>
        <w:tc>
          <w:tcPr>
            <w:tcW w:w="2055" w:type="dxa"/>
          </w:tcPr>
          <w:p w14:paraId="0D895283" w14:textId="77777777" w:rsidR="006E04A4" w:rsidRDefault="00D24914" w:rsidP="00C84F80">
            <w:r>
              <w:t>1 res. (SD)</w:t>
            </w:r>
          </w:p>
        </w:tc>
      </w:tr>
      <w:tr w:rsidR="00545991" w14:paraId="0D895288" w14:textId="77777777" w:rsidTr="00055526">
        <w:trPr>
          <w:cantSplit/>
        </w:trPr>
        <w:tc>
          <w:tcPr>
            <w:tcW w:w="567" w:type="dxa"/>
          </w:tcPr>
          <w:p w14:paraId="0D895285" w14:textId="77777777" w:rsidR="001D7AF0" w:rsidRDefault="00D24914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0D895286" w14:textId="77777777" w:rsidR="006E04A4" w:rsidRDefault="00D24914" w:rsidP="000326E3">
            <w:r>
              <w:t>Bet. 2016/17:SkU2 Unionstullkodexen och elektroniskt uppgiftslämnande</w:t>
            </w:r>
          </w:p>
        </w:tc>
        <w:tc>
          <w:tcPr>
            <w:tcW w:w="2055" w:type="dxa"/>
          </w:tcPr>
          <w:p w14:paraId="0D895287" w14:textId="77777777" w:rsidR="006E04A4" w:rsidRDefault="00467593" w:rsidP="00C84F80"/>
        </w:tc>
      </w:tr>
      <w:tr w:rsidR="00545991" w14:paraId="0D89528C" w14:textId="77777777" w:rsidTr="00055526">
        <w:trPr>
          <w:cantSplit/>
        </w:trPr>
        <w:tc>
          <w:tcPr>
            <w:tcW w:w="567" w:type="dxa"/>
          </w:tcPr>
          <w:p w14:paraId="0D895289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28A" w14:textId="77777777" w:rsidR="006E04A4" w:rsidRDefault="00D24914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0D89528B" w14:textId="77777777" w:rsidR="006E04A4" w:rsidRDefault="00467593" w:rsidP="00C84F80">
            <w:pPr>
              <w:keepNext/>
            </w:pPr>
          </w:p>
        </w:tc>
      </w:tr>
      <w:tr w:rsidR="00545991" w14:paraId="0D895290" w14:textId="77777777" w:rsidTr="00055526">
        <w:trPr>
          <w:cantSplit/>
        </w:trPr>
        <w:tc>
          <w:tcPr>
            <w:tcW w:w="567" w:type="dxa"/>
          </w:tcPr>
          <w:p w14:paraId="0D89528D" w14:textId="77777777" w:rsidR="001D7AF0" w:rsidRDefault="00D24914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0D89528E" w14:textId="77777777" w:rsidR="006E04A4" w:rsidRDefault="00D24914" w:rsidP="000326E3">
            <w:r>
              <w:t>Bet. 2015/16:MJU23 Riksrevisionens rapport om ekonomiska risker för staten i fråga om gruvavfall</w:t>
            </w:r>
          </w:p>
        </w:tc>
        <w:tc>
          <w:tcPr>
            <w:tcW w:w="2055" w:type="dxa"/>
          </w:tcPr>
          <w:p w14:paraId="0D89528F" w14:textId="77777777" w:rsidR="006E04A4" w:rsidRDefault="00D24914" w:rsidP="00C84F80">
            <w:r>
              <w:t>6 res. (V, KD)</w:t>
            </w:r>
          </w:p>
        </w:tc>
      </w:tr>
      <w:tr w:rsidR="00545991" w14:paraId="0D895294" w14:textId="77777777" w:rsidTr="00055526">
        <w:trPr>
          <w:cantSplit/>
        </w:trPr>
        <w:tc>
          <w:tcPr>
            <w:tcW w:w="567" w:type="dxa"/>
          </w:tcPr>
          <w:p w14:paraId="0D895291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292" w14:textId="77777777" w:rsidR="006E04A4" w:rsidRDefault="00D24914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0D895293" w14:textId="77777777" w:rsidR="006E04A4" w:rsidRDefault="00467593" w:rsidP="00C84F80">
            <w:pPr>
              <w:keepNext/>
            </w:pPr>
          </w:p>
        </w:tc>
      </w:tr>
      <w:tr w:rsidR="00545991" w14:paraId="0D895298" w14:textId="77777777" w:rsidTr="00055526">
        <w:trPr>
          <w:cantSplit/>
        </w:trPr>
        <w:tc>
          <w:tcPr>
            <w:tcW w:w="567" w:type="dxa"/>
          </w:tcPr>
          <w:p w14:paraId="0D895295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296" w14:textId="77777777" w:rsidR="006E04A4" w:rsidRDefault="00D24914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0D895297" w14:textId="77777777" w:rsidR="006E04A4" w:rsidRDefault="00467593" w:rsidP="00C84F80">
            <w:pPr>
              <w:keepNext/>
            </w:pPr>
          </w:p>
        </w:tc>
      </w:tr>
      <w:tr w:rsidR="00545991" w14:paraId="0D89529C" w14:textId="77777777" w:rsidTr="00055526">
        <w:trPr>
          <w:cantSplit/>
        </w:trPr>
        <w:tc>
          <w:tcPr>
            <w:tcW w:w="567" w:type="dxa"/>
          </w:tcPr>
          <w:p w14:paraId="0D895299" w14:textId="77777777" w:rsidR="001D7AF0" w:rsidRDefault="00D24914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0D89529A" w14:textId="77777777" w:rsidR="006E04A4" w:rsidRDefault="00D24914" w:rsidP="000326E3">
            <w:r>
              <w:t>2015/16:792 av Saila Quicklund (M)</w:t>
            </w:r>
            <w:r>
              <w:br/>
              <w:t>Effekter av polisens omorganisation i Norrlands inland</w:t>
            </w:r>
          </w:p>
        </w:tc>
        <w:tc>
          <w:tcPr>
            <w:tcW w:w="2055" w:type="dxa"/>
          </w:tcPr>
          <w:p w14:paraId="0D89529B" w14:textId="77777777" w:rsidR="006E04A4" w:rsidRDefault="00467593" w:rsidP="00C84F80"/>
        </w:tc>
      </w:tr>
      <w:tr w:rsidR="00545991" w14:paraId="0D8952A0" w14:textId="77777777" w:rsidTr="00055526">
        <w:trPr>
          <w:cantSplit/>
        </w:trPr>
        <w:tc>
          <w:tcPr>
            <w:tcW w:w="567" w:type="dxa"/>
          </w:tcPr>
          <w:p w14:paraId="0D89529D" w14:textId="77777777" w:rsidR="001D7AF0" w:rsidRDefault="00D24914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0D89529E" w14:textId="77777777" w:rsidR="006E04A4" w:rsidRDefault="00D24914" w:rsidP="000326E3">
            <w:r>
              <w:t>2016/17:1 av Linda Snecker (V)</w:t>
            </w:r>
            <w:r>
              <w:br/>
              <w:t>Trygg arbetsmiljö inom rättsväsendet</w:t>
            </w:r>
          </w:p>
        </w:tc>
        <w:tc>
          <w:tcPr>
            <w:tcW w:w="2055" w:type="dxa"/>
          </w:tcPr>
          <w:p w14:paraId="0D89529F" w14:textId="77777777" w:rsidR="006E04A4" w:rsidRDefault="00467593" w:rsidP="00C84F80"/>
        </w:tc>
      </w:tr>
      <w:tr w:rsidR="00545991" w14:paraId="0D8952A4" w14:textId="77777777" w:rsidTr="00055526">
        <w:trPr>
          <w:cantSplit/>
        </w:trPr>
        <w:tc>
          <w:tcPr>
            <w:tcW w:w="567" w:type="dxa"/>
          </w:tcPr>
          <w:p w14:paraId="0D8952A1" w14:textId="77777777" w:rsidR="001D7AF0" w:rsidRDefault="00467593" w:rsidP="00C84F80">
            <w:pPr>
              <w:keepNext/>
            </w:pPr>
          </w:p>
        </w:tc>
        <w:tc>
          <w:tcPr>
            <w:tcW w:w="6663" w:type="dxa"/>
          </w:tcPr>
          <w:p w14:paraId="0D8952A2" w14:textId="77777777" w:rsidR="006E04A4" w:rsidRDefault="00D24914" w:rsidP="000326E3">
            <w:pPr>
              <w:pStyle w:val="renderubrik"/>
            </w:pPr>
            <w:r>
              <w:t>Statsrådet Peter Eriksson (MP)</w:t>
            </w:r>
          </w:p>
        </w:tc>
        <w:tc>
          <w:tcPr>
            <w:tcW w:w="2055" w:type="dxa"/>
          </w:tcPr>
          <w:p w14:paraId="0D8952A3" w14:textId="77777777" w:rsidR="006E04A4" w:rsidRDefault="00467593" w:rsidP="00C84F80">
            <w:pPr>
              <w:keepNext/>
            </w:pPr>
          </w:p>
        </w:tc>
      </w:tr>
      <w:tr w:rsidR="00545991" w14:paraId="0D8952A8" w14:textId="77777777" w:rsidTr="00055526">
        <w:trPr>
          <w:cantSplit/>
        </w:trPr>
        <w:tc>
          <w:tcPr>
            <w:tcW w:w="567" w:type="dxa"/>
          </w:tcPr>
          <w:p w14:paraId="0D8952A5" w14:textId="77777777" w:rsidR="001D7AF0" w:rsidRDefault="00D24914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0D8952A6" w14:textId="77777777" w:rsidR="006E04A4" w:rsidRDefault="00D24914" w:rsidP="000326E3">
            <w:r>
              <w:t>2015/16:787 av Fredrik Schulte (M)</w:t>
            </w:r>
            <w:r>
              <w:br/>
              <w:t>Temporära bygglov för modulbostäder</w:t>
            </w:r>
          </w:p>
        </w:tc>
        <w:tc>
          <w:tcPr>
            <w:tcW w:w="2055" w:type="dxa"/>
          </w:tcPr>
          <w:p w14:paraId="0D8952A7" w14:textId="77777777" w:rsidR="006E04A4" w:rsidRDefault="00467593" w:rsidP="00C84F80"/>
        </w:tc>
      </w:tr>
      <w:tr w:rsidR="00545991" w14:paraId="0D8952AC" w14:textId="77777777" w:rsidTr="00055526">
        <w:trPr>
          <w:cantSplit/>
        </w:trPr>
        <w:tc>
          <w:tcPr>
            <w:tcW w:w="567" w:type="dxa"/>
          </w:tcPr>
          <w:p w14:paraId="0D8952A9" w14:textId="77777777" w:rsidR="001D7AF0" w:rsidRDefault="00D24914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0D8952AA" w14:textId="77777777" w:rsidR="006E04A4" w:rsidRDefault="00D24914" w:rsidP="000326E3">
            <w:r>
              <w:t>2015/16:788 av Fredrik Schulte (M)</w:t>
            </w:r>
            <w:r>
              <w:br/>
              <w:t>Andrahandsuthyrning</w:t>
            </w:r>
          </w:p>
        </w:tc>
        <w:tc>
          <w:tcPr>
            <w:tcW w:w="2055" w:type="dxa"/>
          </w:tcPr>
          <w:p w14:paraId="0D8952AB" w14:textId="77777777" w:rsidR="006E04A4" w:rsidRDefault="00467593" w:rsidP="00C84F80"/>
        </w:tc>
      </w:tr>
      <w:tr w:rsidR="00545991" w14:paraId="0D8952B0" w14:textId="77777777" w:rsidTr="00055526">
        <w:trPr>
          <w:cantSplit/>
        </w:trPr>
        <w:tc>
          <w:tcPr>
            <w:tcW w:w="567" w:type="dxa"/>
          </w:tcPr>
          <w:p w14:paraId="0D8952AD" w14:textId="77777777" w:rsidR="001D7AF0" w:rsidRDefault="00D24914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0D8952AE" w14:textId="77777777" w:rsidR="006E04A4" w:rsidRDefault="00D24914" w:rsidP="000326E3">
            <w:r>
              <w:t>2015/16:789 av Fredrik Schulte (M)</w:t>
            </w:r>
            <w:r>
              <w:br/>
              <w:t>Bostadsbyggnadsstatistik</w:t>
            </w:r>
          </w:p>
        </w:tc>
        <w:tc>
          <w:tcPr>
            <w:tcW w:w="2055" w:type="dxa"/>
          </w:tcPr>
          <w:p w14:paraId="0D8952AF" w14:textId="77777777" w:rsidR="006E04A4" w:rsidRDefault="00467593" w:rsidP="00C84F80"/>
        </w:tc>
      </w:tr>
    </w:tbl>
    <w:p w14:paraId="0D8952B1" w14:textId="77777777" w:rsidR="00517888" w:rsidRPr="00F221DA" w:rsidRDefault="00D24914" w:rsidP="00137840">
      <w:pPr>
        <w:pStyle w:val="Blankrad"/>
      </w:pPr>
      <w:r>
        <w:t xml:space="preserve">     </w:t>
      </w:r>
    </w:p>
    <w:p w14:paraId="0D8952B2" w14:textId="77777777" w:rsidR="00121B42" w:rsidRDefault="00D24914" w:rsidP="00121B42">
      <w:pPr>
        <w:pStyle w:val="Blankrad"/>
      </w:pPr>
      <w:r>
        <w:t xml:space="preserve">     </w:t>
      </w:r>
    </w:p>
    <w:p w14:paraId="0D8952B3" w14:textId="77777777" w:rsidR="006E04A4" w:rsidRPr="00F221DA" w:rsidRDefault="0046759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45991" w14:paraId="0D8952B6" w14:textId="77777777" w:rsidTr="00D774A8">
        <w:tc>
          <w:tcPr>
            <w:tcW w:w="567" w:type="dxa"/>
          </w:tcPr>
          <w:p w14:paraId="0D8952B4" w14:textId="77777777" w:rsidR="00D774A8" w:rsidRDefault="00467593">
            <w:pPr>
              <w:pStyle w:val="IngenText"/>
            </w:pPr>
          </w:p>
        </w:tc>
        <w:tc>
          <w:tcPr>
            <w:tcW w:w="8718" w:type="dxa"/>
          </w:tcPr>
          <w:p w14:paraId="0D8952B5" w14:textId="77777777" w:rsidR="00D774A8" w:rsidRDefault="00D2491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D8952B7" w14:textId="77777777" w:rsidR="006E04A4" w:rsidRPr="00852BA1" w:rsidRDefault="0046759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952C9" w14:textId="77777777" w:rsidR="003807D9" w:rsidRDefault="00D24914">
      <w:pPr>
        <w:spacing w:line="240" w:lineRule="auto"/>
      </w:pPr>
      <w:r>
        <w:separator/>
      </w:r>
    </w:p>
  </w:endnote>
  <w:endnote w:type="continuationSeparator" w:id="0">
    <w:p w14:paraId="0D8952CB" w14:textId="77777777" w:rsidR="003807D9" w:rsidRDefault="00D24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52BD" w14:textId="77777777" w:rsidR="00BE217A" w:rsidRDefault="0046759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52BE" w14:textId="77777777" w:rsidR="00D73249" w:rsidRDefault="00D2491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467593">
      <w:rPr>
        <w:noProof/>
      </w:rPr>
      <w:t>2</w:t>
    </w:r>
    <w:r>
      <w:fldChar w:fldCharType="end"/>
    </w:r>
    <w:r>
      <w:t xml:space="preserve"> (</w:t>
    </w:r>
    <w:fldSimple w:instr=" NUMPAGES ">
      <w:r w:rsidR="00467593">
        <w:rPr>
          <w:noProof/>
        </w:rPr>
        <w:t>3</w:t>
      </w:r>
    </w:fldSimple>
    <w:r>
      <w:t>)</w:t>
    </w:r>
  </w:p>
  <w:p w14:paraId="0D8952BF" w14:textId="77777777" w:rsidR="00D73249" w:rsidRDefault="0046759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52C3" w14:textId="77777777" w:rsidR="00D73249" w:rsidRDefault="00D2491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467593">
      <w:rPr>
        <w:noProof/>
      </w:rPr>
      <w:t>1</w:t>
    </w:r>
    <w:r>
      <w:fldChar w:fldCharType="end"/>
    </w:r>
    <w:r>
      <w:t xml:space="preserve"> (</w:t>
    </w:r>
    <w:fldSimple w:instr=" NUMPAGES ">
      <w:r w:rsidR="00467593">
        <w:rPr>
          <w:noProof/>
        </w:rPr>
        <w:t>3</w:t>
      </w:r>
    </w:fldSimple>
    <w:r>
      <w:t>)</w:t>
    </w:r>
  </w:p>
  <w:p w14:paraId="0D8952C4" w14:textId="77777777" w:rsidR="00D73249" w:rsidRDefault="004675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952C5" w14:textId="77777777" w:rsidR="003807D9" w:rsidRDefault="00D24914">
      <w:pPr>
        <w:spacing w:line="240" w:lineRule="auto"/>
      </w:pPr>
      <w:r>
        <w:separator/>
      </w:r>
    </w:p>
  </w:footnote>
  <w:footnote w:type="continuationSeparator" w:id="0">
    <w:p w14:paraId="0D8952C7" w14:textId="77777777" w:rsidR="003807D9" w:rsidRDefault="00D24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52B8" w14:textId="77777777" w:rsidR="00BE217A" w:rsidRDefault="0046759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52B9" w14:textId="77777777" w:rsidR="00D73249" w:rsidRDefault="00D24914">
    <w:pPr>
      <w:pStyle w:val="Sidhuvud"/>
      <w:tabs>
        <w:tab w:val="clear" w:pos="4536"/>
      </w:tabs>
    </w:pPr>
    <w:fldSimple w:instr=" DOCPROPERTY  DocumentDate  \* MERGEFORMAT ">
      <w:r>
        <w:t>Tisdagen den 27 september 2016</w:t>
      </w:r>
    </w:fldSimple>
  </w:p>
  <w:p w14:paraId="0D8952BA" w14:textId="77777777" w:rsidR="00D73249" w:rsidRDefault="00D2491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D8952BB" w14:textId="77777777" w:rsidR="00D73249" w:rsidRDefault="00467593"/>
  <w:p w14:paraId="0D8952BC" w14:textId="77777777" w:rsidR="00D73249" w:rsidRDefault="004675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52C0" w14:textId="77777777" w:rsidR="00D73249" w:rsidRDefault="00D2491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D8952C5" wp14:editId="0D8952C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952C1" w14:textId="77777777" w:rsidR="00D73249" w:rsidRDefault="00D24914" w:rsidP="00BE217A">
    <w:pPr>
      <w:pStyle w:val="Dokumentrubrik"/>
      <w:spacing w:after="360"/>
    </w:pPr>
    <w:r>
      <w:t>Föredragningslista</w:t>
    </w:r>
  </w:p>
  <w:p w14:paraId="0D8952C2" w14:textId="77777777" w:rsidR="00D73249" w:rsidRDefault="004675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882726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B16E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E9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2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6A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65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89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CC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20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45991"/>
    <w:rsid w:val="003807D9"/>
    <w:rsid w:val="00467593"/>
    <w:rsid w:val="00545991"/>
    <w:rsid w:val="00D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51A9"/>
  <w15:docId w15:val="{12DB6712-3AAD-47EE-AFD4-E7AB8F23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2016-09-27</SAFIR_Sammantradesdatum_Doc>
    <SAFIR_SammantradeID xmlns="C07A1A6C-0B19-41D9-BDF8-F523BA3921EB">8876ba75-d615-4817-be7b-13a5ee6aa94b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66EA3-6CDC-4414-9A87-0084C1CA4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5FFE4-BE8D-4C5F-BAAA-255E0E2E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518</Words>
  <Characters>3234</Characters>
  <Application>Microsoft Office Word</Application>
  <DocSecurity>0</DocSecurity>
  <Lines>248</Lines>
  <Paragraphs>156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2012-12-12T21:41:00Z</cp:lastPrinted>
  <dcterms:created xsi:type="dcterms:W3CDTF">2013-03-22T09:28:00Z</dcterms:created>
  <dcterms:modified xsi:type="dcterms:W3CDTF">2016-09-26T14:49:00Z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27 september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