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A5" w:rsidRDefault="00033EA5" w:rsidP="00033EA5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33EA5" w:rsidTr="00255438">
        <w:tc>
          <w:tcPr>
            <w:tcW w:w="9141" w:type="dxa"/>
            <w:hideMark/>
          </w:tcPr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033EA5" w:rsidRDefault="00033EA5" w:rsidP="00033EA5">
      <w:pPr>
        <w:rPr>
          <w:sz w:val="22"/>
          <w:szCs w:val="22"/>
        </w:rPr>
      </w:pPr>
    </w:p>
    <w:p w:rsidR="00033EA5" w:rsidRDefault="00033EA5" w:rsidP="00033EA5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033EA5" w:rsidTr="00255438">
        <w:trPr>
          <w:cantSplit/>
          <w:trHeight w:val="742"/>
        </w:trPr>
        <w:tc>
          <w:tcPr>
            <w:tcW w:w="1985" w:type="dxa"/>
            <w:hideMark/>
          </w:tcPr>
          <w:p w:rsidR="00033EA5" w:rsidRDefault="00033EA5" w:rsidP="00255438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033EA5" w:rsidRDefault="00033EA5" w:rsidP="00255438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2021/22:2</w:t>
            </w:r>
            <w:r w:rsidR="0047752F">
              <w:rPr>
                <w:b/>
                <w:sz w:val="22"/>
                <w:szCs w:val="22"/>
                <w:lang w:val="en-GB" w:eastAsia="en-US"/>
              </w:rPr>
              <w:t>5</w:t>
            </w:r>
          </w:p>
          <w:p w:rsidR="00033EA5" w:rsidRDefault="00033EA5" w:rsidP="00255438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1985" w:type="dxa"/>
            <w:hideMark/>
          </w:tcPr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2022-0</w:t>
            </w:r>
            <w:r w:rsidR="0047752F">
              <w:rPr>
                <w:sz w:val="22"/>
                <w:szCs w:val="22"/>
                <w:lang w:val="en-GB" w:eastAsia="en-US"/>
              </w:rPr>
              <w:t>4</w:t>
            </w:r>
            <w:r>
              <w:rPr>
                <w:sz w:val="22"/>
                <w:szCs w:val="22"/>
                <w:lang w:val="en-GB" w:eastAsia="en-US"/>
              </w:rPr>
              <w:t>-</w:t>
            </w:r>
            <w:r w:rsidR="0047752F">
              <w:rPr>
                <w:sz w:val="22"/>
                <w:szCs w:val="22"/>
                <w:lang w:val="en-GB" w:eastAsia="en-US"/>
              </w:rPr>
              <w:t>07</w:t>
            </w:r>
          </w:p>
        </w:tc>
      </w:tr>
      <w:tr w:rsidR="00033EA5" w:rsidTr="00255438">
        <w:tc>
          <w:tcPr>
            <w:tcW w:w="1985" w:type="dxa"/>
            <w:hideMark/>
          </w:tcPr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</w:t>
            </w:r>
            <w:r w:rsidR="00452C6F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.00– 1</w:t>
            </w:r>
            <w:r w:rsidR="00452C6F">
              <w:rPr>
                <w:sz w:val="22"/>
                <w:szCs w:val="22"/>
                <w:lang w:val="en-GB" w:eastAsia="en-US"/>
              </w:rPr>
              <w:t>1</w:t>
            </w:r>
            <w:r>
              <w:rPr>
                <w:sz w:val="22"/>
                <w:szCs w:val="22"/>
                <w:lang w:val="en-GB" w:eastAsia="en-US"/>
              </w:rPr>
              <w:t>.20</w:t>
            </w:r>
          </w:p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1985" w:type="dxa"/>
            <w:hideMark/>
          </w:tcPr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033EA5" w:rsidRDefault="00033EA5" w:rsidP="0025543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033EA5" w:rsidRDefault="00033EA5" w:rsidP="00033EA5">
      <w:pPr>
        <w:rPr>
          <w:sz w:val="22"/>
          <w:szCs w:val="22"/>
        </w:rPr>
      </w:pPr>
    </w:p>
    <w:p w:rsidR="00033EA5" w:rsidRDefault="00033EA5" w:rsidP="00033EA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33EA5" w:rsidRDefault="00033EA5" w:rsidP="00033EA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33EA5" w:rsidRDefault="00033EA5" w:rsidP="00033EA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33EA5" w:rsidRDefault="00033EA5" w:rsidP="00033EA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033EA5" w:rsidTr="00255438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C97FB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  <w:r w:rsidR="00C97FB4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  <w:r w:rsidR="00C97FB4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C97FB4" w:rsidRDefault="00C97FB4" w:rsidP="00C97FB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B58A0" w:rsidRDefault="007B58A0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B58A0" w:rsidRDefault="007B58A0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4</w:t>
            </w:r>
          </w:p>
          <w:p w:rsidR="007A3869" w:rsidRDefault="007A3869" w:rsidP="007A386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A3869" w:rsidRDefault="007A3869" w:rsidP="007A386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A3869" w:rsidRDefault="007A3869" w:rsidP="007A386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A3869" w:rsidRDefault="007A3869" w:rsidP="007A386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5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lastRenderedPageBreak/>
              <w:t>§ 6</w:t>
            </w: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7</w:t>
            </w: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296109" w:rsidRDefault="00296109" w:rsidP="00661F3C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033EA5" w:rsidP="0047752F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8</w:t>
            </w:r>
            <w:r w:rsidR="00C97FB4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C97FB4" w:rsidRDefault="00C97FB4" w:rsidP="0047752F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47752F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47752F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47752F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47752F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9</w:t>
            </w: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10</w:t>
            </w: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97FB4" w:rsidRDefault="00C97FB4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47752F" w:rsidP="00C97F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lastRenderedPageBreak/>
              <w:t>§ 11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6" w:type="dxa"/>
            <w:gridSpan w:val="15"/>
          </w:tcPr>
          <w:p w:rsidR="00033EA5" w:rsidRP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3EA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Trafikverket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033EA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33E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Malin </w:t>
            </w:r>
            <w:proofErr w:type="spellStart"/>
            <w:r w:rsidRPr="00033E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Holen</w:t>
            </w:r>
            <w:proofErr w:type="spellEnd"/>
            <w:r w:rsidRPr="00033E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underhållsdirektör och Sven Ödeen, avdelningschef Järnvägssystem Underhåll från Trafikverket 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 och svarade på frågor</w:t>
            </w:r>
            <w:r w:rsidRPr="00033E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var och i vilken omfattning som det finns dålig räls i järnvägsnätet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2021/22:24.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3EA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Sjöfartsfrågor (TU12)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7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Uskottet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fortsatte behandlingen av</w:t>
            </w:r>
            <w:r w:rsidRPr="00FE47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betänkande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2021/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22:TU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12.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033EA5" w:rsidRPr="00FE47BF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</w:rPr>
              <w:t>M-, SD-, C-, V-, KD-</w:t>
            </w:r>
            <w:r w:rsidR="007B58A0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L-ledamöterna anmälde reservationer.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Pr="007B58A0" w:rsidRDefault="007A386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Omhändertagande och å</w:t>
            </w:r>
            <w:r w:rsidR="007B58A0" w:rsidRPr="007B58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terkallelse av förarbevis för vattenskoter (TU13)</w:t>
            </w:r>
          </w:p>
          <w:p w:rsidR="00033EA5" w:rsidRPr="005813F3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7B58A0" w:rsidRDefault="007B58A0" w:rsidP="007B58A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Uskottet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fortsatte behandlingen av</w:t>
            </w:r>
            <w:r w:rsidRPr="00FE47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proposition 2021/22:143.</w:t>
            </w:r>
          </w:p>
          <w:p w:rsidR="007B58A0" w:rsidRDefault="007B58A0" w:rsidP="007B58A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033EA5" w:rsidRPr="00296109" w:rsidRDefault="007B58A0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betänkande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2021/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22:TU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13.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P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2961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Genomförande av ändringar i direktivet om miljökrav vid upphandling av bilar och vissa kollektivtrafiktjänster (TU14)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96109" w:rsidRP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påbörjade</w:t>
            </w:r>
            <w:proofErr w:type="spellEnd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behandlingen</w:t>
            </w:r>
            <w:proofErr w:type="spellEnd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proposition 2021/22:187 och motion.</w:t>
            </w:r>
          </w:p>
          <w:p w:rsidR="00296109" w:rsidRP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7A3869" w:rsidRPr="00296109" w:rsidRDefault="007A386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61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Riksdagens skrivelser till regeringen – åtgärder under 2021 (TU3y)</w:t>
            </w:r>
          </w:p>
          <w:p w:rsidR="00033EA5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61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7A38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behandlade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råga</w:t>
            </w:r>
            <w:r w:rsidR="007A38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yttrande till konstitutionsutskottet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över 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krivelse 2021/22:75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96109" w:rsidRP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61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Verksamheten i Europeiska unionen under 2021</w:t>
            </w:r>
          </w:p>
          <w:p w:rsidR="00033EA5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</w:t>
            </w:r>
            <w:r w:rsidR="007A38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behandlade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råga om yttrande till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trikesutskottet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över s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krivelse 2021/22:115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Pr="00661F3C" w:rsidRDefault="0015233A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beslutade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att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inte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yttra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sig</w:t>
            </w:r>
            <w:r w:rsidR="00296109" w:rsidRPr="0029610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96109" w:rsidRPr="007756DE" w:rsidRDefault="007756DE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756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direktiv om ändring av direktiv 2003/25/EG vad gäller införandet av förbättrade stabilitetskrav och anpassningen av direktivet till de stabilitetskrav som fastställts av Internationella sjöfartsorganisationen</w:t>
            </w:r>
          </w:p>
          <w:p w:rsid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AB61C9" w:rsidRPr="00DF38A7" w:rsidRDefault="00AB61C9" w:rsidP="00AB61C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subsidiaritetsprövningen av </w:t>
            </w:r>
            <w:proofErr w:type="gramStart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53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AB61C9" w:rsidRDefault="00AB61C9" w:rsidP="00AB61C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B61C9" w:rsidRPr="00F5160C" w:rsidRDefault="00AB61C9" w:rsidP="00AB61C9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5160C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:rsidR="00AB61C9" w:rsidRDefault="00AB61C9" w:rsidP="00AB61C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B61C9" w:rsidRPr="0000086C" w:rsidRDefault="00AB61C9" w:rsidP="00AB61C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2B81">
              <w:rPr>
                <w:sz w:val="22"/>
                <w:szCs w:val="22"/>
              </w:rPr>
              <w:t>Denna paragraf förklarades omedelbart justerad.</w:t>
            </w:r>
          </w:p>
          <w:p w:rsidR="007756DE" w:rsidRDefault="007756DE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96109" w:rsidRPr="00AB61C9" w:rsidRDefault="00AB61C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AB61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utskottsinitiativ om</w:t>
            </w:r>
            <w:r w:rsidRPr="00AB61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61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att stänga svenska hamnar för fartyg knutna till Ryssland</w:t>
            </w:r>
          </w:p>
          <w:p w:rsidR="00885621" w:rsidRDefault="0047752F" w:rsidP="0088562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  <w:r w:rsidR="00885621"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</w:t>
            </w:r>
            <w:r w:rsidR="008856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</w:t>
            </w:r>
            <w:r w:rsidR="00885621"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56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frågan om ett </w:t>
            </w:r>
            <w:r w:rsidR="00885621"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utskottsinitiativ om </w:t>
            </w:r>
            <w:r w:rsidR="008856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</w:t>
            </w:r>
            <w:r w:rsidR="00C97FB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stänga svenska hamnar för fartyg knutna till Ryssland.</w:t>
            </w:r>
          </w:p>
          <w:p w:rsidR="00885621" w:rsidRDefault="00885621" w:rsidP="0088562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85621" w:rsidRDefault="00885621" w:rsidP="0088562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7A3869">
              <w:rPr>
                <w:sz w:val="22"/>
                <w:szCs w:val="22"/>
              </w:rPr>
              <w:t xml:space="preserve">beslutade att inte ta något </w:t>
            </w:r>
            <w:r w:rsidR="00C97FB4">
              <w:rPr>
                <w:sz w:val="22"/>
                <w:szCs w:val="22"/>
              </w:rPr>
              <w:t>initiativ.</w:t>
            </w:r>
          </w:p>
          <w:p w:rsidR="00885621" w:rsidRDefault="00885621" w:rsidP="0088562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96109" w:rsidRPr="00C97FB4" w:rsidRDefault="00885621" w:rsidP="00C97FB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 beslutet reserverade sig </w:t>
            </w:r>
            <w:r w:rsidR="00C97FB4">
              <w:rPr>
                <w:sz w:val="22"/>
                <w:szCs w:val="22"/>
              </w:rPr>
              <w:t>SD</w:t>
            </w:r>
            <w:r>
              <w:rPr>
                <w:sz w:val="22"/>
                <w:szCs w:val="22"/>
              </w:rPr>
              <w:t xml:space="preserve">-, </w:t>
            </w:r>
            <w:r w:rsidR="00C97FB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-</w:t>
            </w:r>
            <w:r w:rsidR="00C97FB4">
              <w:rPr>
                <w:sz w:val="22"/>
                <w:szCs w:val="22"/>
              </w:rPr>
              <w:t>, KD</w:t>
            </w:r>
            <w:r w:rsidR="00FE2E95">
              <w:rPr>
                <w:sz w:val="22"/>
                <w:szCs w:val="22"/>
              </w:rPr>
              <w:t>-</w:t>
            </w:r>
            <w:r w:rsidR="007A3869">
              <w:rPr>
                <w:sz w:val="22"/>
                <w:szCs w:val="22"/>
              </w:rPr>
              <w:t xml:space="preserve">, </w:t>
            </w:r>
            <w:r w:rsidR="00FE2E95">
              <w:rPr>
                <w:sz w:val="22"/>
                <w:szCs w:val="22"/>
              </w:rPr>
              <w:t>L-</w:t>
            </w:r>
            <w:r w:rsidR="007A3869">
              <w:rPr>
                <w:sz w:val="22"/>
                <w:szCs w:val="22"/>
              </w:rPr>
              <w:t xml:space="preserve"> och </w:t>
            </w:r>
            <w:r w:rsidR="00FE2E95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>-ledamöterna.</w:t>
            </w:r>
          </w:p>
          <w:p w:rsidR="00296109" w:rsidRDefault="0029610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Övriga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frågor</w:t>
            </w:r>
            <w:proofErr w:type="spellEnd"/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7A3869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Anmäldes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till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att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o</w:t>
            </w:r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rdförande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n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mottog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31 mars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2022</w:t>
            </w:r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en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namninsamling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från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Synskadades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Riksförbund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gällande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rätten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till </w:t>
            </w:r>
            <w:proofErr w:type="spellStart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färdtjänst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för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synskadade</w:t>
            </w:r>
            <w:proofErr w:type="spellEnd"/>
            <w:r w:rsidR="0047752F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97FB4" w:rsidRDefault="00C97FB4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Torsdagen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21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april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11.00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33EA5" w:rsidRPr="00BC58A5" w:rsidRDefault="00033EA5" w:rsidP="0025543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den 21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april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2022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Jens Holm </w:t>
            </w: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33EA5" w:rsidRDefault="00033EA5" w:rsidP="00255438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2021/22:25</w:t>
            </w:r>
          </w:p>
        </w:tc>
      </w:tr>
      <w:tr w:rsidR="00033EA5" w:rsidTr="00255438"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1-</w:t>
            </w:r>
            <w:r w:rsidR="0015233A">
              <w:rPr>
                <w:sz w:val="22"/>
                <w:szCs w:val="22"/>
                <w:lang w:val="en-GB" w:eastAsia="en-US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                    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15233A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lastRenderedPageBreak/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15233A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40000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Thorbjörnsson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0" w:rsidRDefault="00540000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15233A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33EA5" w:rsidTr="00255438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5" w:rsidRDefault="00033EA5" w:rsidP="002554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33EA5" w:rsidRDefault="00033EA5" w:rsidP="00033EA5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033EA5" w:rsidRDefault="00033EA5" w:rsidP="00033EA5"/>
    <w:p w:rsidR="00033EA5" w:rsidRDefault="00033EA5" w:rsidP="00033EA5"/>
    <w:p w:rsidR="00033EA5" w:rsidRDefault="00033EA5" w:rsidP="00033EA5">
      <w:r>
        <w:t xml:space="preserve">                                                                                                                           </w:t>
      </w:r>
    </w:p>
    <w:p w:rsidR="00033EA5" w:rsidRDefault="00033EA5" w:rsidP="00033EA5">
      <w:pPr>
        <w:widowControl/>
        <w:spacing w:after="160" w:line="259" w:lineRule="auto"/>
      </w:pPr>
    </w:p>
    <w:sectPr w:rsidR="0003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A5"/>
    <w:rsid w:val="00033EA5"/>
    <w:rsid w:val="0006043F"/>
    <w:rsid w:val="00072835"/>
    <w:rsid w:val="00094A50"/>
    <w:rsid w:val="0015233A"/>
    <w:rsid w:val="0028015F"/>
    <w:rsid w:val="00280BC7"/>
    <w:rsid w:val="00296109"/>
    <w:rsid w:val="002B7046"/>
    <w:rsid w:val="00377469"/>
    <w:rsid w:val="00386CC5"/>
    <w:rsid w:val="00452C6F"/>
    <w:rsid w:val="0047752F"/>
    <w:rsid w:val="005315D0"/>
    <w:rsid w:val="00540000"/>
    <w:rsid w:val="00585C22"/>
    <w:rsid w:val="00661F3C"/>
    <w:rsid w:val="006D3AF9"/>
    <w:rsid w:val="00712851"/>
    <w:rsid w:val="007149F6"/>
    <w:rsid w:val="007756DE"/>
    <w:rsid w:val="007A3869"/>
    <w:rsid w:val="007B58A0"/>
    <w:rsid w:val="007B6A85"/>
    <w:rsid w:val="00874A67"/>
    <w:rsid w:val="00885621"/>
    <w:rsid w:val="008D3BE8"/>
    <w:rsid w:val="008F5C48"/>
    <w:rsid w:val="00925EF5"/>
    <w:rsid w:val="00980BA4"/>
    <w:rsid w:val="009855B9"/>
    <w:rsid w:val="00A37376"/>
    <w:rsid w:val="00AB61C9"/>
    <w:rsid w:val="00B026D0"/>
    <w:rsid w:val="00BA7AD7"/>
    <w:rsid w:val="00C10AAE"/>
    <w:rsid w:val="00C97FB4"/>
    <w:rsid w:val="00D66118"/>
    <w:rsid w:val="00D8468E"/>
    <w:rsid w:val="00D91DC0"/>
    <w:rsid w:val="00DE3D8E"/>
    <w:rsid w:val="00F063C4"/>
    <w:rsid w:val="00F66E5F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187B"/>
  <w15:chartTrackingRefBased/>
  <w15:docId w15:val="{B9633011-B2A7-4D46-88B9-EB578D18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p1">
    <w:name w:val="p1"/>
    <w:basedOn w:val="Normal"/>
    <w:rsid w:val="00033EA5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033EA5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033EA5"/>
  </w:style>
  <w:style w:type="character" w:customStyle="1" w:styleId="s2">
    <w:name w:val="s2"/>
    <w:basedOn w:val="Standardstycketeckensnitt"/>
    <w:rsid w:val="0003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73</TotalTime>
  <Pages>4</Pages>
  <Words>704</Words>
  <Characters>4321</Characters>
  <Application>Microsoft Office Word</Application>
  <DocSecurity>0</DocSecurity>
  <Lines>2160</Lines>
  <Paragraphs>200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dcterms:created xsi:type="dcterms:W3CDTF">2022-04-06T08:00:00Z</dcterms:created>
  <dcterms:modified xsi:type="dcterms:W3CDTF">2022-04-21T08:56:00Z</dcterms:modified>
</cp:coreProperties>
</file>