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6447CA">
              <w:rPr>
                <w:b/>
              </w:rPr>
              <w:t>3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6447CA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E155C7">
              <w:t>4</w:t>
            </w:r>
            <w:r>
              <w:t>–</w:t>
            </w:r>
            <w:r w:rsidR="00E155C7">
              <w:t>1</w:t>
            </w:r>
            <w:r w:rsidR="006447CA">
              <w:t>9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E155C7">
              <w:t>0</w:t>
            </w:r>
            <w:r w:rsidR="007B5B04" w:rsidRPr="00421D57">
              <w:t>.00–</w:t>
            </w:r>
            <w:r w:rsidR="002575B4">
              <w:t>11.10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6447CA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F169FE" w:rsidTr="001E703B">
        <w:trPr>
          <w:trHeight w:val="851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7CA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F169FE" w:rsidRDefault="00E155C7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</w:t>
            </w:r>
            <w:r w:rsidR="006447CA">
              <w:rPr>
                <w:b/>
              </w:rPr>
              <w:t>Svensk torv</w:t>
            </w:r>
          </w:p>
          <w:p w:rsidR="00DA2B7E" w:rsidRDefault="00DA2B7E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B7488D" w:rsidRPr="002575B4" w:rsidRDefault="00AA26C4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snapToGrid w:val="0"/>
                <w:szCs w:val="20"/>
              </w:rPr>
              <w:t>Ordförande Torbjörn Claesson, tillförordnad VD Ingrid Kyllerstedt Norberg, Svensk torv, e</w:t>
            </w:r>
            <w:r w:rsidR="006447CA">
              <w:rPr>
                <w:snapToGrid w:val="0"/>
                <w:szCs w:val="20"/>
              </w:rPr>
              <w:t>nergitorvexpert Fredrik Borg Dunge</w:t>
            </w:r>
            <w:r w:rsidR="00D4739E">
              <w:rPr>
                <w:snapToGrid w:val="0"/>
                <w:szCs w:val="20"/>
              </w:rPr>
              <w:t xml:space="preserve">, </w:t>
            </w:r>
            <w:r w:rsidR="006447CA">
              <w:rPr>
                <w:snapToGrid w:val="0"/>
                <w:szCs w:val="20"/>
              </w:rPr>
              <w:t>Neova,</w:t>
            </w:r>
            <w:r w:rsidR="002575B4">
              <w:rPr>
                <w:snapToGrid w:val="0"/>
                <w:szCs w:val="20"/>
              </w:rPr>
              <w:t xml:space="preserve"> och</w:t>
            </w:r>
            <w:r>
              <w:rPr>
                <w:snapToGrid w:val="0"/>
                <w:szCs w:val="20"/>
              </w:rPr>
              <w:t xml:space="preserve"> </w:t>
            </w:r>
            <w:r w:rsidR="002575B4">
              <w:rPr>
                <w:snapToGrid w:val="0"/>
                <w:szCs w:val="20"/>
              </w:rPr>
              <w:t>växttorvsexpert Sofia Ekmark, Hasselfors Garden</w:t>
            </w:r>
            <w:r>
              <w:rPr>
                <w:snapToGrid w:val="0"/>
                <w:szCs w:val="20"/>
              </w:rPr>
              <w:t>,</w:t>
            </w:r>
            <w:r w:rsidR="002575B4">
              <w:rPr>
                <w:snapToGrid w:val="0"/>
                <w:szCs w:val="20"/>
              </w:rPr>
              <w:t xml:space="preserve"> </w:t>
            </w:r>
            <w:r w:rsidR="00E155C7">
              <w:rPr>
                <w:snapToGrid w:val="0"/>
                <w:szCs w:val="20"/>
              </w:rPr>
              <w:t xml:space="preserve">informerade om </w:t>
            </w:r>
            <w:r w:rsidR="006447CA">
              <w:rPr>
                <w:snapToGrid w:val="0"/>
                <w:szCs w:val="20"/>
              </w:rPr>
              <w:t>verksamheten.</w:t>
            </w:r>
          </w:p>
          <w:p w:rsidR="00B7488D" w:rsidRDefault="00B7488D" w:rsidP="002575B4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0263F9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B7488D" w:rsidRDefault="00E155C7" w:rsidP="00DA2B7E">
            <w:pPr>
              <w:spacing w:before="100" w:beforeAutospacing="1" w:after="100" w:afterAutospacing="1"/>
            </w:pPr>
            <w:r>
              <w:rPr>
                <w:b/>
              </w:rPr>
              <w:t xml:space="preserve">Information från </w:t>
            </w:r>
            <w:r w:rsidR="006447CA">
              <w:rPr>
                <w:b/>
              </w:rPr>
              <w:t>Riksrevisionen</w:t>
            </w:r>
          </w:p>
          <w:p w:rsidR="002F1395" w:rsidRDefault="006447CA" w:rsidP="006447CA">
            <w:pPr>
              <w:spacing w:before="100" w:beforeAutospacing="1" w:after="100" w:afterAutospacing="1"/>
            </w:pPr>
            <w:r>
              <w:t>Riksrevisor</w:t>
            </w:r>
            <w:r w:rsidR="002F1395">
              <w:t xml:space="preserve"> </w:t>
            </w:r>
            <w:r>
              <w:t>Ingvar Mattsson</w:t>
            </w:r>
            <w:r w:rsidR="007569B9">
              <w:t xml:space="preserve"> och tf. enhetschef Martin Hill </w:t>
            </w:r>
            <w:r>
              <w:t>Riksrevisionen</w:t>
            </w:r>
            <w:r w:rsidR="00D4739E">
              <w:t>,</w:t>
            </w:r>
            <w:r w:rsidR="002F1395">
              <w:t xml:space="preserve"> informerade om </w:t>
            </w:r>
            <w:r>
              <w:t>granskningsrapporten Det samlade stödet till solel (RIR 2017:29)</w:t>
            </w:r>
            <w:r w:rsidR="002F1395">
              <w:t>.</w:t>
            </w:r>
            <w:r w:rsidR="00D4739E" w:rsidRPr="0026622F">
              <w:t xml:space="preserve"> </w:t>
            </w:r>
          </w:p>
          <w:p w:rsidR="00332E5F" w:rsidRPr="0026622F" w:rsidRDefault="007569B9" w:rsidP="007569B9">
            <w:pPr>
              <w:spacing w:before="100" w:beforeAutospacing="1" w:after="100" w:afterAutospacing="1"/>
            </w:pPr>
            <w:r>
              <w:t xml:space="preserve">Vid sammanträdet närvarade även </w:t>
            </w:r>
            <w:r w:rsidR="00332E5F">
              <w:t>revisionsdirektör Charlotte Berg och revisionsledare Maria Bohm, Riksrevisionen.</w:t>
            </w:r>
            <w:r w:rsidR="00332E5F">
              <w:br/>
            </w:r>
            <w:r w:rsidR="00332E5F" w:rsidRPr="0026622F">
              <w:t xml:space="preserve"> </w:t>
            </w:r>
          </w:p>
        </w:tc>
      </w:tr>
      <w:tr w:rsidR="000263F9" w:rsidTr="001E703B">
        <w:trPr>
          <w:trHeight w:val="1269"/>
        </w:trPr>
        <w:tc>
          <w:tcPr>
            <w:tcW w:w="640" w:type="dxa"/>
          </w:tcPr>
          <w:p w:rsidR="000263F9" w:rsidRDefault="000263F9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0263F9" w:rsidRDefault="000263F9" w:rsidP="002575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Förbud mot utvinning av uran (NU13)</w:t>
            </w:r>
          </w:p>
          <w:p w:rsidR="000263F9" w:rsidRPr="009D0E39" w:rsidRDefault="000263F9" w:rsidP="000263F9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212 om förbud mot utvinning av uran och motioner.</w:t>
            </w:r>
          </w:p>
          <w:p w:rsidR="000263F9" w:rsidRPr="009D0E39" w:rsidRDefault="000263F9" w:rsidP="000263F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263F9" w:rsidRPr="002575B4" w:rsidRDefault="000263F9" w:rsidP="000263F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E155C7" w:rsidTr="001E703B">
        <w:trPr>
          <w:trHeight w:val="1269"/>
        </w:trPr>
        <w:tc>
          <w:tcPr>
            <w:tcW w:w="640" w:type="dxa"/>
          </w:tcPr>
          <w:p w:rsidR="00E155C7" w:rsidRDefault="002F1395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2575B4" w:rsidRPr="002575B4" w:rsidRDefault="002575B4" w:rsidP="002575B4">
            <w:pPr>
              <w:spacing w:before="100" w:beforeAutospacing="1" w:after="100" w:afterAutospacing="1"/>
              <w:rPr>
                <w:b/>
              </w:rPr>
            </w:pPr>
            <w:r w:rsidRPr="002575B4">
              <w:rPr>
                <w:b/>
              </w:rPr>
              <w:t>Inhämtande av yttrande</w:t>
            </w:r>
          </w:p>
          <w:p w:rsidR="002575B4" w:rsidRPr="002575B4" w:rsidRDefault="002575B4" w:rsidP="002575B4">
            <w:pPr>
              <w:spacing w:before="100" w:beforeAutospacing="1" w:after="100" w:afterAutospacing="1"/>
            </w:pPr>
            <w:r w:rsidRPr="002575B4">
              <w:t xml:space="preserve">Utskottet beslutade att bereda </w:t>
            </w:r>
            <w:r w:rsidR="00B417B6">
              <w:t>c</w:t>
            </w:r>
            <w:r w:rsidRPr="002575B4">
              <w:t xml:space="preserve">ivilutskottet, </w:t>
            </w:r>
            <w:r w:rsidR="00B417B6">
              <w:t>konstitutionsutskottet, k</w:t>
            </w:r>
            <w:r w:rsidRPr="002575B4">
              <w:t>ulturutskottet</w:t>
            </w:r>
            <w:r w:rsidR="00B417B6">
              <w:t>, m</w:t>
            </w:r>
            <w:r w:rsidRPr="002575B4">
              <w:t xml:space="preserve">iljö- och jordbruksutskottet, </w:t>
            </w:r>
            <w:r w:rsidR="00B417B6">
              <w:t>t</w:t>
            </w:r>
            <w:r w:rsidRPr="002575B4">
              <w:t xml:space="preserve">rafikutskottet </w:t>
            </w:r>
            <w:r w:rsidR="00B417B6">
              <w:t>och u</w:t>
            </w:r>
            <w:r w:rsidRPr="002575B4">
              <w:t>tbildningsutskottet tillfälle att senast fredagen den 4 maj kl. 14.00 yttra sig över proposition 2017/18:179 En sammanhållen politik för Sveriges landsbygder och följdmotioner, i de delar som berör respektive utskotts beredningsområde.</w:t>
            </w:r>
          </w:p>
          <w:p w:rsidR="002F1395" w:rsidRDefault="002575B4" w:rsidP="002575B4">
            <w:pPr>
              <w:spacing w:before="100" w:beforeAutospacing="1" w:after="100" w:afterAutospacing="1"/>
              <w:rPr>
                <w:b/>
              </w:rPr>
            </w:pPr>
            <w:r w:rsidRPr="002575B4">
              <w:t>Denna paragraf förklarades omedelbart justerad.</w:t>
            </w:r>
            <w:r>
              <w:br/>
            </w:r>
            <w:r>
              <w:rPr>
                <w:b/>
              </w:rPr>
              <w:t xml:space="preserve"> </w:t>
            </w: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2" w:type="dxa"/>
          </w:tcPr>
          <w:p w:rsidR="00AA26C4" w:rsidRPr="00D860C6" w:rsidRDefault="00D860C6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D860C6">
              <w:rPr>
                <w:b/>
                <w:bCs/>
                <w:snapToGrid w:val="0"/>
                <w:color w:val="000000"/>
              </w:rPr>
              <w:t>Förlängt förordnande</w:t>
            </w:r>
          </w:p>
          <w:p w:rsidR="00AA26C4" w:rsidRDefault="00AA26C4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AA26C4" w:rsidRDefault="00AA26C4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informerades om att riksdagsstyrelsen den 11 april 2018</w:t>
            </w:r>
          </w:p>
          <w:p w:rsidR="00AA26C4" w:rsidRDefault="00AA26C4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beslutat om ett förlängt förordnande för Johan Fransson som kanslichef vid näringsutskottet för tiden 1 juli 2018 – 30 juni 2021.</w:t>
            </w:r>
          </w:p>
          <w:p w:rsidR="00AA26C4" w:rsidRPr="00AA26C4" w:rsidRDefault="00AA26C4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823184" w:rsidTr="001E703B">
        <w:tc>
          <w:tcPr>
            <w:tcW w:w="640" w:type="dxa"/>
          </w:tcPr>
          <w:p w:rsidR="0082318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780A07">
              <w:t>tors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6447CA">
              <w:t>26</w:t>
            </w:r>
            <w:r w:rsidR="00780A07">
              <w:t xml:space="preserve"> april</w:t>
            </w:r>
            <w:r>
              <w:t xml:space="preserve"> kl. 1</w:t>
            </w:r>
            <w:r w:rsidR="00780A07">
              <w:t>0</w:t>
            </w:r>
            <w:r>
              <w:t>.00</w:t>
            </w:r>
            <w:r w:rsidR="00DC49B8">
              <w:t>.</w:t>
            </w: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6447CA">
              <w:t>26</w:t>
            </w:r>
            <w:r w:rsidR="000079FA">
              <w:t xml:space="preserve"> </w:t>
            </w:r>
            <w:r w:rsidR="00DA2B7E">
              <w:t xml:space="preserve">april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2"/>
        <w:gridCol w:w="365"/>
        <w:gridCol w:w="366"/>
        <w:gridCol w:w="367"/>
        <w:gridCol w:w="367"/>
        <w:gridCol w:w="394"/>
        <w:gridCol w:w="433"/>
        <w:gridCol w:w="328"/>
        <w:gridCol w:w="401"/>
        <w:gridCol w:w="436"/>
        <w:gridCol w:w="435"/>
        <w:gridCol w:w="435"/>
        <w:gridCol w:w="435"/>
        <w:gridCol w:w="382"/>
      </w:tblGrid>
      <w:tr w:rsidR="0041754A" w:rsidRPr="00211D32" w:rsidTr="00ED74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41754A" w:rsidRPr="00211D32" w:rsidRDefault="0041754A" w:rsidP="00866457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 w:rsidR="00DB0FA2"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 w:rsidR="00DB0FA2"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7F37CB">
              <w:rPr>
                <w:sz w:val="20"/>
                <w:szCs w:val="20"/>
              </w:rPr>
              <w:t>23</w:t>
            </w: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583ED9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7F37CB">
              <w:rPr>
                <w:sz w:val="20"/>
                <w:szCs w:val="20"/>
              </w:rPr>
              <w:t>-</w:t>
            </w:r>
            <w:r w:rsidR="002575B4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2575B4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2575B4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  <w:r w:rsidR="00AA26C4">
              <w:rPr>
                <w:sz w:val="20"/>
                <w:szCs w:val="20"/>
              </w:rPr>
              <w:t>-7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8F6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="00041F06" w:rsidRPr="00211D32">
              <w:rPr>
                <w:sz w:val="20"/>
                <w:szCs w:val="20"/>
              </w:rPr>
              <w:fldChar w:fldCharType="begin"/>
            </w:r>
            <w:r w:rsidR="00041F06" w:rsidRPr="00211D32">
              <w:rPr>
                <w:sz w:val="20"/>
                <w:szCs w:val="20"/>
              </w:rPr>
              <w:instrText xml:space="preserve">  </w:instrText>
            </w:r>
            <w:r w:rsidR="00041F06"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2575B4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155C7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Default="00E155C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Peterson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263F9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Default="000263F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F9" w:rsidRPr="00211D32" w:rsidRDefault="000263F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41754A" w:rsidRPr="00211D32" w:rsidTr="00ED746C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0263F9"/>
    <w:sectPr w:rsidR="009B712E" w:rsidRPr="006273E4" w:rsidSect="000263F9">
      <w:pgSz w:w="11910" w:h="16840"/>
      <w:pgMar w:top="1418" w:right="1678" w:bottom="62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10" w:rsidRDefault="004E5B10">
      <w:r>
        <w:separator/>
      </w:r>
    </w:p>
  </w:endnote>
  <w:endnote w:type="continuationSeparator" w:id="0">
    <w:p w:rsidR="004E5B10" w:rsidRDefault="004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10" w:rsidRDefault="004E5B10">
      <w:r>
        <w:separator/>
      </w:r>
    </w:p>
  </w:footnote>
  <w:footnote w:type="continuationSeparator" w:id="0">
    <w:p w:rsidR="004E5B10" w:rsidRDefault="004E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295A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2DA2"/>
    <w:rsid w:val="001507F5"/>
    <w:rsid w:val="00150CF2"/>
    <w:rsid w:val="0015326D"/>
    <w:rsid w:val="00154489"/>
    <w:rsid w:val="001678D3"/>
    <w:rsid w:val="00181C76"/>
    <w:rsid w:val="00183A91"/>
    <w:rsid w:val="0018513A"/>
    <w:rsid w:val="00195A4A"/>
    <w:rsid w:val="001A1476"/>
    <w:rsid w:val="001A5041"/>
    <w:rsid w:val="001B214C"/>
    <w:rsid w:val="001B749A"/>
    <w:rsid w:val="001C3E3C"/>
    <w:rsid w:val="001E703B"/>
    <w:rsid w:val="00212F00"/>
    <w:rsid w:val="00221C54"/>
    <w:rsid w:val="00225C13"/>
    <w:rsid w:val="00226DC0"/>
    <w:rsid w:val="00226F82"/>
    <w:rsid w:val="0023602C"/>
    <w:rsid w:val="00241615"/>
    <w:rsid w:val="002500D3"/>
    <w:rsid w:val="002575B4"/>
    <w:rsid w:val="00257B3B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60A3"/>
    <w:rsid w:val="002E03C6"/>
    <w:rsid w:val="002E196D"/>
    <w:rsid w:val="002F05D3"/>
    <w:rsid w:val="002F1395"/>
    <w:rsid w:val="002F383B"/>
    <w:rsid w:val="002F3A26"/>
    <w:rsid w:val="003023D7"/>
    <w:rsid w:val="00324BD0"/>
    <w:rsid w:val="0033072C"/>
    <w:rsid w:val="00332E5F"/>
    <w:rsid w:val="00342D51"/>
    <w:rsid w:val="00372F12"/>
    <w:rsid w:val="00380EF1"/>
    <w:rsid w:val="00386CC5"/>
    <w:rsid w:val="003A4D6F"/>
    <w:rsid w:val="003C09BC"/>
    <w:rsid w:val="003C56BA"/>
    <w:rsid w:val="003D11D3"/>
    <w:rsid w:val="00412B48"/>
    <w:rsid w:val="0041754A"/>
    <w:rsid w:val="00421D57"/>
    <w:rsid w:val="004301B1"/>
    <w:rsid w:val="00434B6E"/>
    <w:rsid w:val="00467D12"/>
    <w:rsid w:val="00477CD5"/>
    <w:rsid w:val="0048175B"/>
    <w:rsid w:val="0048297B"/>
    <w:rsid w:val="00484BCD"/>
    <w:rsid w:val="00491251"/>
    <w:rsid w:val="004A7B33"/>
    <w:rsid w:val="004B04AF"/>
    <w:rsid w:val="004B4F23"/>
    <w:rsid w:val="004C1149"/>
    <w:rsid w:val="004C68B9"/>
    <w:rsid w:val="004C7ED3"/>
    <w:rsid w:val="004D2785"/>
    <w:rsid w:val="004D7CA1"/>
    <w:rsid w:val="004E5B10"/>
    <w:rsid w:val="004F72B9"/>
    <w:rsid w:val="00505D7A"/>
    <w:rsid w:val="005161CC"/>
    <w:rsid w:val="005315D0"/>
    <w:rsid w:val="00532180"/>
    <w:rsid w:val="005338EA"/>
    <w:rsid w:val="00534013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2D0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C3606"/>
    <w:rsid w:val="00AC4C19"/>
    <w:rsid w:val="00AC4C97"/>
    <w:rsid w:val="00AC5410"/>
    <w:rsid w:val="00AD6607"/>
    <w:rsid w:val="00AD7E94"/>
    <w:rsid w:val="00B017A1"/>
    <w:rsid w:val="00B026D0"/>
    <w:rsid w:val="00B02A6A"/>
    <w:rsid w:val="00B060F0"/>
    <w:rsid w:val="00B2137E"/>
    <w:rsid w:val="00B23550"/>
    <w:rsid w:val="00B417B6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F782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D0316C"/>
    <w:rsid w:val="00D04B56"/>
    <w:rsid w:val="00D11651"/>
    <w:rsid w:val="00D12CDB"/>
    <w:rsid w:val="00D16B83"/>
    <w:rsid w:val="00D17551"/>
    <w:rsid w:val="00D3775F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468E"/>
    <w:rsid w:val="00D860C6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6E5F"/>
    <w:rsid w:val="00F835AE"/>
    <w:rsid w:val="00F9272D"/>
    <w:rsid w:val="00FB20C8"/>
    <w:rsid w:val="00FC61FF"/>
    <w:rsid w:val="00FD00DC"/>
    <w:rsid w:val="00FD2E55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144F-3B12-4A58-BEA0-BB328AF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608</Words>
  <Characters>3265</Characters>
  <Application>Microsoft Office Word</Application>
  <DocSecurity>4</DocSecurity>
  <Lines>1088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2018-04-23T08:09:00Z</cp:lastPrinted>
  <dcterms:created xsi:type="dcterms:W3CDTF">2018-05-23T11:11:00Z</dcterms:created>
  <dcterms:modified xsi:type="dcterms:W3CDTF">2018-05-23T11:11:00Z</dcterms:modified>
</cp:coreProperties>
</file>