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A83D5" w14:textId="77777777" w:rsidR="00C57C00" w:rsidRPr="00631228" w:rsidRDefault="00A67B87" w:rsidP="00C8222F">
      <w:pPr>
        <w:pStyle w:val="Datum"/>
      </w:pPr>
      <w:bookmarkStart w:id="0" w:name="DocumentDate"/>
      <w:r w:rsidRPr="00631228">
        <w:t>Onsdagen den 30 januari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6786E" w14:paraId="6BFA83DA" w14:textId="77777777" w:rsidTr="00BE4728">
        <w:trPr>
          <w:cantSplit/>
        </w:trPr>
        <w:tc>
          <w:tcPr>
            <w:tcW w:w="454" w:type="dxa"/>
          </w:tcPr>
          <w:p w14:paraId="6BFA83D6" w14:textId="77777777" w:rsidR="00C57C00" w:rsidRPr="00631228" w:rsidRDefault="00A67B87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6BFA83D7" w14:textId="77777777" w:rsidR="00C57C00" w:rsidRPr="00631228" w:rsidRDefault="00A67B87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6BFA83D8" w14:textId="77777777" w:rsidR="00C57C00" w:rsidRPr="00631228" w:rsidRDefault="00A67B8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BFA83D9" w14:textId="77777777" w:rsidR="00C57C00" w:rsidRPr="00631228" w:rsidRDefault="00A67B87" w:rsidP="00BE4728">
            <w:pPr>
              <w:pStyle w:val="Plenum"/>
              <w:ind w:right="1"/>
            </w:pPr>
            <w:r w:rsidRPr="00631228">
              <w:t>Partiledardebatt</w:t>
            </w:r>
          </w:p>
        </w:tc>
      </w:tr>
    </w:tbl>
    <w:p w14:paraId="6BFA83DB" w14:textId="77777777" w:rsidR="00C57C00" w:rsidRDefault="00A67B87" w:rsidP="00C57C00">
      <w:pPr>
        <w:pStyle w:val="StreckLngt"/>
      </w:pPr>
      <w:r>
        <w:tab/>
      </w:r>
    </w:p>
    <w:tbl>
      <w:tblPr>
        <w:tblW w:w="87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4471"/>
        <w:gridCol w:w="808"/>
        <w:gridCol w:w="893"/>
        <w:gridCol w:w="380"/>
        <w:gridCol w:w="1321"/>
      </w:tblGrid>
      <w:tr w:rsidR="00C6786E" w14:paraId="6BFA83E0" w14:textId="77777777" w:rsidTr="00A67B87">
        <w:tc>
          <w:tcPr>
            <w:tcW w:w="458" w:type="dxa"/>
            <w:vAlign w:val="bottom"/>
          </w:tcPr>
          <w:p w14:paraId="6BFA83DC" w14:textId="77777777" w:rsidR="00C57C00" w:rsidRPr="006F2BC3" w:rsidRDefault="00A67B87" w:rsidP="006F2BC3">
            <w:r w:rsidRPr="006F2BC3">
              <w:t>Nr</w:t>
            </w:r>
          </w:p>
        </w:tc>
        <w:tc>
          <w:tcPr>
            <w:tcW w:w="5737" w:type="dxa"/>
            <w:gridSpan w:val="3"/>
            <w:vAlign w:val="bottom"/>
          </w:tcPr>
          <w:p w14:paraId="6BFA83DD" w14:textId="77777777" w:rsidR="00C57C00" w:rsidRPr="006F2BC3" w:rsidRDefault="00A67B87" w:rsidP="006F2BC3">
            <w:r w:rsidRPr="006F2BC3">
              <w:t xml:space="preserve"> </w:t>
            </w:r>
          </w:p>
        </w:tc>
        <w:tc>
          <w:tcPr>
            <w:tcW w:w="1273" w:type="dxa"/>
            <w:gridSpan w:val="2"/>
            <w:vAlign w:val="bottom"/>
          </w:tcPr>
          <w:p w14:paraId="6BFA83DE" w14:textId="77777777" w:rsidR="00C57C00" w:rsidRPr="006F2BC3" w:rsidRDefault="00A67B87" w:rsidP="006F2BC3">
            <w:r w:rsidRPr="006F2BC3">
              <w:t xml:space="preserve"> </w:t>
            </w:r>
          </w:p>
        </w:tc>
        <w:tc>
          <w:tcPr>
            <w:tcW w:w="1321" w:type="dxa"/>
            <w:vAlign w:val="bottom"/>
          </w:tcPr>
          <w:p w14:paraId="6BFA83DF" w14:textId="77777777" w:rsidR="00C57C00" w:rsidRPr="006F2BC3" w:rsidRDefault="00A67B87" w:rsidP="006F2BC3">
            <w:r w:rsidRPr="006F2BC3">
              <w:t xml:space="preserve"> </w:t>
            </w:r>
          </w:p>
        </w:tc>
      </w:tr>
      <w:tr w:rsidR="00C6786E" w14:paraId="6BFA83E5" w14:textId="77777777" w:rsidTr="00A67B87">
        <w:tc>
          <w:tcPr>
            <w:tcW w:w="458" w:type="dxa"/>
          </w:tcPr>
          <w:p w14:paraId="6BFA83E1" w14:textId="77777777" w:rsidR="00C57C00" w:rsidRPr="006F2BC3" w:rsidRDefault="00A67B87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7" w:type="dxa"/>
            <w:gridSpan w:val="3"/>
            <w:vAlign w:val="bottom"/>
          </w:tcPr>
          <w:p w14:paraId="6BFA83E2" w14:textId="77777777" w:rsidR="00C57C00" w:rsidRPr="006F2BC3" w:rsidRDefault="00A67B87" w:rsidP="006F2BC3">
            <w:pPr>
              <w:pStyle w:val="renderubrik"/>
            </w:pPr>
            <w:r>
              <w:t>Partiledardebatt</w:t>
            </w:r>
          </w:p>
        </w:tc>
        <w:tc>
          <w:tcPr>
            <w:tcW w:w="1273" w:type="dxa"/>
            <w:gridSpan w:val="2"/>
            <w:vAlign w:val="bottom"/>
          </w:tcPr>
          <w:p w14:paraId="6BFA83E3" w14:textId="77777777" w:rsidR="00C57C00" w:rsidRPr="006F2BC3" w:rsidRDefault="00A67B87" w:rsidP="006F2BC3"/>
        </w:tc>
        <w:tc>
          <w:tcPr>
            <w:tcW w:w="1321" w:type="dxa"/>
            <w:vAlign w:val="bottom"/>
          </w:tcPr>
          <w:p w14:paraId="6BFA83E4" w14:textId="77777777" w:rsidR="00C57C00" w:rsidRPr="006F2BC3" w:rsidRDefault="00A67B87" w:rsidP="006F2BC3"/>
        </w:tc>
      </w:tr>
      <w:tr w:rsidR="00C6786E" w14:paraId="6BFA83E8" w14:textId="77777777" w:rsidTr="00A67B87">
        <w:tc>
          <w:tcPr>
            <w:tcW w:w="458" w:type="dxa"/>
            <w:vAlign w:val="bottom"/>
          </w:tcPr>
          <w:p w14:paraId="6BFA83E6" w14:textId="77777777" w:rsidR="00C57C00" w:rsidRPr="006F2BC3" w:rsidRDefault="00A67B87" w:rsidP="006F2BC3"/>
        </w:tc>
        <w:tc>
          <w:tcPr>
            <w:tcW w:w="8331" w:type="dxa"/>
            <w:gridSpan w:val="6"/>
            <w:vAlign w:val="bottom"/>
          </w:tcPr>
          <w:p w14:paraId="6BFA83E7" w14:textId="77777777" w:rsidR="00C57C00" w:rsidRPr="006F2BC3" w:rsidRDefault="00A67B87" w:rsidP="006F2BC3">
            <w:pPr>
              <w:pStyle w:val="UnderrubrikLgtPlacerad"/>
            </w:pPr>
            <w:r>
              <w:t>Debattregler</w:t>
            </w:r>
          </w:p>
        </w:tc>
      </w:tr>
      <w:tr w:rsidR="00C6786E" w14:paraId="6BFA83EB" w14:textId="77777777" w:rsidTr="00A67B87">
        <w:tc>
          <w:tcPr>
            <w:tcW w:w="458" w:type="dxa"/>
            <w:vAlign w:val="bottom"/>
          </w:tcPr>
          <w:p w14:paraId="6BFA83E9" w14:textId="77777777" w:rsidR="00C57C00" w:rsidRPr="006F2BC3" w:rsidRDefault="00A67B87" w:rsidP="006F2BC3"/>
        </w:tc>
        <w:tc>
          <w:tcPr>
            <w:tcW w:w="8331" w:type="dxa"/>
            <w:gridSpan w:val="6"/>
            <w:vAlign w:val="bottom"/>
          </w:tcPr>
          <w:p w14:paraId="6BFA83EA" w14:textId="77777777" w:rsidR="00C57C00" w:rsidRPr="006F2BC3" w:rsidRDefault="00A67B87" w:rsidP="006F2BC3">
            <w:pPr>
              <w:pStyle w:val="Debattregler"/>
            </w:pPr>
            <w:r>
              <w:t>I den första omgången har statsministern och partiledaren för Moderaterna rätt till ett anförande på högst 7 minuter och övriga partiledare har rätt till ett anförande på högst 5 minuter. Anförandena hålls i partistorleksordning. På dessa första anföranden</w:t>
            </w:r>
            <w:r>
              <w:t xml:space="preserve"> gäller ingen replikrätt. </w:t>
            </w:r>
            <w:r>
              <w:br/>
              <w:t xml:space="preserve">Därefter följer en andra omgång där samtliga debattdeltagare har rätt att tala i högst 2 minuter. På dessa anföranden gäller fri replikrätt, och replikerna tas i partistorleksordning. </w:t>
            </w:r>
            <w:r>
              <w:br/>
              <w:t>Repliktiden är på högst 1 minut enligt duell</w:t>
            </w:r>
            <w:r>
              <w:t>metoden (dvs. totalt 4 minuter per duell).</w:t>
            </w:r>
            <w:r>
              <w:br/>
            </w:r>
            <w:r>
              <w:br/>
              <w:t>Anförandena hålls i talarstolen på podiet och replikerna tas i talarstolarna framför podiet.</w:t>
            </w:r>
          </w:p>
        </w:tc>
      </w:tr>
      <w:tr w:rsidR="00C6786E" w14:paraId="6BFA83EE" w14:textId="77777777" w:rsidTr="00A67B87">
        <w:tc>
          <w:tcPr>
            <w:tcW w:w="458" w:type="dxa"/>
            <w:vAlign w:val="bottom"/>
          </w:tcPr>
          <w:p w14:paraId="6BFA83EC" w14:textId="77777777" w:rsidR="00C57C00" w:rsidRPr="006F2BC3" w:rsidRDefault="00A67B87" w:rsidP="006F2BC3">
            <w:pPr>
              <w:pStyle w:val="Debattregler"/>
            </w:pPr>
          </w:p>
        </w:tc>
        <w:tc>
          <w:tcPr>
            <w:tcW w:w="8331" w:type="dxa"/>
            <w:gridSpan w:val="6"/>
            <w:vAlign w:val="bottom"/>
          </w:tcPr>
          <w:p w14:paraId="6BFA83ED" w14:textId="5CFBB4DE" w:rsidR="00C57C00" w:rsidRPr="006F2BC3" w:rsidRDefault="00A67B87" w:rsidP="006F2BC3">
            <w:pPr>
              <w:pStyle w:val="Spaltrubrikverst"/>
            </w:pPr>
            <w:r w:rsidRPr="006F2BC3">
              <w:t>Tid för anförande</w:t>
            </w:r>
            <w:r>
              <w:t xml:space="preserve"> i minuter</w:t>
            </w:r>
          </w:p>
        </w:tc>
      </w:tr>
      <w:tr w:rsidR="00A67B87" w14:paraId="19E71E0F" w14:textId="77777777" w:rsidTr="00A67B87">
        <w:tc>
          <w:tcPr>
            <w:tcW w:w="458" w:type="dxa"/>
            <w:vAlign w:val="bottom"/>
          </w:tcPr>
          <w:p w14:paraId="3A8A80B4" w14:textId="77777777" w:rsidR="00A67B87" w:rsidRPr="006F2BC3" w:rsidRDefault="00A67B87" w:rsidP="006F2BC3">
            <w:pPr>
              <w:pStyle w:val="Debattregler"/>
            </w:pPr>
          </w:p>
        </w:tc>
        <w:tc>
          <w:tcPr>
            <w:tcW w:w="4929" w:type="dxa"/>
            <w:gridSpan w:val="2"/>
            <w:vAlign w:val="bottom"/>
          </w:tcPr>
          <w:p w14:paraId="445C817F" w14:textId="1FAF0A81" w:rsidR="00A67B87" w:rsidRDefault="00A67B87" w:rsidP="006F2BC3">
            <w:pPr>
              <w:pStyle w:val="Spaltrubrikverst"/>
            </w:pPr>
          </w:p>
        </w:tc>
        <w:tc>
          <w:tcPr>
            <w:tcW w:w="1701" w:type="dxa"/>
            <w:gridSpan w:val="2"/>
            <w:vAlign w:val="bottom"/>
          </w:tcPr>
          <w:p w14:paraId="2BE0B4A3" w14:textId="02F83C39" w:rsidR="00A67B87" w:rsidRDefault="00A67B87" w:rsidP="00A67B87">
            <w:pPr>
              <w:pStyle w:val="Spaltrubrikverst"/>
              <w:jc w:val="center"/>
            </w:pPr>
            <w:r>
              <w:t>Omgång 1</w:t>
            </w:r>
            <w:r>
              <w:br/>
              <w:t>Anförande utan repliker</w:t>
            </w:r>
          </w:p>
        </w:tc>
        <w:tc>
          <w:tcPr>
            <w:tcW w:w="1701" w:type="dxa"/>
            <w:gridSpan w:val="2"/>
            <w:vAlign w:val="bottom"/>
          </w:tcPr>
          <w:p w14:paraId="6E785879" w14:textId="1E144280" w:rsidR="00A67B87" w:rsidRDefault="00A67B87" w:rsidP="00A67B87">
            <w:pPr>
              <w:pStyle w:val="Spaltrubrikverst"/>
              <w:jc w:val="center"/>
            </w:pPr>
            <w:r>
              <w:t>Omgång 2</w:t>
            </w:r>
            <w:r>
              <w:br/>
              <w:t>Anförande med repliker</w:t>
            </w:r>
          </w:p>
        </w:tc>
      </w:tr>
      <w:tr w:rsidR="00A67B87" w14:paraId="6BFA83F3" w14:textId="77777777" w:rsidTr="00A67B87">
        <w:trPr>
          <w:trHeight w:hRule="exact" w:val="440"/>
        </w:trPr>
        <w:tc>
          <w:tcPr>
            <w:tcW w:w="458" w:type="dxa"/>
            <w:vAlign w:val="bottom"/>
          </w:tcPr>
          <w:p w14:paraId="6BFA83EF" w14:textId="77777777" w:rsidR="00A67B87" w:rsidRPr="006F2BC3" w:rsidRDefault="00A67B87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FA83F0" w14:textId="77777777" w:rsidR="00A67B87" w:rsidRPr="006F2BC3" w:rsidRDefault="00A67B8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4471" w:type="dxa"/>
            <w:vAlign w:val="bottom"/>
          </w:tcPr>
          <w:p w14:paraId="6BFA83F1" w14:textId="77777777" w:rsidR="00A67B87" w:rsidRPr="006F2BC3" w:rsidRDefault="00A67B87" w:rsidP="006F2BC3">
            <w:r w:rsidRPr="006F2BC3">
              <w:t>Statsminister Stefan Löfven (S)</w:t>
            </w:r>
          </w:p>
        </w:tc>
        <w:tc>
          <w:tcPr>
            <w:tcW w:w="1701" w:type="dxa"/>
            <w:gridSpan w:val="2"/>
            <w:vAlign w:val="bottom"/>
          </w:tcPr>
          <w:p w14:paraId="6264B22D" w14:textId="11E736E5" w:rsidR="00A67B87" w:rsidRPr="006F2BC3" w:rsidRDefault="00A67B87" w:rsidP="006F2BC3">
            <w:pPr>
              <w:pStyle w:val="TalartidCentrerad"/>
            </w:pPr>
            <w:r>
              <w:t>7</w:t>
            </w:r>
          </w:p>
        </w:tc>
        <w:tc>
          <w:tcPr>
            <w:tcW w:w="1701" w:type="dxa"/>
            <w:gridSpan w:val="2"/>
            <w:vAlign w:val="bottom"/>
          </w:tcPr>
          <w:p w14:paraId="6BFA83F2" w14:textId="5B274118" w:rsidR="00A67B87" w:rsidRPr="006F2BC3" w:rsidRDefault="00A67B87" w:rsidP="006F2BC3">
            <w:pPr>
              <w:pStyle w:val="TalartidCentrerad"/>
            </w:pPr>
            <w:r>
              <w:t>2</w:t>
            </w:r>
          </w:p>
        </w:tc>
      </w:tr>
      <w:tr w:rsidR="00A67B87" w14:paraId="6BFA83F8" w14:textId="77777777" w:rsidTr="00A67B87">
        <w:trPr>
          <w:trHeight w:hRule="exact" w:val="440"/>
        </w:trPr>
        <w:tc>
          <w:tcPr>
            <w:tcW w:w="458" w:type="dxa"/>
            <w:vAlign w:val="bottom"/>
          </w:tcPr>
          <w:p w14:paraId="6BFA83F4" w14:textId="77777777" w:rsidR="00A67B87" w:rsidRPr="006F2BC3" w:rsidRDefault="00A67B87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FA83F5" w14:textId="77777777" w:rsidR="00A67B87" w:rsidRPr="006F2BC3" w:rsidRDefault="00A67B8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4471" w:type="dxa"/>
            <w:vAlign w:val="bottom"/>
          </w:tcPr>
          <w:p w14:paraId="6BFA83F6" w14:textId="77777777" w:rsidR="00A67B87" w:rsidRPr="006F2BC3" w:rsidRDefault="00A67B87" w:rsidP="006F2BC3">
            <w:r w:rsidRPr="006F2BC3">
              <w:t>Ulf Kristersson (M)</w:t>
            </w:r>
          </w:p>
        </w:tc>
        <w:tc>
          <w:tcPr>
            <w:tcW w:w="1701" w:type="dxa"/>
            <w:gridSpan w:val="2"/>
            <w:vAlign w:val="bottom"/>
          </w:tcPr>
          <w:p w14:paraId="4C1C0E52" w14:textId="2E914205" w:rsidR="00A67B87" w:rsidRPr="006F2BC3" w:rsidRDefault="00A67B87" w:rsidP="006F2BC3">
            <w:pPr>
              <w:pStyle w:val="TalartidCentrerad"/>
            </w:pPr>
            <w:r>
              <w:t>7</w:t>
            </w:r>
          </w:p>
        </w:tc>
        <w:tc>
          <w:tcPr>
            <w:tcW w:w="1701" w:type="dxa"/>
            <w:gridSpan w:val="2"/>
            <w:vAlign w:val="bottom"/>
          </w:tcPr>
          <w:p w14:paraId="6BFA83F7" w14:textId="5F9DF358" w:rsidR="00A67B87" w:rsidRPr="006F2BC3" w:rsidRDefault="00A67B87" w:rsidP="006F2BC3">
            <w:pPr>
              <w:pStyle w:val="TalartidCentrerad"/>
            </w:pPr>
            <w:bookmarkStart w:id="2" w:name="_GoBack"/>
            <w:bookmarkEnd w:id="2"/>
            <w:r>
              <w:t>2</w:t>
            </w:r>
          </w:p>
        </w:tc>
      </w:tr>
      <w:tr w:rsidR="00A67B87" w14:paraId="6BFA83FD" w14:textId="77777777" w:rsidTr="00A67B87">
        <w:trPr>
          <w:trHeight w:hRule="exact" w:val="440"/>
        </w:trPr>
        <w:tc>
          <w:tcPr>
            <w:tcW w:w="458" w:type="dxa"/>
            <w:vAlign w:val="bottom"/>
          </w:tcPr>
          <w:p w14:paraId="6BFA83F9" w14:textId="77777777" w:rsidR="00A67B87" w:rsidRPr="006F2BC3" w:rsidRDefault="00A67B87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FA83FA" w14:textId="77777777" w:rsidR="00A67B87" w:rsidRPr="006F2BC3" w:rsidRDefault="00A67B8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4471" w:type="dxa"/>
            <w:vAlign w:val="bottom"/>
          </w:tcPr>
          <w:p w14:paraId="6BFA83FB" w14:textId="77777777" w:rsidR="00A67B87" w:rsidRPr="006F2BC3" w:rsidRDefault="00A67B87" w:rsidP="006F2BC3">
            <w:r w:rsidRPr="006F2BC3">
              <w:t>Jimmie Åkesson (SD)</w:t>
            </w:r>
          </w:p>
        </w:tc>
        <w:tc>
          <w:tcPr>
            <w:tcW w:w="1701" w:type="dxa"/>
            <w:gridSpan w:val="2"/>
            <w:vAlign w:val="bottom"/>
          </w:tcPr>
          <w:p w14:paraId="19F06FC4" w14:textId="7B81B7B2" w:rsidR="00A67B87" w:rsidRPr="006F2BC3" w:rsidRDefault="00A67B87" w:rsidP="006F2BC3">
            <w:pPr>
              <w:pStyle w:val="TalartidCentrerad"/>
            </w:pPr>
            <w:r>
              <w:t>5</w:t>
            </w:r>
          </w:p>
        </w:tc>
        <w:tc>
          <w:tcPr>
            <w:tcW w:w="1701" w:type="dxa"/>
            <w:gridSpan w:val="2"/>
            <w:vAlign w:val="bottom"/>
          </w:tcPr>
          <w:p w14:paraId="6BFA83FC" w14:textId="2B4F53FC" w:rsidR="00A67B87" w:rsidRPr="006F2BC3" w:rsidRDefault="00A67B87" w:rsidP="006F2BC3">
            <w:pPr>
              <w:pStyle w:val="TalartidCentrerad"/>
            </w:pPr>
            <w:r>
              <w:t>2</w:t>
            </w:r>
          </w:p>
        </w:tc>
      </w:tr>
      <w:tr w:rsidR="00A67B87" w14:paraId="6BFA8402" w14:textId="77777777" w:rsidTr="00A67B87">
        <w:trPr>
          <w:trHeight w:hRule="exact" w:val="440"/>
        </w:trPr>
        <w:tc>
          <w:tcPr>
            <w:tcW w:w="458" w:type="dxa"/>
            <w:vAlign w:val="bottom"/>
          </w:tcPr>
          <w:p w14:paraId="6BFA83FE" w14:textId="77777777" w:rsidR="00A67B87" w:rsidRPr="006F2BC3" w:rsidRDefault="00A67B87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FA83FF" w14:textId="77777777" w:rsidR="00A67B87" w:rsidRPr="006F2BC3" w:rsidRDefault="00A67B8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4471" w:type="dxa"/>
            <w:vAlign w:val="bottom"/>
          </w:tcPr>
          <w:p w14:paraId="6BFA8400" w14:textId="77777777" w:rsidR="00A67B87" w:rsidRPr="006F2BC3" w:rsidRDefault="00A67B87" w:rsidP="006F2BC3">
            <w:r w:rsidRPr="006F2BC3">
              <w:t>Annie Lööf (C)</w:t>
            </w:r>
          </w:p>
        </w:tc>
        <w:tc>
          <w:tcPr>
            <w:tcW w:w="1701" w:type="dxa"/>
            <w:gridSpan w:val="2"/>
            <w:vAlign w:val="bottom"/>
          </w:tcPr>
          <w:p w14:paraId="7B7A731C" w14:textId="62F7BD87" w:rsidR="00A67B87" w:rsidRPr="006F2BC3" w:rsidRDefault="00A67B87" w:rsidP="006F2BC3">
            <w:pPr>
              <w:pStyle w:val="TalartidCentrerad"/>
            </w:pPr>
            <w:r>
              <w:t>5</w:t>
            </w:r>
          </w:p>
        </w:tc>
        <w:tc>
          <w:tcPr>
            <w:tcW w:w="1701" w:type="dxa"/>
            <w:gridSpan w:val="2"/>
            <w:vAlign w:val="bottom"/>
          </w:tcPr>
          <w:p w14:paraId="6BFA8401" w14:textId="100930A6" w:rsidR="00A67B87" w:rsidRPr="006F2BC3" w:rsidRDefault="00A67B87" w:rsidP="006F2BC3">
            <w:pPr>
              <w:pStyle w:val="TalartidCentrerad"/>
            </w:pPr>
            <w:r>
              <w:t>2</w:t>
            </w:r>
          </w:p>
        </w:tc>
      </w:tr>
      <w:tr w:rsidR="00A67B87" w14:paraId="6BFA8407" w14:textId="77777777" w:rsidTr="00A67B87">
        <w:trPr>
          <w:trHeight w:hRule="exact" w:val="440"/>
        </w:trPr>
        <w:tc>
          <w:tcPr>
            <w:tcW w:w="458" w:type="dxa"/>
            <w:vAlign w:val="bottom"/>
          </w:tcPr>
          <w:p w14:paraId="6BFA8403" w14:textId="77777777" w:rsidR="00A67B87" w:rsidRPr="006F2BC3" w:rsidRDefault="00A67B87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FA8404" w14:textId="77777777" w:rsidR="00A67B87" w:rsidRPr="006F2BC3" w:rsidRDefault="00A67B8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4471" w:type="dxa"/>
            <w:vAlign w:val="bottom"/>
          </w:tcPr>
          <w:p w14:paraId="6BFA8405" w14:textId="77777777" w:rsidR="00A67B87" w:rsidRPr="006F2BC3" w:rsidRDefault="00A67B87" w:rsidP="006F2BC3">
            <w:r w:rsidRPr="006F2BC3">
              <w:t>Jonas Sjöstedt (V)</w:t>
            </w:r>
          </w:p>
        </w:tc>
        <w:tc>
          <w:tcPr>
            <w:tcW w:w="1701" w:type="dxa"/>
            <w:gridSpan w:val="2"/>
            <w:vAlign w:val="bottom"/>
          </w:tcPr>
          <w:p w14:paraId="6F5ED329" w14:textId="43F9F966" w:rsidR="00A67B87" w:rsidRPr="006F2BC3" w:rsidRDefault="00A67B87" w:rsidP="006F2BC3">
            <w:pPr>
              <w:pStyle w:val="TalartidCentrerad"/>
            </w:pPr>
            <w:r>
              <w:t>5</w:t>
            </w:r>
          </w:p>
        </w:tc>
        <w:tc>
          <w:tcPr>
            <w:tcW w:w="1701" w:type="dxa"/>
            <w:gridSpan w:val="2"/>
            <w:vAlign w:val="bottom"/>
          </w:tcPr>
          <w:p w14:paraId="6BFA8406" w14:textId="2E09DF12" w:rsidR="00A67B87" w:rsidRPr="006F2BC3" w:rsidRDefault="00A67B87" w:rsidP="006F2BC3">
            <w:pPr>
              <w:pStyle w:val="TalartidCentrerad"/>
            </w:pPr>
            <w:r>
              <w:t>2</w:t>
            </w:r>
          </w:p>
        </w:tc>
      </w:tr>
      <w:tr w:rsidR="00A67B87" w14:paraId="6BFA840C" w14:textId="77777777" w:rsidTr="00A67B87">
        <w:trPr>
          <w:trHeight w:hRule="exact" w:val="440"/>
        </w:trPr>
        <w:tc>
          <w:tcPr>
            <w:tcW w:w="458" w:type="dxa"/>
            <w:vAlign w:val="bottom"/>
          </w:tcPr>
          <w:p w14:paraId="6BFA8408" w14:textId="77777777" w:rsidR="00A67B87" w:rsidRPr="006F2BC3" w:rsidRDefault="00A67B87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FA8409" w14:textId="77777777" w:rsidR="00A67B87" w:rsidRPr="006F2BC3" w:rsidRDefault="00A67B8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4471" w:type="dxa"/>
            <w:vAlign w:val="bottom"/>
          </w:tcPr>
          <w:p w14:paraId="6BFA840A" w14:textId="77777777" w:rsidR="00A67B87" w:rsidRPr="006F2BC3" w:rsidRDefault="00A67B87" w:rsidP="006F2BC3">
            <w:r w:rsidRPr="006F2BC3">
              <w:t>Ebba Busch Thor (KD)</w:t>
            </w:r>
          </w:p>
        </w:tc>
        <w:tc>
          <w:tcPr>
            <w:tcW w:w="1701" w:type="dxa"/>
            <w:gridSpan w:val="2"/>
            <w:vAlign w:val="bottom"/>
          </w:tcPr>
          <w:p w14:paraId="29A6CC8E" w14:textId="4E548EE0" w:rsidR="00A67B87" w:rsidRPr="006F2BC3" w:rsidRDefault="00A67B87" w:rsidP="006F2BC3">
            <w:pPr>
              <w:pStyle w:val="TalartidCentrerad"/>
            </w:pPr>
            <w:r>
              <w:t>5</w:t>
            </w:r>
          </w:p>
        </w:tc>
        <w:tc>
          <w:tcPr>
            <w:tcW w:w="1701" w:type="dxa"/>
            <w:gridSpan w:val="2"/>
            <w:vAlign w:val="bottom"/>
          </w:tcPr>
          <w:p w14:paraId="6BFA840B" w14:textId="1F10CAB4" w:rsidR="00A67B87" w:rsidRPr="006F2BC3" w:rsidRDefault="00A67B87" w:rsidP="006F2BC3">
            <w:pPr>
              <w:pStyle w:val="TalartidCentrerad"/>
            </w:pPr>
            <w:r>
              <w:t>2</w:t>
            </w:r>
          </w:p>
        </w:tc>
      </w:tr>
      <w:tr w:rsidR="00A67B87" w14:paraId="6BFA8411" w14:textId="77777777" w:rsidTr="00A67B87">
        <w:trPr>
          <w:trHeight w:hRule="exact" w:val="440"/>
        </w:trPr>
        <w:tc>
          <w:tcPr>
            <w:tcW w:w="458" w:type="dxa"/>
            <w:vAlign w:val="bottom"/>
          </w:tcPr>
          <w:p w14:paraId="6BFA840D" w14:textId="77777777" w:rsidR="00A67B87" w:rsidRPr="006F2BC3" w:rsidRDefault="00A67B87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FA840E" w14:textId="77777777" w:rsidR="00A67B87" w:rsidRPr="006F2BC3" w:rsidRDefault="00A67B87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4471" w:type="dxa"/>
            <w:vAlign w:val="bottom"/>
          </w:tcPr>
          <w:p w14:paraId="6BFA840F" w14:textId="77777777" w:rsidR="00A67B87" w:rsidRPr="006F2BC3" w:rsidRDefault="00A67B87" w:rsidP="006F2BC3">
            <w:r w:rsidRPr="006F2BC3">
              <w:t>Jan Björklund (L)</w:t>
            </w:r>
          </w:p>
        </w:tc>
        <w:tc>
          <w:tcPr>
            <w:tcW w:w="1701" w:type="dxa"/>
            <w:gridSpan w:val="2"/>
            <w:vAlign w:val="bottom"/>
          </w:tcPr>
          <w:p w14:paraId="374AD73B" w14:textId="7B39B12E" w:rsidR="00A67B87" w:rsidRPr="006F2BC3" w:rsidRDefault="00A67B87" w:rsidP="006F2BC3">
            <w:pPr>
              <w:pStyle w:val="TalartidCentrerad"/>
            </w:pPr>
            <w:r>
              <w:t>5</w:t>
            </w:r>
          </w:p>
        </w:tc>
        <w:tc>
          <w:tcPr>
            <w:tcW w:w="1701" w:type="dxa"/>
            <w:gridSpan w:val="2"/>
            <w:vAlign w:val="bottom"/>
          </w:tcPr>
          <w:p w14:paraId="6BFA8410" w14:textId="454CB730" w:rsidR="00A67B87" w:rsidRPr="006F2BC3" w:rsidRDefault="00A67B87" w:rsidP="006F2BC3">
            <w:pPr>
              <w:pStyle w:val="TalartidCentrerad"/>
            </w:pPr>
            <w:r>
              <w:t>2</w:t>
            </w:r>
          </w:p>
        </w:tc>
      </w:tr>
      <w:tr w:rsidR="00A67B87" w14:paraId="6BFA8416" w14:textId="77777777" w:rsidTr="00A67B87">
        <w:trPr>
          <w:trHeight w:hRule="exact" w:val="440"/>
        </w:trPr>
        <w:tc>
          <w:tcPr>
            <w:tcW w:w="458" w:type="dxa"/>
            <w:vAlign w:val="bottom"/>
          </w:tcPr>
          <w:p w14:paraId="6BFA8412" w14:textId="77777777" w:rsidR="00A67B87" w:rsidRPr="006F2BC3" w:rsidRDefault="00A67B87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FA8413" w14:textId="77777777" w:rsidR="00A67B87" w:rsidRPr="006F2BC3" w:rsidRDefault="00A67B87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4471" w:type="dxa"/>
            <w:vAlign w:val="bottom"/>
          </w:tcPr>
          <w:p w14:paraId="6BFA8414" w14:textId="77777777" w:rsidR="00A67B87" w:rsidRPr="006F2BC3" w:rsidRDefault="00A67B87" w:rsidP="006F2BC3">
            <w:r w:rsidRPr="006F2BC3">
              <w:t>Gustav Fridolin (MP)</w:t>
            </w:r>
          </w:p>
        </w:tc>
        <w:tc>
          <w:tcPr>
            <w:tcW w:w="1701" w:type="dxa"/>
            <w:gridSpan w:val="2"/>
            <w:vAlign w:val="bottom"/>
          </w:tcPr>
          <w:p w14:paraId="42AF8099" w14:textId="1D8F035D" w:rsidR="00A67B87" w:rsidRPr="006F2BC3" w:rsidRDefault="00A67B87" w:rsidP="006F2BC3">
            <w:pPr>
              <w:pStyle w:val="TalartidCentrerad"/>
            </w:pPr>
            <w:r>
              <w:t>5</w:t>
            </w:r>
          </w:p>
        </w:tc>
        <w:tc>
          <w:tcPr>
            <w:tcW w:w="1701" w:type="dxa"/>
            <w:gridSpan w:val="2"/>
            <w:vAlign w:val="bottom"/>
          </w:tcPr>
          <w:p w14:paraId="6BFA8415" w14:textId="126FB7AC" w:rsidR="00A67B87" w:rsidRPr="006F2BC3" w:rsidRDefault="00A67B87" w:rsidP="006F2BC3">
            <w:pPr>
              <w:pStyle w:val="TalartidCentrerad"/>
            </w:pPr>
            <w:r>
              <w:t>2</w:t>
            </w:r>
          </w:p>
        </w:tc>
      </w:tr>
      <w:tr w:rsidR="00A67B87" w14:paraId="6BFA8419" w14:textId="77777777" w:rsidTr="00A67B87">
        <w:tc>
          <w:tcPr>
            <w:tcW w:w="458" w:type="dxa"/>
            <w:vAlign w:val="bottom"/>
          </w:tcPr>
          <w:p w14:paraId="6BFA8417" w14:textId="77777777" w:rsidR="00A67B87" w:rsidRPr="006F2BC3" w:rsidRDefault="00A67B87" w:rsidP="00A67B87">
            <w:r w:rsidRPr="006F2BC3">
              <w:t xml:space="preserve"> </w:t>
            </w:r>
          </w:p>
        </w:tc>
        <w:tc>
          <w:tcPr>
            <w:tcW w:w="8331" w:type="dxa"/>
            <w:gridSpan w:val="6"/>
            <w:vAlign w:val="bottom"/>
          </w:tcPr>
          <w:p w14:paraId="6BFA8418" w14:textId="5BE433C0" w:rsidR="00A67B87" w:rsidRPr="006F2BC3" w:rsidRDefault="00A67B87" w:rsidP="00A67B87">
            <w:pPr>
              <w:pStyle w:val="TalartidTotalText"/>
            </w:pPr>
            <w:r w:rsidRPr="006F2BC3">
              <w:t xml:space="preserve">Beräknad </w:t>
            </w:r>
            <w:r>
              <w:t>tid för debatten är cirka tre timmar och 30 minuter</w:t>
            </w:r>
          </w:p>
        </w:tc>
      </w:tr>
      <w:tr w:rsidR="00A67B87" w14:paraId="6BFA841C" w14:textId="77777777" w:rsidTr="00A67B87">
        <w:tc>
          <w:tcPr>
            <w:tcW w:w="458" w:type="dxa"/>
            <w:vAlign w:val="bottom"/>
          </w:tcPr>
          <w:p w14:paraId="6BFA841A" w14:textId="77777777" w:rsidR="00A67B87" w:rsidRPr="006F2BC3" w:rsidRDefault="00A67B87" w:rsidP="00A67B87">
            <w:r w:rsidRPr="006F2BC3">
              <w:t xml:space="preserve"> </w:t>
            </w:r>
          </w:p>
        </w:tc>
        <w:tc>
          <w:tcPr>
            <w:tcW w:w="8331" w:type="dxa"/>
            <w:gridSpan w:val="6"/>
            <w:vAlign w:val="bottom"/>
          </w:tcPr>
          <w:p w14:paraId="6BFA841B" w14:textId="77777777" w:rsidR="00A67B87" w:rsidRPr="006F2BC3" w:rsidRDefault="00A67B87" w:rsidP="00A67B87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BFA841D" w14:textId="77777777" w:rsidR="00C57C00" w:rsidRPr="006F2BC3" w:rsidRDefault="00A67B87" w:rsidP="006F2BC3">
      <w:pPr>
        <w:pStyle w:val="renderubrik"/>
      </w:pPr>
      <w:bookmarkStart w:id="3" w:name="StartTalarLista"/>
      <w:bookmarkEnd w:id="3"/>
    </w:p>
    <w:p w14:paraId="6BFA841E" w14:textId="77777777" w:rsidR="00786E32" w:rsidRPr="00631228" w:rsidRDefault="00A67B87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A842A" w14:textId="77777777" w:rsidR="00000000" w:rsidRDefault="00A67B87">
      <w:pPr>
        <w:spacing w:after="0" w:line="240" w:lineRule="auto"/>
      </w:pPr>
      <w:r>
        <w:separator/>
      </w:r>
    </w:p>
  </w:endnote>
  <w:endnote w:type="continuationSeparator" w:id="0">
    <w:p w14:paraId="6BFA842C" w14:textId="77777777" w:rsidR="00000000" w:rsidRDefault="00A6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A8422" w14:textId="35CAAF5F" w:rsidR="00BE4728" w:rsidRDefault="00A67B8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A8425" w14:textId="5F875E8E" w:rsidR="00BE4728" w:rsidRDefault="00A67B8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A8426" w14:textId="77777777" w:rsidR="00000000" w:rsidRDefault="00A67B87">
      <w:pPr>
        <w:spacing w:after="0" w:line="240" w:lineRule="auto"/>
      </w:pPr>
      <w:r>
        <w:separator/>
      </w:r>
    </w:p>
  </w:footnote>
  <w:footnote w:type="continuationSeparator" w:id="0">
    <w:p w14:paraId="6BFA8428" w14:textId="77777777" w:rsidR="00000000" w:rsidRDefault="00A6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A841F" w14:textId="218968DF" w:rsidR="00BE4728" w:rsidRDefault="00A67B87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30 januari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BFA8420" w14:textId="77777777" w:rsidR="00BE4728" w:rsidRDefault="00A67B8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BFA8421" w14:textId="77777777" w:rsidR="00BE4728" w:rsidRDefault="00A67B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A8423" w14:textId="77777777" w:rsidR="00BE4728" w:rsidRDefault="00A67B87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BFA84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6BFA8424" w14:textId="64008566" w:rsidR="00BE4728" w:rsidRDefault="00A67B87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75E080B4">
      <w:start w:val="1"/>
      <w:numFmt w:val="decimal"/>
      <w:lvlText w:val="%1"/>
      <w:legacy w:legacy="1" w:legacySpace="0" w:legacyIndent="0"/>
      <w:lvlJc w:val="left"/>
    </w:lvl>
    <w:lvl w:ilvl="1" w:tplc="D752F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0A82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F45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A5E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4071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60B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4A3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092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3D5EBD8A">
      <w:start w:val="1"/>
      <w:numFmt w:val="decimal"/>
      <w:lvlText w:val="%1"/>
      <w:legacy w:legacy="1" w:legacySpace="0" w:legacyIndent="0"/>
      <w:lvlJc w:val="left"/>
    </w:lvl>
    <w:lvl w:ilvl="1" w:tplc="D39EFF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DB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38E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AC9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9CC6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5E1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D8F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7C4A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6786E"/>
    <w:rsid w:val="00A67B87"/>
    <w:rsid w:val="00C6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A83D5"/>
  <w15:docId w15:val="{523264C8-6BEB-44D5-B6F9-B8D941B3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2019-01-30</SAFIR_Sammantradesdatum_Doc>
    <SAFIR_SammantradeID xmlns="C07A1A6C-0B19-41D9-BDF8-F523BA3921EB">d1517580-1cc7-4737-956c-bd93521eb32f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4D870CB1-18FD-4645-936D-1323834BA41A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14</TotalTime>
  <Pages>1</Pages>
  <Words>199</Words>
  <Characters>994</Characters>
  <Application>Microsoft Office Word</Application>
  <DocSecurity>0</DocSecurity>
  <Lines>198</Lines>
  <Paragraphs>108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2019-01-29T15:45:00Z</cp:lastPrinted>
  <dcterms:created xsi:type="dcterms:W3CDTF">2013-09-04T06:47:00Z</dcterms:created>
  <dcterms:modified xsi:type="dcterms:W3CDTF">2019-01-29T15:47:00Z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30 januari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