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74039E22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363C4">
              <w:rPr>
                <w:b/>
              </w:rPr>
              <w:t>33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01CE0096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C363C4">
              <w:t>05-30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170A582" w:rsidR="00D12EAD" w:rsidRDefault="00C363C4" w:rsidP="0096348C">
            <w:r>
              <w:t>11.00–11.04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60762044" w14:textId="77777777" w:rsidR="00E95126" w:rsidRPr="001E1FAC" w:rsidRDefault="00E95126" w:rsidP="00E9512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EC0BFF9" w14:textId="77777777" w:rsidR="00E95126" w:rsidRDefault="00E95126" w:rsidP="00E95126">
            <w:pPr>
              <w:tabs>
                <w:tab w:val="left" w:pos="1701"/>
              </w:tabs>
              <w:rPr>
                <w:snapToGrid w:val="0"/>
              </w:rPr>
            </w:pPr>
          </w:p>
          <w:p w14:paraId="3391832F" w14:textId="43DDF8B1" w:rsidR="00E95126" w:rsidRDefault="00E95126" w:rsidP="00E951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C363C4">
              <w:rPr>
                <w:snapToGrid w:val="0"/>
              </w:rPr>
              <w:t>32</w:t>
            </w:r>
            <w:r>
              <w:rPr>
                <w:snapToGrid w:val="0"/>
              </w:rPr>
              <w:t>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C363C4" w14:paraId="2C7EEABC" w14:textId="77777777" w:rsidTr="00D12EAD">
        <w:tc>
          <w:tcPr>
            <w:tcW w:w="567" w:type="dxa"/>
          </w:tcPr>
          <w:p w14:paraId="6C3BFBA9" w14:textId="1F92D27E" w:rsidR="00C363C4" w:rsidRDefault="00C363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027A31E0" w14:textId="77777777" w:rsidR="00C363C4" w:rsidRDefault="00C363C4" w:rsidP="00E95126">
            <w:pPr>
              <w:tabs>
                <w:tab w:val="left" w:pos="1701"/>
              </w:tabs>
              <w:rPr>
                <w:b/>
                <w:bCs/>
              </w:rPr>
            </w:pPr>
            <w:r w:rsidRPr="00CE7712">
              <w:rPr>
                <w:b/>
                <w:bCs/>
              </w:rPr>
              <w:t>Skatteverket som behörig brottsbekämpande myndighet vid förenklat uppgiftsutbyte inom EU (SkU22)</w:t>
            </w:r>
          </w:p>
          <w:p w14:paraId="0FCA2E87" w14:textId="77777777" w:rsidR="00C363C4" w:rsidRDefault="00C363C4" w:rsidP="00E95126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5D3E370" w14:textId="1436BF81" w:rsidR="00C363C4" w:rsidRDefault="00C363C4" w:rsidP="00C363C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beredningen av proposition 2022/23:104.</w:t>
            </w:r>
          </w:p>
          <w:p w14:paraId="4CC917F4" w14:textId="77777777" w:rsidR="00C363C4" w:rsidRDefault="00C363C4" w:rsidP="00C363C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43265F9" w14:textId="5F0F2116" w:rsidR="00C363C4" w:rsidRDefault="00C363C4" w:rsidP="00C363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35789ACF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63C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FB5648D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C363C4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C363C4">
              <w:rPr>
                <w:snapToGrid w:val="0"/>
              </w:rPr>
              <w:t>8 juni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C363C4">
              <w:rPr>
                <w:snapToGrid w:val="0"/>
              </w:rPr>
              <w:t>9.00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04CD9D10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C363C4">
              <w:t>8 juni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574F7F00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7B46AD">
              <w:t>33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35990612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7B46AD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1FC804B5" w:rsidR="000910E8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57696832" w:rsidR="000910E8" w:rsidRPr="001E1FAC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01CF3B35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061F0918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6FAC90F8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4A427438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727155E4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00F90BF6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6D4C80DB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AF83D02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Ilona </w:t>
            </w:r>
            <w:proofErr w:type="spellStart"/>
            <w:r w:rsidRPr="00C32B6A">
              <w:t>Szatmári</w:t>
            </w:r>
            <w:proofErr w:type="spellEnd"/>
            <w:r w:rsidRPr="00C32B6A"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104946E1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6630CE59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9691767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4FB3B9E9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CF00446" w:rsidR="000910E8" w:rsidRPr="00E70A95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0839FC16" w:rsidR="000910E8" w:rsidRPr="0078232D" w:rsidRDefault="003075C2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5EE0C918" w:rsidR="000910E8" w:rsidRPr="0078232D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708F8B7C" w:rsidR="000910E8" w:rsidRPr="0078232D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4DE71838" w:rsidR="00374AAE" w:rsidRPr="0078232D" w:rsidRDefault="007B46A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6B04D711" w:rsidR="0080789B" w:rsidRDefault="0080789B" w:rsidP="00483B30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75C2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2491"/>
    <w:rsid w:val="00445589"/>
    <w:rsid w:val="00446353"/>
    <w:rsid w:val="00446C86"/>
    <w:rsid w:val="004673D5"/>
    <w:rsid w:val="00481B64"/>
    <w:rsid w:val="00483B30"/>
    <w:rsid w:val="00494D6F"/>
    <w:rsid w:val="004A0DC8"/>
    <w:rsid w:val="004A0EF6"/>
    <w:rsid w:val="004B5542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91AAB"/>
    <w:rsid w:val="007B46AD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90D44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3C4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5126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3C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</TotalTime>
  <Pages>3</Pages>
  <Words>278</Words>
  <Characters>2148</Characters>
  <Application>Microsoft Office Word</Application>
  <DocSecurity>0</DocSecurity>
  <Lines>2148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Bibi Junttila</cp:lastModifiedBy>
  <cp:revision>2</cp:revision>
  <cp:lastPrinted>2022-01-12T13:24:00Z</cp:lastPrinted>
  <dcterms:created xsi:type="dcterms:W3CDTF">2023-06-08T06:25:00Z</dcterms:created>
  <dcterms:modified xsi:type="dcterms:W3CDTF">2023-06-08T06:25:00Z</dcterms:modified>
</cp:coreProperties>
</file>