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33707C51D547959CE168E07B56F23A"/>
        </w:placeholder>
        <w:text/>
      </w:sdtPr>
      <w:sdtEndPr/>
      <w:sdtContent>
        <w:p w:rsidRPr="009B062B" w:rsidR="00AF30DD" w:rsidP="00DA28CE" w:rsidRDefault="00AF30DD" w14:paraId="58FE18E4" w14:textId="77777777">
          <w:pPr>
            <w:pStyle w:val="Rubrik1"/>
            <w:spacing w:after="300"/>
          </w:pPr>
          <w:r w:rsidRPr="009B062B">
            <w:t>Förslag till riksdagsbeslut</w:t>
          </w:r>
        </w:p>
      </w:sdtContent>
    </w:sdt>
    <w:sdt>
      <w:sdtPr>
        <w:alias w:val="Yrkande 1"/>
        <w:tag w:val="5eccdce1-4e38-40ea-a215-a7f5ddba3ff2"/>
        <w:id w:val="377909612"/>
        <w:lock w:val="sdtLocked"/>
      </w:sdtPr>
      <w:sdtEndPr/>
      <w:sdtContent>
        <w:p w:rsidR="005705F4" w:rsidRDefault="00761269" w14:paraId="58FE18E5" w14:textId="7B68D3F2">
          <w:pPr>
            <w:pStyle w:val="Frslagstext"/>
            <w:numPr>
              <w:ilvl w:val="0"/>
              <w:numId w:val="0"/>
            </w:numPr>
          </w:pPr>
          <w:r>
            <w:t>Riksdagen ställer sig bakom det som anförs i motionen om att utdöma mycket höga bötesbelopp och låta polisen beslagta och med vissa restriktioner (tillsammans med den lagförde) kunna fatta beslut om att förstöra ett fordon vars ägare framfört fordonet utan körkort och trafikförsäkring, och detta tillkännager riksdagen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11BD127088634C65B32033EAF39216AB"/>
        </w:placeholder>
        <w:text/>
      </w:sdtPr>
      <w:sdtEndPr/>
      <w:sdtContent>
        <w:p w:rsidRPr="009B062B" w:rsidR="006D79C9" w:rsidP="00333E95" w:rsidRDefault="006D79C9" w14:paraId="58FE18E6" w14:textId="77777777">
          <w:pPr>
            <w:pStyle w:val="Rubrik1"/>
          </w:pPr>
          <w:r>
            <w:t>Motivering</w:t>
          </w:r>
        </w:p>
      </w:sdtContent>
    </w:sdt>
    <w:p w:rsidRPr="00FF574B" w:rsidR="00BB6339" w:rsidP="00FF574B" w:rsidRDefault="00F017DF" w14:paraId="58FE18EB" w14:textId="1303A28A">
      <w:pPr>
        <w:pStyle w:val="Normalutanindragellerluft"/>
      </w:pPr>
      <w:r w:rsidRPr="00FF574B">
        <w:t>I Sverige har vi en vision om att upprätthålla en säker trafik. Stora steg har också</w:t>
      </w:r>
      <w:r w:rsidRPr="00FF574B" w:rsidR="00FF574B">
        <w:t xml:space="preserve"> </w:t>
      </w:r>
      <w:r w:rsidRPr="00FF574B">
        <w:t>tagits mot att minska risken för att skadas eller avlida i trafiken och fler åtgärder kommer i framtiden att tas. Likväl finns det mer att göra. Inte minst måste samhällets regler för att komma åt oansvariga förare stramas åt. En väg, som redan praktiseras i</w:t>
      </w:r>
      <w:r w:rsidRPr="00FF574B" w:rsidR="00FF574B">
        <w:t xml:space="preserve"> </w:t>
      </w:r>
      <w:r w:rsidRPr="00FF574B">
        <w:t>England, är att ge polisen direktiv och makt att tilldela mycket höga bötesbelopp,</w:t>
      </w:r>
      <w:r w:rsidRPr="00FF574B" w:rsidR="00FF574B">
        <w:t xml:space="preserve"> </w:t>
      </w:r>
      <w:r w:rsidRPr="00FF574B">
        <w:t>beslagta och med vissa restriktioner förstöra fordon vars ägare framfört ett fordon utan</w:t>
      </w:r>
      <w:r w:rsidRPr="00FF574B" w:rsidR="00FF574B">
        <w:t xml:space="preserve"> </w:t>
      </w:r>
      <w:r w:rsidRPr="00FF574B">
        <w:t>att inneha ett körkort och utan en betald trafikförsäkring/vägskatt.</w:t>
      </w:r>
    </w:p>
    <w:sdt>
      <w:sdtPr>
        <w:rPr>
          <w:i/>
          <w:noProof/>
        </w:rPr>
        <w:alias w:val="CC_Underskrifter"/>
        <w:tag w:val="CC_Underskrifter"/>
        <w:id w:val="583496634"/>
        <w:lock w:val="sdtContentLocked"/>
        <w:placeholder>
          <w:docPart w:val="B8B800332C494E988F9D549EC04CEF18"/>
        </w:placeholder>
      </w:sdtPr>
      <w:sdtEndPr>
        <w:rPr>
          <w:i w:val="0"/>
          <w:noProof w:val="0"/>
        </w:rPr>
      </w:sdtEndPr>
      <w:sdtContent>
        <w:p w:rsidR="00205CE6" w:rsidP="005556DF" w:rsidRDefault="00205CE6" w14:paraId="58FE18EC" w14:textId="77777777"/>
        <w:p w:rsidRPr="008E0FE2" w:rsidR="004801AC" w:rsidP="005556DF" w:rsidRDefault="00FF574B" w14:paraId="58FE18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243E70" w:rsidRDefault="00243E70" w14:paraId="58FE18F1" w14:textId="77777777"/>
    <w:sectPr w:rsidR="00243E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18F3" w14:textId="77777777" w:rsidR="000D0538" w:rsidRDefault="000D0538" w:rsidP="000C1CAD">
      <w:pPr>
        <w:spacing w:line="240" w:lineRule="auto"/>
      </w:pPr>
      <w:r>
        <w:separator/>
      </w:r>
    </w:p>
  </w:endnote>
  <w:endnote w:type="continuationSeparator" w:id="0">
    <w:p w14:paraId="58FE18F4" w14:textId="77777777" w:rsidR="000D0538" w:rsidRDefault="000D0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18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18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5C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18F1" w14:textId="77777777" w:rsidR="000D0538" w:rsidRDefault="000D0538" w:rsidP="000C1CAD">
      <w:pPr>
        <w:spacing w:line="240" w:lineRule="auto"/>
      </w:pPr>
      <w:r>
        <w:separator/>
      </w:r>
    </w:p>
  </w:footnote>
  <w:footnote w:type="continuationSeparator" w:id="0">
    <w:p w14:paraId="58FE18F2" w14:textId="77777777" w:rsidR="000D0538" w:rsidRDefault="000D0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FE18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E1904" wp14:anchorId="58FE1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574B" w14:paraId="58FE1907" w14:textId="77777777">
                          <w:pPr>
                            <w:jc w:val="right"/>
                          </w:pPr>
                          <w:sdt>
                            <w:sdtPr>
                              <w:alias w:val="CC_Noformat_Partikod"/>
                              <w:tag w:val="CC_Noformat_Partikod"/>
                              <w:id w:val="-53464382"/>
                              <w:placeholder>
                                <w:docPart w:val="4035ED7240F345B8BEB5226F71729CE8"/>
                              </w:placeholder>
                              <w:text/>
                            </w:sdtPr>
                            <w:sdtEndPr/>
                            <w:sdtContent>
                              <w:r w:rsidR="00F017DF">
                                <w:t>SD</w:t>
                              </w:r>
                            </w:sdtContent>
                          </w:sdt>
                          <w:sdt>
                            <w:sdtPr>
                              <w:alias w:val="CC_Noformat_Partinummer"/>
                              <w:tag w:val="CC_Noformat_Partinummer"/>
                              <w:id w:val="-1709555926"/>
                              <w:placeholder>
                                <w:docPart w:val="F3CAA985983E4FAA86366547240264E6"/>
                              </w:placeholder>
                              <w:text/>
                            </w:sdtPr>
                            <w:sdtEndPr/>
                            <w:sdtContent>
                              <w:r w:rsidR="00041D45">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E19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574B" w14:paraId="58FE1907" w14:textId="77777777">
                    <w:pPr>
                      <w:jc w:val="right"/>
                    </w:pPr>
                    <w:sdt>
                      <w:sdtPr>
                        <w:alias w:val="CC_Noformat_Partikod"/>
                        <w:tag w:val="CC_Noformat_Partikod"/>
                        <w:id w:val="-53464382"/>
                        <w:placeholder>
                          <w:docPart w:val="4035ED7240F345B8BEB5226F71729CE8"/>
                        </w:placeholder>
                        <w:text/>
                      </w:sdtPr>
                      <w:sdtEndPr/>
                      <w:sdtContent>
                        <w:r w:rsidR="00F017DF">
                          <w:t>SD</w:t>
                        </w:r>
                      </w:sdtContent>
                    </w:sdt>
                    <w:sdt>
                      <w:sdtPr>
                        <w:alias w:val="CC_Noformat_Partinummer"/>
                        <w:tag w:val="CC_Noformat_Partinummer"/>
                        <w:id w:val="-1709555926"/>
                        <w:placeholder>
                          <w:docPart w:val="F3CAA985983E4FAA86366547240264E6"/>
                        </w:placeholder>
                        <w:text/>
                      </w:sdtPr>
                      <w:sdtEndPr/>
                      <w:sdtContent>
                        <w:r w:rsidR="00041D45">
                          <w:t>48</w:t>
                        </w:r>
                      </w:sdtContent>
                    </w:sdt>
                  </w:p>
                </w:txbxContent>
              </v:textbox>
              <w10:wrap anchorx="page"/>
            </v:shape>
          </w:pict>
        </mc:Fallback>
      </mc:AlternateContent>
    </w:r>
  </w:p>
  <w:p w:rsidRPr="00293C4F" w:rsidR="00262EA3" w:rsidP="00776B74" w:rsidRDefault="00262EA3" w14:paraId="58FE18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FE18F7" w14:textId="77777777">
    <w:pPr>
      <w:jc w:val="right"/>
    </w:pPr>
  </w:p>
  <w:p w:rsidR="00262EA3" w:rsidP="00776B74" w:rsidRDefault="00262EA3" w14:paraId="58FE18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574B" w14:paraId="58FE18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FE1906" wp14:anchorId="58FE19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574B" w14:paraId="58FE18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17DF">
          <w:t>SD</w:t>
        </w:r>
      </w:sdtContent>
    </w:sdt>
    <w:sdt>
      <w:sdtPr>
        <w:alias w:val="CC_Noformat_Partinummer"/>
        <w:tag w:val="CC_Noformat_Partinummer"/>
        <w:id w:val="-2014525982"/>
        <w:text/>
      </w:sdtPr>
      <w:sdtEndPr/>
      <w:sdtContent>
        <w:r w:rsidR="00041D45">
          <w:t>48</w:t>
        </w:r>
      </w:sdtContent>
    </w:sdt>
  </w:p>
  <w:p w:rsidRPr="008227B3" w:rsidR="00262EA3" w:rsidP="008227B3" w:rsidRDefault="00FF574B" w14:paraId="58FE18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574B" w14:paraId="58FE18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w:t>
        </w:r>
      </w:sdtContent>
    </w:sdt>
  </w:p>
  <w:p w:rsidR="00262EA3" w:rsidP="00E03A3D" w:rsidRDefault="00FF574B" w14:paraId="58FE18FF"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F017DF" w14:paraId="58FE1900" w14:textId="77777777">
        <w:pPr>
          <w:pStyle w:val="FSHRub2"/>
        </w:pPr>
        <w:r>
          <w:t>Rätt att beslagta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58FE1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17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45"/>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0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53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EAF"/>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CE6"/>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0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E7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D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F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9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6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4AD"/>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F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7D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74B"/>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E18E3"/>
  <w15:chartTrackingRefBased/>
  <w15:docId w15:val="{0688DAE0-CCEB-4B0D-9620-2418EC5A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3707C51D547959CE168E07B56F23A"/>
        <w:category>
          <w:name w:val="Allmänt"/>
          <w:gallery w:val="placeholder"/>
        </w:category>
        <w:types>
          <w:type w:val="bbPlcHdr"/>
        </w:types>
        <w:behaviors>
          <w:behavior w:val="content"/>
        </w:behaviors>
        <w:guid w:val="{F0F0154A-C85A-46C0-B84A-B0AB2CCC2907}"/>
      </w:docPartPr>
      <w:docPartBody>
        <w:p w:rsidR="00862BEC" w:rsidRDefault="002E7609">
          <w:pPr>
            <w:pStyle w:val="4033707C51D547959CE168E07B56F23A"/>
          </w:pPr>
          <w:r w:rsidRPr="005A0A93">
            <w:rPr>
              <w:rStyle w:val="Platshllartext"/>
            </w:rPr>
            <w:t>Förslag till riksdagsbeslut</w:t>
          </w:r>
        </w:p>
      </w:docPartBody>
    </w:docPart>
    <w:docPart>
      <w:docPartPr>
        <w:name w:val="11BD127088634C65B32033EAF39216AB"/>
        <w:category>
          <w:name w:val="Allmänt"/>
          <w:gallery w:val="placeholder"/>
        </w:category>
        <w:types>
          <w:type w:val="bbPlcHdr"/>
        </w:types>
        <w:behaviors>
          <w:behavior w:val="content"/>
        </w:behaviors>
        <w:guid w:val="{54C74173-9351-4F32-A629-9FDC287A8FAE}"/>
      </w:docPartPr>
      <w:docPartBody>
        <w:p w:rsidR="00862BEC" w:rsidRDefault="002E7609">
          <w:pPr>
            <w:pStyle w:val="11BD127088634C65B32033EAF39216AB"/>
          </w:pPr>
          <w:r w:rsidRPr="005A0A93">
            <w:rPr>
              <w:rStyle w:val="Platshllartext"/>
            </w:rPr>
            <w:t>Motivering</w:t>
          </w:r>
        </w:p>
      </w:docPartBody>
    </w:docPart>
    <w:docPart>
      <w:docPartPr>
        <w:name w:val="4035ED7240F345B8BEB5226F71729CE8"/>
        <w:category>
          <w:name w:val="Allmänt"/>
          <w:gallery w:val="placeholder"/>
        </w:category>
        <w:types>
          <w:type w:val="bbPlcHdr"/>
        </w:types>
        <w:behaviors>
          <w:behavior w:val="content"/>
        </w:behaviors>
        <w:guid w:val="{7A9D77A9-B0B6-4EC0-9E29-7375A3B87418}"/>
      </w:docPartPr>
      <w:docPartBody>
        <w:p w:rsidR="00862BEC" w:rsidRDefault="002E7609">
          <w:pPr>
            <w:pStyle w:val="4035ED7240F345B8BEB5226F71729CE8"/>
          </w:pPr>
          <w:r>
            <w:rPr>
              <w:rStyle w:val="Platshllartext"/>
            </w:rPr>
            <w:t xml:space="preserve"> </w:t>
          </w:r>
        </w:p>
      </w:docPartBody>
    </w:docPart>
    <w:docPart>
      <w:docPartPr>
        <w:name w:val="F3CAA985983E4FAA86366547240264E6"/>
        <w:category>
          <w:name w:val="Allmänt"/>
          <w:gallery w:val="placeholder"/>
        </w:category>
        <w:types>
          <w:type w:val="bbPlcHdr"/>
        </w:types>
        <w:behaviors>
          <w:behavior w:val="content"/>
        </w:behaviors>
        <w:guid w:val="{00B7F210-31C3-453E-9696-B8F648593F72}"/>
      </w:docPartPr>
      <w:docPartBody>
        <w:p w:rsidR="00862BEC" w:rsidRDefault="002E7609">
          <w:pPr>
            <w:pStyle w:val="F3CAA985983E4FAA86366547240264E6"/>
          </w:pPr>
          <w:r>
            <w:t xml:space="preserve"> </w:t>
          </w:r>
        </w:p>
      </w:docPartBody>
    </w:docPart>
    <w:docPart>
      <w:docPartPr>
        <w:name w:val="B8B800332C494E988F9D549EC04CEF18"/>
        <w:category>
          <w:name w:val="Allmänt"/>
          <w:gallery w:val="placeholder"/>
        </w:category>
        <w:types>
          <w:type w:val="bbPlcHdr"/>
        </w:types>
        <w:behaviors>
          <w:behavior w:val="content"/>
        </w:behaviors>
        <w:guid w:val="{3CF1EED3-B255-48D8-9FCB-250570CCE82A}"/>
      </w:docPartPr>
      <w:docPartBody>
        <w:p w:rsidR="006C32CE" w:rsidRDefault="006C3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09"/>
    <w:rsid w:val="002E7609"/>
    <w:rsid w:val="00605A8B"/>
    <w:rsid w:val="006C32CE"/>
    <w:rsid w:val="00862BEC"/>
    <w:rsid w:val="00C90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3707C51D547959CE168E07B56F23A">
    <w:name w:val="4033707C51D547959CE168E07B56F23A"/>
  </w:style>
  <w:style w:type="paragraph" w:customStyle="1" w:styleId="1EDCB2FFEA674E6A8E81D11A607677FA">
    <w:name w:val="1EDCB2FFEA674E6A8E81D11A607677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441471816C4B2083AA07435C02B158">
    <w:name w:val="27441471816C4B2083AA07435C02B158"/>
  </w:style>
  <w:style w:type="paragraph" w:customStyle="1" w:styleId="11BD127088634C65B32033EAF39216AB">
    <w:name w:val="11BD127088634C65B32033EAF39216AB"/>
  </w:style>
  <w:style w:type="paragraph" w:customStyle="1" w:styleId="E08EE45532474D479F0FBD26752E8CC5">
    <w:name w:val="E08EE45532474D479F0FBD26752E8CC5"/>
  </w:style>
  <w:style w:type="paragraph" w:customStyle="1" w:styleId="0526B46E49AB4145AD1E2DA9DE86FE67">
    <w:name w:val="0526B46E49AB4145AD1E2DA9DE86FE67"/>
  </w:style>
  <w:style w:type="paragraph" w:customStyle="1" w:styleId="4035ED7240F345B8BEB5226F71729CE8">
    <w:name w:val="4035ED7240F345B8BEB5226F71729CE8"/>
  </w:style>
  <w:style w:type="paragraph" w:customStyle="1" w:styleId="F3CAA985983E4FAA86366547240264E6">
    <w:name w:val="F3CAA985983E4FAA863665472402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B6DC7-8F00-43BB-979A-994469E7B753}"/>
</file>

<file path=customXml/itemProps2.xml><?xml version="1.0" encoding="utf-8"?>
<ds:datastoreItem xmlns:ds="http://schemas.openxmlformats.org/officeDocument/2006/customXml" ds:itemID="{6E5C3F05-6BB4-45C9-B95C-F4522062BF06}"/>
</file>

<file path=customXml/itemProps3.xml><?xml version="1.0" encoding="utf-8"?>
<ds:datastoreItem xmlns:ds="http://schemas.openxmlformats.org/officeDocument/2006/customXml" ds:itemID="{23B63E03-C9A7-4576-86A2-403538BEFD17}"/>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840</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