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C3EF628D5990488AA67B41663638D8B5"/>
        </w:placeholder>
        <w15:appearance w15:val="hidden"/>
        <w:text/>
      </w:sdtPr>
      <w:sdtEndPr/>
      <w:sdtContent>
        <w:p w:rsidRPr="009B062B" w:rsidR="00AF30DD" w:rsidP="009B062B" w:rsidRDefault="00AF30DD" w14:paraId="744C7AC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7dfd4b9-ab8b-4d33-a77e-dc0cbcc6474b"/>
        <w:id w:val="-449708275"/>
        <w:lock w:val="sdtLocked"/>
      </w:sdtPr>
      <w:sdtEndPr/>
      <w:sdtContent>
        <w:p w:rsidR="002365E6" w:rsidRDefault="00857D68" w14:paraId="744C7AC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lagstifta om märkning av salthalt i livsmedel där halten är hög och tillkännager detta för regeringen.</w:t>
          </w:r>
        </w:p>
      </w:sdtContent>
    </w:sdt>
    <w:p w:rsidRPr="009B062B" w:rsidR="00AF30DD" w:rsidP="009B062B" w:rsidRDefault="000156D9" w14:paraId="744C7AD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A919AD" w:rsidP="00A919AD" w:rsidRDefault="00A919AD" w14:paraId="744C7AD3" w14:textId="77777777">
      <w:pPr>
        <w:pStyle w:val="Normalutanindragellerluft"/>
      </w:pPr>
      <w:r>
        <w:t>I Sverige har debatten kring mat och vad som är nyttigt eller ej främst handlat om socker och fett. Saltfrågan har nästan helt kommit i skymundan, vilket är tråkigt då det är förhållandevis lätt att åtgärda problemet. Med allt för höga salthalter ökar risken för ett högt blodtryck, vilket ökar risken för hjärt- och kärlsjukdomar samt stroke.</w:t>
      </w:r>
    </w:p>
    <w:p w:rsidRPr="00251FC5" w:rsidR="00A919AD" w:rsidP="00251FC5" w:rsidRDefault="00A919AD" w14:paraId="744C7AD5" w14:textId="2C0B1CBF">
      <w:r w:rsidRPr="00251FC5">
        <w:t>I en matvara kan det finnas hela fem gånger mer salt än i en av samma sort enligt Konsumentföreningen i Stockholms granskning. Enbart en portion idag kan innehålla det maximala dagsintaget på 5–6 gram och genomsnittet i Sverige ligger idag på 10–12 gram, men det finns givetvis de som äter så mycket</w:t>
      </w:r>
      <w:r w:rsidR="00251FC5">
        <w:t xml:space="preserve"> som 25 gram per dag. Nästan 80 </w:t>
      </w:r>
      <w:bookmarkStart w:name="_GoBack" w:id="1"/>
      <w:bookmarkEnd w:id="1"/>
      <w:r w:rsidRPr="00251FC5">
        <w:t>procent av vårt saltintag kommer från färdiglagad mat från restauranger eller halvfabrikat.</w:t>
      </w:r>
    </w:p>
    <w:p w:rsidR="00093F48" w:rsidP="00251FC5" w:rsidRDefault="00A919AD" w14:paraId="744C7AD7" w14:textId="77777777">
      <w:r w:rsidRPr="00251FC5">
        <w:t>Det finns producenter som dragit ned på salthalten i sina varor de senaste åren, men otroligt många gör tvärt om, då det inte finns någon stark opinion emot trenden. Regeringen bör ta tag i detta problem genom att lagstifta om särskild märkning av de varor som har en hög salthalt. Detta borde göra att livsmedelsföretag arbetar för att sänka salthalten i sina produkter, inte minst de produkter som flest konsumenter väljer att köpa.</w:t>
      </w:r>
    </w:p>
    <w:p w:rsidRPr="00251FC5" w:rsidR="00251FC5" w:rsidP="00251FC5" w:rsidRDefault="00251FC5" w14:paraId="2B2067A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55AC4503F140A4B55A062CF9BCC1C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52C0A" w:rsidRDefault="00251FC5" w14:paraId="744C7AD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60B91" w:rsidRDefault="00B60B91" w14:paraId="744C7ADC" w14:textId="77777777"/>
    <w:sectPr w:rsidR="00B60B9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C7ADE" w14:textId="77777777" w:rsidR="000C10C3" w:rsidRDefault="000C10C3" w:rsidP="000C1CAD">
      <w:pPr>
        <w:spacing w:line="240" w:lineRule="auto"/>
      </w:pPr>
      <w:r>
        <w:separator/>
      </w:r>
    </w:p>
  </w:endnote>
  <w:endnote w:type="continuationSeparator" w:id="0">
    <w:p w14:paraId="744C7ADF" w14:textId="77777777" w:rsidR="000C10C3" w:rsidRDefault="000C10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7AE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7AE5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51F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C7ADC" w14:textId="77777777" w:rsidR="000C10C3" w:rsidRDefault="000C10C3" w:rsidP="000C1CAD">
      <w:pPr>
        <w:spacing w:line="240" w:lineRule="auto"/>
      </w:pPr>
      <w:r>
        <w:separator/>
      </w:r>
    </w:p>
  </w:footnote>
  <w:footnote w:type="continuationSeparator" w:id="0">
    <w:p w14:paraId="744C7ADD" w14:textId="77777777" w:rsidR="000C10C3" w:rsidRDefault="000C10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44C7AE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44C7AF0" wp14:anchorId="744C7AE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251FC5" w14:paraId="744C7AF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7DA67C7BB1943358E00D9299479B048"/>
                              </w:placeholder>
                              <w:text/>
                            </w:sdtPr>
                            <w:sdtEndPr/>
                            <w:sdtContent>
                              <w:r w:rsidR="00A919A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7F56B180834AB084B2A9100248D41A"/>
                              </w:placeholder>
                              <w:text/>
                            </w:sdtPr>
                            <w:sdtEndPr/>
                            <w:sdtContent>
                              <w:r w:rsidR="00A919AD">
                                <w:t>364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44C7AE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251FC5" w14:paraId="744C7AF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7DA67C7BB1943358E00D9299479B048"/>
                        </w:placeholder>
                        <w:text/>
                      </w:sdtPr>
                      <w:sdtEndPr/>
                      <w:sdtContent>
                        <w:r w:rsidR="00A919A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7F56B180834AB084B2A9100248D41A"/>
                        </w:placeholder>
                        <w:text/>
                      </w:sdtPr>
                      <w:sdtEndPr/>
                      <w:sdtContent>
                        <w:r w:rsidR="00A919AD">
                          <w:t>364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44C7AE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51FC5" w14:paraId="744C7AE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919AD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919AD">
          <w:t>364</w:t>
        </w:r>
      </w:sdtContent>
    </w:sdt>
  </w:p>
  <w:p w:rsidR="007A5507" w:rsidP="00776B74" w:rsidRDefault="007A5507" w14:paraId="744C7AE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51FC5" w14:paraId="744C7AE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919A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919AD">
          <w:t>364</w:t>
        </w:r>
      </w:sdtContent>
    </w:sdt>
  </w:p>
  <w:p w:rsidR="007A5507" w:rsidP="00A314CF" w:rsidRDefault="00251FC5" w14:paraId="4B21566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251FC5" w14:paraId="744C7AE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251FC5" w14:paraId="744C7AE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:2394</w:t>
        </w:r>
      </w:sdtContent>
    </w:sdt>
  </w:p>
  <w:p w:rsidR="007A5507" w:rsidP="00E03A3D" w:rsidRDefault="00251FC5" w14:paraId="744C7AE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919AD" w14:paraId="744C7AEC" w14:textId="77777777">
        <w:pPr>
          <w:pStyle w:val="FSHRub2"/>
        </w:pPr>
        <w:r>
          <w:t>Märkning av salthalt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44C7AE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919A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2C0A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0C3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65E6"/>
    <w:rsid w:val="00237A4F"/>
    <w:rsid w:val="00237EA6"/>
    <w:rsid w:val="00242A12"/>
    <w:rsid w:val="002477A3"/>
    <w:rsid w:val="00247FE0"/>
    <w:rsid w:val="00251F8B"/>
    <w:rsid w:val="00251FC5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7E1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57D68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004B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9AD"/>
    <w:rsid w:val="00A91A50"/>
    <w:rsid w:val="00A930A8"/>
    <w:rsid w:val="00A94D0C"/>
    <w:rsid w:val="00A951A5"/>
    <w:rsid w:val="00A96870"/>
    <w:rsid w:val="00A969F4"/>
    <w:rsid w:val="00A97ECE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0B91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D00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4C7ACD"/>
  <w15:chartTrackingRefBased/>
  <w15:docId w15:val="{6979944A-6F7D-4ED5-8B32-8B0CCEE6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EF628D5990488AA67B41663638D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0C8E7-6BB4-4622-AF90-F126E2E330EC}"/>
      </w:docPartPr>
      <w:docPartBody>
        <w:p w:rsidR="00A26E7A" w:rsidRDefault="00DC18B8">
          <w:pPr>
            <w:pStyle w:val="C3EF628D5990488AA67B41663638D8B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55AC4503F140A4B55A062CF9BCC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BC1F5-D938-4C60-A5F3-5CC804A73577}"/>
      </w:docPartPr>
      <w:docPartBody>
        <w:p w:rsidR="00A26E7A" w:rsidRDefault="00DC18B8">
          <w:pPr>
            <w:pStyle w:val="9255AC4503F140A4B55A062CF9BCC1C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7DA67C7BB1943358E00D9299479B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E5F34-0AAB-4C1A-8BD0-E0D70AC877B8}"/>
      </w:docPartPr>
      <w:docPartBody>
        <w:p w:rsidR="00A26E7A" w:rsidRDefault="00DC18B8">
          <w:pPr>
            <w:pStyle w:val="27DA67C7BB1943358E00D9299479B0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7F56B180834AB084B2A9100248D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BB1A3-1FD9-43C9-9381-E78FD257662B}"/>
      </w:docPartPr>
      <w:docPartBody>
        <w:p w:rsidR="00A26E7A" w:rsidRDefault="00DC18B8">
          <w:pPr>
            <w:pStyle w:val="877F56B180834AB084B2A9100248D41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B8"/>
    <w:rsid w:val="00A26E7A"/>
    <w:rsid w:val="00D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3EF628D5990488AA67B41663638D8B5">
    <w:name w:val="C3EF628D5990488AA67B41663638D8B5"/>
  </w:style>
  <w:style w:type="paragraph" w:customStyle="1" w:styleId="4A35F675BE484CF7BEDE4FC8427DA6CC">
    <w:name w:val="4A35F675BE484CF7BEDE4FC8427DA6CC"/>
  </w:style>
  <w:style w:type="paragraph" w:customStyle="1" w:styleId="58939E4714634A82B4741138673FFB8C">
    <w:name w:val="58939E4714634A82B4741138673FFB8C"/>
  </w:style>
  <w:style w:type="paragraph" w:customStyle="1" w:styleId="9255AC4503F140A4B55A062CF9BCC1CB">
    <w:name w:val="9255AC4503F140A4B55A062CF9BCC1CB"/>
  </w:style>
  <w:style w:type="paragraph" w:customStyle="1" w:styleId="27DA67C7BB1943358E00D9299479B048">
    <w:name w:val="27DA67C7BB1943358E00D9299479B048"/>
  </w:style>
  <w:style w:type="paragraph" w:customStyle="1" w:styleId="877F56B180834AB084B2A9100248D41A">
    <w:name w:val="877F56B180834AB084B2A9100248D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8981</RubrikLookup>
    <MotionGuid xmlns="00d11361-0b92-4bae-a181-288d6a55b763">ac8e3ca7-1c48-4dbc-a885-26c8ca601020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00d11361-0b92-4bae-a181-288d6a55b7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75B03F-1144-43E6-BB1A-52936EF25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75468-C91B-4500-BE8C-ED08A62AD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89DF2F-C659-4086-9BB5-66E95D5AFE65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1A535F6F-0CE5-4BD0-9106-1C2E3CDA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236</Words>
  <Characters>1200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201617SD364 Märkning av salthalt</vt:lpstr>
      <vt:lpstr/>
    </vt:vector>
  </TitlesOfParts>
  <Company>Sveriges riksdag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201617SD364 Märkning av salthalt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2016-10-02T10:16:00Z</dcterms:created>
  <dcterms:modified xsi:type="dcterms:W3CDTF">2017-05-11T07:19:00Z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*824874230246B*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https://filur.riksdagen.se/drop/DropOffLibrary/824874230246B.docx</vt:lpwstr>
  </property>
  <property fmtid="{D5CDD505-2E9C-101B-9397-08002B2CF9AE}" pid="13" name="RevisionsOn">
    <vt:lpwstr>1</vt:lpwstr>
  </property>
</Properties>
</file>