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E635AF">
              <w:rPr>
                <w:b/>
              </w:rPr>
              <w:t>3</w:t>
            </w:r>
            <w:r w:rsidR="00AC554E">
              <w:rPr>
                <w:b/>
              </w:rPr>
              <w:t>7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C06957">
              <w:t>05-</w:t>
            </w:r>
            <w:r w:rsidR="0068633C">
              <w:t>2</w:t>
            </w:r>
            <w:r w:rsidR="00201FA8">
              <w:t>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EF7937" w:rsidRPr="002320CB" w:rsidRDefault="00675BB1" w:rsidP="00AE4990">
            <w:r>
              <w:t>1</w:t>
            </w:r>
            <w:r w:rsidR="0068633C">
              <w:t>0</w:t>
            </w:r>
            <w:r w:rsidR="00C06957">
              <w:t>.</w:t>
            </w:r>
            <w:r w:rsidR="0068633C">
              <w:t>3</w:t>
            </w:r>
            <w:r w:rsidR="002366EE">
              <w:t>0</w:t>
            </w:r>
            <w:r w:rsidR="006F41EB">
              <w:t>–</w:t>
            </w:r>
            <w:r w:rsidR="00DD2DC3">
              <w:t>11.10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E62DEA" w:rsidRDefault="00E62DEA"/>
    <w:p w:rsidR="000638EE" w:rsidRDefault="000638EE"/>
    <w:p w:rsidR="00EF7937" w:rsidRPr="007A327C" w:rsidRDefault="00EF793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4F680C" w:rsidRPr="007A327C" w:rsidTr="00EF7937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8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:rsidR="00687928" w:rsidRPr="00AE4990" w:rsidRDefault="00687928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EC277D" w:rsidRPr="000346E1" w:rsidRDefault="00201FA8" w:rsidP="000638EE">
            <w:pPr>
              <w:tabs>
                <w:tab w:val="left" w:pos="1701"/>
              </w:tabs>
              <w:rPr>
                <w:snapToGrid w:val="0"/>
              </w:rPr>
            </w:pPr>
            <w:r w:rsidRPr="000346E1">
              <w:rPr>
                <w:snapToGrid w:val="0"/>
              </w:rPr>
              <w:t>Rikard Larsson</w:t>
            </w:r>
            <w:r w:rsidR="005703C1" w:rsidRPr="000346E1">
              <w:rPr>
                <w:snapToGrid w:val="0"/>
              </w:rPr>
              <w:t xml:space="preserve"> (</w:t>
            </w:r>
            <w:r w:rsidRPr="000346E1">
              <w:rPr>
                <w:snapToGrid w:val="0"/>
              </w:rPr>
              <w:t>S</w:t>
            </w:r>
            <w:r w:rsidR="005703C1" w:rsidRPr="000346E1">
              <w:rPr>
                <w:snapToGrid w:val="0"/>
              </w:rPr>
              <w:t>),</w:t>
            </w:r>
            <w:r w:rsidR="007B2FE9" w:rsidRPr="000346E1">
              <w:rPr>
                <w:snapToGrid w:val="0"/>
              </w:rPr>
              <w:t xml:space="preserve"> </w:t>
            </w:r>
            <w:r w:rsidR="006F04B4" w:rsidRPr="000346E1">
              <w:rPr>
                <w:snapToGrid w:val="0"/>
              </w:rPr>
              <w:t xml:space="preserve">Carina Ohlsson (S), </w:t>
            </w:r>
            <w:r w:rsidR="002A20E7" w:rsidRPr="000346E1">
              <w:rPr>
                <w:snapToGrid w:val="0"/>
              </w:rPr>
              <w:t>Mattias Karlsson i Luleå (M),</w:t>
            </w:r>
            <w:r w:rsidR="00645E9B" w:rsidRPr="000346E1">
              <w:rPr>
                <w:snapToGrid w:val="0"/>
              </w:rPr>
              <w:t xml:space="preserve"> </w:t>
            </w:r>
            <w:r w:rsidR="006F04B4" w:rsidRPr="000346E1">
              <w:rPr>
                <w:snapToGrid w:val="0"/>
              </w:rPr>
              <w:t xml:space="preserve">Teresa Carvalho (S), </w:t>
            </w:r>
            <w:r w:rsidR="002A20E7" w:rsidRPr="000346E1">
              <w:rPr>
                <w:snapToGrid w:val="0"/>
              </w:rPr>
              <w:t>Katarina Brännström (M),</w:t>
            </w:r>
            <w:r w:rsidR="005703C1" w:rsidRPr="000346E1">
              <w:rPr>
                <w:snapToGrid w:val="0"/>
              </w:rPr>
              <w:t xml:space="preserve"> </w:t>
            </w:r>
            <w:r w:rsidR="000346E1" w:rsidRPr="000346E1">
              <w:rPr>
                <w:snapToGrid w:val="0"/>
              </w:rPr>
              <w:t xml:space="preserve">Hannah Bergstedt (S), </w:t>
            </w:r>
            <w:r w:rsidR="006F04B4" w:rsidRPr="000346E1">
              <w:rPr>
                <w:snapToGrid w:val="0"/>
              </w:rPr>
              <w:t xml:space="preserve">Hans Eklind (KD), </w:t>
            </w:r>
            <w:r w:rsidR="00872BD9" w:rsidRPr="000346E1">
              <w:rPr>
                <w:snapToGrid w:val="0"/>
              </w:rPr>
              <w:t xml:space="preserve">Björn Petersson (S), </w:t>
            </w:r>
            <w:r w:rsidR="006F04B4" w:rsidRPr="000346E1">
              <w:rPr>
                <w:snapToGrid w:val="0"/>
              </w:rPr>
              <w:t xml:space="preserve">Bengt Eliasson (L), </w:t>
            </w:r>
            <w:r w:rsidR="00EF7937" w:rsidRPr="000346E1">
              <w:rPr>
                <w:snapToGrid w:val="0"/>
              </w:rPr>
              <w:t xml:space="preserve">Jonas Andersson i Skellefteå (SD), </w:t>
            </w:r>
            <w:r w:rsidR="00617420" w:rsidRPr="000346E1">
              <w:rPr>
                <w:snapToGrid w:val="0"/>
              </w:rPr>
              <w:t xml:space="preserve">Mats Berglund (MP), </w:t>
            </w:r>
            <w:r w:rsidR="006F04B4" w:rsidRPr="000346E1">
              <w:rPr>
                <w:snapToGrid w:val="0"/>
              </w:rPr>
              <w:t xml:space="preserve">Arin Karapet (M), </w:t>
            </w:r>
            <w:r w:rsidR="00617420" w:rsidRPr="000346E1">
              <w:rPr>
                <w:snapToGrid w:val="0"/>
              </w:rPr>
              <w:t xml:space="preserve">Mattias Vepsä (S), </w:t>
            </w:r>
            <w:r w:rsidR="00AE4990" w:rsidRPr="000346E1">
              <w:rPr>
                <w:snapToGrid w:val="0"/>
              </w:rPr>
              <w:t xml:space="preserve">Ann-Sofie Alm (M), </w:t>
            </w:r>
            <w:r w:rsidR="006F04B4" w:rsidRPr="000346E1">
              <w:rPr>
                <w:snapToGrid w:val="0"/>
              </w:rPr>
              <w:t>Jennie Åfeldt (SD)</w:t>
            </w:r>
            <w:r w:rsidR="001434DF" w:rsidRPr="000346E1">
              <w:rPr>
                <w:snapToGrid w:val="0"/>
              </w:rPr>
              <w:t xml:space="preserve">, </w:t>
            </w:r>
            <w:r w:rsidR="00645E9B" w:rsidRPr="000346E1">
              <w:rPr>
                <w:snapToGrid w:val="0"/>
              </w:rPr>
              <w:t xml:space="preserve">Jonny Cato (C), </w:t>
            </w:r>
            <w:r w:rsidR="006F04B4" w:rsidRPr="000346E1">
              <w:rPr>
                <w:snapToGrid w:val="0"/>
              </w:rPr>
              <w:t>Christina Höj Larsen (V)</w:t>
            </w:r>
            <w:r w:rsidR="00617420" w:rsidRPr="000346E1">
              <w:rPr>
                <w:snapToGrid w:val="0"/>
              </w:rPr>
              <w:t xml:space="preserve">, </w:t>
            </w:r>
            <w:r w:rsidR="000346E1" w:rsidRPr="000346E1">
              <w:rPr>
                <w:snapToGrid w:val="0"/>
              </w:rPr>
              <w:t xml:space="preserve">Fredrik Malm (L), </w:t>
            </w:r>
            <w:r w:rsidR="00617420" w:rsidRPr="000346E1">
              <w:rPr>
                <w:snapToGrid w:val="0"/>
              </w:rPr>
              <w:t xml:space="preserve">Rasmus Ling </w:t>
            </w:r>
            <w:r w:rsidR="00CC704B" w:rsidRPr="000346E1">
              <w:rPr>
                <w:snapToGrid w:val="0"/>
              </w:rPr>
              <w:t>(MP)</w:t>
            </w:r>
            <w:r w:rsidRPr="000346E1">
              <w:rPr>
                <w:snapToGrid w:val="0"/>
              </w:rPr>
              <w:t xml:space="preserve"> och Sara Gille (SD)</w:t>
            </w:r>
            <w:r w:rsidR="00CC704B" w:rsidRPr="000346E1">
              <w:rPr>
                <w:snapToGrid w:val="0"/>
              </w:rPr>
              <w:t>.</w:t>
            </w:r>
          </w:p>
          <w:p w:rsidR="00201FA8" w:rsidRDefault="00201FA8" w:rsidP="000638EE">
            <w:pPr>
              <w:tabs>
                <w:tab w:val="left" w:pos="1701"/>
              </w:tabs>
              <w:rPr>
                <w:snapToGrid w:val="0"/>
              </w:rPr>
            </w:pPr>
          </w:p>
          <w:p w:rsidR="00201FA8" w:rsidRPr="00EC277D" w:rsidRDefault="00201FA8" w:rsidP="000638EE">
            <w:pPr>
              <w:tabs>
                <w:tab w:val="left" w:pos="1701"/>
              </w:tabs>
              <w:rPr>
                <w:snapToGrid w:val="0"/>
              </w:rPr>
            </w:pPr>
            <w:r w:rsidRPr="000346E1">
              <w:rPr>
                <w:snapToGrid w:val="0"/>
              </w:rPr>
              <w:t xml:space="preserve">En tjänsteman </w:t>
            </w:r>
            <w:r>
              <w:rPr>
                <w:snapToGrid w:val="0"/>
              </w:rPr>
              <w:t>från socialförsäkringsutskottets kansli var uppkopplad på distans.</w:t>
            </w:r>
          </w:p>
        </w:tc>
      </w:tr>
      <w:tr w:rsidR="00403AC6" w:rsidRPr="007A327C" w:rsidTr="00EF7937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1FA8">
              <w:rPr>
                <w:b/>
                <w:snapToGrid w:val="0"/>
              </w:rPr>
              <w:t>2</w:t>
            </w:r>
          </w:p>
        </w:tc>
        <w:tc>
          <w:tcPr>
            <w:tcW w:w="6948" w:type="dxa"/>
            <w:gridSpan w:val="2"/>
          </w:tcPr>
          <w:p w:rsidR="007B2FE9" w:rsidRPr="007A327C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B2FE9" w:rsidRPr="007A327C" w:rsidRDefault="007B2FE9" w:rsidP="007B2FE9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AE4990">
              <w:rPr>
                <w:snapToGrid w:val="0"/>
              </w:rPr>
              <w:t>3</w:t>
            </w:r>
            <w:r w:rsidR="00201FA8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06957" w:rsidRPr="007A327C" w:rsidTr="00EF7937">
        <w:tc>
          <w:tcPr>
            <w:tcW w:w="567" w:type="dxa"/>
          </w:tcPr>
          <w:p w:rsidR="00C06957" w:rsidRDefault="00C06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1FA8">
              <w:rPr>
                <w:b/>
                <w:snapToGrid w:val="0"/>
              </w:rPr>
              <w:t>3</w:t>
            </w:r>
          </w:p>
        </w:tc>
        <w:tc>
          <w:tcPr>
            <w:tcW w:w="6948" w:type="dxa"/>
            <w:gridSpan w:val="2"/>
          </w:tcPr>
          <w:p w:rsidR="00C06957" w:rsidRDefault="0068633C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8633C">
              <w:rPr>
                <w:b/>
                <w:snapToGrid w:val="0"/>
              </w:rPr>
              <w:t>Kompletterande regler för uppehållstillstånd för gymnasiestudier</w:t>
            </w:r>
            <w:r>
              <w:rPr>
                <w:b/>
                <w:snapToGrid w:val="0"/>
              </w:rPr>
              <w:t xml:space="preserve"> (SfU27)</w:t>
            </w:r>
          </w:p>
          <w:p w:rsidR="0068633C" w:rsidRDefault="0068633C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8633C" w:rsidRDefault="0068633C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2020/21:182 och motioner.</w:t>
            </w:r>
          </w:p>
          <w:p w:rsidR="0068633C" w:rsidRDefault="0068633C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68633C" w:rsidRDefault="00201FA8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21:SfU</w:t>
            </w:r>
            <w:proofErr w:type="gramEnd"/>
            <w:r>
              <w:rPr>
                <w:snapToGrid w:val="0"/>
              </w:rPr>
              <w:t>27</w:t>
            </w:r>
            <w:r w:rsidR="000346E1">
              <w:rPr>
                <w:snapToGrid w:val="0"/>
              </w:rPr>
              <w:t>.</w:t>
            </w:r>
          </w:p>
          <w:p w:rsidR="00201FA8" w:rsidRDefault="00201FA8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201FA8" w:rsidRPr="0068633C" w:rsidRDefault="00201FA8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V- och MP-ledamöterna anmälde reservation</w:t>
            </w:r>
            <w:r w:rsidR="0023348A">
              <w:rPr>
                <w:snapToGrid w:val="0"/>
              </w:rPr>
              <w:t>er</w:t>
            </w:r>
            <w:r>
              <w:rPr>
                <w:snapToGrid w:val="0"/>
              </w:rPr>
              <w:t>.</w:t>
            </w:r>
          </w:p>
        </w:tc>
      </w:tr>
      <w:tr w:rsidR="00C06957" w:rsidRPr="007A327C" w:rsidTr="00EF7937">
        <w:tc>
          <w:tcPr>
            <w:tcW w:w="567" w:type="dxa"/>
          </w:tcPr>
          <w:p w:rsidR="00C06957" w:rsidRDefault="00C069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C06957" w:rsidRDefault="00C06957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8" w:type="dxa"/>
            <w:gridSpan w:val="2"/>
          </w:tcPr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Ändrade regler i utlänningslagen – förslag till utskottsinitiativ</w:t>
            </w:r>
          </w:p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46E1" w:rsidRDefault="000346E1" w:rsidP="000346E1">
            <w:r w:rsidRPr="005141FA">
              <w:t xml:space="preserve">Utskottet fortsatte </w:t>
            </w:r>
            <w:r w:rsidRPr="00CB789C">
              <w:t xml:space="preserve">behandlingen av </w:t>
            </w:r>
            <w:r w:rsidR="00DE246B">
              <w:t>förlag</w:t>
            </w:r>
            <w:r w:rsidRPr="00CB789C">
              <w:t xml:space="preserve"> till initiativ om </w:t>
            </w:r>
            <w:r>
              <w:t>ändrade regler i utlänningslagen.</w:t>
            </w:r>
          </w:p>
          <w:p w:rsidR="000346E1" w:rsidRPr="005A7F38" w:rsidRDefault="000346E1" w:rsidP="000346E1"/>
          <w:p w:rsidR="000346E1" w:rsidRPr="005A7F38" w:rsidRDefault="000346E1" w:rsidP="000346E1">
            <w:r w:rsidRPr="005A7F38">
              <w:t>Utskottet beslutade att inhämta</w:t>
            </w:r>
            <w:r>
              <w:t xml:space="preserve"> </w:t>
            </w:r>
            <w:r w:rsidR="0023348A" w:rsidRPr="005A7F38">
              <w:t>Lagrådet</w:t>
            </w:r>
            <w:r w:rsidR="0023348A">
              <w:t xml:space="preserve">s </w:t>
            </w:r>
            <w:r>
              <w:t xml:space="preserve">yttrande </w:t>
            </w:r>
            <w:r w:rsidRPr="005A7F38">
              <w:t>över förslaget</w:t>
            </w:r>
            <w:r w:rsidR="00DE246B">
              <w:t>.</w:t>
            </w:r>
            <w:r w:rsidRPr="005A7F38">
              <w:t xml:space="preserve"> </w:t>
            </w:r>
          </w:p>
          <w:p w:rsidR="000346E1" w:rsidRDefault="000346E1" w:rsidP="000346E1"/>
          <w:p w:rsidR="000346E1" w:rsidRDefault="000346E1" w:rsidP="000346E1">
            <w:r>
              <w:t>S</w:t>
            </w:r>
            <w:r w:rsidRPr="005A7F38">
              <w:t>-</w:t>
            </w:r>
            <w:r>
              <w:t>, C-, V- och MP-</w:t>
            </w:r>
            <w:r w:rsidRPr="005A7F38">
              <w:t>ledamöterna</w:t>
            </w:r>
            <w:r w:rsidR="00DE246B">
              <w:t xml:space="preserve"> deltog inte i beslutet.</w:t>
            </w:r>
            <w:r w:rsidR="00DE246B">
              <w:br/>
            </w:r>
            <w:r w:rsidR="00DE246B">
              <w:br/>
              <w:t xml:space="preserve">Utskottet justerade </w:t>
            </w:r>
            <w:r w:rsidR="0023348A">
              <w:t xml:space="preserve">ett förslag till </w:t>
            </w:r>
            <w:r w:rsidR="00DE246B">
              <w:t>lagrådsremiss.</w:t>
            </w:r>
            <w:r w:rsidR="00DE246B">
              <w:br/>
            </w:r>
          </w:p>
          <w:p w:rsidR="000346E1" w:rsidRDefault="00DE246B" w:rsidP="000346E1">
            <w:r>
              <w:t>S</w:t>
            </w:r>
            <w:r w:rsidRPr="005A7F38">
              <w:t>-</w:t>
            </w:r>
            <w:r>
              <w:t>, C-, V- och MP-</w:t>
            </w:r>
            <w:r w:rsidRPr="005A7F38">
              <w:t>ledamöterna</w:t>
            </w:r>
            <w:r>
              <w:t xml:space="preserve"> deltog inte i beslutet.</w:t>
            </w:r>
          </w:p>
          <w:p w:rsidR="00DE246B" w:rsidRPr="005A7F38" w:rsidRDefault="00DE246B" w:rsidP="000346E1"/>
          <w:p w:rsidR="000346E1" w:rsidRDefault="000346E1" w:rsidP="000346E1">
            <w:r w:rsidRPr="005A7F38">
              <w:t xml:space="preserve">Ärendet bordlades. </w:t>
            </w:r>
          </w:p>
          <w:p w:rsidR="000346E1" w:rsidRPr="005A7F38" w:rsidRDefault="000346E1" w:rsidP="000346E1"/>
          <w:p w:rsidR="00DE246B" w:rsidRPr="00201FA8" w:rsidRDefault="000346E1" w:rsidP="0023348A">
            <w:pPr>
              <w:rPr>
                <w:snapToGrid w:val="0"/>
              </w:rPr>
            </w:pPr>
            <w:r w:rsidRPr="005A7F38">
              <w:t>Denna paragraf förklarades omedelbart justerad.</w:t>
            </w: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8" w:type="dxa"/>
            <w:gridSpan w:val="2"/>
          </w:tcPr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Ändrade regler i utlänningslagen (SfU28)</w:t>
            </w:r>
          </w:p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01FA8" w:rsidRDefault="00201FA8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191 och motioner.</w:t>
            </w:r>
          </w:p>
          <w:p w:rsidR="00201FA8" w:rsidRDefault="00201FA8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201FA8" w:rsidRPr="00201FA8" w:rsidRDefault="00201FA8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346E1">
              <w:rPr>
                <w:b/>
                <w:snapToGrid w:val="0"/>
              </w:rPr>
              <w:t xml:space="preserve"> 6</w:t>
            </w:r>
          </w:p>
        </w:tc>
        <w:tc>
          <w:tcPr>
            <w:tcW w:w="6948" w:type="dxa"/>
            <w:gridSpan w:val="2"/>
          </w:tcPr>
          <w:p w:rsidR="00201FA8" w:rsidRDefault="0023348A" w:rsidP="000346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0346E1" w:rsidRDefault="000346E1" w:rsidP="000346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46E1" w:rsidRDefault="00DD2DC3" w:rsidP="000346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M-ledamöterna förslog att utskottet skulle ta ett initiativ om</w:t>
            </w:r>
            <w:r w:rsidR="007C45C9">
              <w:rPr>
                <w:snapToGrid w:val="0"/>
              </w:rPr>
              <w:t xml:space="preserve"> testning av</w:t>
            </w:r>
            <w:r w:rsidR="007C45C9">
              <w:t xml:space="preserve"> personer inför verkställighet av av</w:t>
            </w:r>
            <w:r w:rsidR="0023348A">
              <w:t>visnings</w:t>
            </w:r>
            <w:r w:rsidR="007C45C9">
              <w:t>- eller utvisningsbeslut</w:t>
            </w:r>
            <w:r w:rsidR="0023348A">
              <w:t>.</w:t>
            </w:r>
          </w:p>
          <w:p w:rsidR="00DD2DC3" w:rsidRDefault="00DD2DC3" w:rsidP="000346E1">
            <w:pPr>
              <w:tabs>
                <w:tab w:val="left" w:pos="1701"/>
              </w:tabs>
              <w:rPr>
                <w:snapToGrid w:val="0"/>
              </w:rPr>
            </w:pPr>
          </w:p>
          <w:p w:rsidR="00DD2DC3" w:rsidRPr="00DD2DC3" w:rsidRDefault="00F25A33" w:rsidP="000346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bordlades.</w:t>
            </w: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5703C1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346E1">
              <w:rPr>
                <w:b/>
                <w:snapToGrid w:val="0"/>
              </w:rPr>
              <w:t>7</w:t>
            </w: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1434DF" w:rsidRPr="000638EE">
              <w:rPr>
                <w:szCs w:val="24"/>
              </w:rPr>
              <w:t>t</w:t>
            </w:r>
            <w:r w:rsidR="00201FA8">
              <w:rPr>
                <w:szCs w:val="24"/>
              </w:rPr>
              <w:t>is</w:t>
            </w:r>
            <w:r w:rsidRPr="000638EE">
              <w:rPr>
                <w:szCs w:val="24"/>
              </w:rPr>
              <w:t xml:space="preserve">dagen den </w:t>
            </w:r>
            <w:r w:rsidR="00201FA8">
              <w:rPr>
                <w:szCs w:val="24"/>
              </w:rPr>
              <w:t>1</w:t>
            </w:r>
            <w:r w:rsidR="0023348A">
              <w:rPr>
                <w:szCs w:val="24"/>
              </w:rPr>
              <w:t> </w:t>
            </w:r>
            <w:r w:rsidR="00201FA8">
              <w:rPr>
                <w:szCs w:val="24"/>
              </w:rPr>
              <w:t>juni</w:t>
            </w:r>
            <w:r w:rsidRPr="000638EE">
              <w:rPr>
                <w:szCs w:val="24"/>
              </w:rPr>
              <w:t xml:space="preserve"> 2021 kl. </w:t>
            </w:r>
            <w:r w:rsidR="001434DF" w:rsidRPr="000638EE">
              <w:rPr>
                <w:szCs w:val="24"/>
              </w:rPr>
              <w:t>1</w:t>
            </w:r>
            <w:r w:rsidR="00201FA8">
              <w:rPr>
                <w:szCs w:val="24"/>
              </w:rPr>
              <w:t>1.0</w:t>
            </w:r>
            <w:r w:rsidR="00470171" w:rsidRPr="000638EE">
              <w:rPr>
                <w:szCs w:val="24"/>
              </w:rPr>
              <w:t>0.</w:t>
            </w: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5703C1">
        <w:trPr>
          <w:gridAfter w:val="1"/>
          <w:wAfter w:w="359" w:type="dxa"/>
        </w:trPr>
        <w:tc>
          <w:tcPr>
            <w:tcW w:w="7156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Default="00EF7937" w:rsidP="00EF7937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201FA8">
              <w:t>1 juni</w:t>
            </w:r>
            <w:r>
              <w:t xml:space="preserve"> 2021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b/>
                <w:bCs/>
                <w:snapToGrid w:val="0"/>
                <w:sz w:val="22"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snapToGrid w:val="0"/>
              </w:rPr>
            </w:pPr>
          </w:p>
        </w:tc>
      </w:tr>
    </w:tbl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  <w:sectPr w:rsidR="003A73F4" w:rsidSect="00CC704B">
          <w:pgSz w:w="11906" w:h="16838" w:code="9"/>
          <w:pgMar w:top="1134" w:right="1134" w:bottom="1702" w:left="2268" w:header="720" w:footer="720" w:gutter="0"/>
          <w:cols w:space="720"/>
        </w:sectPr>
      </w:pPr>
    </w:p>
    <w:tbl>
      <w:tblPr>
        <w:tblW w:w="8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497"/>
        <w:gridCol w:w="425"/>
        <w:gridCol w:w="426"/>
      </w:tblGrid>
      <w:tr w:rsidR="00656DD9" w:rsidRPr="002A1A33" w:rsidTr="00E533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EF7937">
              <w:rPr>
                <w:sz w:val="23"/>
                <w:szCs w:val="23"/>
              </w:rPr>
              <w:t>3</w:t>
            </w:r>
            <w:r w:rsidR="00DD2DC3">
              <w:rPr>
                <w:sz w:val="23"/>
                <w:szCs w:val="23"/>
              </w:rPr>
              <w:t>7</w:t>
            </w:r>
          </w:p>
        </w:tc>
      </w:tr>
      <w:tr w:rsidR="00656DD9" w:rsidRPr="002A1A33" w:rsidTr="00E53325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0638EE">
              <w:rPr>
                <w:sz w:val="23"/>
                <w:szCs w:val="23"/>
              </w:rPr>
              <w:t xml:space="preserve"> 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0638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0638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0638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6–7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3348A" w:rsidRDefault="002A20E7" w:rsidP="003535DB">
            <w:pPr>
              <w:rPr>
                <w:sz w:val="23"/>
                <w:szCs w:val="23"/>
              </w:rPr>
            </w:pPr>
            <w:r w:rsidRPr="0023348A">
              <w:rPr>
                <w:sz w:val="23"/>
                <w:szCs w:val="23"/>
              </w:rPr>
              <w:t>Mattias Karlsson i Luleå</w:t>
            </w:r>
            <w:r w:rsidR="003535DB" w:rsidRPr="0023348A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3348A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2A20E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Katarina Brännström</w:t>
            </w:r>
            <w:r w:rsidR="003535DB" w:rsidRPr="002A1A33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E80A4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Hannah Bergstedt</w:t>
            </w:r>
            <w:r w:rsidR="003535DB"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E78AF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3348A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D2DC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A67973" w:rsidRDefault="00DD2DC3" w:rsidP="00DD2DC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DD2DC3" w:rsidRDefault="00DD2DC3" w:rsidP="00DD2DC3">
            <w:pPr>
              <w:rPr>
                <w:b/>
                <w:i/>
                <w:sz w:val="23"/>
                <w:szCs w:val="23"/>
                <w:lang w:val="en-US"/>
              </w:rPr>
            </w:pPr>
            <w:r w:rsidRPr="00DD2DC3">
              <w:rPr>
                <w:b/>
                <w:i/>
                <w:sz w:val="23"/>
                <w:szCs w:val="23"/>
                <w:lang w:val="en-US"/>
              </w:rPr>
              <w:t>EXTRA 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A67973" w:rsidRDefault="00DD2DC3" w:rsidP="00DD2D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5F118E" w:rsidTr="00E53325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D2DC3" w:rsidRPr="00CF22E1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2DC3" w:rsidRPr="00CF22E1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D2DC3" w:rsidRPr="004D30F5" w:rsidTr="00E53325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DD2DC3" w:rsidRPr="004D30F5" w:rsidTr="00E53325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sectPr w:rsidR="000D280B" w:rsidSect="005703C1">
      <w:pgSz w:w="11906" w:h="16838" w:code="9"/>
      <w:pgMar w:top="284" w:right="1134" w:bottom="142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346E1"/>
    <w:rsid w:val="000366C0"/>
    <w:rsid w:val="000400AD"/>
    <w:rsid w:val="00040691"/>
    <w:rsid w:val="000539C7"/>
    <w:rsid w:val="00055868"/>
    <w:rsid w:val="0006107A"/>
    <w:rsid w:val="000616DB"/>
    <w:rsid w:val="000638EE"/>
    <w:rsid w:val="00064E0C"/>
    <w:rsid w:val="00065F76"/>
    <w:rsid w:val="00070EB6"/>
    <w:rsid w:val="00073D71"/>
    <w:rsid w:val="00081A95"/>
    <w:rsid w:val="00093BD4"/>
    <w:rsid w:val="00095048"/>
    <w:rsid w:val="000B3E93"/>
    <w:rsid w:val="000D280B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34DF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E706C"/>
    <w:rsid w:val="001F5064"/>
    <w:rsid w:val="001F54F3"/>
    <w:rsid w:val="00201FA8"/>
    <w:rsid w:val="0020435A"/>
    <w:rsid w:val="00211AAB"/>
    <w:rsid w:val="0021671F"/>
    <w:rsid w:val="00231FBA"/>
    <w:rsid w:val="002320CB"/>
    <w:rsid w:val="0023348A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0E7"/>
    <w:rsid w:val="002A2FE6"/>
    <w:rsid w:val="002B4C7D"/>
    <w:rsid w:val="002B5FBD"/>
    <w:rsid w:val="002C5921"/>
    <w:rsid w:val="002D0C9A"/>
    <w:rsid w:val="002D656B"/>
    <w:rsid w:val="002E4C4F"/>
    <w:rsid w:val="0032031B"/>
    <w:rsid w:val="00333A92"/>
    <w:rsid w:val="00347A55"/>
    <w:rsid w:val="003535DB"/>
    <w:rsid w:val="003547EE"/>
    <w:rsid w:val="00370C1A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A73F4"/>
    <w:rsid w:val="003B1C87"/>
    <w:rsid w:val="003B5F0C"/>
    <w:rsid w:val="003C26F9"/>
    <w:rsid w:val="003C4540"/>
    <w:rsid w:val="003D3228"/>
    <w:rsid w:val="003D5E04"/>
    <w:rsid w:val="003D6B33"/>
    <w:rsid w:val="003D6C7D"/>
    <w:rsid w:val="003E47BC"/>
    <w:rsid w:val="003F5A35"/>
    <w:rsid w:val="003F5BD7"/>
    <w:rsid w:val="00403AC6"/>
    <w:rsid w:val="00407D16"/>
    <w:rsid w:val="00413959"/>
    <w:rsid w:val="00430167"/>
    <w:rsid w:val="00447BD0"/>
    <w:rsid w:val="00447EA2"/>
    <w:rsid w:val="00453974"/>
    <w:rsid w:val="0046236B"/>
    <w:rsid w:val="004659A3"/>
    <w:rsid w:val="00470171"/>
    <w:rsid w:val="00484380"/>
    <w:rsid w:val="004A3411"/>
    <w:rsid w:val="004A5B98"/>
    <w:rsid w:val="004B2502"/>
    <w:rsid w:val="004D30F5"/>
    <w:rsid w:val="004F1558"/>
    <w:rsid w:val="004F1B55"/>
    <w:rsid w:val="004F42DA"/>
    <w:rsid w:val="004F680C"/>
    <w:rsid w:val="004F6D37"/>
    <w:rsid w:val="00506F15"/>
    <w:rsid w:val="00510D31"/>
    <w:rsid w:val="00515A13"/>
    <w:rsid w:val="00524C39"/>
    <w:rsid w:val="005347A1"/>
    <w:rsid w:val="00544400"/>
    <w:rsid w:val="005503D0"/>
    <w:rsid w:val="005646A3"/>
    <w:rsid w:val="00564DBB"/>
    <w:rsid w:val="005703C1"/>
    <w:rsid w:val="005714D8"/>
    <w:rsid w:val="00571CB1"/>
    <w:rsid w:val="0057395B"/>
    <w:rsid w:val="005778AA"/>
    <w:rsid w:val="00592D6B"/>
    <w:rsid w:val="00596129"/>
    <w:rsid w:val="005A0528"/>
    <w:rsid w:val="005A0889"/>
    <w:rsid w:val="005A37D9"/>
    <w:rsid w:val="005B6D13"/>
    <w:rsid w:val="005C3E25"/>
    <w:rsid w:val="005D721E"/>
    <w:rsid w:val="005F0A4B"/>
    <w:rsid w:val="005F118E"/>
    <w:rsid w:val="005F59C8"/>
    <w:rsid w:val="00602E50"/>
    <w:rsid w:val="00606D38"/>
    <w:rsid w:val="00607734"/>
    <w:rsid w:val="00616572"/>
    <w:rsid w:val="00617420"/>
    <w:rsid w:val="00631795"/>
    <w:rsid w:val="0063430B"/>
    <w:rsid w:val="00640310"/>
    <w:rsid w:val="00640C19"/>
    <w:rsid w:val="0064344C"/>
    <w:rsid w:val="00645E9B"/>
    <w:rsid w:val="0064632F"/>
    <w:rsid w:val="006466A8"/>
    <w:rsid w:val="00656DD9"/>
    <w:rsid w:val="0066002F"/>
    <w:rsid w:val="00660A8A"/>
    <w:rsid w:val="00666E01"/>
    <w:rsid w:val="00670187"/>
    <w:rsid w:val="00670477"/>
    <w:rsid w:val="006723B9"/>
    <w:rsid w:val="00674B70"/>
    <w:rsid w:val="00675BB1"/>
    <w:rsid w:val="0068513C"/>
    <w:rsid w:val="0068633C"/>
    <w:rsid w:val="00687928"/>
    <w:rsid w:val="0069442A"/>
    <w:rsid w:val="006A56E8"/>
    <w:rsid w:val="006A659C"/>
    <w:rsid w:val="006C21FA"/>
    <w:rsid w:val="006C2E17"/>
    <w:rsid w:val="006C785D"/>
    <w:rsid w:val="006D0750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15D0"/>
    <w:rsid w:val="007A327C"/>
    <w:rsid w:val="007B02AD"/>
    <w:rsid w:val="007B2FE9"/>
    <w:rsid w:val="007C2BDB"/>
    <w:rsid w:val="007C2E0A"/>
    <w:rsid w:val="007C45C9"/>
    <w:rsid w:val="007C7ED5"/>
    <w:rsid w:val="007D312F"/>
    <w:rsid w:val="007D4053"/>
    <w:rsid w:val="0081753E"/>
    <w:rsid w:val="00820B85"/>
    <w:rsid w:val="00822388"/>
    <w:rsid w:val="00823F47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75F25"/>
    <w:rsid w:val="00877C39"/>
    <w:rsid w:val="00880177"/>
    <w:rsid w:val="00881E98"/>
    <w:rsid w:val="00894188"/>
    <w:rsid w:val="00894D40"/>
    <w:rsid w:val="008963AC"/>
    <w:rsid w:val="008C2D0B"/>
    <w:rsid w:val="008D1752"/>
    <w:rsid w:val="008D2E18"/>
    <w:rsid w:val="008E3706"/>
    <w:rsid w:val="008E4360"/>
    <w:rsid w:val="008F62F9"/>
    <w:rsid w:val="00901669"/>
    <w:rsid w:val="00904BBB"/>
    <w:rsid w:val="00912575"/>
    <w:rsid w:val="00913943"/>
    <w:rsid w:val="0091416A"/>
    <w:rsid w:val="00916634"/>
    <w:rsid w:val="00940F4E"/>
    <w:rsid w:val="00946978"/>
    <w:rsid w:val="0096372C"/>
    <w:rsid w:val="00963782"/>
    <w:rsid w:val="0096703B"/>
    <w:rsid w:val="00970EE9"/>
    <w:rsid w:val="00973D8B"/>
    <w:rsid w:val="00975771"/>
    <w:rsid w:val="009800E4"/>
    <w:rsid w:val="009B7CB1"/>
    <w:rsid w:val="009D26CB"/>
    <w:rsid w:val="009D75A3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57B43"/>
    <w:rsid w:val="00A67973"/>
    <w:rsid w:val="00A75C6F"/>
    <w:rsid w:val="00A827D2"/>
    <w:rsid w:val="00A8696B"/>
    <w:rsid w:val="00A91D77"/>
    <w:rsid w:val="00A9200C"/>
    <w:rsid w:val="00AB5991"/>
    <w:rsid w:val="00AC0186"/>
    <w:rsid w:val="00AC3854"/>
    <w:rsid w:val="00AC5412"/>
    <w:rsid w:val="00AC554E"/>
    <w:rsid w:val="00AD5D00"/>
    <w:rsid w:val="00AE4990"/>
    <w:rsid w:val="00AF38AF"/>
    <w:rsid w:val="00AF5570"/>
    <w:rsid w:val="00AF5F42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84920"/>
    <w:rsid w:val="00BB778C"/>
    <w:rsid w:val="00BD037A"/>
    <w:rsid w:val="00C0607C"/>
    <w:rsid w:val="00C06957"/>
    <w:rsid w:val="00C12C24"/>
    <w:rsid w:val="00C150F4"/>
    <w:rsid w:val="00C26923"/>
    <w:rsid w:val="00C30522"/>
    <w:rsid w:val="00C45E21"/>
    <w:rsid w:val="00C47468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04B"/>
    <w:rsid w:val="00CC72FB"/>
    <w:rsid w:val="00CD3B87"/>
    <w:rsid w:val="00CE3987"/>
    <w:rsid w:val="00CE5992"/>
    <w:rsid w:val="00CF22E1"/>
    <w:rsid w:val="00D17D6F"/>
    <w:rsid w:val="00D21B05"/>
    <w:rsid w:val="00D3187E"/>
    <w:rsid w:val="00D360B4"/>
    <w:rsid w:val="00D409A3"/>
    <w:rsid w:val="00D54317"/>
    <w:rsid w:val="00D56958"/>
    <w:rsid w:val="00D8258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D2DC3"/>
    <w:rsid w:val="00DE1C47"/>
    <w:rsid w:val="00DE246B"/>
    <w:rsid w:val="00DE50A9"/>
    <w:rsid w:val="00DE6176"/>
    <w:rsid w:val="00DF2C5A"/>
    <w:rsid w:val="00DF47A5"/>
    <w:rsid w:val="00E24A87"/>
    <w:rsid w:val="00E53325"/>
    <w:rsid w:val="00E55E38"/>
    <w:rsid w:val="00E62DEA"/>
    <w:rsid w:val="00E6334A"/>
    <w:rsid w:val="00E635AF"/>
    <w:rsid w:val="00E71CCF"/>
    <w:rsid w:val="00E7686B"/>
    <w:rsid w:val="00E80A47"/>
    <w:rsid w:val="00E83F91"/>
    <w:rsid w:val="00EB3E50"/>
    <w:rsid w:val="00EB5352"/>
    <w:rsid w:val="00EB638A"/>
    <w:rsid w:val="00EB6861"/>
    <w:rsid w:val="00EB69D2"/>
    <w:rsid w:val="00EC23DC"/>
    <w:rsid w:val="00EC277D"/>
    <w:rsid w:val="00ED28CD"/>
    <w:rsid w:val="00ED3389"/>
    <w:rsid w:val="00EF7937"/>
    <w:rsid w:val="00F10155"/>
    <w:rsid w:val="00F2328F"/>
    <w:rsid w:val="00F25A33"/>
    <w:rsid w:val="00F357B8"/>
    <w:rsid w:val="00F50DEF"/>
    <w:rsid w:val="00F5133A"/>
    <w:rsid w:val="00F541FF"/>
    <w:rsid w:val="00F62453"/>
    <w:rsid w:val="00FB1368"/>
    <w:rsid w:val="00FB34D6"/>
    <w:rsid w:val="00FB4303"/>
    <w:rsid w:val="00FB5EFF"/>
    <w:rsid w:val="00FC0774"/>
    <w:rsid w:val="00FC7074"/>
    <w:rsid w:val="00FD7744"/>
    <w:rsid w:val="00FE3026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5703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DE246B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DE246B"/>
  </w:style>
  <w:style w:type="character" w:customStyle="1" w:styleId="italic">
    <w:name w:val="italic"/>
    <w:basedOn w:val="Standardstycketeckensnitt"/>
    <w:rsid w:val="00DE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9B0B-7B74-45A7-859B-A945A518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584</Words>
  <Characters>3634</Characters>
  <Application>Microsoft Office Word</Application>
  <DocSecurity>4</DocSecurity>
  <Lines>1211</Lines>
  <Paragraphs>324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2021-05-27T10:42:00Z</cp:lastPrinted>
  <dcterms:created xsi:type="dcterms:W3CDTF">2021-06-03T13:45:00Z</dcterms:created>
  <dcterms:modified xsi:type="dcterms:W3CDTF">2021-06-03T13:45:00Z</dcterms:modified>
</cp:coreProperties>
</file>