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37" w:rsidRDefault="00CD7337" w:rsidP="00CD733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D7337" w:rsidTr="00BD0FE4">
        <w:tc>
          <w:tcPr>
            <w:tcW w:w="9141" w:type="dxa"/>
          </w:tcPr>
          <w:p w:rsidR="00CD7337" w:rsidRDefault="00CD7337" w:rsidP="00BD0FE4">
            <w:r>
              <w:t>RIKSDAGEN</w:t>
            </w:r>
          </w:p>
          <w:p w:rsidR="00CD7337" w:rsidRDefault="00CD7337" w:rsidP="00BD0FE4">
            <w:r>
              <w:t>TRAFIKUTSKOTTET</w:t>
            </w:r>
          </w:p>
        </w:tc>
      </w:tr>
    </w:tbl>
    <w:p w:rsidR="00CD7337" w:rsidRDefault="00CD7337" w:rsidP="00CD7337"/>
    <w:p w:rsidR="00CD7337" w:rsidRDefault="00CD7337" w:rsidP="00CD7337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D7337" w:rsidTr="00BD0FE4">
        <w:trPr>
          <w:cantSplit/>
          <w:trHeight w:val="742"/>
        </w:trPr>
        <w:tc>
          <w:tcPr>
            <w:tcW w:w="1985" w:type="dxa"/>
          </w:tcPr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>UTSKOTTSSAMMANTRÄDE 2018/19:24</w:t>
            </w:r>
          </w:p>
          <w:p w:rsidR="00CD7337" w:rsidRDefault="00CD7337" w:rsidP="00BD0FE4">
            <w:pPr>
              <w:rPr>
                <w:b/>
              </w:rPr>
            </w:pPr>
          </w:p>
        </w:tc>
      </w:tr>
      <w:tr w:rsidR="00CD7337" w:rsidTr="00BD0FE4">
        <w:tc>
          <w:tcPr>
            <w:tcW w:w="1985" w:type="dxa"/>
          </w:tcPr>
          <w:p w:rsidR="00CD7337" w:rsidRDefault="00CD7337" w:rsidP="00BD0FE4">
            <w:r>
              <w:t>DATUM</w:t>
            </w:r>
          </w:p>
        </w:tc>
        <w:tc>
          <w:tcPr>
            <w:tcW w:w="6463" w:type="dxa"/>
          </w:tcPr>
          <w:p w:rsidR="00CD7337" w:rsidRDefault="00CD7337" w:rsidP="00BD0FE4">
            <w:r>
              <w:t>2019-02-28</w:t>
            </w:r>
          </w:p>
        </w:tc>
      </w:tr>
      <w:tr w:rsidR="00CD7337" w:rsidTr="00BD0FE4">
        <w:tc>
          <w:tcPr>
            <w:tcW w:w="1985" w:type="dxa"/>
          </w:tcPr>
          <w:p w:rsidR="00CD7337" w:rsidRDefault="00CD7337" w:rsidP="00BD0FE4">
            <w:r>
              <w:t>TID</w:t>
            </w:r>
          </w:p>
        </w:tc>
        <w:tc>
          <w:tcPr>
            <w:tcW w:w="6463" w:type="dxa"/>
          </w:tcPr>
          <w:p w:rsidR="00CD7337" w:rsidRDefault="00CD7337" w:rsidP="00BD0FE4">
            <w:r>
              <w:t>10:00-10:45</w:t>
            </w:r>
          </w:p>
          <w:p w:rsidR="00CD7337" w:rsidRDefault="00CD7337" w:rsidP="00BD0FE4"/>
        </w:tc>
      </w:tr>
      <w:tr w:rsidR="00CD7337" w:rsidTr="00BD0FE4">
        <w:tc>
          <w:tcPr>
            <w:tcW w:w="1985" w:type="dxa"/>
          </w:tcPr>
          <w:p w:rsidR="00CD7337" w:rsidRDefault="00CD7337" w:rsidP="00BD0FE4">
            <w:r>
              <w:t>NÄRVARANDE</w:t>
            </w:r>
          </w:p>
        </w:tc>
        <w:tc>
          <w:tcPr>
            <w:tcW w:w="6463" w:type="dxa"/>
          </w:tcPr>
          <w:p w:rsidR="00CD7337" w:rsidRDefault="00CD7337" w:rsidP="00BD0FE4">
            <w:r>
              <w:t>Se bilaga 1</w:t>
            </w:r>
          </w:p>
        </w:tc>
      </w:tr>
    </w:tbl>
    <w:p w:rsidR="00CD7337" w:rsidRDefault="00CD7337" w:rsidP="00CD7337"/>
    <w:p w:rsidR="00CD7337" w:rsidRDefault="00CD7337" w:rsidP="00CD7337">
      <w:pPr>
        <w:tabs>
          <w:tab w:val="left" w:pos="1701"/>
        </w:tabs>
        <w:rPr>
          <w:snapToGrid w:val="0"/>
          <w:color w:val="000000"/>
        </w:rPr>
      </w:pPr>
    </w:p>
    <w:p w:rsidR="00CD7337" w:rsidRPr="007C7EB8" w:rsidRDefault="00CD7337" w:rsidP="00CD7337">
      <w:pPr>
        <w:tabs>
          <w:tab w:val="left" w:pos="1701"/>
        </w:tabs>
        <w:rPr>
          <w:snapToGrid w:val="0"/>
          <w:color w:val="000000"/>
        </w:rPr>
      </w:pPr>
    </w:p>
    <w:p w:rsidR="00CD7337" w:rsidRPr="007C7EB8" w:rsidRDefault="00CD7337" w:rsidP="00CD73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CD7337" w:rsidTr="00BD0FE4">
        <w:tc>
          <w:tcPr>
            <w:tcW w:w="567" w:type="dxa"/>
          </w:tcPr>
          <w:p w:rsidR="00CD7337" w:rsidRDefault="00CD7337" w:rsidP="00BD0F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CD7337" w:rsidRPr="00E64F72" w:rsidRDefault="00CD7337" w:rsidP="00BD0FE4"/>
          <w:p w:rsidR="00CD7337" w:rsidRPr="00E64F72" w:rsidRDefault="00CD7337" w:rsidP="00BD0FE4"/>
          <w:p w:rsidR="00CD7337" w:rsidRPr="00E64F72" w:rsidRDefault="00CD7337" w:rsidP="00BD0FE4"/>
          <w:p w:rsidR="00CD7337" w:rsidRDefault="00CD7337" w:rsidP="00BD0FE4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D95615" w:rsidRDefault="00D95615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D95615" w:rsidRDefault="00D95615" w:rsidP="00BD0FE4">
            <w:pPr>
              <w:rPr>
                <w:b/>
              </w:rPr>
            </w:pPr>
          </w:p>
          <w:p w:rsidR="00D95615" w:rsidRDefault="00D95615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>§ 5</w:t>
            </w:r>
          </w:p>
          <w:p w:rsidR="00CD7337" w:rsidRDefault="00CD7337" w:rsidP="00BD0FE4"/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 xml:space="preserve">§ 6 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B21785" w:rsidRDefault="00B21785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  <w:r>
              <w:rPr>
                <w:b/>
              </w:rPr>
              <w:t>§ 7</w:t>
            </w: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Default="00CD7337" w:rsidP="00BD0FE4">
            <w:pPr>
              <w:rPr>
                <w:b/>
              </w:rPr>
            </w:pPr>
          </w:p>
          <w:p w:rsidR="00CD7337" w:rsidRPr="00385373" w:rsidRDefault="00CD7337" w:rsidP="00BD0FE4">
            <w:pPr>
              <w:rPr>
                <w:b/>
              </w:rPr>
            </w:pPr>
          </w:p>
        </w:tc>
        <w:tc>
          <w:tcPr>
            <w:tcW w:w="6946" w:type="dxa"/>
          </w:tcPr>
          <w:p w:rsidR="00CD7337" w:rsidRDefault="00D95615" w:rsidP="00BD0F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95615" w:rsidRPr="00D95615" w:rsidRDefault="00D95615" w:rsidP="00BD0FE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D9561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2018/19:23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CD7337" w:rsidRPr="00396AA1" w:rsidRDefault="00CD7337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Näringsdepartementet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Statssekreterare Mattias Landgren m.fl. från Näringsdepartementet informerade om beredskapsåtgärder på transportområdet till följd av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Brexit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hamntjänstförordning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Pr="00D95615" w:rsidRDefault="00D95615" w:rsidP="00BD0FE4">
            <w:pPr>
              <w:tabs>
                <w:tab w:val="left" w:pos="1701"/>
              </w:tabs>
            </w:pPr>
            <w:r w:rsidRPr="00D95615">
              <w:t>Utskottet behandlade proposition 2018/19:36.</w:t>
            </w:r>
          </w:p>
          <w:p w:rsidR="00D95615" w:rsidRPr="00D95615" w:rsidRDefault="00D95615" w:rsidP="00BD0FE4">
            <w:pPr>
              <w:tabs>
                <w:tab w:val="left" w:pos="1701"/>
              </w:tabs>
            </w:pPr>
          </w:p>
          <w:p w:rsidR="00D95615" w:rsidRPr="00D95615" w:rsidRDefault="00D95615" w:rsidP="00BD0FE4">
            <w:pPr>
              <w:tabs>
                <w:tab w:val="left" w:pos="1701"/>
              </w:tabs>
            </w:pPr>
            <w:r w:rsidRPr="00D95615">
              <w:t>Ärendet bordlades.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Kompletterande bestämmelser till EU:s förordning om gränsöverskridande paketleveranstjänster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Pr="00D95615" w:rsidRDefault="00D95615" w:rsidP="00D95615">
            <w:pPr>
              <w:tabs>
                <w:tab w:val="left" w:pos="1701"/>
              </w:tabs>
            </w:pPr>
            <w:r w:rsidRPr="00D95615">
              <w:t>Utskottet b</w:t>
            </w:r>
            <w:r>
              <w:t>ehandlade proposition 2018/19:39</w:t>
            </w:r>
            <w:r w:rsidRPr="00D95615">
              <w:t>.</w:t>
            </w:r>
          </w:p>
          <w:p w:rsidR="00D95615" w:rsidRPr="00D95615" w:rsidRDefault="00D95615" w:rsidP="00D95615">
            <w:pPr>
              <w:tabs>
                <w:tab w:val="left" w:pos="1701"/>
              </w:tabs>
            </w:pPr>
          </w:p>
          <w:p w:rsidR="00D95615" w:rsidRPr="00D95615" w:rsidRDefault="00D95615" w:rsidP="00D95615">
            <w:pPr>
              <w:tabs>
                <w:tab w:val="left" w:pos="1701"/>
              </w:tabs>
            </w:pPr>
            <w:r w:rsidRPr="00D95615">
              <w:t>Ärendet bordlades.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CD7337" w:rsidRDefault="00CD7337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Inkomna skrivelser</w:t>
            </w:r>
          </w:p>
          <w:p w:rsidR="00CD7337" w:rsidRDefault="00CD7337" w:rsidP="00BD0FE4">
            <w:pPr>
              <w:tabs>
                <w:tab w:val="left" w:pos="1701"/>
              </w:tabs>
              <w:rPr>
                <w:b/>
              </w:rPr>
            </w:pPr>
          </w:p>
          <w:p w:rsidR="00CD7337" w:rsidRDefault="00CD7337" w:rsidP="00BD0FE4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Anmäldes till utskottet inkomna skrivelser enligt bilaga 2.</w:t>
            </w:r>
          </w:p>
          <w:p w:rsidR="00CD7337" w:rsidRDefault="00CD7337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Övriga frågor 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Pr="00D95615" w:rsidRDefault="00D95615" w:rsidP="00BD0FE4">
            <w:pPr>
              <w:tabs>
                <w:tab w:val="left" w:pos="1701"/>
              </w:tabs>
            </w:pPr>
            <w:r w:rsidRPr="00D95615">
              <w:t>Anna-Caren Sätherberg</w:t>
            </w:r>
            <w:r w:rsidR="004C22DD">
              <w:t xml:space="preserve"> (S)</w:t>
            </w:r>
            <w:r w:rsidR="00B21785">
              <w:t xml:space="preserve"> meddelade</w:t>
            </w:r>
            <w:r w:rsidRPr="00D95615">
              <w:t xml:space="preserve"> a</w:t>
            </w:r>
            <w:r w:rsidR="00B21785">
              <w:t>tt S och M önskar att en andre och tredje vice ordförande tillsätts i utskottet. F</w:t>
            </w:r>
            <w:r w:rsidR="004868F7">
              <w:t xml:space="preserve">rågan </w:t>
            </w:r>
            <w:r w:rsidR="00B21785">
              <w:t xml:space="preserve">kommer att tas upp för beslut </w:t>
            </w:r>
            <w:r w:rsidRPr="00D95615">
              <w:t>vid nästa sammanträde.</w:t>
            </w: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D95615" w:rsidRDefault="00D95615" w:rsidP="00BD0FE4">
            <w:pPr>
              <w:tabs>
                <w:tab w:val="left" w:pos="1701"/>
              </w:tabs>
              <w:rPr>
                <w:b/>
              </w:rPr>
            </w:pPr>
          </w:p>
          <w:p w:rsidR="00CD7337" w:rsidRDefault="00CD7337" w:rsidP="00BD0FE4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CD7337" w:rsidRDefault="00CD7337" w:rsidP="00BD0FE4">
            <w:pPr>
              <w:tabs>
                <w:tab w:val="left" w:pos="1701"/>
              </w:tabs>
              <w:rPr>
                <w:b/>
              </w:rPr>
            </w:pPr>
          </w:p>
          <w:p w:rsidR="00CD7337" w:rsidRDefault="00CD7337" w:rsidP="00BD0FE4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Torsdagen den 7 mars 2019 kl. 10.00.</w:t>
            </w:r>
          </w:p>
          <w:p w:rsidR="00B21785" w:rsidRPr="00D95615" w:rsidRDefault="00B21785" w:rsidP="00BD0FE4">
            <w:pPr>
              <w:tabs>
                <w:tab w:val="left" w:pos="1701"/>
              </w:tabs>
              <w:rPr>
                <w:szCs w:val="24"/>
              </w:rPr>
            </w:pPr>
          </w:p>
          <w:p w:rsidR="00CD7337" w:rsidRDefault="00CD7337" w:rsidP="00BD0FE4">
            <w:pPr>
              <w:tabs>
                <w:tab w:val="left" w:pos="1701"/>
              </w:tabs>
            </w:pPr>
            <w:r>
              <w:t>Vid protokollet</w:t>
            </w: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Pr="001D1EB2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8D6F21" w:rsidRDefault="008D6F21" w:rsidP="00BD0FE4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  <w:r>
              <w:t>Justeras den 7 mars  2019</w:t>
            </w: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  <w:r>
              <w:t xml:space="preserve">Jens Holm </w:t>
            </w: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D95615" w:rsidRDefault="00D95615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Default="00CD7337" w:rsidP="00BD0FE4">
            <w:pPr>
              <w:tabs>
                <w:tab w:val="left" w:pos="1701"/>
              </w:tabs>
            </w:pPr>
          </w:p>
          <w:p w:rsidR="00CD7337" w:rsidRPr="00225EC9" w:rsidRDefault="00CD7337" w:rsidP="00BD0FE4">
            <w:pPr>
              <w:tabs>
                <w:tab w:val="left" w:pos="1701"/>
              </w:tabs>
            </w:pPr>
          </w:p>
        </w:tc>
      </w:tr>
    </w:tbl>
    <w:p w:rsidR="00CD7337" w:rsidRDefault="00CD7337" w:rsidP="00CD7337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CD7337" w:rsidTr="00BD0FE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2018/19:24</w:t>
            </w:r>
          </w:p>
        </w:tc>
      </w:tr>
      <w:tr w:rsidR="00CD7337" w:rsidTr="00BD0FE4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CD7337">
              <w:rPr>
                <w:sz w:val="22"/>
              </w:rPr>
              <w:t>2-7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D7337" w:rsidTr="00BD0FE4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D1697C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Tr="00BD0FE4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Coenraads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7337" w:rsidRPr="008D6F21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D95615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RPr="00FB5F3A" w:rsidTr="00BD0FE4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Default="00CD7337" w:rsidP="00BD0FE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37" w:rsidRPr="00FB5F3A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D7337" w:rsidTr="00BD0FE4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337" w:rsidRDefault="00CD7337" w:rsidP="00BD0F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CD7337" w:rsidRDefault="00CD7337" w:rsidP="00CD7337">
      <w:pPr>
        <w:rPr>
          <w:szCs w:val="24"/>
        </w:rPr>
      </w:pPr>
    </w:p>
    <w:p w:rsidR="00CD7337" w:rsidRPr="00A37376" w:rsidRDefault="00CD7337" w:rsidP="00CD7337"/>
    <w:p w:rsidR="00CD7337" w:rsidRDefault="00CD7337" w:rsidP="00CD7337">
      <w:r>
        <w:lastRenderedPageBreak/>
        <w:t>TRA</w:t>
      </w:r>
      <w:r w:rsidR="00765C2F">
        <w:t>FIKUTSKOTTET        2019-02-28</w:t>
      </w:r>
      <w:r>
        <w:t xml:space="preserve">                       Bilaga 2 till protokoll</w:t>
      </w:r>
    </w:p>
    <w:p w:rsidR="00CD7337" w:rsidRDefault="00CD7337" w:rsidP="00CD7337">
      <w:r>
        <w:t xml:space="preserve">                                                                                                       2018/19:23</w:t>
      </w:r>
    </w:p>
    <w:p w:rsidR="00CD7337" w:rsidRDefault="00CD7337" w:rsidP="00CD7337"/>
    <w:p w:rsidR="00CD7337" w:rsidRPr="00A37376" w:rsidRDefault="00CD7337" w:rsidP="00CD7337"/>
    <w:p w:rsidR="00CD7337" w:rsidRDefault="00CD7337" w:rsidP="00CD7337"/>
    <w:p w:rsidR="00CD7337" w:rsidRDefault="00CD7337" w:rsidP="00CD7337"/>
    <w:p w:rsidR="00CD7337" w:rsidRDefault="00CD7337" w:rsidP="00CD7337"/>
    <w:p w:rsidR="00CD7337" w:rsidRDefault="00CD7337" w:rsidP="00CD7337">
      <w:pPr>
        <w:rPr>
          <w:szCs w:val="24"/>
        </w:rPr>
      </w:pPr>
      <w:r>
        <w:rPr>
          <w:szCs w:val="24"/>
        </w:rPr>
        <w:t xml:space="preserve">Skrivelse angående </w:t>
      </w:r>
      <w:r>
        <w:t>förslag på</w:t>
      </w:r>
      <w:r w:rsidR="00700BAA">
        <w:t xml:space="preserve"> säkerhetsbälte på tåg</w:t>
      </w:r>
      <w:r>
        <w:t xml:space="preserve"> </w:t>
      </w:r>
      <w:r w:rsidRPr="00EB5051">
        <w:rPr>
          <w:szCs w:val="24"/>
        </w:rPr>
        <w:t xml:space="preserve">                                                 </w:t>
      </w:r>
      <w:r w:rsidRPr="00EB5051">
        <w:rPr>
          <w:szCs w:val="24"/>
        </w:rPr>
        <w:br/>
      </w:r>
      <w:r>
        <w:rPr>
          <w:szCs w:val="24"/>
        </w:rPr>
        <w:t>D</w:t>
      </w:r>
      <w:r w:rsidRPr="00EB5051">
        <w:rPr>
          <w:szCs w:val="24"/>
        </w:rPr>
        <w:t>nr:</w:t>
      </w:r>
      <w:r w:rsidR="00700BAA">
        <w:rPr>
          <w:szCs w:val="24"/>
        </w:rPr>
        <w:t xml:space="preserve"> 1675</w:t>
      </w:r>
      <w:r>
        <w:rPr>
          <w:szCs w:val="24"/>
        </w:rPr>
        <w:t xml:space="preserve"> -2018/19, från privatperson</w:t>
      </w:r>
    </w:p>
    <w:p w:rsidR="00CD7337" w:rsidRPr="00A37376" w:rsidRDefault="00CD7337" w:rsidP="00CD7337"/>
    <w:p w:rsidR="00CD7337" w:rsidRDefault="00CD7337" w:rsidP="00CD7337">
      <w:pPr>
        <w:rPr>
          <w:szCs w:val="24"/>
        </w:rPr>
      </w:pPr>
      <w:r>
        <w:rPr>
          <w:szCs w:val="24"/>
        </w:rPr>
        <w:t>Skrivelse angående</w:t>
      </w:r>
      <w:r w:rsidR="00700BAA">
        <w:t xml:space="preserve"> vikter och laster vad gäller husvagnar</w:t>
      </w:r>
      <w:r w:rsidR="00700BAA">
        <w:rPr>
          <w:szCs w:val="24"/>
        </w:rPr>
        <w:t xml:space="preserve"> m.m.</w:t>
      </w:r>
      <w:r w:rsidRPr="00EB5051">
        <w:rPr>
          <w:szCs w:val="24"/>
        </w:rPr>
        <w:t xml:space="preserve">                                          </w:t>
      </w:r>
      <w:r w:rsidRPr="00EB5051">
        <w:rPr>
          <w:szCs w:val="24"/>
        </w:rPr>
        <w:br/>
      </w:r>
      <w:r>
        <w:rPr>
          <w:szCs w:val="24"/>
        </w:rPr>
        <w:t>D</w:t>
      </w:r>
      <w:r w:rsidRPr="00EB5051">
        <w:rPr>
          <w:szCs w:val="24"/>
        </w:rPr>
        <w:t>nr:</w:t>
      </w:r>
      <w:r w:rsidR="00700BAA">
        <w:rPr>
          <w:szCs w:val="24"/>
        </w:rPr>
        <w:t xml:space="preserve"> 1553</w:t>
      </w:r>
      <w:r>
        <w:rPr>
          <w:szCs w:val="24"/>
        </w:rPr>
        <w:t xml:space="preserve"> -2018/1</w:t>
      </w:r>
      <w:r w:rsidR="00700BAA">
        <w:rPr>
          <w:szCs w:val="24"/>
        </w:rPr>
        <w:t>9, från Riksförbundet Mobil fritid</w:t>
      </w:r>
    </w:p>
    <w:p w:rsidR="00CD7337" w:rsidRPr="00A37376" w:rsidRDefault="00CD7337" w:rsidP="00CD7337"/>
    <w:p w:rsidR="00CD7337" w:rsidRPr="00A37376" w:rsidRDefault="00CD7337" w:rsidP="00CD7337"/>
    <w:p w:rsidR="00CD7337" w:rsidRPr="00A37376" w:rsidRDefault="00CD7337" w:rsidP="00CD7337"/>
    <w:p w:rsidR="00CD7337" w:rsidRPr="00A37376" w:rsidRDefault="00CD7337" w:rsidP="00CD7337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37"/>
    <w:rsid w:val="0006043F"/>
    <w:rsid w:val="00072835"/>
    <w:rsid w:val="00094A50"/>
    <w:rsid w:val="0028015F"/>
    <w:rsid w:val="00280BC7"/>
    <w:rsid w:val="002B7046"/>
    <w:rsid w:val="00386CC5"/>
    <w:rsid w:val="004868F7"/>
    <w:rsid w:val="004C22DD"/>
    <w:rsid w:val="005315D0"/>
    <w:rsid w:val="00585C22"/>
    <w:rsid w:val="006D3AF9"/>
    <w:rsid w:val="00700BAA"/>
    <w:rsid w:val="00712851"/>
    <w:rsid w:val="007149F6"/>
    <w:rsid w:val="00765C2F"/>
    <w:rsid w:val="007B6A85"/>
    <w:rsid w:val="00874A67"/>
    <w:rsid w:val="008D3BE8"/>
    <w:rsid w:val="008D6F21"/>
    <w:rsid w:val="008F5C48"/>
    <w:rsid w:val="00925EF5"/>
    <w:rsid w:val="00980BA4"/>
    <w:rsid w:val="009855B9"/>
    <w:rsid w:val="00A37376"/>
    <w:rsid w:val="00B026D0"/>
    <w:rsid w:val="00B21785"/>
    <w:rsid w:val="00CD7337"/>
    <w:rsid w:val="00D66118"/>
    <w:rsid w:val="00D8468E"/>
    <w:rsid w:val="00D95615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112"/>
  <w15:chartTrackingRefBased/>
  <w15:docId w15:val="{40EED920-D0CE-480C-AF5F-79E06683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95</TotalTime>
  <Pages>4</Pages>
  <Words>531</Words>
  <Characters>3018</Characters>
  <Application>Microsoft Office Word</Application>
  <DocSecurity>0</DocSecurity>
  <Lines>1509</Lines>
  <Paragraphs>208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dcterms:created xsi:type="dcterms:W3CDTF">2019-02-28T07:34:00Z</dcterms:created>
  <dcterms:modified xsi:type="dcterms:W3CDTF">2019-03-07T13:56:00Z</dcterms:modified>
</cp:coreProperties>
</file>