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A4C2FF952E44FFB52ECB8143BEDAD8"/>
        </w:placeholder>
        <w:text/>
      </w:sdtPr>
      <w:sdtEndPr/>
      <w:sdtContent>
        <w:p w:rsidRPr="009B062B" w:rsidR="00AF30DD" w:rsidP="00DA28CE" w:rsidRDefault="00AF30DD" w14:paraId="057E2A18" w14:textId="77777777">
          <w:pPr>
            <w:pStyle w:val="Rubrik1"/>
            <w:spacing w:after="300"/>
          </w:pPr>
          <w:r w:rsidRPr="009B062B">
            <w:t>Förslag till riksdagsbeslut</w:t>
          </w:r>
        </w:p>
      </w:sdtContent>
    </w:sdt>
    <w:sdt>
      <w:sdtPr>
        <w:alias w:val="Yrkande 1"/>
        <w:tag w:val="5f2f04e9-c0d6-4bf2-80c2-b28d272a536c"/>
        <w:id w:val="1232659893"/>
        <w:lock w:val="sdtLocked"/>
      </w:sdtPr>
      <w:sdtEndPr/>
      <w:sdtContent>
        <w:p w:rsidR="00797CB6" w:rsidRDefault="00E9223A" w14:paraId="057E2A19" w14:textId="77777777">
          <w:pPr>
            <w:pStyle w:val="Frslagstext"/>
            <w:numPr>
              <w:ilvl w:val="0"/>
              <w:numId w:val="0"/>
            </w:numPr>
          </w:pPr>
          <w:r>
            <w:t>Riksdagen ställer sig bakom det som anförs i motionen om att beakta den sista etappen av länsväg 181:s vägförbättrande ombyggnation när medel budgeteras till länsvägarna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1D6730F3DE4613AF02E797D28AF139"/>
        </w:placeholder>
        <w:text/>
      </w:sdtPr>
      <w:sdtEndPr/>
      <w:sdtContent>
        <w:p w:rsidRPr="009B062B" w:rsidR="006D79C9" w:rsidP="00333E95" w:rsidRDefault="006D79C9" w14:paraId="057E2A1A" w14:textId="77777777">
          <w:pPr>
            <w:pStyle w:val="Rubrik1"/>
          </w:pPr>
          <w:r>
            <w:t>Motivering</w:t>
          </w:r>
        </w:p>
      </w:sdtContent>
    </w:sdt>
    <w:p w:rsidR="00422B9E" w:rsidP="00094A83" w:rsidRDefault="00620BFF" w14:paraId="057E2A1B" w14:textId="3D8041D4">
      <w:pPr>
        <w:pStyle w:val="Normalutanindragellerluft"/>
      </w:pPr>
      <w:r>
        <w:t>En viktig förutsättning för tillväxt och utveckling är en infrastruktur som möter de behov som finns för företag och invånare. För Västsveriges fortsatta utveckling är det nödvändigt att hela regionen via ett starkt regionalt vägnät får tillgång till den nationella infrastrukturen via Europavägen E20.</w:t>
      </w:r>
      <w:r w:rsidR="00CB28AA">
        <w:t xml:space="preserve"> Jag</w:t>
      </w:r>
      <w:r w:rsidRPr="00CB28AA" w:rsidR="00CB28AA">
        <w:t xml:space="preserve"> vill med denna motion göra regeringen upp</w:t>
      </w:r>
      <w:r w:rsidR="00094A83">
        <w:softHyphen/>
      </w:r>
      <w:r w:rsidRPr="00CB28AA" w:rsidR="00CB28AA">
        <w:t xml:space="preserve">märksam på behovet av insatser för att genom samverkan med </w:t>
      </w:r>
      <w:r w:rsidR="00CB28AA">
        <w:t>Västra Götalands</w:t>
      </w:r>
      <w:r w:rsidR="00094A83">
        <w:softHyphen/>
      </w:r>
      <w:r w:rsidR="009E5F22">
        <w:t>r</w:t>
      </w:r>
      <w:r w:rsidR="00CB28AA">
        <w:t>egionen</w:t>
      </w:r>
      <w:r w:rsidRPr="00CB28AA" w:rsidR="00CB28AA">
        <w:t xml:space="preserve">, de berörda kommunerna och privata intressenter få till </w:t>
      </w:r>
      <w:r w:rsidR="00794733">
        <w:t xml:space="preserve">en </w:t>
      </w:r>
      <w:r w:rsidR="00794733">
        <w:rPr>
          <w:rStyle w:val="FrslagstextChar"/>
        </w:rPr>
        <w:t xml:space="preserve">vägförbättrande ombyggnation av </w:t>
      </w:r>
      <w:r w:rsidR="00CB28AA">
        <w:rPr>
          <w:rStyle w:val="FrslagstextChar"/>
        </w:rPr>
        <w:t>de</w:t>
      </w:r>
      <w:r w:rsidR="00794733">
        <w:rPr>
          <w:rStyle w:val="FrslagstextChar"/>
        </w:rPr>
        <w:t>n sista etappen av länsväg 181</w:t>
      </w:r>
      <w:r w:rsidR="00CB28AA">
        <w:rPr>
          <w:rStyle w:val="FrslagstextChar"/>
        </w:rPr>
        <w:t xml:space="preserve"> </w:t>
      </w:r>
      <w:r w:rsidRPr="00CB28AA" w:rsidR="00604B4A">
        <w:t>inom</w:t>
      </w:r>
      <w:r w:rsidRPr="00CB28AA" w:rsidR="00CB28AA">
        <w:t xml:space="preserve"> en snar framtid.</w:t>
      </w:r>
    </w:p>
    <w:p w:rsidR="00C13403" w:rsidP="00094A83" w:rsidRDefault="00620BFF" w14:paraId="057E2A1C" w14:textId="73495EBD">
      <w:r>
        <w:t>Väg 181 är en del av ett viktigt regionalt vägstråk som sträcker sig från Tidaholm</w:t>
      </w:r>
      <w:r w:rsidR="007D4C19">
        <w:t xml:space="preserve"> </w:t>
      </w:r>
      <w:r>
        <w:t>(väg</w:t>
      </w:r>
      <w:r w:rsidR="008A5A6D">
        <w:t xml:space="preserve"> </w:t>
      </w:r>
      <w:r>
        <w:t xml:space="preserve">193) via </w:t>
      </w:r>
      <w:r w:rsidR="001839FF">
        <w:t>Falköping,</w:t>
      </w:r>
      <w:r>
        <w:t xml:space="preserve"> Herrljunga och </w:t>
      </w:r>
      <w:r w:rsidR="00604B4A">
        <w:t>Vårgårda (väg</w:t>
      </w:r>
      <w:r>
        <w:t xml:space="preserve"> 47 och väg 181) till Göteborg (E20). Detta vägstråk 3 utgör </w:t>
      </w:r>
      <w:r w:rsidR="005F5461">
        <w:t>ett</w:t>
      </w:r>
      <w:r>
        <w:t xml:space="preserve"> av Väst</w:t>
      </w:r>
      <w:r w:rsidR="001839FF">
        <w:t>ra</w:t>
      </w:r>
      <w:r>
        <w:t xml:space="preserve"> Götalandsregionens nio </w:t>
      </w:r>
      <w:r w:rsidR="005F5461">
        <w:t>särskilt</w:t>
      </w:r>
      <w:r>
        <w:t xml:space="preserve"> utpekade vägstråk</w:t>
      </w:r>
      <w:r w:rsidR="007D4C19">
        <w:t>,</w:t>
      </w:r>
      <w:r>
        <w:t xml:space="preserve"> </w:t>
      </w:r>
      <w:r w:rsidR="00C13403">
        <w:t>vilka sträcker sig samtliga över både kommun</w:t>
      </w:r>
      <w:r w:rsidR="007D4C19">
        <w:t>-</w:t>
      </w:r>
      <w:r w:rsidR="00C13403">
        <w:t xml:space="preserve"> och kommunalförbundsgränser samt anses vara </w:t>
      </w:r>
      <w:r w:rsidR="005F5461">
        <w:t>särskilt betydelsefulla sett u</w:t>
      </w:r>
      <w:r w:rsidR="00C13403">
        <w:t>r ett regionförstoringsperspektiv. Vägstråk 3 är för företagen i området den naturliga länken till Göteborgsregionen via E20 i Vårgårda och stråket får också en alltmer ökad betydelse för näringslivet utifrån satsningen på Skaraborgs Logistic Center i Falköping.</w:t>
      </w:r>
    </w:p>
    <w:p w:rsidR="00620BFF" w:rsidP="00094A83" w:rsidRDefault="00C13403" w14:paraId="057E2A1D" w14:textId="60C466BA">
      <w:r>
        <w:t>Väg 181 har byggts om i etapper sedan 80-talet och den senaste ombyggnationen genomfördes 2009 med sträckan Vårgårda</w:t>
      </w:r>
      <w:r w:rsidR="007D4C19">
        <w:t>–</w:t>
      </w:r>
      <w:r>
        <w:t>Bråttensby. Självklart är de förbättringar som genomförts av väg 181 positiva men tyvärr är inte en vägsträcka bättre än dess svagast</w:t>
      </w:r>
      <w:r w:rsidR="005F5461">
        <w:t>e</w:t>
      </w:r>
      <w:r>
        <w:t xml:space="preserve"> länk. Idag återstår en mycket viktig sträcka Bråttensby</w:t>
      </w:r>
      <w:r w:rsidR="007D4C19">
        <w:t>–</w:t>
      </w:r>
      <w:r>
        <w:t>Bergagärde, en sträcka där vägen är smal</w:t>
      </w:r>
      <w:r w:rsidR="007D4C19">
        <w:t xml:space="preserve"> och</w:t>
      </w:r>
      <w:r>
        <w:t xml:space="preserve"> krokig och sikten </w:t>
      </w:r>
      <w:r w:rsidR="001839FF">
        <w:t xml:space="preserve">är </w:t>
      </w:r>
      <w:r>
        <w:t>dålig</w:t>
      </w:r>
      <w:r w:rsidR="005F5461">
        <w:t>.</w:t>
      </w:r>
      <w:r w:rsidR="00540D11">
        <w:t xml:space="preserve"> I regionala planer har man </w:t>
      </w:r>
      <w:r w:rsidR="005F5461">
        <w:t>avseende</w:t>
      </w:r>
      <w:r w:rsidR="00540D11">
        <w:t xml:space="preserve"> </w:t>
      </w:r>
      <w:r w:rsidR="00540D11">
        <w:lastRenderedPageBreak/>
        <w:t xml:space="preserve">väg 181 sagt att ”framkomlighet, trafiksäkerhet och trafikmiljö är </w:t>
      </w:r>
      <w:r w:rsidR="005F5461">
        <w:t>otillfredsställande</w:t>
      </w:r>
      <w:r w:rsidR="00540D11">
        <w:t xml:space="preserve">”. Den tyngre trafiken </w:t>
      </w:r>
      <w:r w:rsidR="005F5461">
        <w:t xml:space="preserve">från Skaraborg </w:t>
      </w:r>
      <w:r w:rsidR="00540D11">
        <w:t xml:space="preserve">väljer utifrån </w:t>
      </w:r>
      <w:r w:rsidR="007D4C19">
        <w:t>v</w:t>
      </w:r>
      <w:r w:rsidR="00540D11">
        <w:t>äg 181</w:t>
      </w:r>
      <w:r w:rsidR="00604B4A">
        <w:t>:s</w:t>
      </w:r>
      <w:r w:rsidR="00540D11">
        <w:t xml:space="preserve"> aktuella status att</w:t>
      </w:r>
      <w:r w:rsidR="005F5461">
        <w:t xml:space="preserve"> istället ta den längre vägen till Göteborg via Vara till E 20 med bland annat en högre miljöbelast</w:t>
      </w:r>
      <w:r w:rsidR="00094A83">
        <w:softHyphen/>
      </w:r>
      <w:r w:rsidR="005F5461">
        <w:t xml:space="preserve">ning </w:t>
      </w:r>
      <w:r w:rsidR="00AF15B2">
        <w:t xml:space="preserve">och längre transporttider </w:t>
      </w:r>
      <w:r w:rsidR="005F5461">
        <w:t xml:space="preserve">som följd. Väg 181 delar också idag Herrljunga centralort i två delar och orsakar stora problem vad gäller såväl samhällsplanering </w:t>
      </w:r>
      <w:r w:rsidR="007D4C19">
        <w:t>som</w:t>
      </w:r>
      <w:r w:rsidR="005F5461">
        <w:t xml:space="preserve"> trafiksäkerhet.</w:t>
      </w:r>
    </w:p>
    <w:p w:rsidRPr="00620BFF" w:rsidR="005F5461" w:rsidP="00094A83" w:rsidRDefault="005F5461" w14:paraId="057E2A1F" w14:textId="02B9D8BE">
      <w:r>
        <w:t xml:space="preserve">Det är nu dags att väg 181 byggs färdigt med ombyggnation av </w:t>
      </w:r>
      <w:r w:rsidR="007D4C19">
        <w:t xml:space="preserve">den </w:t>
      </w:r>
      <w:r>
        <w:t>sista etappen mellan Bråttensby och Bergagärde. Detta skapa</w:t>
      </w:r>
      <w:r w:rsidR="001839FF">
        <w:t>r</w:t>
      </w:r>
      <w:r>
        <w:t xml:space="preserve"> en avsevärt kortare</w:t>
      </w:r>
      <w:r w:rsidR="00CB28AA">
        <w:t xml:space="preserve"> </w:t>
      </w:r>
      <w:r>
        <w:t>(-17 km) förbind</w:t>
      </w:r>
      <w:r w:rsidR="00094A83">
        <w:softHyphen/>
      </w:r>
      <w:r>
        <w:t xml:space="preserve">else med god och trafiksäker standard från södra Skaraborg till </w:t>
      </w:r>
      <w:r w:rsidR="00AF15B2">
        <w:t>Göteborgsregionen</w:t>
      </w:r>
      <w:r>
        <w:t xml:space="preserve"> och skapar också en väl fungerande koppling till Skaraborg Logistic Center och dess kombiterminaler. Ett färdigställande </w:t>
      </w:r>
      <w:r w:rsidR="00AF15B2">
        <w:t>av den</w:t>
      </w:r>
      <w:r>
        <w:t xml:space="preserve"> återstående sträckan av väg </w:t>
      </w:r>
      <w:r w:rsidR="00AF15B2">
        <w:t>181 mellan Bråttensby och Bergagärde skapar</w:t>
      </w:r>
      <w:r>
        <w:t xml:space="preserve"> också </w:t>
      </w:r>
      <w:r w:rsidR="00AF15B2">
        <w:t>bättre</w:t>
      </w:r>
      <w:r>
        <w:t xml:space="preserve"> förutsättningar för Herrljungas </w:t>
      </w:r>
      <w:r w:rsidR="00AF15B2">
        <w:t>framtidsplanering</w:t>
      </w:r>
      <w:r>
        <w:t xml:space="preserve"> och ger </w:t>
      </w:r>
      <w:r w:rsidR="00AF15B2">
        <w:t>förbättrade</w:t>
      </w:r>
      <w:r>
        <w:t xml:space="preserve"> förutsättningar för olika näringslivssatsningar utefter hela vägstråk 3.</w:t>
      </w:r>
    </w:p>
    <w:sdt>
      <w:sdtPr>
        <w:alias w:val="CC_Underskrifter"/>
        <w:tag w:val="CC_Underskrifter"/>
        <w:id w:val="583496634"/>
        <w:lock w:val="sdtContentLocked"/>
        <w:placeholder>
          <w:docPart w:val="C7090372C00C47378A648E532728DF85"/>
        </w:placeholder>
      </w:sdtPr>
      <w:sdtEndPr/>
      <w:sdtContent>
        <w:p w:rsidR="002C6C78" w:rsidP="002C6C78" w:rsidRDefault="002C6C78" w14:paraId="057E2A21" w14:textId="77777777"/>
        <w:p w:rsidRPr="008E0FE2" w:rsidR="004801AC" w:rsidP="002C6C78" w:rsidRDefault="00094A83" w14:paraId="057E2A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4C4365" w:rsidRDefault="004C4365" w14:paraId="057E2A26" w14:textId="77777777">
      <w:bookmarkStart w:name="_GoBack" w:id="1"/>
      <w:bookmarkEnd w:id="1"/>
    </w:p>
    <w:sectPr w:rsidR="004C43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2A28" w14:textId="77777777" w:rsidR="00C730A1" w:rsidRDefault="00C730A1" w:rsidP="000C1CAD">
      <w:pPr>
        <w:spacing w:line="240" w:lineRule="auto"/>
      </w:pPr>
      <w:r>
        <w:separator/>
      </w:r>
    </w:p>
  </w:endnote>
  <w:endnote w:type="continuationSeparator" w:id="0">
    <w:p w14:paraId="057E2A29" w14:textId="77777777" w:rsidR="00C730A1" w:rsidRDefault="00C73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A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A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C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A37" w14:textId="77777777" w:rsidR="00262EA3" w:rsidRPr="002C6C78" w:rsidRDefault="00262EA3" w:rsidP="002C6C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2A26" w14:textId="77777777" w:rsidR="00C730A1" w:rsidRDefault="00C730A1" w:rsidP="000C1CAD">
      <w:pPr>
        <w:spacing w:line="240" w:lineRule="auto"/>
      </w:pPr>
      <w:r>
        <w:separator/>
      </w:r>
    </w:p>
  </w:footnote>
  <w:footnote w:type="continuationSeparator" w:id="0">
    <w:p w14:paraId="057E2A27" w14:textId="77777777" w:rsidR="00C730A1" w:rsidRDefault="00C73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7E2A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E2A39" wp14:anchorId="057E2A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4A83" w14:paraId="057E2A3C"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E2A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4A83" w14:paraId="057E2A3C"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7E2A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7E2A2C" w14:textId="77777777">
    <w:pPr>
      <w:jc w:val="right"/>
    </w:pPr>
  </w:p>
  <w:p w:rsidR="00262EA3" w:rsidP="00776B74" w:rsidRDefault="00262EA3" w14:paraId="057E2A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4A83" w14:paraId="057E2A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7E2A3B" wp14:anchorId="057E2A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4A83" w14:paraId="057E2A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30A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4A83" w14:paraId="057E2A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4A83" w14:paraId="057E2A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w:t>
        </w:r>
      </w:sdtContent>
    </w:sdt>
  </w:p>
  <w:p w:rsidR="00262EA3" w:rsidP="00E03A3D" w:rsidRDefault="00094A83" w14:paraId="057E2A34"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452039" w14:paraId="057E2A35" w14:textId="77777777">
        <w:pPr>
          <w:pStyle w:val="FSHRub2"/>
        </w:pPr>
        <w:r>
          <w:t>Sista etappen av vägförbättrande ombyggnation av väg 181</w:t>
        </w:r>
      </w:p>
    </w:sdtContent>
  </w:sdt>
  <w:sdt>
    <w:sdtPr>
      <w:alias w:val="CC_Boilerplate_3"/>
      <w:tag w:val="CC_Boilerplate_3"/>
      <w:id w:val="1606463544"/>
      <w:lock w:val="sdtContentLocked"/>
      <w15:appearance w15:val="hidden"/>
      <w:text w:multiLine="1"/>
    </w:sdtPr>
    <w:sdtEndPr/>
    <w:sdtContent>
      <w:p w:rsidR="00262EA3" w:rsidP="00283E0F" w:rsidRDefault="00262EA3" w14:paraId="057E2A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73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83"/>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7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9FF"/>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91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AB"/>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78"/>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21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A61"/>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3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6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1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6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B4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33"/>
    <w:rsid w:val="00795617"/>
    <w:rsid w:val="007957F5"/>
    <w:rsid w:val="007958D2"/>
    <w:rsid w:val="007959FD"/>
    <w:rsid w:val="00795A6C"/>
    <w:rsid w:val="00795D0B"/>
    <w:rsid w:val="00796712"/>
    <w:rsid w:val="00796C7F"/>
    <w:rsid w:val="00797AA2"/>
    <w:rsid w:val="00797CB6"/>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C1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A6D"/>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6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22"/>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3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B5"/>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5B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0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A1"/>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A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3A"/>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7E2A17"/>
  <w15:chartTrackingRefBased/>
  <w15:docId w15:val="{C86EB29A-DB45-43C8-BB91-B19D830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A4C2FF952E44FFB52ECB8143BEDAD8"/>
        <w:category>
          <w:name w:val="Allmänt"/>
          <w:gallery w:val="placeholder"/>
        </w:category>
        <w:types>
          <w:type w:val="bbPlcHdr"/>
        </w:types>
        <w:behaviors>
          <w:behavior w:val="content"/>
        </w:behaviors>
        <w:guid w:val="{5FE065EA-B158-43C1-BC73-A28B76231AB9}"/>
      </w:docPartPr>
      <w:docPartBody>
        <w:p w:rsidR="00A42B10" w:rsidRDefault="00A42B10">
          <w:pPr>
            <w:pStyle w:val="E2A4C2FF952E44FFB52ECB8143BEDAD8"/>
          </w:pPr>
          <w:r w:rsidRPr="005A0A93">
            <w:rPr>
              <w:rStyle w:val="Platshllartext"/>
            </w:rPr>
            <w:t>Förslag till riksdagsbeslut</w:t>
          </w:r>
        </w:p>
      </w:docPartBody>
    </w:docPart>
    <w:docPart>
      <w:docPartPr>
        <w:name w:val="021D6730F3DE4613AF02E797D28AF139"/>
        <w:category>
          <w:name w:val="Allmänt"/>
          <w:gallery w:val="placeholder"/>
        </w:category>
        <w:types>
          <w:type w:val="bbPlcHdr"/>
        </w:types>
        <w:behaviors>
          <w:behavior w:val="content"/>
        </w:behaviors>
        <w:guid w:val="{C9E48700-B9D3-4BEF-954A-300457BC13B6}"/>
      </w:docPartPr>
      <w:docPartBody>
        <w:p w:rsidR="00A42B10" w:rsidRDefault="00A42B10">
          <w:pPr>
            <w:pStyle w:val="021D6730F3DE4613AF02E797D28AF139"/>
          </w:pPr>
          <w:r w:rsidRPr="005A0A93">
            <w:rPr>
              <w:rStyle w:val="Platshllartext"/>
            </w:rPr>
            <w:t>Motivering</w:t>
          </w:r>
        </w:p>
      </w:docPartBody>
    </w:docPart>
    <w:docPart>
      <w:docPartPr>
        <w:name w:val="79BE26007A6B4D1EB7C00EAC502DB1F5"/>
        <w:category>
          <w:name w:val="Allmänt"/>
          <w:gallery w:val="placeholder"/>
        </w:category>
        <w:types>
          <w:type w:val="bbPlcHdr"/>
        </w:types>
        <w:behaviors>
          <w:behavior w:val="content"/>
        </w:behaviors>
        <w:guid w:val="{20D23572-DF89-485E-9A6A-480B157D960C}"/>
      </w:docPartPr>
      <w:docPartBody>
        <w:p w:rsidR="00A42B10" w:rsidRDefault="00A42B10">
          <w:pPr>
            <w:pStyle w:val="79BE26007A6B4D1EB7C00EAC502DB1F5"/>
          </w:pPr>
          <w:r>
            <w:rPr>
              <w:rStyle w:val="Platshllartext"/>
            </w:rPr>
            <w:t xml:space="preserve"> </w:t>
          </w:r>
        </w:p>
      </w:docPartBody>
    </w:docPart>
    <w:docPart>
      <w:docPartPr>
        <w:name w:val="D02388EF6DAF443BAD0B0EE21B7BB047"/>
        <w:category>
          <w:name w:val="Allmänt"/>
          <w:gallery w:val="placeholder"/>
        </w:category>
        <w:types>
          <w:type w:val="bbPlcHdr"/>
        </w:types>
        <w:behaviors>
          <w:behavior w:val="content"/>
        </w:behaviors>
        <w:guid w:val="{9F456022-B168-42F5-89AC-0E00F8E2D46D}"/>
      </w:docPartPr>
      <w:docPartBody>
        <w:p w:rsidR="00A42B10" w:rsidRDefault="00A42B10">
          <w:pPr>
            <w:pStyle w:val="D02388EF6DAF443BAD0B0EE21B7BB047"/>
          </w:pPr>
          <w:r>
            <w:t xml:space="preserve"> </w:t>
          </w:r>
        </w:p>
      </w:docPartBody>
    </w:docPart>
    <w:docPart>
      <w:docPartPr>
        <w:name w:val="C7090372C00C47378A648E532728DF85"/>
        <w:category>
          <w:name w:val="Allmänt"/>
          <w:gallery w:val="placeholder"/>
        </w:category>
        <w:types>
          <w:type w:val="bbPlcHdr"/>
        </w:types>
        <w:behaviors>
          <w:behavior w:val="content"/>
        </w:behaviors>
        <w:guid w:val="{B4DF935A-551F-4CBF-B0B5-ED3B593781FC}"/>
      </w:docPartPr>
      <w:docPartBody>
        <w:p w:rsidR="00801302" w:rsidRDefault="008013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0"/>
    <w:rsid w:val="00801302"/>
    <w:rsid w:val="00A4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4C2FF952E44FFB52ECB8143BEDAD8">
    <w:name w:val="E2A4C2FF952E44FFB52ECB8143BEDAD8"/>
  </w:style>
  <w:style w:type="paragraph" w:customStyle="1" w:styleId="06EFB18AC6FE454F9649848D24EC3EBB">
    <w:name w:val="06EFB18AC6FE454F9649848D24EC3E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175DA8FF0C4C8D84025E82E7041299">
    <w:name w:val="EE175DA8FF0C4C8D84025E82E7041299"/>
  </w:style>
  <w:style w:type="paragraph" w:customStyle="1" w:styleId="021D6730F3DE4613AF02E797D28AF139">
    <w:name w:val="021D6730F3DE4613AF02E797D28AF139"/>
  </w:style>
  <w:style w:type="paragraph" w:customStyle="1" w:styleId="DB3D229DCD024D78B1F1AC6FFFFA6F2E">
    <w:name w:val="DB3D229DCD024D78B1F1AC6FFFFA6F2E"/>
  </w:style>
  <w:style w:type="paragraph" w:customStyle="1" w:styleId="B34EFB5E5A6D431E805353EC7FA9E5BC">
    <w:name w:val="B34EFB5E5A6D431E805353EC7FA9E5BC"/>
  </w:style>
  <w:style w:type="paragraph" w:customStyle="1" w:styleId="79BE26007A6B4D1EB7C00EAC502DB1F5">
    <w:name w:val="79BE26007A6B4D1EB7C00EAC502DB1F5"/>
  </w:style>
  <w:style w:type="paragraph" w:customStyle="1" w:styleId="D02388EF6DAF443BAD0B0EE21B7BB047">
    <w:name w:val="D02388EF6DAF443BAD0B0EE21B7BB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D8364-8B55-428B-94AB-2D107DB3FB28}"/>
</file>

<file path=customXml/itemProps2.xml><?xml version="1.0" encoding="utf-8"?>
<ds:datastoreItem xmlns:ds="http://schemas.openxmlformats.org/officeDocument/2006/customXml" ds:itemID="{AC8459EA-DF16-4099-B2B2-870CAA950F67}"/>
</file>

<file path=customXml/itemProps3.xml><?xml version="1.0" encoding="utf-8"?>
<ds:datastoreItem xmlns:ds="http://schemas.openxmlformats.org/officeDocument/2006/customXml" ds:itemID="{2BEBF169-3A85-4A6D-875E-B49BA9F5C32F}"/>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2546</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Sista etappen av vägförbättrande ombyggnation av väg 181</vt:lpstr>
      <vt:lpstr>
      </vt:lpstr>
    </vt:vector>
  </TitlesOfParts>
  <Company>Sveriges riksdag</Company>
  <LinksUpToDate>false</LinksUpToDate>
  <CharactersWithSpaces>2968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