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AC018FDDD649619938060A46D45843"/>
        </w:placeholder>
        <w15:appearance w15:val="hidden"/>
        <w:text/>
      </w:sdtPr>
      <w:sdtEndPr/>
      <w:sdtContent>
        <w:p w:rsidRPr="009B062B" w:rsidR="00AF30DD" w:rsidP="009B062B" w:rsidRDefault="00AF30DD" w14:paraId="1BA1E218" w14:textId="77777777">
          <w:pPr>
            <w:pStyle w:val="RubrikFrslagTIllRiksdagsbeslut"/>
          </w:pPr>
          <w:r w:rsidRPr="009B062B">
            <w:t>Förslag till riksdagsbeslut</w:t>
          </w:r>
        </w:p>
      </w:sdtContent>
    </w:sdt>
    <w:sdt>
      <w:sdtPr>
        <w:alias w:val="Yrkande 1"/>
        <w:tag w:val="823bbdba-c838-4cef-8ce5-168a875b2dc9"/>
        <w:id w:val="-1292431985"/>
        <w:lock w:val="sdtLocked"/>
      </w:sdtPr>
      <w:sdtEndPr/>
      <w:sdtContent>
        <w:p w:rsidR="001A4BE2" w:rsidRDefault="00396BB3" w14:paraId="1BA1E219" w14:textId="77777777">
          <w:pPr>
            <w:pStyle w:val="Frslagstext"/>
            <w:numPr>
              <w:ilvl w:val="0"/>
              <w:numId w:val="0"/>
            </w:numPr>
          </w:pPr>
          <w:r>
            <w:t>Riksdagen ställer sig bakom det som anförs i motionen om att ta initiativ till en förstärkning av lagstiftningen som gäller utdrag ur belastningsregistret och tillkännager detta för regeringen.</w:t>
          </w:r>
        </w:p>
      </w:sdtContent>
    </w:sdt>
    <w:p w:rsidRPr="009B062B" w:rsidR="00AF30DD" w:rsidP="009B062B" w:rsidRDefault="000156D9" w14:paraId="1BA1E21A" w14:textId="77777777">
      <w:pPr>
        <w:pStyle w:val="Rubrik1"/>
      </w:pPr>
      <w:bookmarkStart w:name="MotionsStart" w:id="0"/>
      <w:bookmarkEnd w:id="0"/>
      <w:r w:rsidRPr="009B062B">
        <w:t>Motivering</w:t>
      </w:r>
    </w:p>
    <w:p w:rsidR="001163C6" w:rsidP="001163C6" w:rsidRDefault="001163C6" w14:paraId="1BA1E21B" w14:textId="77777777">
      <w:pPr>
        <w:pStyle w:val="Normalutanindragellerluft"/>
      </w:pPr>
      <w:r>
        <w:t>Den som uppsöker vård ska alltid kunna känna sig trygg i att bli bemött av personal som i sin gärning har patientens bästa som främsta mål och som värnar människoliv. Det har funnits flera uppmärksammade fall genom åren där dömda mördare och andra för våldsbrott dömda personer utbildat sig till vårdpersonal. I en utsatt situation som vårdtagare eller anhörig till en vårdtagare så är det viktigt att de berörda känner sig trygga med den vård som ges av vårdgivaren.</w:t>
      </w:r>
    </w:p>
    <w:p w:rsidRPr="00AE5BC8" w:rsidR="001163C6" w:rsidP="00AE5BC8" w:rsidRDefault="001163C6" w14:paraId="1BA1E21C" w14:textId="77777777">
      <w:r w:rsidRPr="00AE5BC8">
        <w:t xml:space="preserve">Med hänsyn till patientsäkerheten bör det finnas möjlighet för arbetsgivare att begära utdrag ur belastningsregistret för att så långt möjligt förhindra att den som gjort sig skyldig till grova brott kan utbilda sig eller arbeta </w:t>
      </w:r>
      <w:r w:rsidRPr="00AE5BC8">
        <w:lastRenderedPageBreak/>
        <w:t>inom vården. Vidare så bör det tas fram riktlinjer för begäran om utdrag ur belastningsregister vid all nyanställning inom hälso- och sjukvården samt äldre- och handikappomsorgen. Riktlinjerna bör också beskriva hur information i sådana utdrag ska bedömas.</w:t>
      </w:r>
    </w:p>
    <w:p w:rsidRPr="00AE5BC8" w:rsidR="006D01C3" w:rsidP="00AE5BC8" w:rsidRDefault="001163C6" w14:paraId="1BA1E21D" w14:textId="77777777">
      <w:bookmarkStart w:name="_GoBack" w:id="1"/>
      <w:bookmarkEnd w:id="1"/>
      <w:r w:rsidRPr="00AE5BC8">
        <w:t>Vi anser att regeringen ska ta initiativ till en förstärkning av lagstiftningen i enlighet med ovanstående.</w:t>
      </w:r>
    </w:p>
    <w:p w:rsidRPr="00093F48" w:rsidR="00093F48" w:rsidP="00093F48" w:rsidRDefault="00093F48" w14:paraId="1BA1E21E" w14:textId="77777777">
      <w:pPr>
        <w:pStyle w:val="Normalutanindragellerluft"/>
      </w:pPr>
    </w:p>
    <w:sdt>
      <w:sdtPr>
        <w:alias w:val="CC_Underskrifter"/>
        <w:tag w:val="CC_Underskrifter"/>
        <w:id w:val="583496634"/>
        <w:lock w:val="sdtContentLocked"/>
        <w:placeholder>
          <w:docPart w:val="AC786CB363B242319E9EACA489BE50ED"/>
        </w:placeholder>
        <w15:appearance w15:val="hidden"/>
      </w:sdtPr>
      <w:sdtEndPr/>
      <w:sdtContent>
        <w:p w:rsidR="004801AC" w:rsidP="00901602" w:rsidRDefault="00AE5BC8" w14:paraId="1BA1E2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Jennie Åfeldt (SD)</w:t>
            </w:r>
          </w:p>
        </w:tc>
      </w:tr>
    </w:tbl>
    <w:p w:rsidR="005F79BE" w:rsidRDefault="005F79BE" w14:paraId="1BA1E223" w14:textId="77777777"/>
    <w:sectPr w:rsidR="005F79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E225" w14:textId="77777777" w:rsidR="0068527F" w:rsidRDefault="0068527F" w:rsidP="000C1CAD">
      <w:pPr>
        <w:spacing w:line="240" w:lineRule="auto"/>
      </w:pPr>
      <w:r>
        <w:separator/>
      </w:r>
    </w:p>
  </w:endnote>
  <w:endnote w:type="continuationSeparator" w:id="0">
    <w:p w14:paraId="1BA1E226" w14:textId="77777777" w:rsidR="0068527F" w:rsidRDefault="00685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E2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E2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B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1E223" w14:textId="77777777" w:rsidR="0068527F" w:rsidRDefault="0068527F" w:rsidP="000C1CAD">
      <w:pPr>
        <w:spacing w:line="240" w:lineRule="auto"/>
      </w:pPr>
      <w:r>
        <w:separator/>
      </w:r>
    </w:p>
  </w:footnote>
  <w:footnote w:type="continuationSeparator" w:id="0">
    <w:p w14:paraId="1BA1E224" w14:textId="77777777" w:rsidR="0068527F" w:rsidRDefault="006852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A1E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1E237" wp14:anchorId="1BA1E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5BC8" w14:paraId="1BA1E238" w14:textId="77777777">
                          <w:pPr>
                            <w:jc w:val="right"/>
                          </w:pPr>
                          <w:sdt>
                            <w:sdtPr>
                              <w:alias w:val="CC_Noformat_Partikod"/>
                              <w:tag w:val="CC_Noformat_Partikod"/>
                              <w:id w:val="-53464382"/>
                              <w:placeholder>
                                <w:docPart w:val="694A2E3FFEB14B32BEE36B37576C64D2"/>
                              </w:placeholder>
                              <w:text/>
                            </w:sdtPr>
                            <w:sdtEndPr/>
                            <w:sdtContent>
                              <w:r w:rsidR="001163C6">
                                <w:t>SD</w:t>
                              </w:r>
                            </w:sdtContent>
                          </w:sdt>
                          <w:sdt>
                            <w:sdtPr>
                              <w:alias w:val="CC_Noformat_Partinummer"/>
                              <w:tag w:val="CC_Noformat_Partinummer"/>
                              <w:id w:val="-1709555926"/>
                              <w:placeholder>
                                <w:docPart w:val="F320236BB7BE460999A74EB08A3AC77D"/>
                              </w:placeholder>
                              <w:text/>
                            </w:sdtPr>
                            <w:sdtEndPr/>
                            <w:sdtContent>
                              <w:r w:rsidR="001163C6">
                                <w:t>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1E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5BC8" w14:paraId="1BA1E238" w14:textId="77777777">
                    <w:pPr>
                      <w:jc w:val="right"/>
                    </w:pPr>
                    <w:sdt>
                      <w:sdtPr>
                        <w:alias w:val="CC_Noformat_Partikod"/>
                        <w:tag w:val="CC_Noformat_Partikod"/>
                        <w:id w:val="-53464382"/>
                        <w:placeholder>
                          <w:docPart w:val="694A2E3FFEB14B32BEE36B37576C64D2"/>
                        </w:placeholder>
                        <w:text/>
                      </w:sdtPr>
                      <w:sdtEndPr/>
                      <w:sdtContent>
                        <w:r w:rsidR="001163C6">
                          <w:t>SD</w:t>
                        </w:r>
                      </w:sdtContent>
                    </w:sdt>
                    <w:sdt>
                      <w:sdtPr>
                        <w:alias w:val="CC_Noformat_Partinummer"/>
                        <w:tag w:val="CC_Noformat_Partinummer"/>
                        <w:id w:val="-1709555926"/>
                        <w:placeholder>
                          <w:docPart w:val="F320236BB7BE460999A74EB08A3AC77D"/>
                        </w:placeholder>
                        <w:text/>
                      </w:sdtPr>
                      <w:sdtEndPr/>
                      <w:sdtContent>
                        <w:r w:rsidR="001163C6">
                          <w:t>271</w:t>
                        </w:r>
                      </w:sdtContent>
                    </w:sdt>
                  </w:p>
                </w:txbxContent>
              </v:textbox>
              <w10:wrap anchorx="page"/>
            </v:shape>
          </w:pict>
        </mc:Fallback>
      </mc:AlternateContent>
    </w:r>
  </w:p>
  <w:p w:rsidRPr="00293C4F" w:rsidR="007A5507" w:rsidP="00776B74" w:rsidRDefault="007A5507" w14:paraId="1BA1E2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5BC8" w14:paraId="1BA1E229" w14:textId="77777777">
    <w:pPr>
      <w:jc w:val="right"/>
    </w:pPr>
    <w:sdt>
      <w:sdtPr>
        <w:alias w:val="CC_Noformat_Partikod"/>
        <w:tag w:val="CC_Noformat_Partikod"/>
        <w:id w:val="559911109"/>
        <w:text/>
      </w:sdtPr>
      <w:sdtEndPr/>
      <w:sdtContent>
        <w:r w:rsidR="001163C6">
          <w:t>SD</w:t>
        </w:r>
      </w:sdtContent>
    </w:sdt>
    <w:sdt>
      <w:sdtPr>
        <w:alias w:val="CC_Noformat_Partinummer"/>
        <w:tag w:val="CC_Noformat_Partinummer"/>
        <w:id w:val="1197820850"/>
        <w:text/>
      </w:sdtPr>
      <w:sdtEndPr/>
      <w:sdtContent>
        <w:r w:rsidR="001163C6">
          <w:t>271</w:t>
        </w:r>
      </w:sdtContent>
    </w:sdt>
  </w:p>
  <w:p w:rsidR="007A5507" w:rsidP="00776B74" w:rsidRDefault="007A5507" w14:paraId="1BA1E2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5BC8" w14:paraId="1BA1E22D" w14:textId="77777777">
    <w:pPr>
      <w:jc w:val="right"/>
    </w:pPr>
    <w:sdt>
      <w:sdtPr>
        <w:alias w:val="CC_Noformat_Partikod"/>
        <w:tag w:val="CC_Noformat_Partikod"/>
        <w:id w:val="1471015553"/>
        <w:text/>
      </w:sdtPr>
      <w:sdtEndPr/>
      <w:sdtContent>
        <w:r w:rsidR="001163C6">
          <w:t>SD</w:t>
        </w:r>
      </w:sdtContent>
    </w:sdt>
    <w:sdt>
      <w:sdtPr>
        <w:alias w:val="CC_Noformat_Partinummer"/>
        <w:tag w:val="CC_Noformat_Partinummer"/>
        <w:id w:val="-2014525982"/>
        <w:text/>
      </w:sdtPr>
      <w:sdtEndPr/>
      <w:sdtContent>
        <w:r w:rsidR="001163C6">
          <w:t>271</w:t>
        </w:r>
      </w:sdtContent>
    </w:sdt>
  </w:p>
  <w:p w:rsidR="007A5507" w:rsidP="00A314CF" w:rsidRDefault="00AE5BC8" w14:paraId="3191A66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E5BC8" w14:paraId="1BA1E2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5BC8" w14:paraId="1BA1E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:2406</w:t>
        </w:r>
      </w:sdtContent>
    </w:sdt>
  </w:p>
  <w:p w:rsidR="007A5507" w:rsidP="00E03A3D" w:rsidRDefault="00AE5BC8" w14:paraId="1BA1E232" w14:textId="77777777">
    <w:pPr>
      <w:pStyle w:val="Motionr"/>
    </w:pPr>
    <w:sdt>
      <w:sdtPr>
        <w:alias w:val="CC_Noformat_Avtext"/>
        <w:tag w:val="CC_Noformat_Avtext"/>
        <w:id w:val="-2020768203"/>
        <w:lock w:val="sdtContentLocked"/>
        <w15:appearance w15:val="hidden"/>
        <w:text/>
      </w:sdtPr>
      <w:sdtEndPr/>
      <w:sdtContent>
        <w:r>
          <w:t>av Carina Herrstedt och Jennie Åfeldt (båda SD)</w:t>
        </w:r>
      </w:sdtContent>
    </w:sdt>
  </w:p>
  <w:sdt>
    <w:sdtPr>
      <w:alias w:val="CC_Noformat_Rubtext"/>
      <w:tag w:val="CC_Noformat_Rubtext"/>
      <w:id w:val="-218060500"/>
      <w:lock w:val="sdtLocked"/>
      <w15:appearance w15:val="hidden"/>
      <w:text/>
    </w:sdtPr>
    <w:sdtEndPr/>
    <w:sdtContent>
      <w:p w:rsidR="007A5507" w:rsidP="00283E0F" w:rsidRDefault="00396BB3" w14:paraId="1BA1E233" w14:textId="6BED279E">
        <w:pPr>
          <w:pStyle w:val="FSHRub2"/>
        </w:pPr>
        <w:r>
          <w:t>Utdrag ur belastningsregistret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A1E2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3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3C6"/>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BE2"/>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32"/>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BB3"/>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6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9B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27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602"/>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C31"/>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BC8"/>
    <w:rsid w:val="00AE7FFD"/>
    <w:rsid w:val="00AF043C"/>
    <w:rsid w:val="00AF30DD"/>
    <w:rsid w:val="00AF456B"/>
    <w:rsid w:val="00AF4EB3"/>
    <w:rsid w:val="00B002C3"/>
    <w:rsid w:val="00B01029"/>
    <w:rsid w:val="00B023CC"/>
    <w:rsid w:val="00B026D0"/>
    <w:rsid w:val="00B03325"/>
    <w:rsid w:val="00B04A2E"/>
    <w:rsid w:val="00B050FD"/>
    <w:rsid w:val="00B058F9"/>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1E217"/>
  <w15:chartTrackingRefBased/>
  <w15:docId w15:val="{17428F23-74F6-46B1-A8D4-4EF7C072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AC018FDDD649619938060A46D45843"/>
        <w:category>
          <w:name w:val="Allmänt"/>
          <w:gallery w:val="placeholder"/>
        </w:category>
        <w:types>
          <w:type w:val="bbPlcHdr"/>
        </w:types>
        <w:behaviors>
          <w:behavior w:val="content"/>
        </w:behaviors>
        <w:guid w:val="{EEE7C34E-370B-4929-AA0A-04F12956E730}"/>
      </w:docPartPr>
      <w:docPartBody>
        <w:p w:rsidR="00FB766E" w:rsidRDefault="00B208B0">
          <w:pPr>
            <w:pStyle w:val="16AC018FDDD649619938060A46D45843"/>
          </w:pPr>
          <w:r w:rsidRPr="009A726D">
            <w:rPr>
              <w:rStyle w:val="Platshllartext"/>
            </w:rPr>
            <w:t>Klicka här för att ange text.</w:t>
          </w:r>
        </w:p>
      </w:docPartBody>
    </w:docPart>
    <w:docPart>
      <w:docPartPr>
        <w:name w:val="AC786CB363B242319E9EACA489BE50ED"/>
        <w:category>
          <w:name w:val="Allmänt"/>
          <w:gallery w:val="placeholder"/>
        </w:category>
        <w:types>
          <w:type w:val="bbPlcHdr"/>
        </w:types>
        <w:behaviors>
          <w:behavior w:val="content"/>
        </w:behaviors>
        <w:guid w:val="{6519BC6E-571B-4E50-A5FC-727432944943}"/>
      </w:docPartPr>
      <w:docPartBody>
        <w:p w:rsidR="00FB766E" w:rsidRDefault="00B208B0">
          <w:pPr>
            <w:pStyle w:val="AC786CB363B242319E9EACA489BE50ED"/>
          </w:pPr>
          <w:r w:rsidRPr="002551EA">
            <w:rPr>
              <w:rStyle w:val="Platshllartext"/>
              <w:color w:val="808080" w:themeColor="background1" w:themeShade="80"/>
            </w:rPr>
            <w:t>[Motionärernas namn]</w:t>
          </w:r>
        </w:p>
      </w:docPartBody>
    </w:docPart>
    <w:docPart>
      <w:docPartPr>
        <w:name w:val="694A2E3FFEB14B32BEE36B37576C64D2"/>
        <w:category>
          <w:name w:val="Allmänt"/>
          <w:gallery w:val="placeholder"/>
        </w:category>
        <w:types>
          <w:type w:val="bbPlcHdr"/>
        </w:types>
        <w:behaviors>
          <w:behavior w:val="content"/>
        </w:behaviors>
        <w:guid w:val="{3124255B-8AC0-403D-8193-EE46E33DB321}"/>
      </w:docPartPr>
      <w:docPartBody>
        <w:p w:rsidR="00FB766E" w:rsidRDefault="00B208B0">
          <w:pPr>
            <w:pStyle w:val="694A2E3FFEB14B32BEE36B37576C64D2"/>
          </w:pPr>
          <w:r>
            <w:rPr>
              <w:rStyle w:val="Platshllartext"/>
            </w:rPr>
            <w:t xml:space="preserve"> </w:t>
          </w:r>
        </w:p>
      </w:docPartBody>
    </w:docPart>
    <w:docPart>
      <w:docPartPr>
        <w:name w:val="F320236BB7BE460999A74EB08A3AC77D"/>
        <w:category>
          <w:name w:val="Allmänt"/>
          <w:gallery w:val="placeholder"/>
        </w:category>
        <w:types>
          <w:type w:val="bbPlcHdr"/>
        </w:types>
        <w:behaviors>
          <w:behavior w:val="content"/>
        </w:behaviors>
        <w:guid w:val="{3294A055-E1E8-45C6-9F52-EBE25BAF80FC}"/>
      </w:docPartPr>
      <w:docPartBody>
        <w:p w:rsidR="00FB766E" w:rsidRDefault="00B208B0">
          <w:pPr>
            <w:pStyle w:val="F320236BB7BE460999A74EB08A3AC77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B208B0"/>
    <w:rsid w:val="00FB7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AC018FDDD649619938060A46D45843">
    <w:name w:val="16AC018FDDD649619938060A46D45843"/>
  </w:style>
  <w:style w:type="paragraph" w:customStyle="1" w:styleId="922912DDADB6469CA7A642B89DD75C6D">
    <w:name w:val="922912DDADB6469CA7A642B89DD75C6D"/>
  </w:style>
  <w:style w:type="paragraph" w:customStyle="1" w:styleId="B207B1A3973E4BD199D2368E06F2A0B4">
    <w:name w:val="B207B1A3973E4BD199D2368E06F2A0B4"/>
  </w:style>
  <w:style w:type="paragraph" w:customStyle="1" w:styleId="AC786CB363B242319E9EACA489BE50ED">
    <w:name w:val="AC786CB363B242319E9EACA489BE50ED"/>
  </w:style>
  <w:style w:type="paragraph" w:customStyle="1" w:styleId="694A2E3FFEB14B32BEE36B37576C64D2">
    <w:name w:val="694A2E3FFEB14B32BEE36B37576C64D2"/>
  </w:style>
  <w:style w:type="paragraph" w:customStyle="1" w:styleId="F320236BB7BE460999A74EB08A3AC77D">
    <w:name w:val="F320236BB7BE460999A74EB08A3AC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8993</RubrikLookup>
    <MotionGuid xmlns="00d11361-0b92-4bae-a181-288d6a55b763">f3487a64-8ed9-48fb-944b-dfdae1448332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6AC4D1-F448-44AD-B0F5-249B8B74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A4256-1666-4B65-8516-9BA3071A2FCC}">
  <ds:schemaRefs>
    <ds:schemaRef ds:uri="http://schemas.microsoft.com/sharepoint/v3/contenttype/forms"/>
  </ds:schemaRefs>
</ds:datastoreItem>
</file>

<file path=customXml/itemProps4.xml><?xml version="1.0" encoding="utf-8"?>
<ds:datastoreItem xmlns:ds="http://schemas.openxmlformats.org/officeDocument/2006/customXml" ds:itemID="{63FAAAC7-6067-4DA6-96B8-1733FD019F19}">
  <ds:schemaRefs>
    <ds:schemaRef ds:uri="http://schemas.riksdagen.se/motion"/>
  </ds:schemaRefs>
</ds:datastoreItem>
</file>

<file path=customXml/itemProps5.xml><?xml version="1.0" encoding="utf-8"?>
<ds:datastoreItem xmlns:ds="http://schemas.openxmlformats.org/officeDocument/2006/customXml" ds:itemID="{B30F2512-EA3A-4ECD-9A23-952A692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206</Words>
  <Characters>1140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201617SD271</dc:title>
  <dc:subject/>
  <dc:creator>Riksdagsförvaltningen</dc:creator>
  <cp:keywords/>
  <dc:description/>
  <cp:lastModifiedBy>Kerstin Carlqvist</cp:lastModifiedBy>
  <cp:revision>5</cp:revision>
  <cp:lastPrinted>2016-06-13T12:10:00Z</cp:lastPrinted>
  <dcterms:created xsi:type="dcterms:W3CDTF">2016-10-03T11:39:00Z</dcterms:created>
  <dcterms:modified xsi:type="dcterms:W3CDTF">2017-05-04T11:11:00Z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*TB73649A32ADB*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https://filur.riksdagen.se/drop/DropOffLibrary/TB73649A32ADB.docx</vt:lpwstr>
  </property>
  <property fmtid="{D5CDD505-2E9C-101B-9397-08002B2CF9AE}" pid="13" name="RevisionsOn">
    <vt:lpwstr>1</vt:lpwstr>
  </property>
</Properties>
</file>