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32672E4D5E64404A02B4945C93F479C"/>
        </w:placeholder>
        <w:text/>
      </w:sdtPr>
      <w:sdtEndPr/>
      <w:sdtContent>
        <w:p w:rsidRPr="009B062B" w:rsidR="00AF30DD" w:rsidP="00B46B5D" w:rsidRDefault="00AF30DD" w14:paraId="26625F13" w14:textId="77777777">
          <w:pPr>
            <w:pStyle w:val="Rubrik1"/>
            <w:spacing w:after="300"/>
          </w:pPr>
          <w:r w:rsidRPr="009B062B">
            <w:t>Förslag till riksdagsbeslut</w:t>
          </w:r>
        </w:p>
      </w:sdtContent>
    </w:sdt>
    <w:sdt>
      <w:sdtPr>
        <w:alias w:val="Yrkande 1"/>
        <w:tag w:val="703dbaa3-803f-4275-9e82-0759bdf1820e"/>
        <w:id w:val="730045548"/>
        <w:lock w:val="sdtLocked"/>
      </w:sdtPr>
      <w:sdtEndPr/>
      <w:sdtContent>
        <w:p w:rsidR="00030B76" w:rsidRDefault="00CF27AF" w14:paraId="5F77E611" w14:textId="77777777">
          <w:pPr>
            <w:pStyle w:val="Frslagstext"/>
          </w:pPr>
          <w:r>
            <w:t>Riksdagen ställer sig bakom det som anförs i motionen om att göra en översyn för att krogar och restauranger i normalfallet ska kunna ha öppet till kl. 5 i alla kommuner och tillkännager detta för regeringen.</w:t>
          </w:r>
        </w:p>
      </w:sdtContent>
    </w:sdt>
    <w:sdt>
      <w:sdtPr>
        <w:alias w:val="Yrkande 2"/>
        <w:tag w:val="614ada76-9cb1-4592-bf38-499134968c14"/>
        <w:id w:val="-1736543087"/>
        <w:lock w:val="sdtLocked"/>
      </w:sdtPr>
      <w:sdtEndPr/>
      <w:sdtContent>
        <w:p w:rsidR="00030B76" w:rsidRDefault="00CF27AF" w14:paraId="1B8EB196" w14:textId="77777777">
          <w:pPr>
            <w:pStyle w:val="Frslagstext"/>
          </w:pPr>
          <w:r>
            <w:t>Riksdagen ställer sig bakom det som anförs i motionen om att göra en översyn av den mängd alkohol som får serveras på exempelvis ett mikrobryggeri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BE423B42984142B6589D861C3F9B1A"/>
        </w:placeholder>
        <w:text/>
      </w:sdtPr>
      <w:sdtEndPr/>
      <w:sdtContent>
        <w:p w:rsidRPr="009B062B" w:rsidR="006D79C9" w:rsidP="00333E95" w:rsidRDefault="006D79C9" w14:paraId="36FBD561" w14:textId="77777777">
          <w:pPr>
            <w:pStyle w:val="Rubrik1"/>
          </w:pPr>
          <w:r>
            <w:t>Motivering</w:t>
          </w:r>
        </w:p>
      </w:sdtContent>
    </w:sdt>
    <w:p w:rsidR="00E73C2F" w:rsidP="003E4F36" w:rsidRDefault="00E73C2F" w14:paraId="7635ADBF" w14:textId="56D0F6D4">
      <w:pPr>
        <w:pStyle w:val="Normalutanindragellerluft"/>
      </w:pPr>
      <w:r>
        <w:t>Ofta kan man läsa i media om att kommunerna i Sverige tolkar alkohollagstiftningen olika. Det beror på utformningen av lagstiftningen, och för att samma lagar ska gälla oavsett vilken kommun man befinner sig i är det nödvändigt att göra en översyn. Ett exempel på olikheten i lagen är öppettider för krogar och restauranger där det idag ser mycket olika ut. Normalfallet borde bli att alla restauranger i Sverige ska kunna ha öppet till klockan 5.00.</w:t>
      </w:r>
    </w:p>
    <w:p w:rsidR="00E73C2F" w:rsidP="00E73C2F" w:rsidRDefault="00E73C2F" w14:paraId="04576B7B" w14:textId="0F1E4A20">
      <w:r w:rsidRPr="00E73C2F">
        <w:t>Under de senaste åren har det växt fram en stor och omfattande småskalig mikro</w:t>
      </w:r>
      <w:r w:rsidR="003E4F36">
        <w:softHyphen/>
      </w:r>
      <w:r w:rsidRPr="00E73C2F">
        <w:t>bryggerinäring i Sverige. Som konsument bör man kunna besöka ett mikrobryggeri och prova produkterna vid besöket på dessa anläggningar. I vissa kommuner får man servera ett glas med mycket liten mängd alkohol. Detta är främst en lösning för starksprit som ej är anpassad till provning av exempelvis öl. Det finns många regler och detaljer som en krögare har att ta hänsyn till för att följa lagen.</w:t>
      </w:r>
    </w:p>
    <w:p w:rsidR="00BB6339" w:rsidP="00E73C2F" w:rsidRDefault="00E73C2F" w14:paraId="28C30129" w14:textId="12C2B807">
      <w:r>
        <w:t xml:space="preserve">I ett modernt samhälle som Sverige borde man kunna uppdatera och förenkla regelverket ordentligt och anpassa det till hur samhället ser ut idag. Förr fanns det kanske vissa behov av en omfattande och detaljerad lagstiftning runt servering av alkohol, men i takt med att samhället har utvecklats och befolkningen har blivit mer global så har även behovet av en så detaljerad lagstiftning minskat. Man måste utgå från att företagaren som driver sitt företag har allt intresse av att verksamheten inte orsakar </w:t>
      </w:r>
      <w:r>
        <w:lastRenderedPageBreak/>
        <w:t>olägenheter för kunderna då de inte skulle komma till restaurangen/baren om det inte var en trevlig och trivsam miljö.</w:t>
      </w:r>
    </w:p>
    <w:sdt>
      <w:sdtPr>
        <w:rPr>
          <w:i/>
          <w:noProof/>
        </w:rPr>
        <w:alias w:val="CC_Underskrifter"/>
        <w:tag w:val="CC_Underskrifter"/>
        <w:id w:val="583496634"/>
        <w:lock w:val="sdtContentLocked"/>
        <w:placeholder>
          <w:docPart w:val="50D77E1C11534D018B1E4AF7C0120798"/>
        </w:placeholder>
      </w:sdtPr>
      <w:sdtEndPr>
        <w:rPr>
          <w:i w:val="0"/>
          <w:noProof w:val="0"/>
        </w:rPr>
      </w:sdtEndPr>
      <w:sdtContent>
        <w:p w:rsidR="00B46B5D" w:rsidP="00B46B5D" w:rsidRDefault="00B46B5D" w14:paraId="78E35A96" w14:textId="77777777"/>
        <w:p w:rsidRPr="008E0FE2" w:rsidR="004801AC" w:rsidP="00B46B5D" w:rsidRDefault="003E4F36" w14:paraId="019C23F7" w14:textId="737965F6"/>
      </w:sdtContent>
    </w:sdt>
    <w:tbl>
      <w:tblPr>
        <w:tblW w:w="5000" w:type="pct"/>
        <w:tblLook w:val="04A0" w:firstRow="1" w:lastRow="0" w:firstColumn="1" w:lastColumn="0" w:noHBand="0" w:noVBand="1"/>
        <w:tblCaption w:val="underskrifter"/>
      </w:tblPr>
      <w:tblGrid>
        <w:gridCol w:w="4252"/>
        <w:gridCol w:w="4252"/>
      </w:tblGrid>
      <w:tr w:rsidR="00A23C19" w14:paraId="18EA461E" w14:textId="77777777">
        <w:trPr>
          <w:cantSplit/>
        </w:trPr>
        <w:tc>
          <w:tcPr>
            <w:tcW w:w="50" w:type="pct"/>
            <w:vAlign w:val="bottom"/>
          </w:tcPr>
          <w:p w:rsidR="00A23C19" w:rsidRDefault="00D86B76" w14:paraId="3BAC0B1F" w14:textId="77777777">
            <w:pPr>
              <w:pStyle w:val="Underskrifter"/>
            </w:pPr>
            <w:r>
              <w:t>Lars Beckman (M)</w:t>
            </w:r>
          </w:p>
        </w:tc>
        <w:tc>
          <w:tcPr>
            <w:tcW w:w="50" w:type="pct"/>
            <w:vAlign w:val="bottom"/>
          </w:tcPr>
          <w:p w:rsidR="00A23C19" w:rsidRDefault="00A23C19" w14:paraId="52336659" w14:textId="77777777">
            <w:pPr>
              <w:pStyle w:val="Underskrifter"/>
            </w:pPr>
          </w:p>
        </w:tc>
      </w:tr>
    </w:tbl>
    <w:p w:rsidR="00537047" w:rsidRDefault="00537047" w14:paraId="40BF35B2" w14:textId="77777777"/>
    <w:sectPr w:rsidR="005370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2DB6" w14:textId="77777777" w:rsidR="00A143FE" w:rsidRDefault="00A143FE" w:rsidP="000C1CAD">
      <w:pPr>
        <w:spacing w:line="240" w:lineRule="auto"/>
      </w:pPr>
      <w:r>
        <w:separator/>
      </w:r>
    </w:p>
  </w:endnote>
  <w:endnote w:type="continuationSeparator" w:id="0">
    <w:p w14:paraId="3A5CB6EC" w14:textId="77777777" w:rsidR="00A143FE" w:rsidRDefault="00A14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7A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8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36F" w14:textId="0BED118C" w:rsidR="00262EA3" w:rsidRPr="00B46B5D" w:rsidRDefault="00262EA3" w:rsidP="00B46B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B679" w14:textId="77777777" w:rsidR="00A143FE" w:rsidRDefault="00A143FE" w:rsidP="000C1CAD">
      <w:pPr>
        <w:spacing w:line="240" w:lineRule="auto"/>
      </w:pPr>
      <w:r>
        <w:separator/>
      </w:r>
    </w:p>
  </w:footnote>
  <w:footnote w:type="continuationSeparator" w:id="0">
    <w:p w14:paraId="45305AD6" w14:textId="77777777" w:rsidR="00A143FE" w:rsidRDefault="00A143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1D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F3756E" wp14:editId="66ECC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EE558C" w14:textId="77777777" w:rsidR="00262EA3" w:rsidRDefault="003E4F36" w:rsidP="008103B5">
                          <w:pPr>
                            <w:jc w:val="right"/>
                          </w:pPr>
                          <w:sdt>
                            <w:sdtPr>
                              <w:alias w:val="CC_Noformat_Partikod"/>
                              <w:tag w:val="CC_Noformat_Partikod"/>
                              <w:id w:val="-53464382"/>
                              <w:placeholder>
                                <w:docPart w:val="5C02E89162774760B1A9E0C24AB55684"/>
                              </w:placeholder>
                              <w:text/>
                            </w:sdtPr>
                            <w:sdtEndPr/>
                            <w:sdtContent>
                              <w:r w:rsidR="00E73C2F">
                                <w:t>M</w:t>
                              </w:r>
                            </w:sdtContent>
                          </w:sdt>
                          <w:sdt>
                            <w:sdtPr>
                              <w:alias w:val="CC_Noformat_Partinummer"/>
                              <w:tag w:val="CC_Noformat_Partinummer"/>
                              <w:id w:val="-1709555926"/>
                              <w:placeholder>
                                <w:docPart w:val="E6785905085F4BB398D95ED6711B8FC8"/>
                              </w:placeholder>
                              <w:text/>
                            </w:sdtPr>
                            <w:sdtEndPr/>
                            <w:sdtContent>
                              <w:r w:rsidR="00E73C2F">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375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EE558C" w14:textId="77777777" w:rsidR="00262EA3" w:rsidRDefault="003E4F36" w:rsidP="008103B5">
                    <w:pPr>
                      <w:jc w:val="right"/>
                    </w:pPr>
                    <w:sdt>
                      <w:sdtPr>
                        <w:alias w:val="CC_Noformat_Partikod"/>
                        <w:tag w:val="CC_Noformat_Partikod"/>
                        <w:id w:val="-53464382"/>
                        <w:placeholder>
                          <w:docPart w:val="5C02E89162774760B1A9E0C24AB55684"/>
                        </w:placeholder>
                        <w:text/>
                      </w:sdtPr>
                      <w:sdtEndPr/>
                      <w:sdtContent>
                        <w:r w:rsidR="00E73C2F">
                          <w:t>M</w:t>
                        </w:r>
                      </w:sdtContent>
                    </w:sdt>
                    <w:sdt>
                      <w:sdtPr>
                        <w:alias w:val="CC_Noformat_Partinummer"/>
                        <w:tag w:val="CC_Noformat_Partinummer"/>
                        <w:id w:val="-1709555926"/>
                        <w:placeholder>
                          <w:docPart w:val="E6785905085F4BB398D95ED6711B8FC8"/>
                        </w:placeholder>
                        <w:text/>
                      </w:sdtPr>
                      <w:sdtEndPr/>
                      <w:sdtContent>
                        <w:r w:rsidR="00E73C2F">
                          <w:t>1740</w:t>
                        </w:r>
                      </w:sdtContent>
                    </w:sdt>
                  </w:p>
                </w:txbxContent>
              </v:textbox>
              <w10:wrap anchorx="page"/>
            </v:shape>
          </w:pict>
        </mc:Fallback>
      </mc:AlternateContent>
    </w:r>
  </w:p>
  <w:p w14:paraId="2A06EE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CD9A" w14:textId="77777777" w:rsidR="00262EA3" w:rsidRDefault="00262EA3" w:rsidP="008563AC">
    <w:pPr>
      <w:jc w:val="right"/>
    </w:pPr>
  </w:p>
  <w:p w14:paraId="223385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61AA" w14:textId="77777777" w:rsidR="00262EA3" w:rsidRDefault="003E4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5006CC" wp14:editId="2D2184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A9B337" w14:textId="77777777" w:rsidR="00262EA3" w:rsidRDefault="003E4F36" w:rsidP="00A314CF">
    <w:pPr>
      <w:pStyle w:val="FSHNormal"/>
      <w:spacing w:before="40"/>
    </w:pPr>
    <w:sdt>
      <w:sdtPr>
        <w:alias w:val="CC_Noformat_Motionstyp"/>
        <w:tag w:val="CC_Noformat_Motionstyp"/>
        <w:id w:val="1162973129"/>
        <w:lock w:val="sdtContentLocked"/>
        <w15:appearance w15:val="hidden"/>
        <w:text/>
      </w:sdtPr>
      <w:sdtEndPr/>
      <w:sdtContent>
        <w:r w:rsidR="00C8348F">
          <w:t>Enskild motion</w:t>
        </w:r>
      </w:sdtContent>
    </w:sdt>
    <w:r w:rsidR="00821B36">
      <w:t xml:space="preserve"> </w:t>
    </w:r>
    <w:sdt>
      <w:sdtPr>
        <w:alias w:val="CC_Noformat_Partikod"/>
        <w:tag w:val="CC_Noformat_Partikod"/>
        <w:id w:val="1471015553"/>
        <w:text/>
      </w:sdtPr>
      <w:sdtEndPr/>
      <w:sdtContent>
        <w:r w:rsidR="00E73C2F">
          <w:t>M</w:t>
        </w:r>
      </w:sdtContent>
    </w:sdt>
    <w:sdt>
      <w:sdtPr>
        <w:alias w:val="CC_Noformat_Partinummer"/>
        <w:tag w:val="CC_Noformat_Partinummer"/>
        <w:id w:val="-2014525982"/>
        <w:text/>
      </w:sdtPr>
      <w:sdtEndPr/>
      <w:sdtContent>
        <w:r w:rsidR="00E73C2F">
          <w:t>1740</w:t>
        </w:r>
      </w:sdtContent>
    </w:sdt>
  </w:p>
  <w:p w14:paraId="334D1382" w14:textId="77777777" w:rsidR="00262EA3" w:rsidRPr="008227B3" w:rsidRDefault="003E4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2237E" w14:textId="77777777" w:rsidR="00262EA3" w:rsidRPr="008227B3" w:rsidRDefault="003E4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348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348F">
          <w:t>:3623</w:t>
        </w:r>
      </w:sdtContent>
    </w:sdt>
  </w:p>
  <w:p w14:paraId="1A485445" w14:textId="77777777" w:rsidR="00262EA3" w:rsidRDefault="003E4F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8348F">
          <w:t>av Lars Beckman (M)</w:t>
        </w:r>
      </w:sdtContent>
    </w:sdt>
  </w:p>
  <w:sdt>
    <w:sdtPr>
      <w:alias w:val="CC_Noformat_Rubtext"/>
      <w:tag w:val="CC_Noformat_Rubtext"/>
      <w:id w:val="-218060500"/>
      <w:lock w:val="sdtLocked"/>
      <w:placeholder>
        <w:docPart w:val="B65ABEE8306246B693A4FFF458EEAA9B"/>
      </w:placeholder>
      <w:text/>
    </w:sdtPr>
    <w:sdtEndPr/>
    <w:sdtContent>
      <w:p w14:paraId="63D59715" w14:textId="77777777" w:rsidR="00262EA3" w:rsidRDefault="00E73C2F" w:rsidP="00283E0F">
        <w:pPr>
          <w:pStyle w:val="FSHRub2"/>
        </w:pPr>
        <w:r>
          <w:t>En uppdaterad alkohollagstiftning</w:t>
        </w:r>
      </w:p>
    </w:sdtContent>
  </w:sdt>
  <w:sdt>
    <w:sdtPr>
      <w:alias w:val="CC_Boilerplate_3"/>
      <w:tag w:val="CC_Boilerplate_3"/>
      <w:id w:val="1606463544"/>
      <w:lock w:val="sdtContentLocked"/>
      <w15:appearance w15:val="hidden"/>
      <w:text w:multiLine="1"/>
    </w:sdtPr>
    <w:sdtEndPr/>
    <w:sdtContent>
      <w:p w14:paraId="1411E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3C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76"/>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C9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47"/>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0D0"/>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3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83"/>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47"/>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1D8"/>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1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1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FE"/>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1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5D"/>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8F"/>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7AF"/>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76"/>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C2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30CC3A"/>
  <w15:chartTrackingRefBased/>
  <w15:docId w15:val="{44712665-BAFF-439E-9907-E3D9FD8F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72E4D5E64404A02B4945C93F479C"/>
        <w:category>
          <w:name w:val="Allmänt"/>
          <w:gallery w:val="placeholder"/>
        </w:category>
        <w:types>
          <w:type w:val="bbPlcHdr"/>
        </w:types>
        <w:behaviors>
          <w:behavior w:val="content"/>
        </w:behaviors>
        <w:guid w:val="{0C2974CA-1C5B-48A0-9BCA-745B68B11D9F}"/>
      </w:docPartPr>
      <w:docPartBody>
        <w:p w:rsidR="00C93AF6" w:rsidRDefault="007070D6">
          <w:pPr>
            <w:pStyle w:val="A32672E4D5E64404A02B4945C93F479C"/>
          </w:pPr>
          <w:r w:rsidRPr="005A0A93">
            <w:rPr>
              <w:rStyle w:val="Platshllartext"/>
            </w:rPr>
            <w:t>Förslag till riksdagsbeslut</w:t>
          </w:r>
        </w:p>
      </w:docPartBody>
    </w:docPart>
    <w:docPart>
      <w:docPartPr>
        <w:name w:val="EEBE423B42984142B6589D861C3F9B1A"/>
        <w:category>
          <w:name w:val="Allmänt"/>
          <w:gallery w:val="placeholder"/>
        </w:category>
        <w:types>
          <w:type w:val="bbPlcHdr"/>
        </w:types>
        <w:behaviors>
          <w:behavior w:val="content"/>
        </w:behaviors>
        <w:guid w:val="{324C1D39-04CA-468C-B05B-CF0AF128B0E8}"/>
      </w:docPartPr>
      <w:docPartBody>
        <w:p w:rsidR="00C93AF6" w:rsidRDefault="007070D6">
          <w:pPr>
            <w:pStyle w:val="EEBE423B42984142B6589D861C3F9B1A"/>
          </w:pPr>
          <w:r w:rsidRPr="005A0A93">
            <w:rPr>
              <w:rStyle w:val="Platshllartext"/>
            </w:rPr>
            <w:t>Motivering</w:t>
          </w:r>
        </w:p>
      </w:docPartBody>
    </w:docPart>
    <w:docPart>
      <w:docPartPr>
        <w:name w:val="5C02E89162774760B1A9E0C24AB55684"/>
        <w:category>
          <w:name w:val="Allmänt"/>
          <w:gallery w:val="placeholder"/>
        </w:category>
        <w:types>
          <w:type w:val="bbPlcHdr"/>
        </w:types>
        <w:behaviors>
          <w:behavior w:val="content"/>
        </w:behaviors>
        <w:guid w:val="{D45676F4-D534-4380-AC0F-421C6A54C4D9}"/>
      </w:docPartPr>
      <w:docPartBody>
        <w:p w:rsidR="00C93AF6" w:rsidRDefault="007070D6">
          <w:pPr>
            <w:pStyle w:val="5C02E89162774760B1A9E0C24AB55684"/>
          </w:pPr>
          <w:r>
            <w:rPr>
              <w:rStyle w:val="Platshllartext"/>
            </w:rPr>
            <w:t xml:space="preserve"> </w:t>
          </w:r>
        </w:p>
      </w:docPartBody>
    </w:docPart>
    <w:docPart>
      <w:docPartPr>
        <w:name w:val="E6785905085F4BB398D95ED6711B8FC8"/>
        <w:category>
          <w:name w:val="Allmänt"/>
          <w:gallery w:val="placeholder"/>
        </w:category>
        <w:types>
          <w:type w:val="bbPlcHdr"/>
        </w:types>
        <w:behaviors>
          <w:behavior w:val="content"/>
        </w:behaviors>
        <w:guid w:val="{4DC65773-885E-48FA-BE44-632BB9EE563C}"/>
      </w:docPartPr>
      <w:docPartBody>
        <w:p w:rsidR="00C93AF6" w:rsidRDefault="007070D6">
          <w:pPr>
            <w:pStyle w:val="E6785905085F4BB398D95ED6711B8FC8"/>
          </w:pPr>
          <w:r>
            <w:t xml:space="preserve"> </w:t>
          </w:r>
        </w:p>
      </w:docPartBody>
    </w:docPart>
    <w:docPart>
      <w:docPartPr>
        <w:name w:val="DefaultPlaceholder_-1854013440"/>
        <w:category>
          <w:name w:val="Allmänt"/>
          <w:gallery w:val="placeholder"/>
        </w:category>
        <w:types>
          <w:type w:val="bbPlcHdr"/>
        </w:types>
        <w:behaviors>
          <w:behavior w:val="content"/>
        </w:behaviors>
        <w:guid w:val="{6A893837-CF1F-472D-8FD8-1E9700D8B09A}"/>
      </w:docPartPr>
      <w:docPartBody>
        <w:p w:rsidR="00C93AF6" w:rsidRDefault="007070D6">
          <w:r w:rsidRPr="00A76512">
            <w:rPr>
              <w:rStyle w:val="Platshllartext"/>
            </w:rPr>
            <w:t>Klicka eller tryck här för att ange text.</w:t>
          </w:r>
        </w:p>
      </w:docPartBody>
    </w:docPart>
    <w:docPart>
      <w:docPartPr>
        <w:name w:val="B65ABEE8306246B693A4FFF458EEAA9B"/>
        <w:category>
          <w:name w:val="Allmänt"/>
          <w:gallery w:val="placeholder"/>
        </w:category>
        <w:types>
          <w:type w:val="bbPlcHdr"/>
        </w:types>
        <w:behaviors>
          <w:behavior w:val="content"/>
        </w:behaviors>
        <w:guid w:val="{C4CB43DC-8C5E-4FF9-A976-4D10AB825D4C}"/>
      </w:docPartPr>
      <w:docPartBody>
        <w:p w:rsidR="00C93AF6" w:rsidRDefault="007070D6">
          <w:r w:rsidRPr="00A76512">
            <w:rPr>
              <w:rStyle w:val="Platshllartext"/>
            </w:rPr>
            <w:t>[ange din text här]</w:t>
          </w:r>
        </w:p>
      </w:docPartBody>
    </w:docPart>
    <w:docPart>
      <w:docPartPr>
        <w:name w:val="50D77E1C11534D018B1E4AF7C0120798"/>
        <w:category>
          <w:name w:val="Allmänt"/>
          <w:gallery w:val="placeholder"/>
        </w:category>
        <w:types>
          <w:type w:val="bbPlcHdr"/>
        </w:types>
        <w:behaviors>
          <w:behavior w:val="content"/>
        </w:behaviors>
        <w:guid w:val="{7E1BDD82-693A-4EC1-AB20-80E1BA1D9026}"/>
      </w:docPartPr>
      <w:docPartBody>
        <w:p w:rsidR="00972BDA" w:rsidRDefault="00972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D6"/>
    <w:rsid w:val="003A5B35"/>
    <w:rsid w:val="007070D6"/>
    <w:rsid w:val="00972BDA"/>
    <w:rsid w:val="00C93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70D6"/>
    <w:rPr>
      <w:color w:val="F4B083" w:themeColor="accent2" w:themeTint="99"/>
    </w:rPr>
  </w:style>
  <w:style w:type="paragraph" w:customStyle="1" w:styleId="A32672E4D5E64404A02B4945C93F479C">
    <w:name w:val="A32672E4D5E64404A02B4945C93F479C"/>
  </w:style>
  <w:style w:type="paragraph" w:customStyle="1" w:styleId="EEBE423B42984142B6589D861C3F9B1A">
    <w:name w:val="EEBE423B42984142B6589D861C3F9B1A"/>
  </w:style>
  <w:style w:type="paragraph" w:customStyle="1" w:styleId="5C02E89162774760B1A9E0C24AB55684">
    <w:name w:val="5C02E89162774760B1A9E0C24AB55684"/>
  </w:style>
  <w:style w:type="paragraph" w:customStyle="1" w:styleId="E6785905085F4BB398D95ED6711B8FC8">
    <w:name w:val="E6785905085F4BB398D95ED6711B8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92111-7FE4-4C68-A4DC-80D8FEA0C409}"/>
</file>

<file path=customXml/itemProps2.xml><?xml version="1.0" encoding="utf-8"?>
<ds:datastoreItem xmlns:ds="http://schemas.openxmlformats.org/officeDocument/2006/customXml" ds:itemID="{9C35F7DA-AA49-49CE-BCA9-EDC1BC11F1D1}"/>
</file>

<file path=customXml/itemProps3.xml><?xml version="1.0" encoding="utf-8"?>
<ds:datastoreItem xmlns:ds="http://schemas.openxmlformats.org/officeDocument/2006/customXml" ds:itemID="{D802A63A-FFC9-499E-8B0C-842D5C6D6023}"/>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1689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M1740 En uppdaterad alkohollagstiftning</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