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468BC" w:rsidRDefault="00D24C44" w14:paraId="32F3BA2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38966CCB784D049E9CE614E8018BC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711697b-d355-44f3-b75b-47881934fdfb"/>
        <w:id w:val="1070006286"/>
        <w:lock w:val="sdtLocked"/>
      </w:sdtPr>
      <w:sdtEndPr/>
      <w:sdtContent>
        <w:p w:rsidR="00755228" w:rsidRDefault="00BA43BD" w14:paraId="0FC3F9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ett nationellt pantsystem för batterier och tillkännager detta för regeringen.</w:t>
          </w:r>
        </w:p>
      </w:sdtContent>
    </w:sdt>
    <w:bookmarkStart w:name="MotionsStart" w:displacedByCustomXml="prev" w:id="2"/>
    <w:bookmarkEnd w:displacedByCustomXml="prev" w:id="2"/>
    <w:bookmarkStart w:name="_Toc106800476" w:displacedByCustomXml="prev" w:id="3"/>
    <w:bookmarkStart w:name="_Toc106801301" w:displacedByCustomXml="prev" w:id="4"/>
    <w:p w:rsidRPr="00655EFE" w:rsidR="00284CFF" w:rsidP="00655EFE" w:rsidRDefault="00D24C44" w14:paraId="1876EB38" w14:textId="60164DAD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6942B59D0C3843D78DF552DF6431113A"/>
          </w:placeholder>
          <w:text/>
        </w:sdtPr>
        <w:sdtEndPr/>
        <w:sdtContent>
          <w:r w:rsidRPr="00655EFE" w:rsidR="006D79C9">
            <w:t>Motivering</w:t>
          </w:r>
        </w:sdtContent>
      </w:sdt>
      <w:bookmarkEnd w:id="4"/>
      <w:bookmarkEnd w:id="3"/>
    </w:p>
    <w:p w:rsidRPr="00E86039" w:rsidR="00E86039" w:rsidP="00655EFE" w:rsidRDefault="00E86039" w14:paraId="1A348EBF" w14:textId="5F27C1F3">
      <w:pPr>
        <w:pStyle w:val="Normalutanindragellerluft"/>
      </w:pPr>
      <w:r w:rsidRPr="00E86039">
        <w:t>Mängden batterier som används i vårt samhälle ökar ständigt. Många batterier lämnas in till återvinning, men långtifrån alla. Batterier som slängs på fel sätt bidrar till att miljö</w:t>
      </w:r>
      <w:r w:rsidR="00655EFE">
        <w:softHyphen/>
      </w:r>
      <w:r w:rsidRPr="00E86039">
        <w:t>skadliga ämnen hamnar på fel plats. Detta är inte acceptabelt.</w:t>
      </w:r>
    </w:p>
    <w:p w:rsidRPr="00E86039" w:rsidR="00E86039" w:rsidP="00F57B4E" w:rsidRDefault="00E86039" w14:paraId="6D54F96B" w14:textId="13486B62">
      <w:r w:rsidRPr="00E86039">
        <w:t>I Norge finns ett fungerande system med pant på batterier i en del butiker i Oslo</w:t>
      </w:r>
      <w:r w:rsidR="00655EFE">
        <w:softHyphen/>
      </w:r>
      <w:r w:rsidRPr="00E86039">
        <w:t>området. Det betyder att man är först i världen med detta. Maskinerna som används tillverkas för övrigt av ett svenskt företag.</w:t>
      </w:r>
    </w:p>
    <w:p w:rsidR="00F57B4E" w:rsidP="00F57B4E" w:rsidRDefault="00E86039" w14:paraId="2F3F32C9" w14:textId="373B8F98">
      <w:r w:rsidRPr="00E86039">
        <w:t>Med ett omfattande nationellt pantsystem för batterier i Sverige skulle en större andel av batterierna sannolikt samlas in och återvinnas. Det skulle medföra en stor miljövinst.</w:t>
      </w:r>
      <w:r w:rsidR="00521198">
        <w:t xml:space="preserve"> I en tid när mängden batterier i samhället ökar och vissa material för tillverkning av batterier är en bristvara vore det även av detta skäl värdefullt med en ökad återvinning av batterier. </w:t>
      </w:r>
    </w:p>
    <w:sdt>
      <w:sdtPr>
        <w:alias w:val="CC_Underskrifter"/>
        <w:tag w:val="CC_Underskrifter"/>
        <w:id w:val="583496634"/>
        <w:lock w:val="sdtContentLocked"/>
        <w:placeholder>
          <w:docPart w:val="42023DE8BF9749D0B5684F8619EB89E8"/>
        </w:placeholder>
      </w:sdtPr>
      <w:sdtEndPr/>
      <w:sdtContent>
        <w:p w:rsidR="001468BC" w:rsidP="00ED375B" w:rsidRDefault="001468BC" w14:paraId="25BC19E1" w14:textId="77777777"/>
        <w:p w:rsidRPr="008E0FE2" w:rsidR="004801AC" w:rsidP="00ED375B" w:rsidRDefault="00D24C44" w14:paraId="191578D9" w14:textId="063668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5228" w14:paraId="09565CE7" w14:textId="77777777">
        <w:trPr>
          <w:cantSplit/>
        </w:trPr>
        <w:tc>
          <w:tcPr>
            <w:tcW w:w="50" w:type="pct"/>
            <w:vAlign w:val="bottom"/>
          </w:tcPr>
          <w:p w:rsidR="00755228" w:rsidRDefault="00BA43BD" w14:paraId="2CEA9A95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755228" w:rsidRDefault="00755228" w14:paraId="3F3903DF" w14:textId="77777777">
            <w:pPr>
              <w:pStyle w:val="Underskrifter"/>
              <w:spacing w:after="0"/>
            </w:pPr>
          </w:p>
        </w:tc>
      </w:tr>
    </w:tbl>
    <w:p w:rsidR="003A671E" w:rsidRDefault="003A671E" w14:paraId="6BC099FC" w14:textId="77777777"/>
    <w:sectPr w:rsidR="003A671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8AC" w14:textId="77777777" w:rsidR="003A5C46" w:rsidRDefault="003A5C46" w:rsidP="000C1CAD">
      <w:pPr>
        <w:spacing w:line="240" w:lineRule="auto"/>
      </w:pPr>
      <w:r>
        <w:separator/>
      </w:r>
    </w:p>
  </w:endnote>
  <w:endnote w:type="continuationSeparator" w:id="0">
    <w:p w14:paraId="0A6B0569" w14:textId="77777777" w:rsidR="003A5C46" w:rsidRDefault="003A5C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3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F88" w14:textId="77777777" w:rsidR="00ED375B" w:rsidRPr="00ED375B" w:rsidRDefault="00ED375B" w:rsidP="00ED37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F58F" w14:textId="77777777" w:rsidR="003A5C46" w:rsidRDefault="003A5C46" w:rsidP="000C1CAD">
      <w:pPr>
        <w:spacing w:line="240" w:lineRule="auto"/>
      </w:pPr>
      <w:r>
        <w:separator/>
      </w:r>
    </w:p>
  </w:footnote>
  <w:footnote w:type="continuationSeparator" w:id="0">
    <w:p w14:paraId="5CD6115C" w14:textId="77777777" w:rsidR="003A5C46" w:rsidRDefault="003A5C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E9EE2" wp14:editId="621224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F9BC3" w14:textId="76E6EE16" w:rsidR="00262EA3" w:rsidRDefault="00D24C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F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57B4E">
                                <w:t>1367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9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AF9BC3" w14:textId="76E6EE16" w:rsidR="00262EA3" w:rsidRDefault="00D24C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F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57B4E">
                          <w:t>1367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49BA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4B1" w14:textId="77777777" w:rsidR="00262EA3" w:rsidRDefault="00262EA3" w:rsidP="008563AC">
    <w:pPr>
      <w:jc w:val="right"/>
    </w:pPr>
  </w:p>
  <w:p w14:paraId="51751A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955" w14:textId="77777777" w:rsidR="00262EA3" w:rsidRDefault="00D24C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190C74" wp14:editId="74FFA0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1E30E4" w14:textId="4333FDB5" w:rsidR="00262EA3" w:rsidRDefault="00D24C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37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12F0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57B4E">
          <w:t>1367</w:t>
        </w:r>
      </w:sdtContent>
    </w:sdt>
  </w:p>
  <w:p w14:paraId="64465A97" w14:textId="77777777" w:rsidR="00262EA3" w:rsidRPr="008227B3" w:rsidRDefault="00D24C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0E42CC" w14:textId="34B22552" w:rsidR="00262EA3" w:rsidRPr="008227B3" w:rsidRDefault="00D24C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375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375B">
          <w:t>:1133</w:t>
        </w:r>
      </w:sdtContent>
    </w:sdt>
  </w:p>
  <w:p w14:paraId="10257430" w14:textId="2B06BC00" w:rsidR="00262EA3" w:rsidRDefault="00D24C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375B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E71475" w14:textId="4BF1210D" w:rsidR="00262EA3" w:rsidRDefault="00E86039" w:rsidP="00283E0F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0876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2E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432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8BC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DB9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95E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8DD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C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F08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5C46"/>
    <w:rsid w:val="003A6283"/>
    <w:rsid w:val="003A63D3"/>
    <w:rsid w:val="003A671E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68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198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02C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5EFE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22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D44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A59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690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800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A34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4E6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D4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3B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FE8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845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0C0E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44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039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75B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B4E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C961"/>
  <w15:chartTrackingRefBased/>
  <w15:docId w15:val="{7A289533-174E-4482-AF1E-584F9E8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unhideWhenUsed/>
    <w:locked/>
    <w:rsid w:val="0021095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8966CCB784D049E9CE614E8018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9B13-3492-4136-9BAF-30F564A333BC}"/>
      </w:docPartPr>
      <w:docPartBody>
        <w:p w:rsidR="00664588" w:rsidRDefault="00664588">
          <w:pPr>
            <w:pStyle w:val="2F38966CCB784D049E9CE614E8018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2B59D0C3843D78DF552DF6431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6F7E-E4EF-4CC1-A0EF-D8183BFA59E1}"/>
      </w:docPartPr>
      <w:docPartBody>
        <w:p w:rsidR="00664588" w:rsidRDefault="00664588">
          <w:pPr>
            <w:pStyle w:val="6942B59D0C3843D78DF552DF643111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023DE8BF9749D0B5684F8619EB8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57DB0-9050-44DE-80AB-1C624B95457F}"/>
      </w:docPartPr>
      <w:docPartBody>
        <w:p w:rsidR="003E55F4" w:rsidRDefault="003E55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8"/>
    <w:rsid w:val="003E55F4"/>
    <w:rsid w:val="00664588"/>
    <w:rsid w:val="00C42624"/>
    <w:rsid w:val="00F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535C"/>
    <w:rPr>
      <w:color w:val="F4B083" w:themeColor="accent2" w:themeTint="99"/>
    </w:rPr>
  </w:style>
  <w:style w:type="paragraph" w:customStyle="1" w:styleId="2F38966CCB784D049E9CE614E8018BCC">
    <w:name w:val="2F38966CCB784D049E9CE614E8018BCC"/>
  </w:style>
  <w:style w:type="paragraph" w:customStyle="1" w:styleId="6942B59D0C3843D78DF552DF6431113A">
    <w:name w:val="6942B59D0C3843D78DF552DF64311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6D70D-CB61-4F7E-BB1B-D86A9006B4DC}"/>
</file>

<file path=customXml/itemProps2.xml><?xml version="1.0" encoding="utf-8"?>
<ds:datastoreItem xmlns:ds="http://schemas.openxmlformats.org/officeDocument/2006/customXml" ds:itemID="{10C045A0-698C-45ED-8129-A9E45C03F588}"/>
</file>

<file path=customXml/itemProps3.xml><?xml version="1.0" encoding="utf-8"?>
<ds:datastoreItem xmlns:ds="http://schemas.openxmlformats.org/officeDocument/2006/customXml" ds:itemID="{27AF4182-A2B2-4CBD-991F-7E978ADBA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896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