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475AE4BDD7B948C195C570245C1C941B"/>
        </w:placeholder>
        <w15:appearance w15:val="hidden"/>
        <w:text/>
      </w:sdtPr>
      <w:sdtEndPr/>
      <w:sdtContent>
        <w:p w:rsidRPr="009B062B" w:rsidR="00AF30DD" w:rsidP="009B062B" w:rsidRDefault="00AF30DD" w14:paraId="24265A05" w14:textId="77777777">
          <w:pPr>
            <w:pStyle w:val="RubrikFrslagTIllRiksdagsbeslut"/>
          </w:pPr>
          <w:r w:rsidRPr="009B062B">
            <w:t>Förslag till riksdagsbeslut</w:t>
          </w:r>
        </w:p>
      </w:sdtContent>
    </w:sdt>
    <w:sdt>
      <w:sdtPr>
        <w:alias w:val="Yrkande 1"/>
        <w:tag w:val="f8ae8f08-aa9d-4b81-80df-44dc634485c4"/>
        <w:id w:val="874129625"/>
        <w:lock w:val="sdtLocked"/>
      </w:sdtPr>
      <w:sdtEndPr/>
      <w:sdtContent>
        <w:p w:rsidR="00B27AD9" w:rsidRDefault="00F20D73" w14:paraId="24265A06" w14:textId="23C0C245">
          <w:pPr>
            <w:pStyle w:val="Frslagstext"/>
            <w:numPr>
              <w:ilvl w:val="0"/>
              <w:numId w:val="0"/>
            </w:numPr>
          </w:pPr>
          <w:r>
            <w:t>Riksdagen ställer sig bakom det som anförs i motionen om vikten av att skydda Vättern genom ett överordnat riksintresse och tillkännager detta för regeringen.</w:t>
          </w:r>
        </w:p>
      </w:sdtContent>
    </w:sdt>
    <w:p w:rsidRPr="009B062B" w:rsidR="00AF30DD" w:rsidP="009B062B" w:rsidRDefault="002741EB" w14:paraId="24265A07" w14:textId="77777777">
      <w:pPr>
        <w:pStyle w:val="Rubrik1"/>
      </w:pPr>
      <w:bookmarkStart w:name="MotionsStart" w:id="0"/>
      <w:bookmarkEnd w:id="0"/>
      <w:r>
        <w:t>Bakgrund</w:t>
      </w:r>
    </w:p>
    <w:p w:rsidR="002741EB" w:rsidP="002741EB" w:rsidRDefault="002741EB" w14:paraId="24265A08" w14:textId="0884D531">
      <w:pPr>
        <w:pStyle w:val="Normalutanindragellerluft"/>
      </w:pPr>
      <w:r>
        <w:t>Vättern hyser såväl natur- och miljömässiga som samhällsviktiga värden, och är därför skyddad av fyra ri</w:t>
      </w:r>
      <w:r w:rsidR="00383334">
        <w:t>ksintressen enligt miljöbalken:</w:t>
      </w:r>
      <w:r>
        <w:t xml:space="preserve"> friluftsliv, fiske, natur och kulturmiljö. Vättern har också skydd som dricksvattentäkt och dessutom är Vättern i sin helhet ett Natura 2000-område och en del av EU:s nätverk av skyddade områden. Östra Vätterbranterna är biosfärområde under Unesco; en utmärkelse som ställer krav på långsiktigt hållbar samhällsutveckling.</w:t>
      </w:r>
    </w:p>
    <w:p w:rsidRPr="00383334" w:rsidR="00093F48" w:rsidP="00383334" w:rsidRDefault="002741EB" w14:paraId="24265A09" w14:textId="77777777">
      <w:r w:rsidRPr="00383334">
        <w:t>Vättern försörjer redan över en kvarts miljon människor med dricksvatten och ytterligare kommuner är på väg att ansluta till Vättervatten. Dessutom kan Vättern som dricksvattentäkt bli ännu viktigare framtiden om till exempel havsnivån stiger och ger upphov till saltvatteninträngning i Mälaren, som i dagsläget är dricksvattentäkt för i princip hela Mälardalen. Även den europeiska kontinenten tittar på Vättern som möjlig framtida dricksvattentäkt.</w:t>
      </w:r>
    </w:p>
    <w:p w:rsidR="002741EB" w:rsidP="002741EB" w:rsidRDefault="002741EB" w14:paraId="24265A0A" w14:textId="77777777">
      <w:pPr>
        <w:pStyle w:val="MotionTIllRiksdagen"/>
      </w:pPr>
      <w:r>
        <w:lastRenderedPageBreak/>
        <w:t>Minerallag och Försvarsmaktens intressen har företräde</w:t>
      </w:r>
    </w:p>
    <w:p w:rsidR="002741EB" w:rsidP="002741EB" w:rsidRDefault="002741EB" w14:paraId="24265A0B" w14:textId="77777777">
      <w:pPr>
        <w:pStyle w:val="Normalutanindragellerluft"/>
      </w:pPr>
      <w:r>
        <w:t>Idag har vi i praktiken inte ett tillräckligt skydd för dricksvatten i Sverige, trots att det är en av de viktigaste framtidsfrågorna. Minerallagen och Försvarsmaktens intressen har företräde.</w:t>
      </w:r>
    </w:p>
    <w:p w:rsidR="002741EB" w:rsidP="002741EB" w:rsidRDefault="002741EB" w14:paraId="24265A0C" w14:textId="4026ACE4">
      <w:r>
        <w:t>Försvarsmakten har sedan många år tillstånd att bedriva en omfattande övningsverksamhet över Vätte</w:t>
      </w:r>
      <w:r w:rsidR="00383334">
        <w:t>rn. Därtill har länsstyrelsen gett f</w:t>
      </w:r>
      <w:r>
        <w:t>lygvapnet tillstånd att öka det totala antalet flygrörelser kraftigt och öka antalet skott från 1</w:t>
      </w:r>
      <w:r w:rsidR="00383334">
        <w:t xml:space="preserve"> </w:t>
      </w:r>
      <w:r>
        <w:t>000 till 69</w:t>
      </w:r>
      <w:r w:rsidR="00383334">
        <w:t xml:space="preserve"> </w:t>
      </w:r>
      <w:r>
        <w:t>000 per år och därmed öka problemen med föroreningar och buller kraftigt. Försvarsmakten planerar även internationella skjutövningar i samarbete med Nato från stridsflygplan och helikoptrar mot mål rakt ner i vattnet. Det är inte försvarbart att Försvarsmakten i en värld där brist på rent dricksvatten ökar, både globalt och nationellt, använder värdefulla dricksvattentäkter som övningsfält. Länsstyrelse</w:t>
      </w:r>
      <w:r w:rsidR="00383334">
        <w:t>ns beslut har överklagats till m</w:t>
      </w:r>
      <w:r>
        <w:t>ark- och miljödomstolen av över 100 miljöorganisationer, kommuner, näringsidkare, djurhållare och boenden runt sjön.</w:t>
      </w:r>
    </w:p>
    <w:p w:rsidR="002741EB" w:rsidP="002741EB" w:rsidRDefault="002741EB" w14:paraId="24265A0D" w14:textId="18CEB1B5">
      <w:r>
        <w:t>Ett annat potentiellt hot mot Vätterns vattenkvalitet är den planerade gruvan vid Norra Kärr, Gränna. Om ett enormt dagbrott öppnas bara ett par k</w:t>
      </w:r>
      <w:r w:rsidR="00383334">
        <w:t>ilo</w:t>
      </w:r>
      <w:r>
        <w:t>m</w:t>
      </w:r>
      <w:r w:rsidR="00383334">
        <w:t>eter</w:t>
      </w:r>
      <w:r>
        <w:t xml:space="preserve"> från sjön i ett vattenrikt område, riskerar tungmetaller och andra gifter läcka ut i Vättern. Det är också stor risk för översvämning och dammbrott vid kraftig nederbörd, vilket spås bli allt vanligare i klimatförändringarnas spår. Gruvbolaget Tasmans undersök</w:t>
      </w:r>
      <w:r w:rsidR="00383334">
        <w:t>ningstillstånd upphävdes då av f</w:t>
      </w:r>
      <w:r>
        <w:t xml:space="preserve">örvaltningsrätten i Falun. </w:t>
      </w:r>
    </w:p>
    <w:p w:rsidR="002741EB" w:rsidP="002741EB" w:rsidRDefault="002741EB" w14:paraId="24265A0E" w14:textId="77777777">
      <w:r>
        <w:t>Ett tredje hot är de planer som finns på utvinning av fossilgas i Motalabukten.</w:t>
      </w:r>
    </w:p>
    <w:p w:rsidR="002741EB" w:rsidP="002741EB" w:rsidRDefault="002741EB" w14:paraId="24265A0F" w14:textId="77777777">
      <w:r>
        <w:t>Dessa sammantagna hot gör att skyddet av Vättern måste stå över andra samhällsintressen och skyddet av Vättern bör göras till överordnat riksintresse.</w:t>
      </w:r>
    </w:p>
    <w:p w:rsidRPr="002741EB" w:rsidR="00383334" w:rsidP="002741EB" w:rsidRDefault="00383334" w14:paraId="4C843403" w14:textId="77777777">
      <w:bookmarkStart w:name="_GoBack" w:id="1"/>
      <w:bookmarkEnd w:id="1"/>
    </w:p>
    <w:sdt>
      <w:sdtPr>
        <w:alias w:val="CC_Underskrifter"/>
        <w:tag w:val="CC_Underskrifter"/>
        <w:id w:val="583496634"/>
        <w:lock w:val="sdtContentLocked"/>
        <w:placeholder>
          <w:docPart w:val="C82F372825DE47389D845E4489D96EF0"/>
        </w:placeholder>
        <w15:appearance w15:val="hidden"/>
      </w:sdtPr>
      <w:sdtEndPr/>
      <w:sdtContent>
        <w:p w:rsidR="004801AC" w:rsidP="00031BA1" w:rsidRDefault="00383334" w14:paraId="24265A1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Lillemets (MP)</w:t>
            </w:r>
          </w:p>
        </w:tc>
        <w:tc>
          <w:tcPr>
            <w:tcW w:w="50" w:type="pct"/>
            <w:vAlign w:val="bottom"/>
          </w:tcPr>
          <w:p>
            <w:pPr>
              <w:pStyle w:val="Underskrifter"/>
            </w:pPr>
            <w:r>
              <w:t> </w:t>
            </w:r>
          </w:p>
        </w:tc>
      </w:tr>
      <w:tr>
        <w:trPr>
          <w:cantSplit/>
        </w:trPr>
        <w:tc>
          <w:tcPr>
            <w:tcW w:w="50" w:type="pct"/>
            <w:vAlign w:val="bottom"/>
          </w:tcPr>
          <w:p>
            <w:pPr>
              <w:pStyle w:val="Underskrifter"/>
            </w:pPr>
            <w:r>
              <w:t>Carl Schlyter (MP)</w:t>
            </w:r>
          </w:p>
        </w:tc>
        <w:tc>
          <w:tcPr>
            <w:tcW w:w="50" w:type="pct"/>
            <w:vAlign w:val="bottom"/>
          </w:tcPr>
          <w:p>
            <w:pPr>
              <w:pStyle w:val="Underskrifter"/>
            </w:pPr>
            <w:r>
              <w:t>Jabar Amin (MP)</w:t>
            </w:r>
          </w:p>
        </w:tc>
      </w:tr>
      <w:tr>
        <w:trPr>
          <w:cantSplit/>
        </w:trPr>
        <w:tc>
          <w:tcPr>
            <w:tcW w:w="50" w:type="pct"/>
            <w:vAlign w:val="bottom"/>
          </w:tcPr>
          <w:p>
            <w:pPr>
              <w:pStyle w:val="Underskrifter"/>
            </w:pPr>
            <w:r>
              <w:t>Valter Mutt (MP)</w:t>
            </w:r>
          </w:p>
        </w:tc>
        <w:tc>
          <w:tcPr>
            <w:tcW w:w="50" w:type="pct"/>
            <w:vAlign w:val="bottom"/>
          </w:tcPr>
          <w:p>
            <w:pPr>
              <w:pStyle w:val="Underskrifter"/>
            </w:pPr>
            <w:r>
              <w:t> </w:t>
            </w:r>
          </w:p>
        </w:tc>
      </w:tr>
    </w:tbl>
    <w:p w:rsidR="00061470" w:rsidRDefault="00061470" w14:paraId="24265A1A" w14:textId="77777777"/>
    <w:sectPr w:rsidR="0006147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265A1C" w14:textId="77777777" w:rsidR="002741EB" w:rsidRDefault="002741EB" w:rsidP="000C1CAD">
      <w:pPr>
        <w:spacing w:line="240" w:lineRule="auto"/>
      </w:pPr>
      <w:r>
        <w:separator/>
      </w:r>
    </w:p>
  </w:endnote>
  <w:endnote w:type="continuationSeparator" w:id="0">
    <w:p w14:paraId="24265A1D" w14:textId="77777777" w:rsidR="002741EB" w:rsidRDefault="002741E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65A2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65A23"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83334">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265A1A" w14:textId="77777777" w:rsidR="002741EB" w:rsidRDefault="002741EB" w:rsidP="000C1CAD">
      <w:pPr>
        <w:spacing w:line="240" w:lineRule="auto"/>
      </w:pPr>
      <w:r>
        <w:separator/>
      </w:r>
    </w:p>
  </w:footnote>
  <w:footnote w:type="continuationSeparator" w:id="0">
    <w:p w14:paraId="24265A1B" w14:textId="77777777" w:rsidR="002741EB" w:rsidRDefault="002741E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4265A1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4265A2E" wp14:anchorId="24265A2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83334" w14:paraId="24265A2F" w14:textId="77777777">
                          <w:pPr>
                            <w:jc w:val="right"/>
                          </w:pPr>
                          <w:sdt>
                            <w:sdtPr>
                              <w:alias w:val="CC_Noformat_Partikod"/>
                              <w:tag w:val="CC_Noformat_Partikod"/>
                              <w:id w:val="-53464382"/>
                              <w:placeholder>
                                <w:docPart w:val="326519B1FA3441AA8C770808E9DC950D"/>
                              </w:placeholder>
                              <w:text/>
                            </w:sdtPr>
                            <w:sdtEndPr/>
                            <w:sdtContent>
                              <w:r w:rsidR="002741EB">
                                <w:t>MP</w:t>
                              </w:r>
                            </w:sdtContent>
                          </w:sdt>
                          <w:sdt>
                            <w:sdtPr>
                              <w:alias w:val="CC_Noformat_Partinummer"/>
                              <w:tag w:val="CC_Noformat_Partinummer"/>
                              <w:id w:val="-1709555926"/>
                              <w:placeholder>
                                <w:docPart w:val="2E361DF016E54D2FBD833FBE0D449233"/>
                              </w:placeholder>
                              <w:text/>
                            </w:sdtPr>
                            <w:sdtEndPr/>
                            <w:sdtContent>
                              <w:r w:rsidR="002741EB">
                                <w:t>2101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4265A2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83334" w14:paraId="24265A2F" w14:textId="77777777">
                    <w:pPr>
                      <w:jc w:val="right"/>
                    </w:pPr>
                    <w:sdt>
                      <w:sdtPr>
                        <w:alias w:val="CC_Noformat_Partikod"/>
                        <w:tag w:val="CC_Noformat_Partikod"/>
                        <w:id w:val="-53464382"/>
                        <w:placeholder>
                          <w:docPart w:val="326519B1FA3441AA8C770808E9DC950D"/>
                        </w:placeholder>
                        <w:text/>
                      </w:sdtPr>
                      <w:sdtEndPr/>
                      <w:sdtContent>
                        <w:r w:rsidR="002741EB">
                          <w:t>MP</w:t>
                        </w:r>
                      </w:sdtContent>
                    </w:sdt>
                    <w:sdt>
                      <w:sdtPr>
                        <w:alias w:val="CC_Noformat_Partinummer"/>
                        <w:tag w:val="CC_Noformat_Partinummer"/>
                        <w:id w:val="-1709555926"/>
                        <w:placeholder>
                          <w:docPart w:val="2E361DF016E54D2FBD833FBE0D449233"/>
                        </w:placeholder>
                        <w:text/>
                      </w:sdtPr>
                      <w:sdtEndPr/>
                      <w:sdtContent>
                        <w:r w:rsidR="002741EB">
                          <w:t>2101</w:t>
                        </w:r>
                      </w:sdtContent>
                    </w:sdt>
                  </w:p>
                </w:txbxContent>
              </v:textbox>
              <w10:wrap anchorx="page"/>
            </v:shape>
          </w:pict>
        </mc:Fallback>
      </mc:AlternateContent>
    </w:r>
  </w:p>
  <w:p w:rsidRPr="00293C4F" w:rsidR="007A5507" w:rsidP="00776B74" w:rsidRDefault="007A5507" w14:paraId="24265A1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83334" w14:paraId="24265A20" w14:textId="77777777">
    <w:pPr>
      <w:jc w:val="right"/>
    </w:pPr>
    <w:sdt>
      <w:sdtPr>
        <w:alias w:val="CC_Noformat_Partikod"/>
        <w:tag w:val="CC_Noformat_Partikod"/>
        <w:id w:val="559911109"/>
        <w:text/>
      </w:sdtPr>
      <w:sdtEndPr/>
      <w:sdtContent>
        <w:r w:rsidR="002741EB">
          <w:t>MP</w:t>
        </w:r>
      </w:sdtContent>
    </w:sdt>
    <w:sdt>
      <w:sdtPr>
        <w:alias w:val="CC_Noformat_Partinummer"/>
        <w:tag w:val="CC_Noformat_Partinummer"/>
        <w:id w:val="1197820850"/>
        <w:text/>
      </w:sdtPr>
      <w:sdtEndPr/>
      <w:sdtContent>
        <w:r w:rsidR="002741EB">
          <w:t>2101</w:t>
        </w:r>
      </w:sdtContent>
    </w:sdt>
  </w:p>
  <w:p w:rsidR="007A5507" w:rsidP="00776B74" w:rsidRDefault="007A5507" w14:paraId="24265A2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83334" w14:paraId="24265A24" w14:textId="77777777">
    <w:pPr>
      <w:jc w:val="right"/>
    </w:pPr>
    <w:sdt>
      <w:sdtPr>
        <w:alias w:val="CC_Noformat_Partikod"/>
        <w:tag w:val="CC_Noformat_Partikod"/>
        <w:id w:val="1471015553"/>
        <w:text/>
      </w:sdtPr>
      <w:sdtEndPr/>
      <w:sdtContent>
        <w:r w:rsidR="002741EB">
          <w:t>MP</w:t>
        </w:r>
      </w:sdtContent>
    </w:sdt>
    <w:sdt>
      <w:sdtPr>
        <w:alias w:val="CC_Noformat_Partinummer"/>
        <w:tag w:val="CC_Noformat_Partinummer"/>
        <w:id w:val="-2014525982"/>
        <w:text/>
      </w:sdtPr>
      <w:sdtEndPr/>
      <w:sdtContent>
        <w:r w:rsidR="002741EB">
          <w:t>2101</w:t>
        </w:r>
      </w:sdtContent>
    </w:sdt>
  </w:p>
  <w:p w:rsidR="007A5507" w:rsidP="00A314CF" w:rsidRDefault="00383334" w14:paraId="1105C57A"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383334" w14:paraId="24265A27"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383334" w14:paraId="24265A2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:2630</w:t>
        </w:r>
      </w:sdtContent>
    </w:sdt>
  </w:p>
  <w:p w:rsidR="007A5507" w:rsidP="00E03A3D" w:rsidRDefault="00383334" w14:paraId="24265A29" w14:textId="77777777">
    <w:pPr>
      <w:pStyle w:val="Motionr"/>
    </w:pPr>
    <w:sdt>
      <w:sdtPr>
        <w:alias w:val="CC_Noformat_Avtext"/>
        <w:tag w:val="CC_Noformat_Avtext"/>
        <w:id w:val="-2020768203"/>
        <w:lock w:val="sdtContentLocked"/>
        <w15:appearance w15:val="hidden"/>
        <w:text/>
      </w:sdtPr>
      <w:sdtEndPr/>
      <w:sdtContent>
        <w:r>
          <w:t>av Annika Lillemets m.fl. (MP)</w:t>
        </w:r>
      </w:sdtContent>
    </w:sdt>
  </w:p>
  <w:sdt>
    <w:sdtPr>
      <w:alias w:val="CC_Noformat_Rubtext"/>
      <w:tag w:val="CC_Noformat_Rubtext"/>
      <w:id w:val="-218060500"/>
      <w:lock w:val="sdtLocked"/>
      <w15:appearance w15:val="hidden"/>
      <w:text/>
    </w:sdtPr>
    <w:sdtEndPr/>
    <w:sdtContent>
      <w:p w:rsidR="007A5507" w:rsidP="00283E0F" w:rsidRDefault="002741EB" w14:paraId="24265A2A" w14:textId="77777777">
        <w:pPr>
          <w:pStyle w:val="FSHRub2"/>
        </w:pPr>
        <w:r>
          <w:t>Skydda Vättern</w:t>
        </w:r>
      </w:p>
    </w:sdtContent>
  </w:sdt>
  <w:sdt>
    <w:sdtPr>
      <w:alias w:val="CC_Boilerplate_3"/>
      <w:tag w:val="CC_Boilerplate_3"/>
      <w:id w:val="1606463544"/>
      <w:lock w:val="sdtContentLocked"/>
      <w15:appearance w15:val="hidden"/>
      <w:text w:multiLine="1"/>
    </w:sdtPr>
    <w:sdtEndPr/>
    <w:sdtContent>
      <w:p w:rsidR="007A5507" w:rsidP="00283E0F" w:rsidRDefault="007A5507" w14:paraId="24265A2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741EB"/>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1BA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470"/>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6A10"/>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3A1"/>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41EB"/>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33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5A8C"/>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1E89"/>
    <w:rsid w:val="004C5ADE"/>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1C91"/>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18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AD9"/>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02E7"/>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D73"/>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265A05"/>
  <w15:chartTrackingRefBased/>
  <w15:docId w15:val="{2F7C4D57-4C4E-4535-BBCC-BDE1687DF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75AE4BDD7B948C195C570245C1C941B"/>
        <w:category>
          <w:name w:val="Allmänt"/>
          <w:gallery w:val="placeholder"/>
        </w:category>
        <w:types>
          <w:type w:val="bbPlcHdr"/>
        </w:types>
        <w:behaviors>
          <w:behavior w:val="content"/>
        </w:behaviors>
        <w:guid w:val="{BB21DF7A-C65B-45F6-9941-D0905FE3A724}"/>
      </w:docPartPr>
      <w:docPartBody>
        <w:p w:rsidR="002079E2" w:rsidRDefault="002079E2">
          <w:pPr>
            <w:pStyle w:val="475AE4BDD7B948C195C570245C1C941B"/>
          </w:pPr>
          <w:r w:rsidRPr="009A726D">
            <w:rPr>
              <w:rStyle w:val="Platshllartext"/>
            </w:rPr>
            <w:t>Klicka här för att ange text.</w:t>
          </w:r>
        </w:p>
      </w:docPartBody>
    </w:docPart>
    <w:docPart>
      <w:docPartPr>
        <w:name w:val="C82F372825DE47389D845E4489D96EF0"/>
        <w:category>
          <w:name w:val="Allmänt"/>
          <w:gallery w:val="placeholder"/>
        </w:category>
        <w:types>
          <w:type w:val="bbPlcHdr"/>
        </w:types>
        <w:behaviors>
          <w:behavior w:val="content"/>
        </w:behaviors>
        <w:guid w:val="{98B147AC-B01F-4048-8591-4C54E0C1BC27}"/>
      </w:docPartPr>
      <w:docPartBody>
        <w:p w:rsidR="002079E2" w:rsidRDefault="002079E2">
          <w:pPr>
            <w:pStyle w:val="C82F372825DE47389D845E4489D96EF0"/>
          </w:pPr>
          <w:r w:rsidRPr="002551EA">
            <w:rPr>
              <w:rStyle w:val="Platshllartext"/>
              <w:color w:val="808080" w:themeColor="background1" w:themeShade="80"/>
            </w:rPr>
            <w:t>[Motionärernas namn]</w:t>
          </w:r>
        </w:p>
      </w:docPartBody>
    </w:docPart>
    <w:docPart>
      <w:docPartPr>
        <w:name w:val="326519B1FA3441AA8C770808E9DC950D"/>
        <w:category>
          <w:name w:val="Allmänt"/>
          <w:gallery w:val="placeholder"/>
        </w:category>
        <w:types>
          <w:type w:val="bbPlcHdr"/>
        </w:types>
        <w:behaviors>
          <w:behavior w:val="content"/>
        </w:behaviors>
        <w:guid w:val="{65BA1035-A8A9-4E61-90F0-9698698D2561}"/>
      </w:docPartPr>
      <w:docPartBody>
        <w:p w:rsidR="002079E2" w:rsidRDefault="002079E2">
          <w:pPr>
            <w:pStyle w:val="326519B1FA3441AA8C770808E9DC950D"/>
          </w:pPr>
          <w:r>
            <w:rPr>
              <w:rStyle w:val="Platshllartext"/>
            </w:rPr>
            <w:t xml:space="preserve"> </w:t>
          </w:r>
        </w:p>
      </w:docPartBody>
    </w:docPart>
    <w:docPart>
      <w:docPartPr>
        <w:name w:val="2E361DF016E54D2FBD833FBE0D449233"/>
        <w:category>
          <w:name w:val="Allmänt"/>
          <w:gallery w:val="placeholder"/>
        </w:category>
        <w:types>
          <w:type w:val="bbPlcHdr"/>
        </w:types>
        <w:behaviors>
          <w:behavior w:val="content"/>
        </w:behaviors>
        <w:guid w:val="{38D20B3C-C91F-43A9-9620-9E064E67F843}"/>
      </w:docPartPr>
      <w:docPartBody>
        <w:p w:rsidR="002079E2" w:rsidRDefault="002079E2">
          <w:pPr>
            <w:pStyle w:val="2E361DF016E54D2FBD833FBE0D44923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9E2"/>
    <w:rsid w:val="002079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75AE4BDD7B948C195C570245C1C941B">
    <w:name w:val="475AE4BDD7B948C195C570245C1C941B"/>
  </w:style>
  <w:style w:type="paragraph" w:customStyle="1" w:styleId="7A77414B40A948688B677BE397C41A57">
    <w:name w:val="7A77414B40A948688B677BE397C41A57"/>
  </w:style>
  <w:style w:type="paragraph" w:customStyle="1" w:styleId="80E6BCA94174482C9B68FE53B62FB47C">
    <w:name w:val="80E6BCA94174482C9B68FE53B62FB47C"/>
  </w:style>
  <w:style w:type="paragraph" w:customStyle="1" w:styleId="C82F372825DE47389D845E4489D96EF0">
    <w:name w:val="C82F372825DE47389D845E4489D96EF0"/>
  </w:style>
  <w:style w:type="paragraph" w:customStyle="1" w:styleId="326519B1FA3441AA8C770808E9DC950D">
    <w:name w:val="326519B1FA3441AA8C770808E9DC950D"/>
  </w:style>
  <w:style w:type="paragraph" w:customStyle="1" w:styleId="2E361DF016E54D2FBD833FBE0D449233">
    <w:name w:val="2E361DF016E54D2FBD833FBE0D4492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9217</RubrikLookup>
    <MotionGuid xmlns="00d11361-0b92-4bae-a181-288d6a55b763">996ee536-d52b-47bc-8165-d2b8f191c09f</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D6E3C-697B-4140-BB90-8746FE561490}">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0d11361-0b92-4bae-a181-288d6a55b763"/>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3DB0F251-42B9-4FB7-8BF8-E6C91B1BF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DF78F2-F38E-4947-A5B5-F98D24E7E68D}">
  <ds:schemaRefs>
    <ds:schemaRef ds:uri="http://schemas.riksdagen.se/motion"/>
  </ds:schemaRefs>
</ds:datastoreItem>
</file>

<file path=customXml/itemProps5.xml><?xml version="1.0" encoding="utf-8"?>
<ds:datastoreItem xmlns:ds="http://schemas.openxmlformats.org/officeDocument/2006/customXml" ds:itemID="{427E6CFC-60F3-4B36-BED8-7A57D142B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20</TotalTime>
  <Pages>2</Pages>
  <Words>413</Words>
  <Characters>2534</Characters>
  <Application>Microsoft Office Word</Application>
  <DocSecurity>0</DocSecurity>
  <Lines>47</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201617MP2101 Skydda Vättern</vt:lpstr>
      <vt:lpstr/>
    </vt:vector>
  </TitlesOfParts>
  <Company>Sveriges riksdag</Company>
  <LinksUpToDate>false</LinksUpToDate>
  <CharactersWithSpaces>2930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201617MP2101 Skydda Vättern</dc:title>
  <dc:subject/>
  <dc:creator>Riksdagsförvaltningen</dc:creator>
  <cp:keywords/>
  <dc:description/>
  <cp:lastModifiedBy>Kerstin Carlqvist</cp:lastModifiedBy>
  <cp:revision>8</cp:revision>
  <cp:lastPrinted>2016-10-04T06:38:00Z</cp:lastPrinted>
  <dcterms:created xsi:type="dcterms:W3CDTF">2016-10-04T06:34:00Z</dcterms:created>
  <dcterms:modified xsi:type="dcterms:W3CDTF">2017-05-18T12:11:00Z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*T63B4FD8261CD*</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https://filur.riksdagen.se/drop/DropOffLibrary/T63B4FD8261CD.docx</vt:lpwstr>
  </property>
  <property fmtid="{D5CDD505-2E9C-101B-9397-08002B2CF9AE}" pid="13" name="RevisionsOn">
    <vt:lpwstr>1</vt:lpwstr>
  </property>
</Properties>
</file>