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4F01FFD2C940818C936CCBAB9B5897"/>
        </w:placeholder>
        <w:text/>
      </w:sdtPr>
      <w:sdtEndPr/>
      <w:sdtContent>
        <w:p w:rsidRPr="009B062B" w:rsidR="00AF30DD" w:rsidP="00B356EF" w:rsidRDefault="00AF30DD" w14:paraId="0C8A9197" w14:textId="77777777">
          <w:pPr>
            <w:pStyle w:val="Rubrik1"/>
            <w:spacing w:after="300"/>
          </w:pPr>
          <w:r w:rsidRPr="009B062B">
            <w:t>Förslag till riksdagsbeslut</w:t>
          </w:r>
        </w:p>
      </w:sdtContent>
    </w:sdt>
    <w:sdt>
      <w:sdtPr>
        <w:alias w:val="Yrkande 1"/>
        <w:tag w:val="2126d52d-e82e-4855-81fe-10d978214c31"/>
        <w:id w:val="296262121"/>
        <w:lock w:val="sdtLocked"/>
      </w:sdtPr>
      <w:sdtEndPr/>
      <w:sdtContent>
        <w:p w:rsidR="00232209" w:rsidRDefault="009346BE" w14:paraId="667A9C89" w14:textId="77777777">
          <w:pPr>
            <w:pStyle w:val="Frslagstext"/>
            <w:numPr>
              <w:ilvl w:val="0"/>
              <w:numId w:val="0"/>
            </w:numPr>
          </w:pPr>
          <w:r>
            <w:t>Riksdagen ställer sig bakom det som anförs i motionen om en utfasning av flerbarnstillägget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B1EC098B564BEF8EC745F6EC904336"/>
        </w:placeholder>
        <w:text/>
      </w:sdtPr>
      <w:sdtEndPr/>
      <w:sdtContent>
        <w:p w:rsidRPr="009B062B" w:rsidR="006D79C9" w:rsidP="00333E95" w:rsidRDefault="006D79C9" w14:paraId="098AD3B4" w14:textId="77777777">
          <w:pPr>
            <w:pStyle w:val="Rubrik1"/>
          </w:pPr>
          <w:r>
            <w:t>Motivering</w:t>
          </w:r>
        </w:p>
      </w:sdtContent>
    </w:sdt>
    <w:p w:rsidRPr="00F66427" w:rsidR="0093013E" w:rsidP="00F66427" w:rsidRDefault="0093013E" w14:paraId="2DE84A80" w14:textId="6E2FFF78">
      <w:pPr>
        <w:pStyle w:val="Normalutanindragellerluft"/>
        <w:rPr>
          <w:spacing w:val="-2"/>
        </w:rPr>
      </w:pPr>
      <w:r w:rsidRPr="00F66427">
        <w:rPr>
          <w:spacing w:val="-2"/>
        </w:rPr>
        <w:t xml:space="preserve">Barnbidrag är inte inkomstprövat och har till syfte att ”bidra till förbättrade förutsättningar för en god ekonomisk levnadsstandard för alla barnfamiljer.” Bidraget infördes 1937 för </w:t>
      </w:r>
      <w:r w:rsidRPr="00F66427">
        <w:rPr>
          <w:spacing w:val="-1"/>
        </w:rPr>
        <w:t xml:space="preserve">att bromsa de minskade födelsetalen i Sverige. Sedan 1948 är det inte behovsprövat. </w:t>
      </w:r>
      <w:r w:rsidRPr="00F66427">
        <w:rPr>
          <w:spacing w:val="-2"/>
        </w:rPr>
        <w:t>Bidraget ges till alla barn under 16 år. Redan för andra barnet ges flerbarnstillägg utöver barnbidraget. Flerbarnstillägget kan även ges efter det att barnet fyllt 16 år tills ungdomen är 20 år. Barnbidraget är sedan 2018 1</w:t>
      </w:r>
      <w:r w:rsidRPr="00F66427" w:rsidR="00E8136C">
        <w:rPr>
          <w:spacing w:val="-2"/>
        </w:rPr>
        <w:t> </w:t>
      </w:r>
      <w:r w:rsidRPr="00F66427">
        <w:rPr>
          <w:spacing w:val="-2"/>
        </w:rPr>
        <w:t>250</w:t>
      </w:r>
      <w:r w:rsidRPr="00F66427" w:rsidR="00E8136C">
        <w:rPr>
          <w:spacing w:val="-2"/>
        </w:rPr>
        <w:t> </w:t>
      </w:r>
      <w:r w:rsidRPr="00F66427">
        <w:rPr>
          <w:spacing w:val="-2"/>
        </w:rPr>
        <w:t xml:space="preserve">kr per månad och är skattefritt. Sverige </w:t>
      </w:r>
      <w:r w:rsidRPr="00F66427">
        <w:rPr>
          <w:spacing w:val="-1"/>
        </w:rPr>
        <w:t>behö</w:t>
      </w:r>
      <w:r w:rsidR="00F66427">
        <w:rPr>
          <w:spacing w:val="-1"/>
        </w:rPr>
        <w:softHyphen/>
      </w:r>
      <w:r w:rsidRPr="00F66427">
        <w:rPr>
          <w:spacing w:val="-1"/>
        </w:rPr>
        <w:t>ver se över och prioritera för att klara framtida utmaningar och inte minst post corona.</w:t>
      </w:r>
      <w:r w:rsidRPr="00F66427">
        <w:rPr>
          <w:spacing w:val="-2"/>
        </w:rPr>
        <w:t xml:space="preserve"> Särskilt i denna tid behöver bidrag ses över</w:t>
      </w:r>
      <w:r w:rsidRPr="00F66427" w:rsidR="00E8136C">
        <w:rPr>
          <w:spacing w:val="-2"/>
        </w:rPr>
        <w:t>,</w:t>
      </w:r>
      <w:r w:rsidRPr="00F66427">
        <w:rPr>
          <w:spacing w:val="-2"/>
        </w:rPr>
        <w:t xml:space="preserve"> och tiden är mogen för att planera för en ut</w:t>
      </w:r>
      <w:bookmarkStart w:name="_GoBack" w:id="1"/>
      <w:bookmarkEnd w:id="1"/>
      <w:r w:rsidRPr="00F66427">
        <w:rPr>
          <w:spacing w:val="-2"/>
        </w:rPr>
        <w:t xml:space="preserve">fasning av flerbarnstillägget. Barnbidragets syfte 1937 kan inte längre anses föreligga. </w:t>
      </w:r>
    </w:p>
    <w:p w:rsidRPr="00F66427" w:rsidR="0093013E" w:rsidP="00F66427" w:rsidRDefault="0093013E" w14:paraId="776997D8" w14:textId="77777777">
      <w:pPr>
        <w:pStyle w:val="Normalutanindragellerluft"/>
        <w:spacing w:before="150"/>
      </w:pPr>
      <w:r w:rsidRPr="00F66427">
        <w:t>Barnbidrag + flerbarnstillägg</w:t>
      </w:r>
    </w:p>
    <w:p w:rsidRPr="00F66427" w:rsidR="0093013E" w:rsidP="00F66427" w:rsidRDefault="0093013E" w14:paraId="12F5EFE5" w14:textId="703436F5">
      <w:pPr>
        <w:pStyle w:val="Normalutanindragellerluft"/>
        <w:spacing w:before="62"/>
      </w:pPr>
      <w:r w:rsidRPr="00F66427">
        <w:t>1 barn</w:t>
      </w:r>
      <w:r w:rsidRPr="00F66427">
        <w:tab/>
        <w:t>1</w:t>
      </w:r>
      <w:r w:rsidRPr="00F66427" w:rsidR="00E8136C">
        <w:t> </w:t>
      </w:r>
      <w:r w:rsidRPr="00F66427">
        <w:t>250</w:t>
      </w:r>
      <w:r w:rsidRPr="00F66427" w:rsidR="00E8136C">
        <w:t> </w:t>
      </w:r>
      <w:r w:rsidRPr="00F66427">
        <w:t>kr</w:t>
      </w:r>
    </w:p>
    <w:p w:rsidR="0093013E" w:rsidP="00F66427" w:rsidRDefault="0093013E" w14:paraId="0000D619" w14:textId="251F9752">
      <w:pPr>
        <w:pStyle w:val="Normalutanindragellerluft"/>
        <w:spacing w:before="62"/>
      </w:pPr>
      <w:r>
        <w:t>2 barn</w:t>
      </w:r>
      <w:r>
        <w:tab/>
        <w:t>2</w:t>
      </w:r>
      <w:r w:rsidR="00E8136C">
        <w:t> </w:t>
      </w:r>
      <w:r>
        <w:t>500 +</w:t>
      </w:r>
      <w:r w:rsidR="00E8136C">
        <w:t xml:space="preserve"> </w:t>
      </w:r>
      <w:r>
        <w:t>150</w:t>
      </w:r>
    </w:p>
    <w:p w:rsidR="0093013E" w:rsidP="00F66427" w:rsidRDefault="0093013E" w14:paraId="3B222F82" w14:textId="4D1AD6AE">
      <w:pPr>
        <w:pStyle w:val="Normalutanindragellerluft"/>
        <w:spacing w:before="62"/>
      </w:pPr>
      <w:r>
        <w:t>3 barn</w:t>
      </w:r>
      <w:r>
        <w:tab/>
        <w:t>3</w:t>
      </w:r>
      <w:r w:rsidR="00E8136C">
        <w:t> </w:t>
      </w:r>
      <w:r>
        <w:t>750 + 730</w:t>
      </w:r>
    </w:p>
    <w:p w:rsidR="0093013E" w:rsidP="00F66427" w:rsidRDefault="0093013E" w14:paraId="2985716F" w14:textId="45650CE4">
      <w:pPr>
        <w:pStyle w:val="Normalutanindragellerluft"/>
        <w:spacing w:before="62"/>
      </w:pPr>
      <w:r>
        <w:t>4 barn</w:t>
      </w:r>
      <w:r>
        <w:tab/>
        <w:t>5</w:t>
      </w:r>
      <w:r w:rsidR="00E8136C">
        <w:t> </w:t>
      </w:r>
      <w:r>
        <w:t>000 + 1</w:t>
      </w:r>
      <w:r w:rsidR="00E8136C">
        <w:t> </w:t>
      </w:r>
      <w:r>
        <w:t>740</w:t>
      </w:r>
    </w:p>
    <w:p w:rsidR="0093013E" w:rsidP="00F66427" w:rsidRDefault="0093013E" w14:paraId="7F5D8377" w14:textId="60EE9184">
      <w:pPr>
        <w:pStyle w:val="Normalutanindragellerluft"/>
        <w:spacing w:before="62"/>
      </w:pPr>
      <w:r>
        <w:t>5 barn</w:t>
      </w:r>
      <w:r>
        <w:tab/>
        <w:t>6</w:t>
      </w:r>
      <w:r w:rsidR="00E8136C">
        <w:t> </w:t>
      </w:r>
      <w:r>
        <w:t>250 + 2</w:t>
      </w:r>
      <w:r w:rsidR="00E8136C">
        <w:t> </w:t>
      </w:r>
      <w:r>
        <w:t>990</w:t>
      </w:r>
    </w:p>
    <w:p w:rsidR="0093013E" w:rsidP="00F66427" w:rsidRDefault="0093013E" w14:paraId="41896BC2" w14:textId="3B5155C3">
      <w:pPr>
        <w:pStyle w:val="Normalutanindragellerluft"/>
        <w:spacing w:before="62"/>
      </w:pPr>
      <w:r>
        <w:t>6 barn</w:t>
      </w:r>
      <w:r>
        <w:tab/>
        <w:t>7</w:t>
      </w:r>
      <w:r w:rsidR="00E8136C">
        <w:t> </w:t>
      </w:r>
      <w:r>
        <w:t>500 + 4</w:t>
      </w:r>
      <w:r w:rsidR="00E8136C">
        <w:t> </w:t>
      </w:r>
      <w:r>
        <w:t>240</w:t>
      </w:r>
    </w:p>
    <w:sdt>
      <w:sdtPr>
        <w:rPr>
          <w:i/>
          <w:noProof/>
        </w:rPr>
        <w:alias w:val="CC_Underskrifter"/>
        <w:tag w:val="CC_Underskrifter"/>
        <w:id w:val="583496634"/>
        <w:lock w:val="sdtContentLocked"/>
        <w:placeholder>
          <w:docPart w:val="605FBC5D41EA4439AD7C2B4E75B4D6EA"/>
        </w:placeholder>
      </w:sdtPr>
      <w:sdtEndPr>
        <w:rPr>
          <w:i w:val="0"/>
          <w:noProof w:val="0"/>
        </w:rPr>
      </w:sdtEndPr>
      <w:sdtContent>
        <w:p w:rsidR="00B356EF" w:rsidP="00B356EF" w:rsidRDefault="00B356EF" w14:paraId="6F0841D8" w14:textId="77777777"/>
        <w:p w:rsidRPr="008E0FE2" w:rsidR="004801AC" w:rsidP="00B356EF" w:rsidRDefault="00F66427" w14:paraId="7E08BB44" w14:textId="4E6576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D564F3" w:rsidRDefault="00D564F3" w14:paraId="2BECCE84" w14:textId="77777777"/>
    <w:sectPr w:rsidR="00D564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C796" w14:textId="77777777" w:rsidR="00585151" w:rsidRDefault="00585151" w:rsidP="000C1CAD">
      <w:pPr>
        <w:spacing w:line="240" w:lineRule="auto"/>
      </w:pPr>
      <w:r>
        <w:separator/>
      </w:r>
    </w:p>
  </w:endnote>
  <w:endnote w:type="continuationSeparator" w:id="0">
    <w:p w14:paraId="14B7E7DB" w14:textId="77777777" w:rsidR="00585151" w:rsidRDefault="005851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6C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D8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1C8D" w14:textId="13F58111" w:rsidR="00262EA3" w:rsidRPr="00B356EF" w:rsidRDefault="00262EA3" w:rsidP="00B356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A5AD" w14:textId="77777777" w:rsidR="00585151" w:rsidRDefault="00585151" w:rsidP="000C1CAD">
      <w:pPr>
        <w:spacing w:line="240" w:lineRule="auto"/>
      </w:pPr>
      <w:r>
        <w:separator/>
      </w:r>
    </w:p>
  </w:footnote>
  <w:footnote w:type="continuationSeparator" w:id="0">
    <w:p w14:paraId="5046A040" w14:textId="77777777" w:rsidR="00585151" w:rsidRDefault="005851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D739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6427" w14:paraId="7FFF3F69" w14:textId="77777777">
                          <w:pPr>
                            <w:jc w:val="right"/>
                          </w:pPr>
                          <w:sdt>
                            <w:sdtPr>
                              <w:alias w:val="CC_Noformat_Partikod"/>
                              <w:tag w:val="CC_Noformat_Partikod"/>
                              <w:id w:val="-53464382"/>
                              <w:placeholder>
                                <w:docPart w:val="E5C4113B37884F7696132D0F5246BA36"/>
                              </w:placeholder>
                              <w:text/>
                            </w:sdtPr>
                            <w:sdtEndPr/>
                            <w:sdtContent>
                              <w:r w:rsidR="0093013E">
                                <w:t>M</w:t>
                              </w:r>
                            </w:sdtContent>
                          </w:sdt>
                          <w:sdt>
                            <w:sdtPr>
                              <w:alias w:val="CC_Noformat_Partinummer"/>
                              <w:tag w:val="CC_Noformat_Partinummer"/>
                              <w:id w:val="-1709555926"/>
                              <w:placeholder>
                                <w:docPart w:val="EF59E4A839A54795ADD4BACD6A11FD0F"/>
                              </w:placeholder>
                              <w:text/>
                            </w:sdtPr>
                            <w:sdtEndPr/>
                            <w:sdtContent>
                              <w:r w:rsidR="0093013E">
                                <w:t>1459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6427" w14:paraId="7FFF3F69" w14:textId="77777777">
                    <w:pPr>
                      <w:jc w:val="right"/>
                    </w:pPr>
                    <w:sdt>
                      <w:sdtPr>
                        <w:alias w:val="CC_Noformat_Partikod"/>
                        <w:tag w:val="CC_Noformat_Partikod"/>
                        <w:id w:val="-53464382"/>
                        <w:placeholder>
                          <w:docPart w:val="E5C4113B37884F7696132D0F5246BA36"/>
                        </w:placeholder>
                        <w:text/>
                      </w:sdtPr>
                      <w:sdtEndPr/>
                      <w:sdtContent>
                        <w:r w:rsidR="0093013E">
                          <w:t>M</w:t>
                        </w:r>
                      </w:sdtContent>
                    </w:sdt>
                    <w:sdt>
                      <w:sdtPr>
                        <w:alias w:val="CC_Noformat_Partinummer"/>
                        <w:tag w:val="CC_Noformat_Partinummer"/>
                        <w:id w:val="-1709555926"/>
                        <w:placeholder>
                          <w:docPart w:val="EF59E4A839A54795ADD4BACD6A11FD0F"/>
                        </w:placeholder>
                        <w:text/>
                      </w:sdtPr>
                      <w:sdtEndPr/>
                      <w:sdtContent>
                        <w:r w:rsidR="0093013E">
                          <w:t>1459</w:t>
                        </w:r>
                      </w:sdtContent>
                    </w:sdt>
                  </w:p>
                </w:txbxContent>
              </v:textbox>
              <w10:wrap anchorx="page"/>
            </v:shape>
          </w:pict>
        </mc:Fallback>
      </mc:AlternateContent>
    </w:r>
  </w:p>
  <w:p w:rsidRPr="00293C4F" w:rsidR="00262EA3" w:rsidP="00776B74" w:rsidRDefault="00262EA3" w14:paraId="7E30AC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D2901D" w14:textId="77777777">
    <w:pPr>
      <w:jc w:val="right"/>
    </w:pPr>
  </w:p>
  <w:p w:rsidR="00262EA3" w:rsidP="00776B74" w:rsidRDefault="00262EA3" w14:paraId="6AEF6C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6427" w14:paraId="145B7E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6427" w14:paraId="150708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013E">
          <w:t>M</w:t>
        </w:r>
      </w:sdtContent>
    </w:sdt>
    <w:sdt>
      <w:sdtPr>
        <w:alias w:val="CC_Noformat_Partinummer"/>
        <w:tag w:val="CC_Noformat_Partinummer"/>
        <w:id w:val="-2014525982"/>
        <w:text/>
      </w:sdtPr>
      <w:sdtEndPr/>
      <w:sdtContent>
        <w:r w:rsidR="0093013E">
          <w:t>1459</w:t>
        </w:r>
      </w:sdtContent>
    </w:sdt>
  </w:p>
  <w:p w:rsidRPr="008227B3" w:rsidR="00262EA3" w:rsidP="008227B3" w:rsidRDefault="00F66427" w14:paraId="49EE8E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6427" w14:paraId="5FE4FC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:2593</w:t>
        </w:r>
      </w:sdtContent>
    </w:sdt>
  </w:p>
  <w:p w:rsidR="00262EA3" w:rsidP="00E03A3D" w:rsidRDefault="00F66427" w14:paraId="6EAF4A25" w14:textId="77777777">
    <w:pPr>
      <w:pStyle w:val="Motionr"/>
    </w:pPr>
    <w:sdt>
      <w:sdtPr>
        <w:alias w:val="CC_Noformat_Avtext"/>
        <w:tag w:val="CC_Noformat_Avtext"/>
        <w:id w:val="-2020768203"/>
        <w:lock w:val="sdtContentLocked"/>
        <w15:appearance w15:val="hidden"/>
        <w:text/>
      </w:sdtPr>
      <w:sdtEndPr/>
      <w:sdtContent>
        <w:r>
          <w:t>av Sofia Westergren (M)</w:t>
        </w:r>
      </w:sdtContent>
    </w:sdt>
  </w:p>
  <w:sdt>
    <w:sdtPr>
      <w:alias w:val="CC_Noformat_Rubtext"/>
      <w:tag w:val="CC_Noformat_Rubtext"/>
      <w:id w:val="-218060500"/>
      <w:lock w:val="sdtLocked"/>
      <w:text/>
    </w:sdtPr>
    <w:sdtEndPr/>
    <w:sdtContent>
      <w:p w:rsidR="00262EA3" w:rsidP="00283E0F" w:rsidRDefault="0093013E" w14:paraId="55BC4E2C" w14:textId="77777777">
        <w:pPr>
          <w:pStyle w:val="FSHRub2"/>
        </w:pPr>
        <w:r>
          <w:t>Flerbarnstillägg</w:t>
        </w:r>
      </w:p>
    </w:sdtContent>
  </w:sdt>
  <w:sdt>
    <w:sdtPr>
      <w:alias w:val="CC_Boilerplate_3"/>
      <w:tag w:val="CC_Boilerplate_3"/>
      <w:id w:val="1606463544"/>
      <w:lock w:val="sdtContentLocked"/>
      <w15:appearance w15:val="hidden"/>
      <w:text w:multiLine="1"/>
    </w:sdtPr>
    <w:sdtEndPr/>
    <w:sdtContent>
      <w:p w:rsidR="00262EA3" w:rsidP="00283E0F" w:rsidRDefault="00262EA3" w14:paraId="340FDB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8A5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E627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B46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F2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100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B8F7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08A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E655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301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209"/>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D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5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54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3E"/>
    <w:rsid w:val="00930345"/>
    <w:rsid w:val="009303EF"/>
    <w:rsid w:val="00930A6D"/>
    <w:rsid w:val="00930D71"/>
    <w:rsid w:val="0093127A"/>
    <w:rsid w:val="00931527"/>
    <w:rsid w:val="0093156A"/>
    <w:rsid w:val="009315BF"/>
    <w:rsid w:val="00931DEF"/>
    <w:rsid w:val="00931FCC"/>
    <w:rsid w:val="00932D19"/>
    <w:rsid w:val="0093384E"/>
    <w:rsid w:val="009346B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6EF"/>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809"/>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0E9"/>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F3"/>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2A"/>
    <w:rsid w:val="00D8633D"/>
    <w:rsid w:val="00D86A57"/>
    <w:rsid w:val="00D86A60"/>
    <w:rsid w:val="00D86BE4"/>
    <w:rsid w:val="00D871BD"/>
    <w:rsid w:val="00D902BB"/>
    <w:rsid w:val="00D90E18"/>
    <w:rsid w:val="00D90EA4"/>
    <w:rsid w:val="00D921D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6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27"/>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4CC9A62E-4DD8-4348-8871-1C010F2E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F01FFD2C940818C936CCBAB9B5897"/>
        <w:category>
          <w:name w:val="Allmänt"/>
          <w:gallery w:val="placeholder"/>
        </w:category>
        <w:types>
          <w:type w:val="bbPlcHdr"/>
        </w:types>
        <w:behaviors>
          <w:behavior w:val="content"/>
        </w:behaviors>
        <w:guid w:val="{881F0A59-9FBC-492C-9FC6-A00F6622A813}"/>
      </w:docPartPr>
      <w:docPartBody>
        <w:p w:rsidR="00B61C02" w:rsidRDefault="00306A53">
          <w:pPr>
            <w:pStyle w:val="904F01FFD2C940818C936CCBAB9B5897"/>
          </w:pPr>
          <w:r w:rsidRPr="005A0A93">
            <w:rPr>
              <w:rStyle w:val="Platshllartext"/>
            </w:rPr>
            <w:t>Förslag till riksdagsbeslut</w:t>
          </w:r>
        </w:p>
      </w:docPartBody>
    </w:docPart>
    <w:docPart>
      <w:docPartPr>
        <w:name w:val="19B1EC098B564BEF8EC745F6EC904336"/>
        <w:category>
          <w:name w:val="Allmänt"/>
          <w:gallery w:val="placeholder"/>
        </w:category>
        <w:types>
          <w:type w:val="bbPlcHdr"/>
        </w:types>
        <w:behaviors>
          <w:behavior w:val="content"/>
        </w:behaviors>
        <w:guid w:val="{30A58FBD-2915-4C79-B6FD-B64C25CB4D44}"/>
      </w:docPartPr>
      <w:docPartBody>
        <w:p w:rsidR="00B61C02" w:rsidRDefault="00306A53">
          <w:pPr>
            <w:pStyle w:val="19B1EC098B564BEF8EC745F6EC904336"/>
          </w:pPr>
          <w:r w:rsidRPr="005A0A93">
            <w:rPr>
              <w:rStyle w:val="Platshllartext"/>
            </w:rPr>
            <w:t>Motivering</w:t>
          </w:r>
        </w:p>
      </w:docPartBody>
    </w:docPart>
    <w:docPart>
      <w:docPartPr>
        <w:name w:val="E5C4113B37884F7696132D0F5246BA36"/>
        <w:category>
          <w:name w:val="Allmänt"/>
          <w:gallery w:val="placeholder"/>
        </w:category>
        <w:types>
          <w:type w:val="bbPlcHdr"/>
        </w:types>
        <w:behaviors>
          <w:behavior w:val="content"/>
        </w:behaviors>
        <w:guid w:val="{D6B3D07B-A9B2-42C0-8A26-336D53620086}"/>
      </w:docPartPr>
      <w:docPartBody>
        <w:p w:rsidR="00B61C02" w:rsidRDefault="00306A53">
          <w:pPr>
            <w:pStyle w:val="E5C4113B37884F7696132D0F5246BA36"/>
          </w:pPr>
          <w:r>
            <w:rPr>
              <w:rStyle w:val="Platshllartext"/>
            </w:rPr>
            <w:t xml:space="preserve"> </w:t>
          </w:r>
        </w:p>
      </w:docPartBody>
    </w:docPart>
    <w:docPart>
      <w:docPartPr>
        <w:name w:val="EF59E4A839A54795ADD4BACD6A11FD0F"/>
        <w:category>
          <w:name w:val="Allmänt"/>
          <w:gallery w:val="placeholder"/>
        </w:category>
        <w:types>
          <w:type w:val="bbPlcHdr"/>
        </w:types>
        <w:behaviors>
          <w:behavior w:val="content"/>
        </w:behaviors>
        <w:guid w:val="{5FAC5D99-A57A-4DA7-9A2A-D1BD5070C76B}"/>
      </w:docPartPr>
      <w:docPartBody>
        <w:p w:rsidR="00B61C02" w:rsidRDefault="00306A53">
          <w:pPr>
            <w:pStyle w:val="EF59E4A839A54795ADD4BACD6A11FD0F"/>
          </w:pPr>
          <w:r>
            <w:t xml:space="preserve"> </w:t>
          </w:r>
        </w:p>
      </w:docPartBody>
    </w:docPart>
    <w:docPart>
      <w:docPartPr>
        <w:name w:val="605FBC5D41EA4439AD7C2B4E75B4D6EA"/>
        <w:category>
          <w:name w:val="Allmänt"/>
          <w:gallery w:val="placeholder"/>
        </w:category>
        <w:types>
          <w:type w:val="bbPlcHdr"/>
        </w:types>
        <w:behaviors>
          <w:behavior w:val="content"/>
        </w:behaviors>
        <w:guid w:val="{880A31CE-7C58-4B98-AE98-184059AB5EDD}"/>
      </w:docPartPr>
      <w:docPartBody>
        <w:p w:rsidR="00EC16E4" w:rsidRDefault="00EC16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53"/>
    <w:rsid w:val="00306A53"/>
    <w:rsid w:val="00B61C02"/>
    <w:rsid w:val="00E01BEF"/>
    <w:rsid w:val="00EC1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4F01FFD2C940818C936CCBAB9B5897">
    <w:name w:val="904F01FFD2C940818C936CCBAB9B5897"/>
  </w:style>
  <w:style w:type="paragraph" w:customStyle="1" w:styleId="BC26C0C936084E6294A4BF3CB206A345">
    <w:name w:val="BC26C0C936084E6294A4BF3CB206A3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F43E1B33524494A5E0FEB87D02A89B">
    <w:name w:val="E9F43E1B33524494A5E0FEB87D02A89B"/>
  </w:style>
  <w:style w:type="paragraph" w:customStyle="1" w:styleId="19B1EC098B564BEF8EC745F6EC904336">
    <w:name w:val="19B1EC098B564BEF8EC745F6EC904336"/>
  </w:style>
  <w:style w:type="paragraph" w:customStyle="1" w:styleId="0C30372D5582419693CE8768D3021827">
    <w:name w:val="0C30372D5582419693CE8768D3021827"/>
  </w:style>
  <w:style w:type="paragraph" w:customStyle="1" w:styleId="226B2DDEEEE0401C85FCCE3EDFE668CC">
    <w:name w:val="226B2DDEEEE0401C85FCCE3EDFE668CC"/>
  </w:style>
  <w:style w:type="paragraph" w:customStyle="1" w:styleId="E5C4113B37884F7696132D0F5246BA36">
    <w:name w:val="E5C4113B37884F7696132D0F5246BA36"/>
  </w:style>
  <w:style w:type="paragraph" w:customStyle="1" w:styleId="EF59E4A839A54795ADD4BACD6A11FD0F">
    <w:name w:val="EF59E4A839A54795ADD4BACD6A11F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0E3E3-1209-448A-9C29-8C78521588F4}"/>
</file>

<file path=customXml/itemProps2.xml><?xml version="1.0" encoding="utf-8"?>
<ds:datastoreItem xmlns:ds="http://schemas.openxmlformats.org/officeDocument/2006/customXml" ds:itemID="{3B865F7E-4921-476B-B521-B4246562A1E8}"/>
</file>

<file path=customXml/itemProps3.xml><?xml version="1.0" encoding="utf-8"?>
<ds:datastoreItem xmlns:ds="http://schemas.openxmlformats.org/officeDocument/2006/customXml" ds:itemID="{C4A3DC92-E0C9-49F3-A2F2-8FD8D2D51656}"/>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968</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M1459 Flerbarnstillägg</vt:lpstr>
      <vt:lpstr>
      </vt:lpstr>
    </vt:vector>
  </TitlesOfParts>
  <Company>Sveriges riksdag</Company>
  <LinksUpToDate>false</LinksUpToDate>
  <CharactersWithSpaces>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