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40340660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297EC9">
              <w:rPr>
                <w:b/>
                <w:sz w:val="20"/>
              </w:rPr>
              <w:t>2</w:t>
            </w:r>
            <w:r w:rsidR="00BE10A2">
              <w:rPr>
                <w:b/>
                <w:sz w:val="20"/>
              </w:rPr>
              <w:t>5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242ABDD2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9A1F84">
              <w:rPr>
                <w:sz w:val="20"/>
              </w:rPr>
              <w:t>2</w:t>
            </w:r>
            <w:r w:rsidRPr="00CA7639">
              <w:rPr>
                <w:sz w:val="20"/>
              </w:rPr>
              <w:t>–</w:t>
            </w:r>
            <w:r w:rsidR="00BE10A2">
              <w:rPr>
                <w:sz w:val="20"/>
              </w:rPr>
              <w:t>16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0C019E7" w14:textId="20C8B9C8" w:rsidR="00C24338" w:rsidRPr="00CA7639" w:rsidRDefault="00BE10A2" w:rsidP="00BE10A2">
            <w:pPr>
              <w:rPr>
                <w:sz w:val="20"/>
              </w:rPr>
            </w:pPr>
            <w:r>
              <w:rPr>
                <w:sz w:val="20"/>
              </w:rPr>
              <w:t>09:30</w:t>
            </w:r>
            <w:r w:rsidR="00CA7639" w:rsidRPr="00CA7639">
              <w:rPr>
                <w:sz w:val="20"/>
              </w:rPr>
              <w:t>–</w:t>
            </w:r>
            <w:r>
              <w:rPr>
                <w:sz w:val="20"/>
              </w:rPr>
              <w:t>11:15</w:t>
            </w:r>
            <w:r w:rsidR="0097363E">
              <w:rPr>
                <w:sz w:val="20"/>
              </w:rPr>
              <w:br/>
            </w: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CA1FA6B" w14:textId="4F633169" w:rsidR="002F1B2F" w:rsidRDefault="00BE10A2" w:rsidP="0013117A">
            <w:pPr>
              <w:rPr>
                <w:b/>
              </w:rPr>
            </w:pPr>
            <w:r>
              <w:rPr>
                <w:b/>
              </w:rPr>
              <w:t>Inför utrikesrådet (FAC)</w:t>
            </w:r>
          </w:p>
          <w:p w14:paraId="6B15033D" w14:textId="0611F465" w:rsidR="008A4C10" w:rsidRDefault="008A4C10" w:rsidP="0013117A">
            <w:pPr>
              <w:rPr>
                <w:b/>
                <w:bCs/>
                <w:color w:val="000000"/>
                <w:szCs w:val="24"/>
              </w:rPr>
            </w:pPr>
          </w:p>
          <w:p w14:paraId="18593F1A" w14:textId="54D0C214" w:rsidR="00BA40F8" w:rsidRPr="00D2473F" w:rsidRDefault="00D2473F" w:rsidP="00857FCD">
            <w:pPr>
              <w:rPr>
                <w:b/>
              </w:rPr>
            </w:pPr>
            <w:r>
              <w:t xml:space="preserve">Statssekreterare Diana </w:t>
            </w:r>
            <w:proofErr w:type="spellStart"/>
            <w:r>
              <w:t>Janse</w:t>
            </w:r>
            <w:proofErr w:type="spellEnd"/>
            <w:r w:rsidR="009A1F84">
              <w:t xml:space="preserve"> </w:t>
            </w:r>
            <w:r w:rsidR="00BA40F8">
              <w:t xml:space="preserve">med medarbetare från </w:t>
            </w:r>
            <w:r w:rsidR="0097363E">
              <w:t>U</w:t>
            </w:r>
            <w:r w:rsidR="009A1F84">
              <w:t>trikesdepartementet in</w:t>
            </w:r>
            <w:r w:rsidR="00BA40F8">
              <w:t>formerade</w:t>
            </w:r>
            <w:r w:rsidR="003E4D97">
              <w:t xml:space="preserve"> utskottet</w:t>
            </w:r>
            <w:r>
              <w:t xml:space="preserve"> </w:t>
            </w:r>
            <w:r w:rsidR="00BE10A2">
              <w:t>inför utrikesrådet (FAC).</w:t>
            </w:r>
            <w:r>
              <w:br/>
            </w:r>
          </w:p>
          <w:p w14:paraId="09BD770F" w14:textId="4623FC17" w:rsidR="009A1F84" w:rsidRDefault="00BA40F8" w:rsidP="00857FC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Ledamöternas frågor besvarades.</w:t>
            </w:r>
          </w:p>
          <w:p w14:paraId="5E943533" w14:textId="226F7EE6" w:rsidR="002F1B2F" w:rsidRDefault="002F1B2F" w:rsidP="00D2473F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A1F84" w:rsidRPr="004B367D" w14:paraId="52C4BEBF" w14:textId="77777777" w:rsidTr="00BF0094">
        <w:trPr>
          <w:trHeight w:val="884"/>
        </w:trPr>
        <w:tc>
          <w:tcPr>
            <w:tcW w:w="567" w:type="dxa"/>
          </w:tcPr>
          <w:p w14:paraId="3C42EDDC" w14:textId="6BD7333F" w:rsidR="009A1F84" w:rsidRDefault="009A1F8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652F92B3" w14:textId="77777777" w:rsidR="00BE10A2" w:rsidRDefault="00BE10A2" w:rsidP="00BE10A2">
            <w:pPr>
              <w:rPr>
                <w:b/>
              </w:rPr>
            </w:pPr>
            <w:r>
              <w:rPr>
                <w:b/>
              </w:rPr>
              <w:t>Resultatskrivelse om utvecklingssamarbete och humanitärt bistånd genom multilaterala organisationer (UU3)</w:t>
            </w:r>
          </w:p>
          <w:p w14:paraId="2FFEBFA9" w14:textId="3D5FDAA8" w:rsidR="00BE10A2" w:rsidRDefault="009A1F84" w:rsidP="00D2473F">
            <w:r>
              <w:rPr>
                <w:b/>
              </w:rPr>
              <w:br/>
            </w:r>
            <w:r w:rsidR="00BE10A2">
              <w:t>Utskottet fortsatte behandl</w:t>
            </w:r>
            <w:r w:rsidR="003E4D97">
              <w:t>ingen av</w:t>
            </w:r>
            <w:r w:rsidR="00BE10A2">
              <w:t xml:space="preserve"> skrivelse 2021/22:236 och motioner.</w:t>
            </w:r>
          </w:p>
          <w:p w14:paraId="664FD7F7" w14:textId="77777777" w:rsidR="00BE10A2" w:rsidRDefault="00BE10A2" w:rsidP="00D2473F"/>
          <w:p w14:paraId="24B45062" w14:textId="77777777" w:rsidR="00C82B14" w:rsidRDefault="00BE10A2" w:rsidP="00BE10A2">
            <w:r>
              <w:t>Ärendet bordlades.</w:t>
            </w:r>
          </w:p>
          <w:p w14:paraId="6EABE032" w14:textId="064874C5" w:rsidR="00BE10A2" w:rsidRDefault="00BE10A2" w:rsidP="00BE10A2">
            <w:pPr>
              <w:rPr>
                <w:b/>
              </w:rPr>
            </w:pPr>
          </w:p>
        </w:tc>
      </w:tr>
      <w:tr w:rsidR="009A1F84" w:rsidRPr="004B367D" w14:paraId="1FF3BEAD" w14:textId="77777777" w:rsidTr="00BF0094">
        <w:trPr>
          <w:trHeight w:val="884"/>
        </w:trPr>
        <w:tc>
          <w:tcPr>
            <w:tcW w:w="567" w:type="dxa"/>
          </w:tcPr>
          <w:p w14:paraId="6CA4F36A" w14:textId="782FBBC3" w:rsidR="009A1F84" w:rsidRDefault="009A1F8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25DBD1FE" w14:textId="77777777" w:rsidR="00BE10A2" w:rsidRDefault="00BE10A2" w:rsidP="00BE10A2">
            <w:pPr>
              <w:rPr>
                <w:b/>
              </w:rPr>
            </w:pPr>
            <w:r>
              <w:rPr>
                <w:b/>
              </w:rPr>
              <w:t xml:space="preserve">Riksrevisionens granskning om Sidas val av samarbetspartner och </w:t>
            </w:r>
            <w:proofErr w:type="spellStart"/>
            <w:r>
              <w:rPr>
                <w:b/>
              </w:rPr>
              <w:t>bistådsform</w:t>
            </w:r>
            <w:proofErr w:type="spellEnd"/>
            <w:r>
              <w:rPr>
                <w:b/>
              </w:rPr>
              <w:t xml:space="preserve"> (UU8)</w:t>
            </w:r>
          </w:p>
          <w:p w14:paraId="06BAE227" w14:textId="77777777" w:rsidR="009A1F84" w:rsidRDefault="009A1F84" w:rsidP="0013117A">
            <w:pPr>
              <w:rPr>
                <w:b/>
              </w:rPr>
            </w:pPr>
          </w:p>
          <w:p w14:paraId="113B26B4" w14:textId="4ACD544E" w:rsidR="00D2473F" w:rsidRDefault="00BE10A2" w:rsidP="00D2473F">
            <w:pPr>
              <w:rPr>
                <w:bCs/>
              </w:rPr>
            </w:pPr>
            <w:r>
              <w:t>Utskottet fortsatte behandl</w:t>
            </w:r>
            <w:r w:rsidR="003E4D97">
              <w:t>ingen av</w:t>
            </w:r>
            <w:r>
              <w:t xml:space="preserve"> skrivelse </w:t>
            </w:r>
            <w:r>
              <w:rPr>
                <w:bCs/>
              </w:rPr>
              <w:t>2022/23:16</w:t>
            </w:r>
            <w:r w:rsidR="00BB4CAF">
              <w:rPr>
                <w:bCs/>
              </w:rPr>
              <w:t>.</w:t>
            </w:r>
          </w:p>
          <w:p w14:paraId="6E943B89" w14:textId="47BCE7FC" w:rsidR="00BE10A2" w:rsidRDefault="00BE10A2" w:rsidP="00D2473F">
            <w:pPr>
              <w:rPr>
                <w:bCs/>
              </w:rPr>
            </w:pPr>
          </w:p>
          <w:p w14:paraId="351C9A12" w14:textId="01F6225D" w:rsidR="00BE10A2" w:rsidRPr="00D2473F" w:rsidRDefault="00BE10A2" w:rsidP="00D2473F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0F1B28AA" w14:textId="4827E675" w:rsidR="00C82B14" w:rsidRDefault="00C82B14" w:rsidP="00BB4CAF">
            <w:pPr>
              <w:rPr>
                <w:b/>
              </w:rPr>
            </w:pPr>
          </w:p>
        </w:tc>
      </w:tr>
      <w:tr w:rsidR="00D2473F" w:rsidRPr="004B367D" w14:paraId="2C2184B3" w14:textId="77777777" w:rsidTr="00BF0094">
        <w:trPr>
          <w:trHeight w:val="884"/>
        </w:trPr>
        <w:tc>
          <w:tcPr>
            <w:tcW w:w="567" w:type="dxa"/>
          </w:tcPr>
          <w:p w14:paraId="5E452B8D" w14:textId="1DF1A66A" w:rsidR="00D2473F" w:rsidRDefault="00D2473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  <w:shd w:val="clear" w:color="auto" w:fill="auto"/>
          </w:tcPr>
          <w:p w14:paraId="4FA3432A" w14:textId="4D85469C" w:rsidR="00D2473F" w:rsidRDefault="00BE10A2" w:rsidP="0013117A">
            <w:pPr>
              <w:rPr>
                <w:b/>
              </w:rPr>
            </w:pPr>
            <w:r>
              <w:rPr>
                <w:b/>
              </w:rPr>
              <w:t xml:space="preserve">Ändring av beloppet för </w:t>
            </w:r>
            <w:proofErr w:type="gramStart"/>
            <w:r>
              <w:rPr>
                <w:b/>
              </w:rPr>
              <w:t>de makroekonomiska stödet</w:t>
            </w:r>
            <w:proofErr w:type="gramEnd"/>
            <w:r>
              <w:rPr>
                <w:b/>
              </w:rPr>
              <w:t xml:space="preserve"> till Republiken Moldavien</w:t>
            </w:r>
          </w:p>
          <w:p w14:paraId="54970359" w14:textId="77777777" w:rsidR="00D2473F" w:rsidRDefault="00D2473F" w:rsidP="0013117A">
            <w:pPr>
              <w:rPr>
                <w:b/>
              </w:rPr>
            </w:pPr>
          </w:p>
          <w:p w14:paraId="5533EAC6" w14:textId="77777777" w:rsidR="00BE10A2" w:rsidRDefault="00BE10A2" w:rsidP="00BE10A2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2D49E0">
              <w:rPr>
                <w:szCs w:val="26"/>
              </w:rPr>
              <w:t xml:space="preserve">Utskottet </w:t>
            </w:r>
            <w:r>
              <w:rPr>
                <w:szCs w:val="26"/>
              </w:rPr>
              <w:t xml:space="preserve">inledde subsidiaritetsprövningen av </w:t>
            </w:r>
            <w:proofErr w:type="gramStart"/>
            <w:r>
              <w:rPr>
                <w:szCs w:val="26"/>
              </w:rPr>
              <w:t>COM(</w:t>
            </w:r>
            <w:proofErr w:type="gramEnd"/>
            <w:r>
              <w:rPr>
                <w:szCs w:val="26"/>
              </w:rPr>
              <w:t xml:space="preserve">2023) 53. </w:t>
            </w:r>
          </w:p>
          <w:p w14:paraId="43C29003" w14:textId="77777777" w:rsidR="00BE10A2" w:rsidRDefault="00BE10A2" w:rsidP="00BE10A2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1A1B9404" w14:textId="4065EB79" w:rsidR="00BE10A2" w:rsidRPr="002D49E0" w:rsidRDefault="00BE10A2" w:rsidP="00BE10A2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ansåg att förslaget inte strider mot subsidiaritetsprincipen.</w:t>
            </w:r>
          </w:p>
          <w:p w14:paraId="2F0A1786" w14:textId="77777777" w:rsidR="00BE10A2" w:rsidRPr="002D49E0" w:rsidRDefault="00BE10A2" w:rsidP="00BE10A2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14:paraId="313540C1" w14:textId="77777777" w:rsidR="00BE10A2" w:rsidRPr="002D49E0" w:rsidRDefault="00BE10A2" w:rsidP="00BE10A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14:paraId="1EA49CD6" w14:textId="40685914" w:rsidR="00D2473F" w:rsidRDefault="00D2473F" w:rsidP="00BB4CAF">
            <w:pPr>
              <w:rPr>
                <w:b/>
              </w:rPr>
            </w:pPr>
          </w:p>
        </w:tc>
      </w:tr>
      <w:tr w:rsidR="00237BE5" w:rsidRPr="004B367D" w14:paraId="0F6C5DCA" w14:textId="77777777" w:rsidTr="00BF0094">
        <w:trPr>
          <w:trHeight w:val="884"/>
        </w:trPr>
        <w:tc>
          <w:tcPr>
            <w:tcW w:w="567" w:type="dxa"/>
          </w:tcPr>
          <w:p w14:paraId="6CC9378F" w14:textId="0702DF7D" w:rsidR="00237BE5" w:rsidRDefault="00237BE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  <w:shd w:val="clear" w:color="auto" w:fill="auto"/>
          </w:tcPr>
          <w:p w14:paraId="16553851" w14:textId="77777777" w:rsidR="00BE10A2" w:rsidRDefault="00BE10A2" w:rsidP="00BE10A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5E5E32B9" w14:textId="77777777" w:rsidR="00BE10A2" w:rsidRDefault="00BE10A2" w:rsidP="00BE10A2">
            <w:pPr>
              <w:rPr>
                <w:b/>
              </w:rPr>
            </w:pPr>
          </w:p>
          <w:p w14:paraId="5ECCBEFE" w14:textId="67419873" w:rsidR="00BE10A2" w:rsidRDefault="00BE10A2" w:rsidP="00BE10A2">
            <w:pPr>
              <w:rPr>
                <w:color w:val="000000"/>
                <w:szCs w:val="24"/>
              </w:rPr>
            </w:pPr>
            <w:r w:rsidRPr="003C7A98">
              <w:rPr>
                <w:color w:val="000000"/>
                <w:szCs w:val="24"/>
              </w:rPr>
              <w:t>Utskottet justerade protokoll 2022/23:</w:t>
            </w:r>
            <w:r>
              <w:rPr>
                <w:color w:val="000000"/>
                <w:szCs w:val="24"/>
              </w:rPr>
              <w:t xml:space="preserve">24. </w:t>
            </w:r>
          </w:p>
          <w:p w14:paraId="7E654DF3" w14:textId="7F8735F5" w:rsidR="006C7D29" w:rsidRDefault="006C7D29" w:rsidP="00237BE5">
            <w:pPr>
              <w:rPr>
                <w:b/>
              </w:rPr>
            </w:pPr>
          </w:p>
        </w:tc>
      </w:tr>
      <w:tr w:rsidR="00237BE5" w:rsidRPr="004B367D" w14:paraId="7E983E34" w14:textId="77777777" w:rsidTr="00BF0094">
        <w:trPr>
          <w:trHeight w:val="884"/>
        </w:trPr>
        <w:tc>
          <w:tcPr>
            <w:tcW w:w="567" w:type="dxa"/>
          </w:tcPr>
          <w:p w14:paraId="3A8D504A" w14:textId="4B6249A7" w:rsidR="00237BE5" w:rsidRDefault="00237BE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  <w:shd w:val="clear" w:color="auto" w:fill="auto"/>
          </w:tcPr>
          <w:p w14:paraId="120F12A4" w14:textId="77777777" w:rsidR="00BE10A2" w:rsidRDefault="00BE10A2" w:rsidP="00BE10A2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Inkomna handlingar</w:t>
            </w:r>
          </w:p>
          <w:p w14:paraId="674ACAC2" w14:textId="77777777" w:rsidR="00BE10A2" w:rsidRDefault="00BE10A2" w:rsidP="00BE10A2">
            <w:pPr>
              <w:rPr>
                <w:b/>
                <w:bCs/>
                <w:color w:val="000000"/>
                <w:szCs w:val="24"/>
              </w:rPr>
            </w:pPr>
          </w:p>
          <w:p w14:paraId="3B51629F" w14:textId="77777777" w:rsidR="00BE10A2" w:rsidRPr="00AE3C0C" w:rsidRDefault="00BE10A2" w:rsidP="00BE10A2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Inkomna handlingar anmäldes enligt bilaga.</w:t>
            </w:r>
          </w:p>
          <w:p w14:paraId="1947267F" w14:textId="77777777" w:rsidR="00237BE5" w:rsidRDefault="00237BE5" w:rsidP="00BE10A2">
            <w:pPr>
              <w:rPr>
                <w:b/>
              </w:rPr>
            </w:pPr>
          </w:p>
          <w:p w14:paraId="682C7D1D" w14:textId="77777777" w:rsidR="00BD0852" w:rsidRDefault="00BD0852" w:rsidP="00BE10A2">
            <w:pPr>
              <w:rPr>
                <w:b/>
              </w:rPr>
            </w:pPr>
          </w:p>
          <w:p w14:paraId="5A4E0810" w14:textId="599C9C7E" w:rsidR="00BD0852" w:rsidRDefault="00BD0852" w:rsidP="00BE10A2">
            <w:pPr>
              <w:rPr>
                <w:b/>
              </w:rPr>
            </w:pPr>
          </w:p>
        </w:tc>
      </w:tr>
      <w:tr w:rsidR="00237BE5" w:rsidRPr="004B367D" w14:paraId="7A49459D" w14:textId="77777777" w:rsidTr="00BF0094">
        <w:trPr>
          <w:trHeight w:val="884"/>
        </w:trPr>
        <w:tc>
          <w:tcPr>
            <w:tcW w:w="567" w:type="dxa"/>
          </w:tcPr>
          <w:p w14:paraId="0DE2E581" w14:textId="62C54FD7" w:rsidR="00237BE5" w:rsidRDefault="00237BE5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  <w:shd w:val="clear" w:color="auto" w:fill="auto"/>
          </w:tcPr>
          <w:p w14:paraId="32F0A700" w14:textId="5A7EF221" w:rsidR="00237BE5" w:rsidRDefault="00BE10A2" w:rsidP="0013117A">
            <w:pPr>
              <w:rPr>
                <w:b/>
              </w:rPr>
            </w:pPr>
            <w:r w:rsidRPr="004F6BB5">
              <w:rPr>
                <w:b/>
                <w:color w:val="000000"/>
                <w:szCs w:val="24"/>
              </w:rPr>
              <w:t>Kanslimeddelanden</w:t>
            </w:r>
            <w:r w:rsidR="004C004A">
              <w:rPr>
                <w:b/>
              </w:rPr>
              <w:br/>
            </w:r>
          </w:p>
          <w:p w14:paraId="4B066283" w14:textId="77777777" w:rsidR="00BE10A2" w:rsidRPr="004F6BB5" w:rsidRDefault="00BE10A2" w:rsidP="00BE10A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F6BB5">
              <w:rPr>
                <w:bCs/>
                <w:color w:val="000000"/>
                <w:szCs w:val="24"/>
              </w:rPr>
              <w:t>Utskottet beslutade:</w:t>
            </w:r>
          </w:p>
          <w:p w14:paraId="4EFE192D" w14:textId="2CD05723" w:rsidR="00BE10A2" w:rsidRDefault="00BE10A2" w:rsidP="00BE10A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0037C8">
              <w:rPr>
                <w:bCs/>
                <w:color w:val="000000"/>
                <w:szCs w:val="24"/>
              </w:rPr>
              <w:t>-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0037C8">
              <w:rPr>
                <w:bCs/>
                <w:color w:val="000000"/>
                <w:szCs w:val="24"/>
              </w:rPr>
              <w:t>att</w:t>
            </w:r>
            <w:r>
              <w:rPr>
                <w:bCs/>
                <w:color w:val="000000"/>
                <w:szCs w:val="24"/>
              </w:rPr>
              <w:t xml:space="preserve"> ta emot besök av </w:t>
            </w:r>
            <w:r w:rsidR="00A14CA7">
              <w:rPr>
                <w:bCs/>
                <w:color w:val="000000"/>
                <w:szCs w:val="24"/>
              </w:rPr>
              <w:t xml:space="preserve">Gavis VD, Seth </w:t>
            </w:r>
            <w:proofErr w:type="spellStart"/>
            <w:r w:rsidR="00A14CA7">
              <w:rPr>
                <w:bCs/>
                <w:color w:val="000000"/>
                <w:szCs w:val="24"/>
              </w:rPr>
              <w:t>Berkley</w:t>
            </w:r>
            <w:proofErr w:type="spellEnd"/>
            <w:r w:rsidR="00A14CA7">
              <w:rPr>
                <w:bCs/>
                <w:color w:val="000000"/>
                <w:szCs w:val="24"/>
              </w:rPr>
              <w:t xml:space="preserve">, den 22 mars kl. 09:00. </w:t>
            </w:r>
          </w:p>
          <w:p w14:paraId="1DF844C7" w14:textId="49C21CD1" w:rsidR="00BE10A2" w:rsidRDefault="00BE10A2" w:rsidP="00BE10A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56D8DABC" w14:textId="63016851" w:rsidR="00A14CA7" w:rsidRDefault="00BE10A2" w:rsidP="00A14CA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informerades om:</w:t>
            </w:r>
            <w:r>
              <w:rPr>
                <w:bCs/>
                <w:color w:val="000000"/>
                <w:szCs w:val="24"/>
              </w:rPr>
              <w:br/>
              <w:t xml:space="preserve">- att </w:t>
            </w:r>
            <w:r w:rsidR="00A14CA7">
              <w:rPr>
                <w:bCs/>
                <w:color w:val="000000"/>
                <w:szCs w:val="24"/>
              </w:rPr>
              <w:t xml:space="preserve">Indiens ambassad har </w:t>
            </w:r>
            <w:r w:rsidR="00922F89">
              <w:rPr>
                <w:bCs/>
                <w:color w:val="000000"/>
                <w:szCs w:val="24"/>
              </w:rPr>
              <w:t>inkommit med uppgifter om utskottets besök den 29 mars kl. 17:00-19:00.</w:t>
            </w:r>
          </w:p>
          <w:p w14:paraId="0E815F00" w14:textId="522F5110" w:rsidR="00A14CA7" w:rsidRDefault="00A14CA7" w:rsidP="00BE10A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att den nya hanteringen av sekretessbelagda handlingar är framtag</w:t>
            </w:r>
            <w:r w:rsidR="0013674A">
              <w:rPr>
                <w:bCs/>
                <w:color w:val="000000"/>
                <w:szCs w:val="24"/>
              </w:rPr>
              <w:t>en</w:t>
            </w:r>
            <w:r>
              <w:rPr>
                <w:bCs/>
                <w:color w:val="000000"/>
                <w:szCs w:val="24"/>
              </w:rPr>
              <w:t xml:space="preserve"> i samråd med presidiet och att de</w:t>
            </w:r>
            <w:r w:rsidR="00922F89">
              <w:rPr>
                <w:bCs/>
                <w:color w:val="000000"/>
                <w:szCs w:val="24"/>
              </w:rPr>
              <w:t>n</w:t>
            </w:r>
            <w:r>
              <w:rPr>
                <w:bCs/>
                <w:color w:val="000000"/>
                <w:szCs w:val="24"/>
              </w:rPr>
              <w:t xml:space="preserve"> följer konstitutionsutskottets exempel.</w:t>
            </w:r>
            <w:r w:rsidR="00922F89">
              <w:rPr>
                <w:bCs/>
                <w:color w:val="000000"/>
                <w:szCs w:val="24"/>
              </w:rPr>
              <w:br/>
              <w:t xml:space="preserve">- att partiernas gruppledare i utskottet efter sammanträdet kommer att samråda om en inbjudan att besöka land* den </w:t>
            </w:r>
            <w:proofErr w:type="spellStart"/>
            <w:r w:rsidR="00922F89">
              <w:rPr>
                <w:bCs/>
                <w:color w:val="000000"/>
                <w:szCs w:val="24"/>
              </w:rPr>
              <w:t>xx-xx</w:t>
            </w:r>
            <w:proofErr w:type="spellEnd"/>
            <w:r w:rsidR="00922F89">
              <w:rPr>
                <w:bCs/>
                <w:color w:val="000000"/>
                <w:szCs w:val="24"/>
              </w:rPr>
              <w:t>* månad* (kompletteras muntligen).</w:t>
            </w:r>
          </w:p>
          <w:p w14:paraId="288DF74F" w14:textId="69555D99" w:rsidR="00AC706B" w:rsidRDefault="00AC706B" w:rsidP="00BE10A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23E93F2B" w14:textId="0072B6B6" w:rsidR="00AC706B" w:rsidRDefault="00AC706B" w:rsidP="00AC706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påmindes om:</w:t>
            </w:r>
            <w:r>
              <w:rPr>
                <w:bCs/>
                <w:color w:val="000000"/>
                <w:szCs w:val="24"/>
              </w:rPr>
              <w:br/>
              <w:t>- att nationell</w:t>
            </w:r>
            <w:r w:rsidR="009E5C80">
              <w:rPr>
                <w:bCs/>
                <w:color w:val="000000"/>
                <w:szCs w:val="24"/>
              </w:rPr>
              <w:t>a</w:t>
            </w:r>
            <w:r>
              <w:rPr>
                <w:bCs/>
                <w:color w:val="000000"/>
                <w:szCs w:val="24"/>
              </w:rPr>
              <w:t xml:space="preserve"> säkerhetsrådgivare</w:t>
            </w:r>
            <w:r w:rsidR="009E5C80">
              <w:rPr>
                <w:bCs/>
                <w:color w:val="000000"/>
                <w:szCs w:val="24"/>
              </w:rPr>
              <w:t>n</w:t>
            </w:r>
            <w:r>
              <w:rPr>
                <w:bCs/>
                <w:color w:val="000000"/>
                <w:szCs w:val="24"/>
              </w:rPr>
              <w:t xml:space="preserve"> Henrik Landerholm </w:t>
            </w:r>
            <w:r w:rsidR="00522B01">
              <w:rPr>
                <w:bCs/>
                <w:color w:val="000000"/>
                <w:szCs w:val="24"/>
              </w:rPr>
              <w:t>lämnar information på</w:t>
            </w:r>
            <w:r>
              <w:rPr>
                <w:bCs/>
                <w:color w:val="000000"/>
                <w:szCs w:val="24"/>
              </w:rPr>
              <w:t xml:space="preserve"> utskott</w:t>
            </w:r>
            <w:r w:rsidR="00522B01">
              <w:rPr>
                <w:bCs/>
                <w:color w:val="000000"/>
                <w:szCs w:val="24"/>
              </w:rPr>
              <w:t xml:space="preserve">ssammanträdet den </w:t>
            </w:r>
            <w:r>
              <w:rPr>
                <w:bCs/>
                <w:color w:val="000000"/>
                <w:szCs w:val="24"/>
              </w:rPr>
              <w:t>23 februari kl.</w:t>
            </w:r>
            <w:r w:rsidR="005367F5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13:00.</w:t>
            </w:r>
          </w:p>
          <w:p w14:paraId="08D5EEC3" w14:textId="3CC7AEEA" w:rsidR="00A14CA7" w:rsidRDefault="00AC706B" w:rsidP="00922F8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att utskottet </w:t>
            </w:r>
            <w:r w:rsidR="00522B01">
              <w:rPr>
                <w:bCs/>
                <w:color w:val="000000"/>
                <w:szCs w:val="24"/>
              </w:rPr>
              <w:t xml:space="preserve">med föranmälda ledamöter </w:t>
            </w:r>
            <w:r>
              <w:rPr>
                <w:bCs/>
                <w:color w:val="000000"/>
                <w:szCs w:val="24"/>
              </w:rPr>
              <w:t xml:space="preserve">tar emot en delegation från det kanadensiska parlamentets utrikesutskott på </w:t>
            </w:r>
            <w:r w:rsidR="00522B01">
              <w:rPr>
                <w:bCs/>
                <w:color w:val="000000"/>
                <w:szCs w:val="24"/>
              </w:rPr>
              <w:t>arbets</w:t>
            </w:r>
            <w:r>
              <w:rPr>
                <w:bCs/>
                <w:color w:val="000000"/>
                <w:szCs w:val="24"/>
              </w:rPr>
              <w:t>lunch den 21 februari kl. 12:15-13:45 på Villa Bonnier. Kansliet ordnar gemensam transport.</w:t>
            </w:r>
          </w:p>
          <w:p w14:paraId="548B2CFA" w14:textId="1CF1F1CC" w:rsidR="00922F89" w:rsidRDefault="00922F89" w:rsidP="00922F8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B59B0" w:rsidRPr="004B367D" w14:paraId="06F201B0" w14:textId="77777777" w:rsidTr="00BF0094">
        <w:trPr>
          <w:trHeight w:val="884"/>
        </w:trPr>
        <w:tc>
          <w:tcPr>
            <w:tcW w:w="567" w:type="dxa"/>
          </w:tcPr>
          <w:p w14:paraId="70A278BE" w14:textId="2585298A" w:rsidR="00DB59B0" w:rsidRDefault="00DB59B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22F89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60CA7546" w14:textId="77777777" w:rsidR="00AC706B" w:rsidRDefault="00AC706B" w:rsidP="00AC706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5201EA1A" w14:textId="77777777" w:rsidR="00AC706B" w:rsidRDefault="00AC706B" w:rsidP="00AC706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2E7EC1F6" w14:textId="77777777" w:rsidR="00AC706B" w:rsidRDefault="00AC706B" w:rsidP="00AC706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3C7A98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 w:rsidRPr="006F31DC">
              <w:rPr>
                <w:bCs/>
                <w:color w:val="000000"/>
                <w:szCs w:val="24"/>
              </w:rPr>
              <w:t>t</w:t>
            </w:r>
            <w:r>
              <w:rPr>
                <w:bCs/>
                <w:color w:val="000000"/>
                <w:szCs w:val="24"/>
              </w:rPr>
              <w:t>orsdagen</w:t>
            </w:r>
            <w:r w:rsidRPr="006F31DC">
              <w:rPr>
                <w:bCs/>
                <w:color w:val="000000"/>
                <w:szCs w:val="24"/>
              </w:rPr>
              <w:t xml:space="preserve"> den </w:t>
            </w:r>
          </w:p>
          <w:p w14:paraId="1E81DBDA" w14:textId="11A00E32" w:rsidR="00DB59B0" w:rsidRDefault="00AC706B" w:rsidP="00AC706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23</w:t>
            </w:r>
            <w:r w:rsidRPr="006F31DC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februari</w:t>
            </w:r>
            <w:r w:rsidRPr="006F31DC">
              <w:rPr>
                <w:bCs/>
                <w:color w:val="000000"/>
                <w:szCs w:val="24"/>
              </w:rPr>
              <w:t xml:space="preserve"> 2023.</w:t>
            </w:r>
          </w:p>
          <w:p w14:paraId="23FEF461" w14:textId="6EFDED34" w:rsidR="00AC706B" w:rsidRDefault="00AC706B" w:rsidP="00AC706B">
            <w:pPr>
              <w:rPr>
                <w:b/>
              </w:rPr>
            </w:pPr>
          </w:p>
        </w:tc>
      </w:tr>
      <w:tr w:rsidR="00B81C56" w:rsidRPr="004B367D" w14:paraId="69792F3D" w14:textId="77777777" w:rsidTr="00BF0094">
        <w:trPr>
          <w:trHeight w:val="884"/>
        </w:trPr>
        <w:tc>
          <w:tcPr>
            <w:tcW w:w="567" w:type="dxa"/>
          </w:tcPr>
          <w:p w14:paraId="2952DA51" w14:textId="625240CD" w:rsidR="00B81C56" w:rsidRDefault="00B81C56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6A8E2047" w14:textId="527A9F2A" w:rsidR="00B81C56" w:rsidRDefault="00B81C56" w:rsidP="0013117A">
            <w:pPr>
              <w:rPr>
                <w:b/>
              </w:rPr>
            </w:pPr>
          </w:p>
        </w:tc>
      </w:tr>
      <w:tr w:rsidR="00C82B14" w:rsidRPr="006F350C" w14:paraId="617A2032" w14:textId="77777777" w:rsidTr="00EB67C8">
        <w:trPr>
          <w:trHeight w:val="884"/>
        </w:trPr>
        <w:tc>
          <w:tcPr>
            <w:tcW w:w="567" w:type="dxa"/>
          </w:tcPr>
          <w:p w14:paraId="7D01FFE5" w14:textId="2CAB2C64" w:rsidR="00C82B14" w:rsidRPr="006F350C" w:rsidRDefault="00C82B14" w:rsidP="00C82B1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50C2EFE6" w14:textId="56354A1F" w:rsidR="00EA12DD" w:rsidRPr="009B4603" w:rsidRDefault="00EA12DD" w:rsidP="00F0391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6FA6FD3D" w14:textId="7139C193" w:rsidR="002E2C92" w:rsidRDefault="002E2C92" w:rsidP="00E97ABF">
            <w:pPr>
              <w:tabs>
                <w:tab w:val="left" w:pos="1701"/>
              </w:tabs>
            </w:pPr>
          </w:p>
          <w:p w14:paraId="4FC42248" w14:textId="326403FE" w:rsidR="00D35DC1" w:rsidRDefault="00D35DC1" w:rsidP="00E97ABF">
            <w:pPr>
              <w:tabs>
                <w:tab w:val="left" w:pos="1701"/>
              </w:tabs>
            </w:pPr>
          </w:p>
          <w:p w14:paraId="41F9E6F6" w14:textId="2B1E5458" w:rsidR="00D35DC1" w:rsidRDefault="00D35DC1" w:rsidP="00E97ABF">
            <w:pPr>
              <w:tabs>
                <w:tab w:val="left" w:pos="1701"/>
              </w:tabs>
            </w:pPr>
          </w:p>
          <w:p w14:paraId="27439ED5" w14:textId="77777777" w:rsidR="00D35DC1" w:rsidRPr="006F350C" w:rsidRDefault="00D35DC1" w:rsidP="00E97ABF">
            <w:pPr>
              <w:tabs>
                <w:tab w:val="left" w:pos="1701"/>
              </w:tabs>
            </w:pPr>
          </w:p>
          <w:p w14:paraId="744DFBE7" w14:textId="77777777" w:rsidR="00F33856" w:rsidRPr="006F350C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3331B520" w:rsidR="005030DD" w:rsidRPr="006F350C" w:rsidRDefault="00C82B14" w:rsidP="005030DD">
            <w:pPr>
              <w:tabs>
                <w:tab w:val="left" w:pos="1701"/>
              </w:tabs>
            </w:pPr>
            <w:r w:rsidRPr="000037C8"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18BAF713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FF69F2">
              <w:t xml:space="preserve">23 </w:t>
            </w:r>
            <w:r w:rsidR="00C8164B">
              <w:t>februari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3FE91159" w:rsidR="004B327E" w:rsidRPr="004B327E" w:rsidRDefault="00D828A1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671926F3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394DF4" w:rsidRPr="004C67B4">
              <w:rPr>
                <w:sz w:val="20"/>
              </w:rPr>
              <w:t>2</w:t>
            </w:r>
            <w:r w:rsidR="00FF69F2">
              <w:rPr>
                <w:sz w:val="20"/>
              </w:rPr>
              <w:t>5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21A8745A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4C67B4">
              <w:rPr>
                <w:sz w:val="19"/>
                <w:szCs w:val="19"/>
              </w:rPr>
              <w:t>§</w:t>
            </w:r>
            <w:r w:rsidR="00605583" w:rsidRPr="004C67B4">
              <w:rPr>
                <w:sz w:val="19"/>
                <w:szCs w:val="19"/>
              </w:rPr>
              <w:t xml:space="preserve"> </w:t>
            </w:r>
            <w:r w:rsidR="00300A09" w:rsidRPr="004C67B4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2A01C9D3" w:rsidR="0050083A" w:rsidRPr="00D36B6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  <w:highlight w:val="yellow"/>
              </w:rPr>
            </w:pPr>
            <w:r w:rsidRPr="004C67B4">
              <w:rPr>
                <w:sz w:val="19"/>
                <w:szCs w:val="19"/>
              </w:rPr>
              <w:t>§</w:t>
            </w:r>
            <w:r w:rsidR="00175CF2" w:rsidRPr="004C67B4">
              <w:rPr>
                <w:sz w:val="19"/>
                <w:szCs w:val="19"/>
              </w:rPr>
              <w:t xml:space="preserve"> </w:t>
            </w:r>
            <w:proofErr w:type="gramStart"/>
            <w:r w:rsidR="00FF69F2">
              <w:rPr>
                <w:sz w:val="19"/>
                <w:szCs w:val="19"/>
              </w:rPr>
              <w:t>2</w:t>
            </w:r>
            <w:r w:rsidR="004C67B4" w:rsidRPr="004C67B4">
              <w:rPr>
                <w:sz w:val="19"/>
                <w:szCs w:val="19"/>
              </w:rPr>
              <w:t>-</w:t>
            </w:r>
            <w:r w:rsidR="00FF69F2">
              <w:rPr>
                <w:sz w:val="19"/>
                <w:szCs w:val="19"/>
              </w:rPr>
              <w:t>9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6846C39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FE1ED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5B9FC25F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1AF09526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A1F8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8A40D0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3425B4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7F9D6F" w:rsidR="003425B4" w:rsidRPr="008A40D0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3425B4" w:rsidRPr="009A1F84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531F8BA6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7070F151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E08CE8B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1A969618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3425B4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76CD55F5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7C3D36AB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37E69641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08D06A5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394435CA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3425B4" w:rsidRPr="003504FA" w:rsidRDefault="003425B4" w:rsidP="003425B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3425B4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3425B4" w:rsidRPr="003504FA" w:rsidRDefault="003425B4" w:rsidP="003425B4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3E678433" w:rsidR="003425B4" w:rsidRPr="008A40D0" w:rsidRDefault="003425B4" w:rsidP="003425B4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3425B4" w:rsidRPr="009A1F84" w:rsidRDefault="003425B4" w:rsidP="003425B4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3673661" w:rsidR="003425B4" w:rsidRPr="003C7A98" w:rsidRDefault="003425B4" w:rsidP="003425B4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241F0FC3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05A4F01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272305DE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3425B4" w:rsidRPr="003504FA" w:rsidRDefault="003425B4" w:rsidP="003425B4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3425B4" w:rsidRPr="003504FA" w:rsidRDefault="003425B4" w:rsidP="003425B4">
            <w:pPr>
              <w:rPr>
                <w:sz w:val="20"/>
              </w:rPr>
            </w:pPr>
          </w:p>
        </w:tc>
      </w:tr>
      <w:tr w:rsidR="00FF69F2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A1E75FE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0F391B36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56AC5EA4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27E912AA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1A9A2E25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350E4D35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566FD8A7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2DB79943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1C1AFCB1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E158EFA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33F67E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2F87F9E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777F7774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281D4A68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D35E84A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37C6D123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602F9931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70168E5B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69E4CF10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F974952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D69020E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6168CAAB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2C602495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300206C4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150232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0C33ECF9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7F6834C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8645F34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53C610F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3847F24F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3F16C0AF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5BBDAF8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304032D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64227F6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06DF3A0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66EAC433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1703A3FD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56D2E7DA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9734960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63F1E327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1B4BB381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01B6E181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C32738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6DC4AE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1260A4E" w:rsidR="00FF69F2" w:rsidRPr="008A40D0" w:rsidRDefault="00FF69F2" w:rsidP="00FF69F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5E89D54B" w:rsidR="00FF69F2" w:rsidRPr="003C7A98" w:rsidRDefault="00FF69F2" w:rsidP="00FF69F2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5FF5B501" w:rsidR="00FF69F2" w:rsidRPr="003504FA" w:rsidRDefault="00FF69F2" w:rsidP="00FF69F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9039BE8" w:rsidR="00FF69F2" w:rsidRPr="003504FA" w:rsidRDefault="00FF69F2" w:rsidP="00FF69F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6006A86" w:rsidR="00FF69F2" w:rsidRPr="003504FA" w:rsidRDefault="00FF69F2" w:rsidP="00FF69F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FF69F2" w:rsidRPr="003504FA" w:rsidRDefault="00FF69F2" w:rsidP="00FF69F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FF69F2" w:rsidRPr="003504FA" w:rsidRDefault="00FF69F2" w:rsidP="00FF69F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67BAD3C4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68C89382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702DC878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EEB8F61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691C54BC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0DDE2ECE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71CFC654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2770A406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3A69347A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481DCDB3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670477E4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4AF87821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7513A8C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40EB807A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99CD6DB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8B1FD74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39256E51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723FC175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400790C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694C0248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FF69F2" w:rsidRPr="008A40D0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FF69F2" w:rsidRPr="003C7A98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FF69F2" w:rsidRPr="003504FA" w:rsidRDefault="00FF69F2" w:rsidP="00FF69F2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FF69F2" w:rsidRPr="008A40D0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FF69F2" w:rsidRPr="003C7A98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EA12DD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1A1FF288" w:rsidR="00FF69F2" w:rsidRPr="008A40D0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FF69F2" w:rsidRPr="009A1F84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6C05FB94" w:rsidR="00FF69F2" w:rsidRPr="003C7A98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12ED92FA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FF69F2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FF69F2" w:rsidRPr="00EA12DD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57884F02" w:rsidR="00FF69F2" w:rsidRPr="00EA12DD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FF69F2" w:rsidRPr="00EA12DD" w:rsidRDefault="00FF69F2" w:rsidP="00FF69F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2FACE3EF" w:rsidR="00FF69F2" w:rsidRPr="00EA12DD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3F2C42D5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676862C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D0FEF9D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14B544E7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03D971B3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200CC032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43FC7CD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143772D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1BC441DA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377DC24F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2435F756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23AA3CB8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51DCEE2E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76A4E3FF" w:rsidR="00FF69F2" w:rsidRPr="008A40D0" w:rsidRDefault="00FF69F2" w:rsidP="00FF69F2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480DE5B5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455E686C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55439074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6971FEA9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35492B87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415F6DC7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51D8CA54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033B8ADB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8E6A458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B4603">
              <w:rPr>
                <w:snapToGrid w:val="0"/>
                <w:sz w:val="22"/>
                <w:szCs w:val="22"/>
              </w:rPr>
              <w:t>Karin Enström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9C3530E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0503328E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04D6E338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CD2DC58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2FFFA111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5A135343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66B71B18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42D781A2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E6DC881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2683EED2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FF69F2" w:rsidRPr="003E4D97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50C2A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BF21663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199759B0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094F6B8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125C7D43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3C61D3C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FF69F2" w:rsidRPr="00450C2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F35AF3C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5E5872FA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4DC9ED00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01F98E23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966A5F5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669972CB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023FC9F3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5695F204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E4658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569399C0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5CE638C6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6B77FCA8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51725533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3ED85A7A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1B985A99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19F494A4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17E04244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2A3B65E3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012A96F9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4B6BC9D4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0CDC2427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115AE945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43C07F92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640AF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2B5DBDA2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4F5D070B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4FB9ABCF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4AEAD02A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5990CD16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F64D01C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41383215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773C2CCE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2D40CA14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1729A841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06F8F05C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115D754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5A8FE082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29952D8B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627DF85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12BF763E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38B6C8C4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5CA4B6DD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5B0103E3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7D74122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B79B9BC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7CF7AFD0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36081BBF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50FF05DD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5D46CB81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898E99C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10FEB67E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701D3198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62E64C1C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38F4B2B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3CA50EC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F2B5CA6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1BD3EABE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802AF5B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086242F3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4C0C2131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Yusuf </w:t>
            </w:r>
            <w:proofErr w:type="spellStart"/>
            <w:r>
              <w:rPr>
                <w:snapToGrid w:val="0"/>
                <w:sz w:val="21"/>
                <w:szCs w:val="21"/>
              </w:rPr>
              <w:t>Aydin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7D95BE8F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7B95DB5C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5A0E0016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537D2BC1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24405803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76126F77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42F4577F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66263783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97A401E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63A667B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6B1CBB2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32CD8A9D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32C8F8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077CCF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87FBCD9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F6AEB3A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5903A6DC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124B7CF5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3F8B204F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014C484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418A23C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714595D6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75058743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5763509D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6C1D48A4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6229793F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2B067820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0230162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18186FAE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352F23C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15920FA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0836FE34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09F90A1C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7C81151D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0F5D8B50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47DF645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D68954E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Frida </w:t>
            </w:r>
            <w:proofErr w:type="spellStart"/>
            <w:r>
              <w:rPr>
                <w:snapToGrid w:val="0"/>
                <w:sz w:val="21"/>
                <w:szCs w:val="21"/>
              </w:rPr>
              <w:t>Tånghag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0CFBB98F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3205913D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F13EE7F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58F3C66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2AF2E4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443A8A8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2A90AEE1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Ulf Holm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71747804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1AA1AC6D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3AB16CCE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3AB6757D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426F164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0BFEEE6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1E2C74C9" w:rsidR="00FF69F2" w:rsidRPr="003504FA" w:rsidRDefault="00FF69F2" w:rsidP="00FF69F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2A88F7D8" w:rsidR="00FF69F2" w:rsidRPr="008A40D0" w:rsidRDefault="00FF69F2" w:rsidP="00FF69F2">
            <w:pPr>
              <w:rPr>
                <w:sz w:val="20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FF69F2" w:rsidRPr="009A1F84" w:rsidRDefault="00FF69F2" w:rsidP="00FF69F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47608E37" w:rsidR="00FF69F2" w:rsidRPr="003C7A98" w:rsidRDefault="00FF69F2" w:rsidP="00FF69F2">
            <w:pPr>
              <w:rPr>
                <w:sz w:val="20"/>
                <w:highlight w:val="yellow"/>
              </w:rPr>
            </w:pPr>
            <w:r w:rsidRPr="008A40D0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43A7FF9D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C688522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3DB24E09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FF69F2" w:rsidRPr="003504FA" w:rsidRDefault="00FF69F2" w:rsidP="00FF69F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FF69F2" w:rsidRPr="003504FA" w:rsidRDefault="00FF69F2" w:rsidP="00FF69F2">
            <w:pPr>
              <w:rPr>
                <w:sz w:val="20"/>
              </w:rPr>
            </w:pPr>
          </w:p>
        </w:tc>
      </w:tr>
      <w:tr w:rsidR="00FF69F2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640D9461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78023B14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</w:tr>
      <w:tr w:rsidR="00FF69F2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</w:tr>
      <w:tr w:rsidR="00FF69F2" w:rsidRPr="003504FA" w14:paraId="5E53E48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2E0B0A8B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65" w:type="dxa"/>
            <w:gridSpan w:val="20"/>
          </w:tcPr>
          <w:p w14:paraId="78A034AF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</w:tcPr>
          <w:p w14:paraId="351214A3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11AE7CD2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DF74254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41B879A4" w14:textId="77777777" w:rsidR="00FF69F2" w:rsidRPr="003504FA" w:rsidRDefault="00FF69F2" w:rsidP="00FF69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5D1F5C6C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7297EE4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DF5BAA2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705AF78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0296789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F75BD8D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2F58857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07C3B57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8FD21E5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20A04E3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56A693C" w14:textId="77777777" w:rsidR="00FF69F2" w:rsidRPr="003504FA" w:rsidRDefault="00FF69F2" w:rsidP="00FF69F2">
            <w:pPr>
              <w:widowControl/>
              <w:spacing w:after="160" w:line="259" w:lineRule="auto"/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4BBA" w14:textId="77777777" w:rsidR="002E4E85" w:rsidRDefault="002E4E85" w:rsidP="00286A5C">
      <w:r>
        <w:separator/>
      </w:r>
    </w:p>
  </w:endnote>
  <w:endnote w:type="continuationSeparator" w:id="0">
    <w:p w14:paraId="285E479D" w14:textId="77777777" w:rsidR="002E4E85" w:rsidRDefault="002E4E85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1415" w14:textId="77777777" w:rsidR="002E4E85" w:rsidRDefault="002E4E85" w:rsidP="00286A5C">
      <w:r>
        <w:separator/>
      </w:r>
    </w:p>
  </w:footnote>
  <w:footnote w:type="continuationSeparator" w:id="0">
    <w:p w14:paraId="04159EC9" w14:textId="77777777" w:rsidR="002E4E85" w:rsidRDefault="002E4E85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10B6"/>
    <w:rsid w:val="000C4C5D"/>
    <w:rsid w:val="000D10F2"/>
    <w:rsid w:val="000D222D"/>
    <w:rsid w:val="000D3693"/>
    <w:rsid w:val="000D57A3"/>
    <w:rsid w:val="000E04CB"/>
    <w:rsid w:val="000E0CBF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7283"/>
    <w:rsid w:val="0012644D"/>
    <w:rsid w:val="00126641"/>
    <w:rsid w:val="001268F8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A29"/>
    <w:rsid w:val="00145FE3"/>
    <w:rsid w:val="001461A7"/>
    <w:rsid w:val="00146C00"/>
    <w:rsid w:val="00146E29"/>
    <w:rsid w:val="00151A69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6E94"/>
    <w:rsid w:val="001C7EC4"/>
    <w:rsid w:val="001D227B"/>
    <w:rsid w:val="001D29D7"/>
    <w:rsid w:val="001D5D4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E10"/>
    <w:rsid w:val="00203A8F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703E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87"/>
    <w:rsid w:val="00297EC9"/>
    <w:rsid w:val="002A0ACB"/>
    <w:rsid w:val="002A0E43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2277"/>
    <w:rsid w:val="002E2C92"/>
    <w:rsid w:val="002E4A77"/>
    <w:rsid w:val="002E4E85"/>
    <w:rsid w:val="002E5F50"/>
    <w:rsid w:val="002E7A65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2023"/>
    <w:rsid w:val="00333A81"/>
    <w:rsid w:val="00335430"/>
    <w:rsid w:val="00336A6B"/>
    <w:rsid w:val="00336EA4"/>
    <w:rsid w:val="00337FC4"/>
    <w:rsid w:val="0034173E"/>
    <w:rsid w:val="00341A44"/>
    <w:rsid w:val="003425B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180C"/>
    <w:rsid w:val="00422B82"/>
    <w:rsid w:val="0043774A"/>
    <w:rsid w:val="004400D5"/>
    <w:rsid w:val="004419ED"/>
    <w:rsid w:val="004438F9"/>
    <w:rsid w:val="004479FE"/>
    <w:rsid w:val="00450A07"/>
    <w:rsid w:val="00450C2A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7D2"/>
    <w:rsid w:val="004C3E70"/>
    <w:rsid w:val="004C3ED9"/>
    <w:rsid w:val="004C4C02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6674"/>
    <w:rsid w:val="006701EB"/>
    <w:rsid w:val="00670412"/>
    <w:rsid w:val="006708A0"/>
    <w:rsid w:val="006721AF"/>
    <w:rsid w:val="00674019"/>
    <w:rsid w:val="006749F7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8E2"/>
    <w:rsid w:val="006960B2"/>
    <w:rsid w:val="006961CD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E53"/>
    <w:rsid w:val="006C119B"/>
    <w:rsid w:val="006C2436"/>
    <w:rsid w:val="006C2803"/>
    <w:rsid w:val="006C2D58"/>
    <w:rsid w:val="006C41C1"/>
    <w:rsid w:val="006C5BED"/>
    <w:rsid w:val="006C5ECD"/>
    <w:rsid w:val="006C7198"/>
    <w:rsid w:val="006C7D29"/>
    <w:rsid w:val="006D0017"/>
    <w:rsid w:val="006D1895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E7A28"/>
    <w:rsid w:val="006F0161"/>
    <w:rsid w:val="006F27EB"/>
    <w:rsid w:val="006F30E8"/>
    <w:rsid w:val="006F31DC"/>
    <w:rsid w:val="006F350C"/>
    <w:rsid w:val="006F39D0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6A85"/>
    <w:rsid w:val="007C1A7E"/>
    <w:rsid w:val="007C3B2F"/>
    <w:rsid w:val="007C7D93"/>
    <w:rsid w:val="007D3ECB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313A"/>
    <w:rsid w:val="007F5B2F"/>
    <w:rsid w:val="007F5EFA"/>
    <w:rsid w:val="008012A7"/>
    <w:rsid w:val="00801F4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556D"/>
    <w:rsid w:val="008B773B"/>
    <w:rsid w:val="008C4A2F"/>
    <w:rsid w:val="008C5E93"/>
    <w:rsid w:val="008D2104"/>
    <w:rsid w:val="008D27D6"/>
    <w:rsid w:val="008D3BE8"/>
    <w:rsid w:val="008D5141"/>
    <w:rsid w:val="008D5DBE"/>
    <w:rsid w:val="008D60D3"/>
    <w:rsid w:val="008D6860"/>
    <w:rsid w:val="008E1A81"/>
    <w:rsid w:val="008E1F4E"/>
    <w:rsid w:val="008E3889"/>
    <w:rsid w:val="008E41EC"/>
    <w:rsid w:val="008E42D8"/>
    <w:rsid w:val="008E51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5EF5"/>
    <w:rsid w:val="0092661C"/>
    <w:rsid w:val="00926B08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BA4"/>
    <w:rsid w:val="00983DCE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C6365"/>
    <w:rsid w:val="009D170A"/>
    <w:rsid w:val="009D1A9C"/>
    <w:rsid w:val="009D2AAB"/>
    <w:rsid w:val="009D3F51"/>
    <w:rsid w:val="009D5EE6"/>
    <w:rsid w:val="009E01A2"/>
    <w:rsid w:val="009E09D5"/>
    <w:rsid w:val="009E298A"/>
    <w:rsid w:val="009E4029"/>
    <w:rsid w:val="009E5C80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4CA7"/>
    <w:rsid w:val="00A17690"/>
    <w:rsid w:val="00A21C5C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14DE"/>
    <w:rsid w:val="00A62732"/>
    <w:rsid w:val="00A63F71"/>
    <w:rsid w:val="00A65C29"/>
    <w:rsid w:val="00A73078"/>
    <w:rsid w:val="00A760BC"/>
    <w:rsid w:val="00A8608D"/>
    <w:rsid w:val="00A86AF2"/>
    <w:rsid w:val="00A872FC"/>
    <w:rsid w:val="00A87A77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05E7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3309"/>
    <w:rsid w:val="00B74652"/>
    <w:rsid w:val="00B755E7"/>
    <w:rsid w:val="00B75675"/>
    <w:rsid w:val="00B75AE9"/>
    <w:rsid w:val="00B764C6"/>
    <w:rsid w:val="00B80061"/>
    <w:rsid w:val="00B8059E"/>
    <w:rsid w:val="00B81C56"/>
    <w:rsid w:val="00B82618"/>
    <w:rsid w:val="00B827B4"/>
    <w:rsid w:val="00B83B15"/>
    <w:rsid w:val="00B84417"/>
    <w:rsid w:val="00B857E6"/>
    <w:rsid w:val="00B86D1B"/>
    <w:rsid w:val="00B905AA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4742"/>
    <w:rsid w:val="00BE4B64"/>
    <w:rsid w:val="00BE5093"/>
    <w:rsid w:val="00BE548F"/>
    <w:rsid w:val="00BE5AA8"/>
    <w:rsid w:val="00BE5B20"/>
    <w:rsid w:val="00BF0094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7AA"/>
    <w:rsid w:val="00C45D20"/>
    <w:rsid w:val="00C53A0A"/>
    <w:rsid w:val="00C53FA4"/>
    <w:rsid w:val="00C5683B"/>
    <w:rsid w:val="00C601FD"/>
    <w:rsid w:val="00C63614"/>
    <w:rsid w:val="00C64F48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B14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CD2"/>
    <w:rsid w:val="00D458BE"/>
    <w:rsid w:val="00D45B5E"/>
    <w:rsid w:val="00D46D6D"/>
    <w:rsid w:val="00D47DE6"/>
    <w:rsid w:val="00D5130D"/>
    <w:rsid w:val="00D53F07"/>
    <w:rsid w:val="00D56F37"/>
    <w:rsid w:val="00D5728E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73F"/>
    <w:rsid w:val="00E01B24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358F4"/>
    <w:rsid w:val="00E40BD3"/>
    <w:rsid w:val="00E4133F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37F6"/>
    <w:rsid w:val="00EF436A"/>
    <w:rsid w:val="00EF5653"/>
    <w:rsid w:val="00EF56DF"/>
    <w:rsid w:val="00EF69DE"/>
    <w:rsid w:val="00EF7B5F"/>
    <w:rsid w:val="00F00BD7"/>
    <w:rsid w:val="00F0391A"/>
    <w:rsid w:val="00F03D74"/>
    <w:rsid w:val="00F04220"/>
    <w:rsid w:val="00F050F6"/>
    <w:rsid w:val="00F063C4"/>
    <w:rsid w:val="00F0795D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0CCE"/>
    <w:rsid w:val="00F71B81"/>
    <w:rsid w:val="00F72D17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58B4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91</TotalTime>
  <Pages>3</Pages>
  <Words>705</Words>
  <Characters>3918</Characters>
  <Application>Microsoft Office Word</Application>
  <DocSecurity>0</DocSecurity>
  <Lines>3918</Lines>
  <Paragraphs>271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14</cp:revision>
  <cp:lastPrinted>2023-02-01T12:17:00Z</cp:lastPrinted>
  <dcterms:created xsi:type="dcterms:W3CDTF">2023-02-16T12:52:00Z</dcterms:created>
  <dcterms:modified xsi:type="dcterms:W3CDTF">2023-02-21T14:02:00Z</dcterms:modified>
</cp:coreProperties>
</file>