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3A306FCD3747CFAC354CA29347798C"/>
        </w:placeholder>
        <w:text/>
      </w:sdtPr>
      <w:sdtEndPr/>
      <w:sdtContent>
        <w:p w:rsidRPr="009B062B" w:rsidR="00AF30DD" w:rsidP="00DA28CE" w:rsidRDefault="00AF30DD" w14:paraId="65A08358" w14:textId="77777777">
          <w:pPr>
            <w:pStyle w:val="Rubrik1"/>
            <w:spacing w:after="300"/>
          </w:pPr>
          <w:r w:rsidRPr="009B062B">
            <w:t>Förslag till riksdagsbeslut</w:t>
          </w:r>
        </w:p>
      </w:sdtContent>
    </w:sdt>
    <w:sdt>
      <w:sdtPr>
        <w:alias w:val="Yrkande 1"/>
        <w:tag w:val="fa5d6f53-15bd-4432-bbd9-7d676c4b272e"/>
        <w:id w:val="549889482"/>
        <w:lock w:val="sdtLocked"/>
      </w:sdtPr>
      <w:sdtEndPr/>
      <w:sdtContent>
        <w:p w:rsidR="00CB0684" w:rsidRDefault="00B54373" w14:paraId="59DBBB8E" w14:textId="77777777">
          <w:pPr>
            <w:pStyle w:val="Frslagstext"/>
            <w:numPr>
              <w:ilvl w:val="0"/>
              <w:numId w:val="0"/>
            </w:numPr>
          </w:pPr>
          <w:r>
            <w:t>Riksdagen ställer sig bakom det som anförs i motionen om att en kvalitetssäkring behöver genomföras vad avser skönhetsingrepp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7013FA32694B3FAB236F08D6554954"/>
        </w:placeholder>
        <w:text/>
      </w:sdtPr>
      <w:sdtEndPr/>
      <w:sdtContent>
        <w:p w:rsidRPr="009B062B" w:rsidR="006D79C9" w:rsidP="00333E95" w:rsidRDefault="006D79C9" w14:paraId="5DB728B3" w14:textId="77777777">
          <w:pPr>
            <w:pStyle w:val="Rubrik1"/>
          </w:pPr>
          <w:r>
            <w:t>Motivering</w:t>
          </w:r>
        </w:p>
      </w:sdtContent>
    </w:sdt>
    <w:p w:rsidR="006C5B96" w:rsidP="0034662B" w:rsidRDefault="006C5B96" w14:paraId="56A14D5E" w14:textId="070B6394">
      <w:pPr>
        <w:pStyle w:val="Normalutanindragellerluft"/>
      </w:pPr>
      <w:r w:rsidRPr="006C5B96">
        <w:t>Idag finns många möjligheter att korrigera sitt utseende på olika sätt. Det kan vara allt från bröstförstoring till olika injektioner för att förstora eller förminska olika delar av kroppen. För vissa ingrepp krävs legitimation och behörighet, dock inte för allt. Skönhetsingreppen är till stora delar oreglerade. Detta leder till att alla ingrepp inte håller den höga kvalit</w:t>
      </w:r>
      <w:r w:rsidR="00DA275D">
        <w:t>et som vore önskvärd</w:t>
      </w:r>
      <w:r w:rsidRPr="006C5B96">
        <w:t>. Vidare att många personer får komplika</w:t>
      </w:r>
      <w:r w:rsidR="0034662B">
        <w:softHyphen/>
      </w:r>
      <w:bookmarkStart w:name="_GoBack" w:id="1"/>
      <w:bookmarkEnd w:id="1"/>
      <w:r w:rsidRPr="006C5B96">
        <w:t>tioner som sedan måste korrigeras och för dem som har mindre tur kan det leda till tråkiga komplikationer som inte går att åtgärda.</w:t>
      </w:r>
    </w:p>
    <w:sdt>
      <w:sdtPr>
        <w:rPr>
          <w:i/>
          <w:noProof/>
        </w:rPr>
        <w:alias w:val="CC_Underskrifter"/>
        <w:tag w:val="CC_Underskrifter"/>
        <w:id w:val="583496634"/>
        <w:lock w:val="sdtContentLocked"/>
        <w:placeholder>
          <w:docPart w:val="4E7DD11D106746F1AE4BC0514272C43B"/>
        </w:placeholder>
      </w:sdtPr>
      <w:sdtEndPr>
        <w:rPr>
          <w:i w:val="0"/>
          <w:noProof w:val="0"/>
        </w:rPr>
      </w:sdtEndPr>
      <w:sdtContent>
        <w:p w:rsidR="00DA275D" w:rsidP="003D3FE6" w:rsidRDefault="00DA275D" w14:paraId="0521F009" w14:textId="77777777"/>
        <w:p w:rsidRPr="008E0FE2" w:rsidR="004801AC" w:rsidP="003D3FE6" w:rsidRDefault="0034662B" w14:paraId="020237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BA5CE7" w:rsidRDefault="00BA5CE7" w14:paraId="36CF7CBB" w14:textId="77777777"/>
    <w:sectPr w:rsidR="00BA5C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D87B0" w14:textId="77777777" w:rsidR="006C5B96" w:rsidRDefault="006C5B96" w:rsidP="000C1CAD">
      <w:pPr>
        <w:spacing w:line="240" w:lineRule="auto"/>
      </w:pPr>
      <w:r>
        <w:separator/>
      </w:r>
    </w:p>
  </w:endnote>
  <w:endnote w:type="continuationSeparator" w:id="0">
    <w:p w14:paraId="681E5C1A" w14:textId="77777777" w:rsidR="006C5B96" w:rsidRDefault="006C5B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D02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67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07331" w14:textId="77777777" w:rsidR="006C5B96" w:rsidRDefault="006C5B96" w:rsidP="000C1CAD">
      <w:pPr>
        <w:spacing w:line="240" w:lineRule="auto"/>
      </w:pPr>
      <w:r>
        <w:separator/>
      </w:r>
    </w:p>
  </w:footnote>
  <w:footnote w:type="continuationSeparator" w:id="0">
    <w:p w14:paraId="096B4420" w14:textId="77777777" w:rsidR="006C5B96" w:rsidRDefault="006C5B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CC1C4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2F65DF" wp14:anchorId="0418F9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662B" w14:paraId="719F4831" w14:textId="77777777">
                          <w:pPr>
                            <w:jc w:val="right"/>
                          </w:pPr>
                          <w:sdt>
                            <w:sdtPr>
                              <w:alias w:val="CC_Noformat_Partikod"/>
                              <w:tag w:val="CC_Noformat_Partikod"/>
                              <w:id w:val="-53464382"/>
                              <w:placeholder>
                                <w:docPart w:val="7A1960D59B994D7085647E5A4A5F206D"/>
                              </w:placeholder>
                              <w:text/>
                            </w:sdtPr>
                            <w:sdtEndPr/>
                            <w:sdtContent>
                              <w:r w:rsidR="006C5B96">
                                <w:t>M</w:t>
                              </w:r>
                            </w:sdtContent>
                          </w:sdt>
                          <w:sdt>
                            <w:sdtPr>
                              <w:alias w:val="CC_Noformat_Partinummer"/>
                              <w:tag w:val="CC_Noformat_Partinummer"/>
                              <w:id w:val="-1709555926"/>
                              <w:placeholder>
                                <w:docPart w:val="5B9E22A18BFC4FA5AC2F545C0323D4B1"/>
                              </w:placeholder>
                              <w:text/>
                            </w:sdtPr>
                            <w:sdtEndPr/>
                            <w:sdtContent>
                              <w:r w:rsidR="006C5B96">
                                <w:t>1123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18F9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662B" w14:paraId="719F4831" w14:textId="77777777">
                    <w:pPr>
                      <w:jc w:val="right"/>
                    </w:pPr>
                    <w:sdt>
                      <w:sdtPr>
                        <w:alias w:val="CC_Noformat_Partikod"/>
                        <w:tag w:val="CC_Noformat_Partikod"/>
                        <w:id w:val="-53464382"/>
                        <w:placeholder>
                          <w:docPart w:val="7A1960D59B994D7085647E5A4A5F206D"/>
                        </w:placeholder>
                        <w:text/>
                      </w:sdtPr>
                      <w:sdtEndPr/>
                      <w:sdtContent>
                        <w:r w:rsidR="006C5B96">
                          <w:t>M</w:t>
                        </w:r>
                      </w:sdtContent>
                    </w:sdt>
                    <w:sdt>
                      <w:sdtPr>
                        <w:alias w:val="CC_Noformat_Partinummer"/>
                        <w:tag w:val="CC_Noformat_Partinummer"/>
                        <w:id w:val="-1709555926"/>
                        <w:placeholder>
                          <w:docPart w:val="5B9E22A18BFC4FA5AC2F545C0323D4B1"/>
                        </w:placeholder>
                        <w:text/>
                      </w:sdtPr>
                      <w:sdtEndPr/>
                      <w:sdtContent>
                        <w:r w:rsidR="006C5B96">
                          <w:t>1123</w:t>
                        </w:r>
                      </w:sdtContent>
                    </w:sdt>
                  </w:p>
                </w:txbxContent>
              </v:textbox>
              <w10:wrap anchorx="page"/>
            </v:shape>
          </w:pict>
        </mc:Fallback>
      </mc:AlternateContent>
    </w:r>
  </w:p>
  <w:p w:rsidRPr="00293C4F" w:rsidR="00262EA3" w:rsidP="00776B74" w:rsidRDefault="00262EA3" w14:paraId="70A56E4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07ED68" w14:textId="77777777">
    <w:pPr>
      <w:jc w:val="right"/>
    </w:pPr>
  </w:p>
  <w:p w:rsidR="00262EA3" w:rsidP="00776B74" w:rsidRDefault="00262EA3" w14:paraId="252B83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4662B" w14:paraId="41C4C47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263A81" wp14:anchorId="2E63F7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662B" w14:paraId="34B324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C5B96">
          <w:t>M</w:t>
        </w:r>
      </w:sdtContent>
    </w:sdt>
    <w:sdt>
      <w:sdtPr>
        <w:alias w:val="CC_Noformat_Partinummer"/>
        <w:tag w:val="CC_Noformat_Partinummer"/>
        <w:id w:val="-2014525982"/>
        <w:text/>
      </w:sdtPr>
      <w:sdtEndPr/>
      <w:sdtContent>
        <w:r w:rsidR="006C5B96">
          <w:t>1123</w:t>
        </w:r>
      </w:sdtContent>
    </w:sdt>
  </w:p>
  <w:p w:rsidRPr="008227B3" w:rsidR="00262EA3" w:rsidP="008227B3" w:rsidRDefault="0034662B" w14:paraId="577B51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662B" w14:paraId="30E623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:1584</w:t>
        </w:r>
      </w:sdtContent>
    </w:sdt>
  </w:p>
  <w:p w:rsidR="00262EA3" w:rsidP="00E03A3D" w:rsidRDefault="0034662B" w14:paraId="07F0DF9B"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6C5B96" w14:paraId="3EBEFF2C" w14:textId="77777777">
        <w:pPr>
          <w:pStyle w:val="FSHRub2"/>
        </w:pPr>
        <w:r>
          <w:t>Kvalitetssäkring av skönhetsoperationer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405007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C5B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DB3"/>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528B"/>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398"/>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662B"/>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3FE6"/>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B96"/>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A7E"/>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1B4A"/>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373"/>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CE7"/>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684"/>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75D"/>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41827B"/>
  <w15:chartTrackingRefBased/>
  <w15:docId w15:val="{20B21EAD-B842-423C-BC8F-184F87F1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3A306FCD3747CFAC354CA29347798C"/>
        <w:category>
          <w:name w:val="Allmänt"/>
          <w:gallery w:val="placeholder"/>
        </w:category>
        <w:types>
          <w:type w:val="bbPlcHdr"/>
        </w:types>
        <w:behaviors>
          <w:behavior w:val="content"/>
        </w:behaviors>
        <w:guid w:val="{DE7DB0F5-280A-4F9A-BA61-397217083411}"/>
      </w:docPartPr>
      <w:docPartBody>
        <w:p w:rsidR="00393508" w:rsidRDefault="00393508">
          <w:pPr>
            <w:pStyle w:val="3D3A306FCD3747CFAC354CA29347798C"/>
          </w:pPr>
          <w:r w:rsidRPr="005A0A93">
            <w:rPr>
              <w:rStyle w:val="Platshllartext"/>
            </w:rPr>
            <w:t>Förslag till riksdagsbeslut</w:t>
          </w:r>
        </w:p>
      </w:docPartBody>
    </w:docPart>
    <w:docPart>
      <w:docPartPr>
        <w:name w:val="1D7013FA32694B3FAB236F08D6554954"/>
        <w:category>
          <w:name w:val="Allmänt"/>
          <w:gallery w:val="placeholder"/>
        </w:category>
        <w:types>
          <w:type w:val="bbPlcHdr"/>
        </w:types>
        <w:behaviors>
          <w:behavior w:val="content"/>
        </w:behaviors>
        <w:guid w:val="{F9915527-84EC-4F90-8085-AE8F211D29DB}"/>
      </w:docPartPr>
      <w:docPartBody>
        <w:p w:rsidR="00393508" w:rsidRDefault="00393508">
          <w:pPr>
            <w:pStyle w:val="1D7013FA32694B3FAB236F08D6554954"/>
          </w:pPr>
          <w:r w:rsidRPr="005A0A93">
            <w:rPr>
              <w:rStyle w:val="Platshllartext"/>
            </w:rPr>
            <w:t>Motivering</w:t>
          </w:r>
        </w:p>
      </w:docPartBody>
    </w:docPart>
    <w:docPart>
      <w:docPartPr>
        <w:name w:val="7A1960D59B994D7085647E5A4A5F206D"/>
        <w:category>
          <w:name w:val="Allmänt"/>
          <w:gallery w:val="placeholder"/>
        </w:category>
        <w:types>
          <w:type w:val="bbPlcHdr"/>
        </w:types>
        <w:behaviors>
          <w:behavior w:val="content"/>
        </w:behaviors>
        <w:guid w:val="{BFD5A09D-B02A-4BD7-AA97-55B0965D20C5}"/>
      </w:docPartPr>
      <w:docPartBody>
        <w:p w:rsidR="00393508" w:rsidRDefault="00393508">
          <w:pPr>
            <w:pStyle w:val="7A1960D59B994D7085647E5A4A5F206D"/>
          </w:pPr>
          <w:r>
            <w:rPr>
              <w:rStyle w:val="Platshllartext"/>
            </w:rPr>
            <w:t xml:space="preserve"> </w:t>
          </w:r>
        </w:p>
      </w:docPartBody>
    </w:docPart>
    <w:docPart>
      <w:docPartPr>
        <w:name w:val="5B9E22A18BFC4FA5AC2F545C0323D4B1"/>
        <w:category>
          <w:name w:val="Allmänt"/>
          <w:gallery w:val="placeholder"/>
        </w:category>
        <w:types>
          <w:type w:val="bbPlcHdr"/>
        </w:types>
        <w:behaviors>
          <w:behavior w:val="content"/>
        </w:behaviors>
        <w:guid w:val="{A60DDDD8-0041-4ECF-A4A4-E961D15EEB5E}"/>
      </w:docPartPr>
      <w:docPartBody>
        <w:p w:rsidR="00393508" w:rsidRDefault="00393508">
          <w:pPr>
            <w:pStyle w:val="5B9E22A18BFC4FA5AC2F545C0323D4B1"/>
          </w:pPr>
          <w:r>
            <w:t xml:space="preserve"> </w:t>
          </w:r>
        </w:p>
      </w:docPartBody>
    </w:docPart>
    <w:docPart>
      <w:docPartPr>
        <w:name w:val="4E7DD11D106746F1AE4BC0514272C43B"/>
        <w:category>
          <w:name w:val="Allmänt"/>
          <w:gallery w:val="placeholder"/>
        </w:category>
        <w:types>
          <w:type w:val="bbPlcHdr"/>
        </w:types>
        <w:behaviors>
          <w:behavior w:val="content"/>
        </w:behaviors>
        <w:guid w:val="{97BF7937-DFB0-4E9C-A305-FFD9A621E297}"/>
      </w:docPartPr>
      <w:docPartBody>
        <w:p w:rsidR="003328CD" w:rsidRDefault="003328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08"/>
    <w:rsid w:val="003328CD"/>
    <w:rsid w:val="003935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3A306FCD3747CFAC354CA29347798C">
    <w:name w:val="3D3A306FCD3747CFAC354CA29347798C"/>
  </w:style>
  <w:style w:type="paragraph" w:customStyle="1" w:styleId="D4D8199F343A4E0D9C1E5AB0E1316739">
    <w:name w:val="D4D8199F343A4E0D9C1E5AB0E13167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5F71C2ACC449929F9CBA400F992A4B">
    <w:name w:val="085F71C2ACC449929F9CBA400F992A4B"/>
  </w:style>
  <w:style w:type="paragraph" w:customStyle="1" w:styleId="1D7013FA32694B3FAB236F08D6554954">
    <w:name w:val="1D7013FA32694B3FAB236F08D6554954"/>
  </w:style>
  <w:style w:type="paragraph" w:customStyle="1" w:styleId="A4CA690C3A46481883C96915DBC5B756">
    <w:name w:val="A4CA690C3A46481883C96915DBC5B756"/>
  </w:style>
  <w:style w:type="paragraph" w:customStyle="1" w:styleId="65BA5B2AD2E0400BB8656CA8A14B94A1">
    <w:name w:val="65BA5B2AD2E0400BB8656CA8A14B94A1"/>
  </w:style>
  <w:style w:type="paragraph" w:customStyle="1" w:styleId="7A1960D59B994D7085647E5A4A5F206D">
    <w:name w:val="7A1960D59B994D7085647E5A4A5F206D"/>
  </w:style>
  <w:style w:type="paragraph" w:customStyle="1" w:styleId="5B9E22A18BFC4FA5AC2F545C0323D4B1">
    <w:name w:val="5B9E22A18BFC4FA5AC2F545C0323D4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C08EB-D8C1-46E2-A4F1-C57E3FE6930E}"/>
</file>

<file path=customXml/itemProps2.xml><?xml version="1.0" encoding="utf-8"?>
<ds:datastoreItem xmlns:ds="http://schemas.openxmlformats.org/officeDocument/2006/customXml" ds:itemID="{0E3AA0F1-2D2F-43C2-B3A0-C7BBA29E6D8F}"/>
</file>

<file path=customXml/itemProps3.xml><?xml version="1.0" encoding="utf-8"?>
<ds:datastoreItem xmlns:ds="http://schemas.openxmlformats.org/officeDocument/2006/customXml" ds:itemID="{7B4A28BD-2848-4700-AD1F-47315F418805}"/>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684</Characters>
  <Application>Microsoft Office Word</Application>
  <DocSecurity>0</DocSecurity>
  <Lines>16</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