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782EA9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5867A551" w14:textId="1B3DFADB"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14:paraId="40538011" w14:textId="0A28C058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6B09B6CA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20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236A17">
              <w:rPr>
                <w:b/>
                <w:sz w:val="22"/>
                <w:szCs w:val="22"/>
              </w:rPr>
              <w:t>1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474413">
              <w:rPr>
                <w:b/>
                <w:sz w:val="22"/>
                <w:szCs w:val="22"/>
              </w:rPr>
              <w:t>3</w:t>
            </w:r>
            <w:r w:rsidR="00BF1186">
              <w:rPr>
                <w:b/>
                <w:sz w:val="22"/>
                <w:szCs w:val="22"/>
              </w:rPr>
              <w:t>5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667EBE95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5E2252">
              <w:rPr>
                <w:sz w:val="22"/>
                <w:szCs w:val="22"/>
              </w:rPr>
              <w:t>1</w:t>
            </w:r>
            <w:r w:rsidR="00D52626" w:rsidRPr="00477C9F">
              <w:rPr>
                <w:sz w:val="22"/>
                <w:szCs w:val="22"/>
              </w:rPr>
              <w:t>-</w:t>
            </w:r>
            <w:r w:rsidR="00447115">
              <w:rPr>
                <w:sz w:val="22"/>
                <w:szCs w:val="22"/>
              </w:rPr>
              <w:t>02</w:t>
            </w:r>
            <w:r w:rsidR="009A69C7">
              <w:rPr>
                <w:sz w:val="22"/>
                <w:szCs w:val="22"/>
              </w:rPr>
              <w:t>-2</w:t>
            </w:r>
            <w:r w:rsidR="00BF1186">
              <w:rPr>
                <w:sz w:val="22"/>
                <w:szCs w:val="22"/>
              </w:rPr>
              <w:t>5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334A90C4" w:rsidR="00F07228" w:rsidRPr="00477C9F" w:rsidRDefault="00E9343D" w:rsidP="00670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</w:t>
            </w:r>
            <w:r w:rsidR="00BF1186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11.42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8273F4" w:rsidRPr="004844ED" w14:paraId="6A868AE3" w14:textId="77777777" w:rsidTr="00670574">
        <w:tc>
          <w:tcPr>
            <w:tcW w:w="567" w:type="dxa"/>
          </w:tcPr>
          <w:p w14:paraId="576005AB" w14:textId="2633BD08" w:rsidR="008273F4" w:rsidRPr="004844ED" w:rsidRDefault="0023546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844E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37DB9" w:rsidRPr="004844ED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</w:tcPr>
          <w:p w14:paraId="425536F7" w14:textId="77777777" w:rsidR="008273F4" w:rsidRPr="004844ED" w:rsidRDefault="0023546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844ED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2AA563C8" w14:textId="50BEB10D" w:rsidR="0023546F" w:rsidRPr="004844ED" w:rsidRDefault="0023546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E9B2088" w14:textId="5B84D4BB" w:rsidR="00554348" w:rsidRPr="004844ED" w:rsidRDefault="00554348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844ED">
              <w:rPr>
                <w:snapToGrid w:val="0"/>
                <w:sz w:val="22"/>
                <w:szCs w:val="22"/>
              </w:rPr>
              <w:t xml:space="preserve">Utskottet justerade särskilt protokoll </w:t>
            </w:r>
            <w:r w:rsidR="00494D58" w:rsidRPr="004844ED">
              <w:rPr>
                <w:snapToGrid w:val="0"/>
                <w:sz w:val="22"/>
                <w:szCs w:val="22"/>
              </w:rPr>
              <w:t>2020/21:</w:t>
            </w:r>
            <w:r w:rsidR="00474413" w:rsidRPr="004844ED">
              <w:rPr>
                <w:snapToGrid w:val="0"/>
                <w:sz w:val="22"/>
                <w:szCs w:val="22"/>
              </w:rPr>
              <w:t>3</w:t>
            </w:r>
            <w:r w:rsidR="00BF1186" w:rsidRPr="004844ED">
              <w:rPr>
                <w:snapToGrid w:val="0"/>
                <w:sz w:val="22"/>
                <w:szCs w:val="22"/>
              </w:rPr>
              <w:t>4</w:t>
            </w:r>
            <w:r w:rsidR="00447115" w:rsidRPr="004844ED">
              <w:rPr>
                <w:snapToGrid w:val="0"/>
                <w:sz w:val="22"/>
                <w:szCs w:val="22"/>
              </w:rPr>
              <w:t>.</w:t>
            </w:r>
          </w:p>
          <w:p w14:paraId="19C66111" w14:textId="5A2A7A5F" w:rsidR="0023546F" w:rsidRPr="004844ED" w:rsidRDefault="0023546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273F4" w:rsidRPr="004844ED" w14:paraId="167D5930" w14:textId="77777777" w:rsidTr="00670574">
        <w:tc>
          <w:tcPr>
            <w:tcW w:w="567" w:type="dxa"/>
          </w:tcPr>
          <w:p w14:paraId="2EC23D49" w14:textId="7C0A46F4" w:rsidR="008273F4" w:rsidRPr="004844ED" w:rsidRDefault="009A69C7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844E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9343D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14:paraId="35E75EFF" w14:textId="33A98A6C" w:rsidR="00B8675A" w:rsidRPr="004844ED" w:rsidRDefault="00BF1186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4844ED">
              <w:rPr>
                <w:b/>
                <w:bCs/>
                <w:color w:val="000000"/>
                <w:sz w:val="22"/>
                <w:szCs w:val="22"/>
              </w:rPr>
              <w:t xml:space="preserve">Granskning av regeringens styrning av </w:t>
            </w:r>
            <w:proofErr w:type="gramStart"/>
            <w:r w:rsidRPr="004844ED">
              <w:rPr>
                <w:b/>
                <w:bCs/>
                <w:color w:val="000000"/>
                <w:sz w:val="22"/>
                <w:szCs w:val="22"/>
              </w:rPr>
              <w:t>Svenska</w:t>
            </w:r>
            <w:proofErr w:type="gramEnd"/>
            <w:r w:rsidRPr="004844ED">
              <w:rPr>
                <w:b/>
                <w:bCs/>
                <w:color w:val="000000"/>
                <w:sz w:val="22"/>
                <w:szCs w:val="22"/>
              </w:rPr>
              <w:t xml:space="preserve"> kraftnät - G13</w:t>
            </w:r>
          </w:p>
          <w:p w14:paraId="0A302E86" w14:textId="77777777" w:rsidR="00BF1186" w:rsidRPr="004844ED" w:rsidRDefault="00BF1186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8342EC3" w14:textId="77777777" w:rsidR="00B8675A" w:rsidRPr="004844ED" w:rsidRDefault="00B8675A" w:rsidP="00B8675A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4844ED">
              <w:rPr>
                <w:snapToGrid w:val="0"/>
                <w:sz w:val="22"/>
                <w:szCs w:val="22"/>
              </w:rPr>
              <w:t>Utskottet</w:t>
            </w:r>
            <w:r w:rsidRPr="004844ED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54F2A550" w14:textId="77777777" w:rsidR="00B8675A" w:rsidRPr="004844ED" w:rsidRDefault="00B8675A" w:rsidP="00B8675A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7BBCC9EC" w14:textId="011B8203" w:rsidR="00B8675A" w:rsidRDefault="00B8675A" w:rsidP="00C03117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4844ED">
              <w:rPr>
                <w:color w:val="000000"/>
                <w:sz w:val="22"/>
                <w:szCs w:val="22"/>
              </w:rPr>
              <w:t xml:space="preserve">Utskottet beslutade att en skrivelse med vissa </w:t>
            </w:r>
            <w:r w:rsidR="00BF1186" w:rsidRPr="004844ED">
              <w:rPr>
                <w:color w:val="000000"/>
                <w:sz w:val="22"/>
                <w:szCs w:val="22"/>
              </w:rPr>
              <w:t xml:space="preserve">kompletterande </w:t>
            </w:r>
            <w:r w:rsidRPr="004844ED">
              <w:rPr>
                <w:color w:val="000000"/>
                <w:sz w:val="22"/>
                <w:szCs w:val="22"/>
              </w:rPr>
              <w:t xml:space="preserve">frågor </w:t>
            </w:r>
            <w:r w:rsidR="00A610C2">
              <w:rPr>
                <w:color w:val="000000"/>
                <w:sz w:val="22"/>
                <w:szCs w:val="22"/>
              </w:rPr>
              <w:t xml:space="preserve">m.m. </w:t>
            </w:r>
            <w:r w:rsidRPr="004844ED">
              <w:rPr>
                <w:color w:val="000000"/>
                <w:sz w:val="22"/>
                <w:szCs w:val="22"/>
              </w:rPr>
              <w:t>skulle sändas till Regeringskansliet.</w:t>
            </w:r>
          </w:p>
          <w:p w14:paraId="17574D03" w14:textId="77777777" w:rsidR="00C03117" w:rsidRPr="00C03117" w:rsidRDefault="00C03117" w:rsidP="00C03117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149B571A" w14:textId="77777777" w:rsidR="00B8675A" w:rsidRPr="00C03117" w:rsidRDefault="00B8675A" w:rsidP="00B8675A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C03117">
              <w:rPr>
                <w:color w:val="000000"/>
                <w:sz w:val="22"/>
                <w:szCs w:val="22"/>
              </w:rPr>
              <w:t>Ärendet bordlades.</w:t>
            </w:r>
          </w:p>
          <w:p w14:paraId="6CB5D370" w14:textId="2B389CE2" w:rsidR="00B8675A" w:rsidRPr="004844ED" w:rsidRDefault="00B8675A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273F4" w:rsidRPr="004844ED" w14:paraId="42A8C2A8" w14:textId="77777777" w:rsidTr="00670574">
        <w:tc>
          <w:tcPr>
            <w:tcW w:w="567" w:type="dxa"/>
          </w:tcPr>
          <w:p w14:paraId="17C05380" w14:textId="0BF70EAA" w:rsidR="008273F4" w:rsidRPr="004844ED" w:rsidRDefault="009A69C7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844E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9343D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14:paraId="65928642" w14:textId="736C8468" w:rsidR="00B8675A" w:rsidRPr="004844ED" w:rsidRDefault="00BF1186" w:rsidP="009A69C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844ED">
              <w:rPr>
                <w:b/>
                <w:bCs/>
                <w:color w:val="000000"/>
                <w:sz w:val="22"/>
                <w:szCs w:val="22"/>
              </w:rPr>
              <w:t>Åtgärder för att säkra tillgången på skyddsutrustning och annat sjukvårdsmaterial under coronapandemin - G17</w:t>
            </w:r>
          </w:p>
          <w:p w14:paraId="6A60710D" w14:textId="77777777" w:rsidR="00BF1186" w:rsidRPr="004844ED" w:rsidRDefault="00BF1186" w:rsidP="00B8675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D827F36" w14:textId="77777777" w:rsidR="00BF1186" w:rsidRPr="004844ED" w:rsidRDefault="00BF1186" w:rsidP="00BF1186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4844ED">
              <w:rPr>
                <w:snapToGrid w:val="0"/>
                <w:sz w:val="22"/>
                <w:szCs w:val="22"/>
              </w:rPr>
              <w:t>Utskottet</w:t>
            </w:r>
            <w:r w:rsidRPr="004844ED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6256FD87" w14:textId="77777777" w:rsidR="00BF1186" w:rsidRPr="004844ED" w:rsidRDefault="00BF1186" w:rsidP="00BF1186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3E4905C0" w14:textId="0B322E1B" w:rsidR="00BF1186" w:rsidRDefault="00BF1186" w:rsidP="00C03117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4844ED">
              <w:rPr>
                <w:color w:val="000000"/>
                <w:sz w:val="22"/>
                <w:szCs w:val="22"/>
              </w:rPr>
              <w:t xml:space="preserve">Utskottet beslutade att en skrivelse med vissa kompletterande </w:t>
            </w:r>
            <w:r w:rsidR="004844ED">
              <w:rPr>
                <w:color w:val="000000"/>
                <w:sz w:val="22"/>
                <w:szCs w:val="22"/>
              </w:rPr>
              <w:t xml:space="preserve">m.m. </w:t>
            </w:r>
            <w:r w:rsidRPr="004844ED">
              <w:rPr>
                <w:color w:val="000000"/>
                <w:sz w:val="22"/>
                <w:szCs w:val="22"/>
              </w:rPr>
              <w:t>frågor skulle sändas till Regeringskansliet.</w:t>
            </w:r>
          </w:p>
          <w:p w14:paraId="1F1F81C3" w14:textId="77777777" w:rsidR="00C03117" w:rsidRPr="00C03117" w:rsidRDefault="00C03117" w:rsidP="00C03117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126E6B33" w14:textId="77777777" w:rsidR="00BF1186" w:rsidRPr="00C03117" w:rsidRDefault="00BF1186" w:rsidP="00BF1186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C03117">
              <w:rPr>
                <w:color w:val="000000"/>
                <w:sz w:val="22"/>
                <w:szCs w:val="22"/>
              </w:rPr>
              <w:t>Ärendet bordlades.</w:t>
            </w:r>
          </w:p>
          <w:p w14:paraId="485010FE" w14:textId="57E0C92C" w:rsidR="00B8675A" w:rsidRPr="004844ED" w:rsidRDefault="00B8675A" w:rsidP="009A69C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273F4" w:rsidRPr="004844ED" w14:paraId="1BA25B46" w14:textId="77777777" w:rsidTr="00670574">
        <w:tc>
          <w:tcPr>
            <w:tcW w:w="567" w:type="dxa"/>
          </w:tcPr>
          <w:p w14:paraId="32A2AF3C" w14:textId="5F064590" w:rsidR="008273F4" w:rsidRPr="004844ED" w:rsidRDefault="009A69C7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844E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9343D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3A06088A" w14:textId="43BBDC6A" w:rsidR="00B8675A" w:rsidRPr="004844ED" w:rsidRDefault="00BF1186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4844ED">
              <w:rPr>
                <w:b/>
                <w:bCs/>
                <w:color w:val="000000"/>
                <w:sz w:val="22"/>
                <w:szCs w:val="22"/>
              </w:rPr>
              <w:t>Införande av distansundervisning inom skolväsendet under coronapandemin - G28</w:t>
            </w:r>
          </w:p>
          <w:p w14:paraId="1903A6DA" w14:textId="77777777" w:rsidR="00BF1186" w:rsidRPr="004844ED" w:rsidRDefault="00BF1186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4825959" w14:textId="77777777" w:rsidR="00B8675A" w:rsidRPr="004844ED" w:rsidRDefault="00B8675A" w:rsidP="00B8675A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4844ED">
              <w:rPr>
                <w:snapToGrid w:val="0"/>
                <w:sz w:val="22"/>
                <w:szCs w:val="22"/>
              </w:rPr>
              <w:t>Utskottet</w:t>
            </w:r>
            <w:r w:rsidRPr="004844ED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67AA5C2F" w14:textId="77777777" w:rsidR="00B8675A" w:rsidRPr="004844ED" w:rsidRDefault="00B8675A" w:rsidP="00B8675A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0D9F6167" w14:textId="16C1DDA9" w:rsidR="00B8675A" w:rsidRDefault="00B8675A" w:rsidP="00C0311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03117">
              <w:rPr>
                <w:snapToGrid w:val="0"/>
                <w:sz w:val="22"/>
                <w:szCs w:val="22"/>
              </w:rPr>
              <w:t xml:space="preserve">Utskottet beslutade att en skrivelse med </w:t>
            </w:r>
            <w:r w:rsidR="00526346" w:rsidRPr="00C03117">
              <w:rPr>
                <w:snapToGrid w:val="0"/>
                <w:sz w:val="22"/>
                <w:szCs w:val="22"/>
              </w:rPr>
              <w:t>begäran om vissa handlingar m.m.</w:t>
            </w:r>
            <w:r w:rsidRPr="00C03117">
              <w:rPr>
                <w:snapToGrid w:val="0"/>
                <w:sz w:val="22"/>
                <w:szCs w:val="22"/>
              </w:rPr>
              <w:t xml:space="preserve"> skulle sändas till Regeringskansliet.</w:t>
            </w:r>
          </w:p>
          <w:p w14:paraId="266166FD" w14:textId="77777777" w:rsidR="00C03117" w:rsidRPr="004844ED" w:rsidRDefault="00C03117" w:rsidP="00C0311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668563B" w14:textId="77777777" w:rsidR="00B8675A" w:rsidRPr="004844ED" w:rsidRDefault="00B8675A" w:rsidP="00B8675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844ED">
              <w:rPr>
                <w:snapToGrid w:val="0"/>
                <w:sz w:val="22"/>
                <w:szCs w:val="22"/>
              </w:rPr>
              <w:t>Ärendet bordlades.</w:t>
            </w:r>
          </w:p>
          <w:p w14:paraId="26295B5A" w14:textId="537E9424" w:rsidR="00B8675A" w:rsidRPr="004844ED" w:rsidRDefault="00B8675A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A69C7" w:rsidRPr="004844ED" w14:paraId="79D04270" w14:textId="77777777" w:rsidTr="00670574">
        <w:tc>
          <w:tcPr>
            <w:tcW w:w="567" w:type="dxa"/>
          </w:tcPr>
          <w:p w14:paraId="795C6470" w14:textId="4C219D31" w:rsidR="009A69C7" w:rsidRPr="004844ED" w:rsidRDefault="009A69C7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844E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9343D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7CBC2FDF" w14:textId="1876F13F" w:rsidR="00B8675A" w:rsidRPr="004844ED" w:rsidRDefault="00BF1186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4844ED">
              <w:rPr>
                <w:b/>
                <w:bCs/>
                <w:color w:val="000000"/>
                <w:sz w:val="22"/>
                <w:szCs w:val="22"/>
              </w:rPr>
              <w:t>Beslut om besöksförbud inom äldreomsorgen m.m. under coronapandemin - G9 (delvis) 21 och 31 (delvis)</w:t>
            </w:r>
          </w:p>
          <w:p w14:paraId="2611C871" w14:textId="77777777" w:rsidR="00BF1186" w:rsidRPr="004844ED" w:rsidRDefault="00BF1186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A85717A" w14:textId="77777777" w:rsidR="00B8675A" w:rsidRPr="004844ED" w:rsidRDefault="00B8675A" w:rsidP="00B8675A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4844ED">
              <w:rPr>
                <w:snapToGrid w:val="0"/>
                <w:sz w:val="22"/>
                <w:szCs w:val="22"/>
              </w:rPr>
              <w:t>Utskottet</w:t>
            </w:r>
            <w:r w:rsidRPr="004844ED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4C5F42A4" w14:textId="77777777" w:rsidR="00B8675A" w:rsidRPr="004844ED" w:rsidRDefault="00B8675A" w:rsidP="00B8675A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7D8C67F0" w14:textId="77777777" w:rsidR="00B8675A" w:rsidRPr="004844ED" w:rsidRDefault="00B8675A" w:rsidP="00B8675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844ED">
              <w:rPr>
                <w:snapToGrid w:val="0"/>
                <w:sz w:val="22"/>
                <w:szCs w:val="22"/>
              </w:rPr>
              <w:t>Ärendet bordlades.</w:t>
            </w:r>
          </w:p>
          <w:p w14:paraId="68860DE7" w14:textId="01FDB2AC" w:rsidR="00B8675A" w:rsidRPr="004844ED" w:rsidRDefault="00B8675A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A69C7" w:rsidRPr="004844ED" w14:paraId="0375C58F" w14:textId="77777777" w:rsidTr="00670574">
        <w:tc>
          <w:tcPr>
            <w:tcW w:w="567" w:type="dxa"/>
          </w:tcPr>
          <w:p w14:paraId="7ABCEEBC" w14:textId="01B8B7CA" w:rsidR="009A69C7" w:rsidRPr="004844ED" w:rsidRDefault="0075392D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844ED">
              <w:rPr>
                <w:sz w:val="22"/>
                <w:szCs w:val="22"/>
              </w:rPr>
              <w:br w:type="page"/>
            </w:r>
            <w:r w:rsidR="009A69C7" w:rsidRPr="004844E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9343D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14:paraId="1A33350F" w14:textId="517B795A" w:rsidR="00B8675A" w:rsidRPr="004844ED" w:rsidRDefault="00BF1186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4844ED">
              <w:rPr>
                <w:b/>
                <w:bCs/>
                <w:color w:val="000000"/>
                <w:sz w:val="22"/>
                <w:szCs w:val="22"/>
              </w:rPr>
              <w:t>Beredningen av s.k. snabbpropositioner med budget- och lagförslag under coronapandemin samt den tillfälliga covid-19-lagen - G24 och 31 (delvis)</w:t>
            </w:r>
          </w:p>
          <w:p w14:paraId="08EB41A6" w14:textId="77777777" w:rsidR="00BF1186" w:rsidRPr="004844ED" w:rsidRDefault="00BF1186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9873114" w14:textId="77777777" w:rsidR="00B8675A" w:rsidRPr="004844ED" w:rsidRDefault="00B8675A" w:rsidP="00B8675A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4844ED">
              <w:rPr>
                <w:snapToGrid w:val="0"/>
                <w:sz w:val="22"/>
                <w:szCs w:val="22"/>
              </w:rPr>
              <w:t>Utskottet</w:t>
            </w:r>
            <w:r w:rsidRPr="004844ED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1272A1B0" w14:textId="77777777" w:rsidR="00B8675A" w:rsidRPr="004844ED" w:rsidRDefault="00B8675A" w:rsidP="00B8675A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52B1931C" w14:textId="266F813C" w:rsidR="00B8675A" w:rsidRDefault="00B8675A" w:rsidP="00C0311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03117">
              <w:rPr>
                <w:snapToGrid w:val="0"/>
                <w:sz w:val="22"/>
                <w:szCs w:val="22"/>
              </w:rPr>
              <w:lastRenderedPageBreak/>
              <w:t>Utskottet beslutade att en skrivelse med vissa frågor skulle sändas till Regeringskansliet.</w:t>
            </w:r>
          </w:p>
          <w:p w14:paraId="1EBDA984" w14:textId="77777777" w:rsidR="00C03117" w:rsidRPr="004844ED" w:rsidRDefault="00C03117" w:rsidP="00C0311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1657F87" w14:textId="77777777" w:rsidR="00B8675A" w:rsidRPr="004844ED" w:rsidRDefault="00B8675A" w:rsidP="00B8675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844ED">
              <w:rPr>
                <w:snapToGrid w:val="0"/>
                <w:sz w:val="22"/>
                <w:szCs w:val="22"/>
              </w:rPr>
              <w:t>Ärendet bordlades.</w:t>
            </w:r>
          </w:p>
          <w:p w14:paraId="3D1FAE7D" w14:textId="0D6C98EB" w:rsidR="00B8675A" w:rsidRPr="004844ED" w:rsidRDefault="00B8675A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A69C7" w:rsidRPr="004844ED" w14:paraId="0BD0F2CB" w14:textId="77777777" w:rsidTr="00670574">
        <w:tc>
          <w:tcPr>
            <w:tcW w:w="567" w:type="dxa"/>
          </w:tcPr>
          <w:p w14:paraId="7076786B" w14:textId="7BA4EFC9" w:rsidR="009A69C7" w:rsidRPr="004844ED" w:rsidRDefault="009A69C7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844ED"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E9343D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14:paraId="13F323EC" w14:textId="32F77CCC" w:rsidR="00B8675A" w:rsidRPr="004844ED" w:rsidRDefault="00BF1186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4844ED">
              <w:rPr>
                <w:b/>
                <w:bCs/>
                <w:color w:val="000000"/>
                <w:sz w:val="22"/>
                <w:szCs w:val="22"/>
              </w:rPr>
              <w:t>Dåvarande utrikesministerns agerande i samband med ett möte i Stockholm mellan bl.a. Sveriges dåvarande ambassadör i Kina och kinesiska affärsmän - G1</w:t>
            </w:r>
          </w:p>
          <w:p w14:paraId="5B7B6045" w14:textId="77777777" w:rsidR="00BF1186" w:rsidRPr="004844ED" w:rsidRDefault="00BF1186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798ADA2" w14:textId="77777777" w:rsidR="004844ED" w:rsidRPr="004844ED" w:rsidRDefault="004844ED" w:rsidP="004844ED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4844ED">
              <w:rPr>
                <w:snapToGrid w:val="0"/>
                <w:sz w:val="22"/>
                <w:szCs w:val="22"/>
              </w:rPr>
              <w:t>Utskottet</w:t>
            </w:r>
            <w:r w:rsidRPr="004844ED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2749FA11" w14:textId="77777777" w:rsidR="004844ED" w:rsidRPr="004844ED" w:rsidRDefault="004844ED" w:rsidP="004844ED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5C0B2C53" w14:textId="77777777" w:rsidR="004844ED" w:rsidRPr="004844ED" w:rsidRDefault="004844ED" w:rsidP="004844E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844ED">
              <w:rPr>
                <w:snapToGrid w:val="0"/>
                <w:sz w:val="22"/>
                <w:szCs w:val="22"/>
              </w:rPr>
              <w:t>Ärendet bordlades.</w:t>
            </w:r>
          </w:p>
          <w:p w14:paraId="0BF68820" w14:textId="35443006" w:rsidR="00B8675A" w:rsidRPr="004844ED" w:rsidRDefault="00B8675A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477C9F" w14:paraId="40538057" w14:textId="77777777" w:rsidTr="00670574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136F159B" w14:textId="6E6C24A5" w:rsidR="008273F4" w:rsidRPr="002E7A56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E7A56">
              <w:rPr>
                <w:sz w:val="22"/>
                <w:szCs w:val="22"/>
              </w:rPr>
              <w:t>Vid protokollet</w:t>
            </w:r>
          </w:p>
          <w:p w14:paraId="7E247E51" w14:textId="43303460" w:rsidR="008273F4" w:rsidRPr="002E7A56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bookmarkStart w:id="0" w:name="_GoBack"/>
            <w:bookmarkEnd w:id="0"/>
            <w:r w:rsidRPr="002E7A56">
              <w:rPr>
                <w:sz w:val="22"/>
                <w:szCs w:val="22"/>
              </w:rPr>
              <w:t>Justera</w:t>
            </w:r>
            <w:r w:rsidR="00C03117">
              <w:rPr>
                <w:sz w:val="22"/>
                <w:szCs w:val="22"/>
              </w:rPr>
              <w:t>t 2021-03-02</w:t>
            </w:r>
          </w:p>
          <w:p w14:paraId="4451D9AF" w14:textId="77777777" w:rsidR="008273F4" w:rsidRPr="002E7A56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E7A56">
              <w:rPr>
                <w:sz w:val="22"/>
                <w:szCs w:val="22"/>
              </w:rPr>
              <w:t>Karin Enström</w:t>
            </w:r>
          </w:p>
          <w:p w14:paraId="40538056" w14:textId="67AF6C9C" w:rsidR="00AF32C5" w:rsidRPr="00DC1007" w:rsidRDefault="00AF32C5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14:paraId="23D295D0" w14:textId="77777777" w:rsidR="002A04AD" w:rsidRDefault="002A04AD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"/>
        <w:gridCol w:w="2795"/>
        <w:gridCol w:w="356"/>
        <w:gridCol w:w="40"/>
        <w:gridCol w:w="321"/>
        <w:gridCol w:w="356"/>
        <w:gridCol w:w="355"/>
        <w:gridCol w:w="355"/>
        <w:gridCol w:w="355"/>
        <w:gridCol w:w="355"/>
        <w:gridCol w:w="355"/>
        <w:gridCol w:w="355"/>
        <w:gridCol w:w="355"/>
        <w:gridCol w:w="355"/>
        <w:gridCol w:w="230"/>
        <w:gridCol w:w="126"/>
        <w:gridCol w:w="355"/>
        <w:gridCol w:w="355"/>
        <w:gridCol w:w="355"/>
        <w:gridCol w:w="272"/>
        <w:gridCol w:w="14"/>
        <w:gridCol w:w="61"/>
      </w:tblGrid>
      <w:tr w:rsidR="00D93C2E" w14:paraId="79DE2F22" w14:textId="77777777" w:rsidTr="00626335">
        <w:trPr>
          <w:gridAfter w:val="2"/>
          <w:wAfter w:w="44" w:type="pct"/>
        </w:trPr>
        <w:tc>
          <w:tcPr>
            <w:tcW w:w="189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66F3E5" w14:textId="77777777" w:rsidR="00D93C2E" w:rsidRPr="00E931D7" w:rsidRDefault="00D93C2E" w:rsidP="00772CC9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78A75D59" w14:textId="77777777" w:rsidR="00D93C2E" w:rsidRPr="008E2326" w:rsidRDefault="00D93C2E" w:rsidP="00772CC9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47B51246" w14:textId="0B02594B" w:rsidR="00D93C2E" w:rsidRPr="004C2FEE" w:rsidRDefault="00D93C2E" w:rsidP="00772CC9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9B36FB">
              <w:rPr>
                <w:sz w:val="20"/>
              </w:rPr>
              <w:t>1</w:t>
            </w:r>
            <w:r w:rsidRPr="00BD41E4">
              <w:rPr>
                <w:sz w:val="20"/>
              </w:rPr>
              <w:t>-</w:t>
            </w:r>
            <w:r w:rsidR="009B36FB">
              <w:rPr>
                <w:sz w:val="20"/>
              </w:rPr>
              <w:t>02</w:t>
            </w:r>
            <w:r w:rsidRPr="00612FF5">
              <w:rPr>
                <w:sz w:val="20"/>
              </w:rPr>
              <w:t>-</w:t>
            </w:r>
            <w:r w:rsidR="004E5E48">
              <w:rPr>
                <w:sz w:val="20"/>
              </w:rPr>
              <w:t>0</w:t>
            </w:r>
            <w:r w:rsidR="009B36FB">
              <w:rPr>
                <w:sz w:val="20"/>
              </w:rPr>
              <w:t>1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2204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88AD37C" w14:textId="77777777" w:rsidR="00D93C2E" w:rsidRPr="008E2326" w:rsidRDefault="00D93C2E" w:rsidP="00772CC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86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DFFD89" w14:textId="77777777" w:rsidR="00D93C2E" w:rsidRPr="00E931D7" w:rsidRDefault="00D93C2E" w:rsidP="00772CC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3C0E412B" w14:textId="495FF1A8" w:rsidR="00D93C2E" w:rsidRPr="008E2326" w:rsidRDefault="00D93C2E" w:rsidP="00772CC9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 xml:space="preserve">till </w:t>
            </w:r>
            <w:r w:rsidR="008273F4">
              <w:rPr>
                <w:sz w:val="16"/>
                <w:szCs w:val="16"/>
              </w:rPr>
              <w:t xml:space="preserve">särskilt </w:t>
            </w:r>
            <w:r w:rsidRPr="008E2326">
              <w:rPr>
                <w:sz w:val="16"/>
                <w:szCs w:val="16"/>
              </w:rPr>
              <w:t>protokoll</w:t>
            </w:r>
          </w:p>
          <w:p w14:paraId="09E6E4A4" w14:textId="6FB66C37" w:rsidR="00D93C2E" w:rsidRDefault="00D93C2E" w:rsidP="00772CC9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</w:t>
            </w:r>
            <w:r w:rsidR="00BA4A28">
              <w:rPr>
                <w:sz w:val="16"/>
                <w:szCs w:val="16"/>
              </w:rPr>
              <w:t>20</w:t>
            </w:r>
            <w:r w:rsidRPr="008E2326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</w:t>
            </w:r>
            <w:r w:rsidR="00BA4A28">
              <w:rPr>
                <w:sz w:val="16"/>
                <w:szCs w:val="16"/>
              </w:rPr>
              <w:t>1</w:t>
            </w:r>
            <w:r w:rsidRPr="008E2326">
              <w:rPr>
                <w:sz w:val="16"/>
                <w:szCs w:val="16"/>
              </w:rPr>
              <w:t>:</w:t>
            </w:r>
            <w:r w:rsidR="009A69C7">
              <w:rPr>
                <w:sz w:val="16"/>
                <w:szCs w:val="16"/>
              </w:rPr>
              <w:t>3</w:t>
            </w:r>
            <w:r w:rsidR="00BF1186">
              <w:rPr>
                <w:sz w:val="16"/>
                <w:szCs w:val="16"/>
              </w:rPr>
              <w:t>5</w:t>
            </w:r>
          </w:p>
        </w:tc>
      </w:tr>
      <w:tr w:rsidR="00130F82" w:rsidRPr="00E931D7" w14:paraId="612DC205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  <w:cantSplit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1719" w14:textId="77777777" w:rsidR="00130F82" w:rsidRPr="00E931D7" w:rsidRDefault="00130F82" w:rsidP="00772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5962" w14:textId="264E18F5" w:rsidR="00130F82" w:rsidRPr="00E931D7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B8675A">
              <w:rPr>
                <w:sz w:val="20"/>
              </w:rPr>
              <w:t xml:space="preserve"> 1</w:t>
            </w:r>
            <w:r w:rsidR="00BF1186">
              <w:rPr>
                <w:sz w:val="20"/>
              </w:rPr>
              <w:t>–</w:t>
            </w:r>
            <w:r w:rsidR="00E9343D">
              <w:rPr>
                <w:sz w:val="20"/>
              </w:rPr>
              <w:t>2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E44A" w14:textId="2E073F4E" w:rsidR="00130F82" w:rsidRPr="00E931D7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E9343D">
              <w:rPr>
                <w:sz w:val="20"/>
              </w:rPr>
              <w:t xml:space="preserve"> 3–7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9CA2" w14:textId="01BFB159" w:rsidR="00130F82" w:rsidRPr="00E931D7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E412" w14:textId="07B8F1C1" w:rsidR="00130F82" w:rsidRPr="00E931D7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75392D">
              <w:rPr>
                <w:sz w:val="20"/>
              </w:rPr>
              <w:t xml:space="preserve"> 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4BB3" w14:textId="545C37D2" w:rsidR="00130F82" w:rsidRPr="00E931D7" w:rsidRDefault="0075392D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DE9A" w14:textId="5D5D69CF" w:rsidR="00130F82" w:rsidRPr="00E931D7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75392D">
              <w:rPr>
                <w:sz w:val="20"/>
              </w:rPr>
              <w:t xml:space="preserve"> 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AC36" w14:textId="2E201E9A" w:rsidR="00130F82" w:rsidRPr="00E931D7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4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E682" w14:textId="2142D7C2" w:rsidR="00130F82" w:rsidRPr="00E931D7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130F82" w:rsidRPr="00E931D7" w14:paraId="7F4EC07C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2DE2" w14:textId="77777777" w:rsidR="00130F82" w:rsidRPr="00E931D7" w:rsidRDefault="00130F82" w:rsidP="00640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DF8D" w14:textId="77777777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8049" w14:textId="18F048F0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FF71" w14:textId="3329691E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0835" w14:textId="69F0B198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4088" w14:textId="00D6490C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358C" w14:textId="046E18B3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0A5C" w14:textId="5B934050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CDB7" w14:textId="0941B86E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A9B8" w14:textId="7582C53E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AE03" w14:textId="1B848A20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A079" w14:textId="1809F97B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52E9" w14:textId="78BA8C4F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A494" w14:textId="5C2DB2E8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A54E" w14:textId="0F8177F5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D7B9" w14:textId="37159180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26A8" w14:textId="214D1560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130F82" w:rsidRPr="001A5B6F" w14:paraId="74A6DCAE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63DD" w14:textId="77777777" w:rsidR="00130F82" w:rsidRPr="00F24B88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CD21" w14:textId="671460CF" w:rsidR="00130F82" w:rsidRPr="00214135" w:rsidRDefault="00E9343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2A1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18DC" w14:textId="45861ED8" w:rsidR="00130F82" w:rsidRPr="00214135" w:rsidRDefault="00E9343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705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5B5B" w14:textId="73F8FE2A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750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0FAB" w14:textId="16AFDE89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09E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F91E" w14:textId="0EBA287C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E1D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11AD" w14:textId="44626B46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F24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DB1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F62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8A3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02FF" w14:textId="0DD75050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507177CE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FCB7" w14:textId="77777777" w:rsidR="00130F82" w:rsidRPr="008E2326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FE2AC1">
              <w:rPr>
                <w:sz w:val="22"/>
                <w:szCs w:val="22"/>
              </w:rPr>
              <w:t>Hans Ekström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</w:t>
            </w:r>
            <w:r w:rsidRPr="008E2326">
              <w:rPr>
                <w:sz w:val="22"/>
                <w:szCs w:val="22"/>
              </w:rPr>
              <w:t>)</w:t>
            </w:r>
            <w:r w:rsidRPr="008E232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F763" w14:textId="13D2DE5C" w:rsidR="00130F82" w:rsidRPr="00214135" w:rsidRDefault="00E9343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5E3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483C" w14:textId="455A2739" w:rsidR="00130F82" w:rsidRPr="00214135" w:rsidRDefault="00E9343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012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5F4D" w14:textId="0528F306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E0A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D5D6" w14:textId="4231A23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6B2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8D1D" w14:textId="1F094891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521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5F21" w14:textId="1E00C81A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561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C02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14B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C98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768B" w14:textId="7888BA0A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2C639178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F45A" w14:textId="77777777" w:rsidR="00130F82" w:rsidRPr="008E2326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879C" w14:textId="1BA93E40" w:rsidR="00130F82" w:rsidRPr="001A5B6F" w:rsidRDefault="00E9343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2418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7DF1" w14:textId="2E9F9EFC" w:rsidR="00130F82" w:rsidRPr="001A5B6F" w:rsidRDefault="00E9343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5C7F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34BA" w14:textId="1CB3483A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8D13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F303" w14:textId="6AFA3AEB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7D26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0A72" w14:textId="0D5AAF0D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AA21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916E" w14:textId="49C107F2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C97C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4715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AA79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D1FD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AB04" w14:textId="7F744301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1E758093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7A58" w14:textId="77777777" w:rsidR="00130F82" w:rsidRPr="00FE2AC1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Pr="00FE2AC1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14DD" w14:textId="46C5D406" w:rsidR="00130F82" w:rsidRPr="001A5B6F" w:rsidRDefault="00E9343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3B3B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EAD8" w14:textId="3CA2E4E4" w:rsidR="00130F82" w:rsidRPr="001A5B6F" w:rsidRDefault="00E9343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6B4F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A5DE" w14:textId="236C67BB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0C44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65A5" w14:textId="5DB92925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35B9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B852" w14:textId="012AB046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11E2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DABF" w14:textId="323A49B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D4CF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FA1D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208C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77FF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A2D5" w14:textId="6B76F54A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0AA454F0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4DEA" w14:textId="77777777" w:rsidR="00130F82" w:rsidRPr="008E2326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844D" w14:textId="2E63BB8E" w:rsidR="00130F82" w:rsidRPr="001A5B6F" w:rsidRDefault="00E9343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254F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2F66" w14:textId="5033D346" w:rsidR="00130F82" w:rsidRPr="001A5B6F" w:rsidRDefault="00E9343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44E2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49FF" w14:textId="4D21C2AA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A8CF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D9B3" w14:textId="0F37075A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9352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B52F" w14:textId="70267A84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CAC8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141F" w14:textId="32E757F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F5AD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D6FA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E24D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87A0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DF11" w14:textId="75E2508F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38AC2A3C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32C8" w14:textId="77777777" w:rsidR="00130F82" w:rsidRPr="000700C4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7C66" w14:textId="431EF41A" w:rsidR="00130F82" w:rsidRPr="001A5B6F" w:rsidRDefault="00E9343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3795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49DD" w14:textId="6F3CF31A" w:rsidR="00130F82" w:rsidRPr="001A5B6F" w:rsidRDefault="00E9343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6AFF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6597" w14:textId="7E291EFC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5175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DC3B" w14:textId="36E4AF62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9E67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7629" w14:textId="5D80F285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EB32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C803" w14:textId="512397BC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F5AE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DED6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B4A6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165A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D676" w14:textId="41A3C7E5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36B3EC7B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1092" w14:textId="77777777" w:rsidR="00130F82" w:rsidRPr="000700C4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Linda </w:t>
            </w:r>
            <w:r w:rsidRPr="00612FF5">
              <w:rPr>
                <w:sz w:val="22"/>
                <w:szCs w:val="22"/>
              </w:rPr>
              <w:t>Modig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49AE" w14:textId="20DC7BCD" w:rsidR="00130F82" w:rsidRPr="001A5B6F" w:rsidRDefault="00E9343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69A8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3CE0" w14:textId="10472203" w:rsidR="00130F82" w:rsidRPr="001A5B6F" w:rsidRDefault="00E9343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5E79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46E3" w14:textId="10692489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40EB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31AA" w14:textId="7DB1286F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2CBC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0A4D" w14:textId="6A52987F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1C4B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2770" w14:textId="1878B8B4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C463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D57E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2036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7E80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7B73" w14:textId="0565D0F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69452C1A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EE58" w14:textId="77777777" w:rsidR="00130F82" w:rsidRPr="008E2326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03FF" w14:textId="06B390CA" w:rsidR="00130F82" w:rsidRPr="001A5B6F" w:rsidRDefault="00E9343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3B1C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6330" w14:textId="13F0806B" w:rsidR="00130F82" w:rsidRPr="001A5B6F" w:rsidRDefault="00E9343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DCE2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D001" w14:textId="36B315FB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5A40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49AD" w14:textId="5F6166D6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5894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DA5E" w14:textId="03B55A9A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0F41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18EB" w14:textId="1926E1E9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9CDB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3ADA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9280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EFC2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4419" w14:textId="7A7819AD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7918486A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C40E" w14:textId="77777777" w:rsidR="00130F82" w:rsidRPr="008E2326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1F16" w14:textId="31C64916" w:rsidR="00130F82" w:rsidRPr="00214135" w:rsidRDefault="00E9343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711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B6D3" w14:textId="0C7B4C9C" w:rsidR="00130F82" w:rsidRPr="00214135" w:rsidRDefault="00E9343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9D1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2610" w14:textId="0C37F25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222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2DE7" w14:textId="18017D7D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E60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CF7E" w14:textId="101BDD32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080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42DE" w14:textId="4E72405C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081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C16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79F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C1C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2E6F" w14:textId="50FEC4BB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051F3D54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0085" w14:textId="77777777" w:rsidR="00130F82" w:rsidRPr="008E2326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914C" w14:textId="1EEE9135" w:rsidR="00130F82" w:rsidRPr="001A5B6F" w:rsidRDefault="00E9343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0353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6484" w14:textId="7136B7F0" w:rsidR="00130F82" w:rsidRPr="001A5B6F" w:rsidRDefault="00E9343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DBDD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AB2B" w14:textId="013B8404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4A18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3A69" w14:textId="63E5C821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90C1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2850" w14:textId="6B70DD46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43A0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44AB" w14:textId="5441629C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0B0C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844F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7FF9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52EB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D940" w14:textId="7D48AEB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786F0E75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6129" w14:textId="77777777" w:rsidR="00130F82" w:rsidRPr="008E2326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7FFE" w14:textId="7A5A0C16" w:rsidR="00130F82" w:rsidRPr="001A5B6F" w:rsidRDefault="00E9343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DFA2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11B6" w14:textId="5B3B6606" w:rsidR="00130F82" w:rsidRPr="001A5B6F" w:rsidRDefault="00E9343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2E03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FA17" w14:textId="07FFA86A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0565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C0A4" w14:textId="36EB9D55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4253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2F75" w14:textId="6B65AEB1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9C61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1F42" w14:textId="7EF3D600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2801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801C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9288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3582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34AA" w14:textId="0636FD71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1524DB7E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A141" w14:textId="77777777" w:rsidR="00130F82" w:rsidRPr="008E2326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280B" w14:textId="1F317882" w:rsidR="00130F82" w:rsidRPr="001A5B6F" w:rsidRDefault="00E9343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0AC3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895E" w14:textId="10C5ED7E" w:rsidR="00130F82" w:rsidRPr="001A5B6F" w:rsidRDefault="00E9343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D3A3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CAB1" w14:textId="08DA8356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9DCD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8F79" w14:textId="01FAAD64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F22B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33F5" w14:textId="152D3298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4420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5EDC" w14:textId="762F71C9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F298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6E6F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8187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CC6B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B1EE" w14:textId="545F0719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5B97466C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370E" w14:textId="77777777" w:rsidR="00130F82" w:rsidRPr="004B2106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AC2BE8">
              <w:rPr>
                <w:sz w:val="22"/>
                <w:szCs w:val="22"/>
                <w:lang w:val="en-GB"/>
              </w:rPr>
              <w:t>Daniel Andersson</w:t>
            </w:r>
            <w:r w:rsidRPr="004B2106">
              <w:rPr>
                <w:sz w:val="22"/>
                <w:szCs w:val="22"/>
                <w:lang w:val="en-GB"/>
              </w:rPr>
              <w:t xml:space="preserve"> (S)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BB47" w14:textId="47E8D46A" w:rsidR="00130F82" w:rsidRPr="00214135" w:rsidRDefault="00E9343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80A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D1FF" w14:textId="1434B12D" w:rsidR="00130F82" w:rsidRPr="00214135" w:rsidRDefault="00E9343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E2E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90E7" w14:textId="5B3E865F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CC7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4700" w14:textId="2BBF0C10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AD4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6F2A" w14:textId="6552922F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726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B295" w14:textId="39CC151B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DDD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4CA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7A1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A34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A657" w14:textId="2A4C4F30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70BC956B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8FF3" w14:textId="77777777" w:rsidR="00130F82" w:rsidRPr="008E2326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Tina Acketoft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825F" w14:textId="4A29C165" w:rsidR="00130F82" w:rsidRPr="00214135" w:rsidRDefault="00E9343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28A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E2E8" w14:textId="447DB9E1" w:rsidR="00130F82" w:rsidRPr="00214135" w:rsidRDefault="00E9343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DB7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11F8" w14:textId="5A289F8F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1C7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55CE" w14:textId="31B07942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7F6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60EA" w14:textId="6502A63E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BF1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6CD0" w14:textId="7DFCC446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156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8A0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23E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139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8FCE" w14:textId="3BCB7926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3E3AFC3A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23EF" w14:textId="77777777" w:rsidR="00130F82" w:rsidRPr="008E2326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058A" w14:textId="3EED2632" w:rsidR="00130F82" w:rsidRPr="00214135" w:rsidRDefault="00E9343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505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8901" w14:textId="2650BEDD" w:rsidR="00130F82" w:rsidRPr="00214135" w:rsidRDefault="00E9343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ABF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7924" w14:textId="5C1CD0D9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61A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013B" w14:textId="24C2B169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008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5CC4" w14:textId="4EA82C92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BDD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DE03" w14:textId="43527D92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EB0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93B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914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E4D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E64D" w14:textId="3AE2B3B5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14AE7EE6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1841" w14:textId="77777777" w:rsidR="00130F82" w:rsidRPr="008E2326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DA7D" w14:textId="2ADF1239" w:rsidR="00130F82" w:rsidRPr="00214135" w:rsidRDefault="00E9343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BF4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01A1" w14:textId="02B6DAC3" w:rsidR="00130F82" w:rsidRPr="00214135" w:rsidRDefault="00E9343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65B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EA5C" w14:textId="06632D5A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8CD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B72D" w14:textId="2D67E905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ED2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C2CF" w14:textId="2CB16B23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656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F0F7" w14:textId="7BA2B973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17B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7A4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D5B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DAD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A2CD" w14:textId="6221BFAA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40CDEDE2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EAAA" w14:textId="77777777" w:rsidR="00130F82" w:rsidRPr="008E2326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2479" w14:textId="4ACAE82D" w:rsidR="00130F82" w:rsidRPr="00214135" w:rsidRDefault="00E9343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13E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EFAB" w14:textId="3BF32057" w:rsidR="00130F82" w:rsidRPr="00214135" w:rsidRDefault="00E9343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500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25BD" w14:textId="4BFB42F9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8D8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C4B9" w14:textId="1329F72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9BA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93E9" w14:textId="336DB79E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499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91CE" w14:textId="09AC560C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653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304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9F5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7ED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8E9D" w14:textId="0CD0A023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5A1A4792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D091" w14:textId="77777777" w:rsidR="00130F82" w:rsidRPr="00E931D7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0FD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04C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ECF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425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5E3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71C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9F6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2B6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222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D39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FBC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FCC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1EF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6D7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BE4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06E5" w14:textId="481EDC52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4E9D4BA6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97B6" w14:textId="77777777" w:rsidR="00130F82" w:rsidRPr="008E2326" w:rsidRDefault="00130F82" w:rsidP="0021413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183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5A7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079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E1D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271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6A8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9A9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C13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287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E34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CFC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A23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1C4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F3D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F74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BAAC" w14:textId="66CA51C0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32304555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0031" w14:textId="77777777" w:rsidR="00130F82" w:rsidRPr="008E2326" w:rsidRDefault="00130F82" w:rsidP="0021413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C88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FE8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309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70F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72A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D40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9B5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11C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EF9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5E8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142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A4A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C8D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F92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5D6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49E2" w14:textId="13314BC0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43B0BF36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ACBE" w14:textId="77777777" w:rsidR="00130F82" w:rsidRPr="008E2326" w:rsidRDefault="00130F82" w:rsidP="00214135">
            <w:pPr>
              <w:rPr>
                <w:sz w:val="22"/>
                <w:szCs w:val="22"/>
                <w:lang w:val="en-US"/>
              </w:rPr>
            </w:pPr>
            <w:r w:rsidRPr="00AC2BE8">
              <w:rPr>
                <w:sz w:val="22"/>
                <w:szCs w:val="22"/>
                <w:lang w:val="en-GB"/>
              </w:rPr>
              <w:t>Erik Ezelius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A2C5" w14:textId="6B8EA319" w:rsidR="00130F82" w:rsidRPr="00214135" w:rsidRDefault="00E9343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30B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AB74" w14:textId="792C779B" w:rsidR="00130F82" w:rsidRPr="00214135" w:rsidRDefault="00E9343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6C5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02D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419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C98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C03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25A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FEB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8EE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D94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77C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E8A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0C4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FFD8" w14:textId="7C25495E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587C00B3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  <w:trHeight w:val="226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47DE" w14:textId="77777777" w:rsidR="00130F82" w:rsidRPr="00B91BEE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0F0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90E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D67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95C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C7C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926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52E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A36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F8A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5FB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4C9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3DF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B89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875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E75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DD8B" w14:textId="568A506B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71708854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BFC0" w14:textId="77777777" w:rsidR="00130F82" w:rsidRPr="008E2326" w:rsidRDefault="00130F82" w:rsidP="0021413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8FFC" w14:textId="14AF75C3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9D8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0101" w14:textId="68BC239F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647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3904" w14:textId="499B5FEF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3E2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F128" w14:textId="4C2885A1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56F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D804" w14:textId="1C3C30CA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DC7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4787" w14:textId="75AA2AE3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C36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63E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17D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964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F1A7" w14:textId="4D7D8B8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7F1118D9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F79B" w14:textId="77777777" w:rsidR="00130F82" w:rsidRPr="008E2326" w:rsidRDefault="00130F82" w:rsidP="00214135">
            <w:pPr>
              <w:rPr>
                <w:sz w:val="22"/>
                <w:szCs w:val="22"/>
                <w:lang w:val="en-US"/>
              </w:rPr>
            </w:pPr>
            <w:r w:rsidRPr="00B6245C">
              <w:rPr>
                <w:sz w:val="22"/>
                <w:szCs w:val="22"/>
              </w:rPr>
              <w:t>Ingela Nylund Watz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76B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051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3F2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245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27F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4E4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088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244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37B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86C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86B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152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ED0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3B8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A2A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A89B" w14:textId="4519ADFC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23A3CE58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352B" w14:textId="77777777" w:rsidR="00130F82" w:rsidRPr="008E2326" w:rsidRDefault="00130F82" w:rsidP="0021413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631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01F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1D9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56C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3FD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31F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4A1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416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E4B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A02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667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81F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595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52A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51E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D477" w14:textId="7F6A67C8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35D839D4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  <w:trHeight w:val="221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DC36" w14:textId="77777777" w:rsidR="00130F82" w:rsidRPr="008E2326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87D9" w14:textId="5A13E0B4" w:rsidR="00130F82" w:rsidRPr="00214135" w:rsidRDefault="00E9343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7F8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1778" w14:textId="39F56986" w:rsidR="00130F82" w:rsidRPr="00214135" w:rsidRDefault="00E9343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28D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910F" w14:textId="53200DEC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C01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414A" w14:textId="5A64410A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8A1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CA16" w14:textId="46B2F4C0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8D8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3E39" w14:textId="2A457C01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E3C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1A2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D6A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FE1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DC24" w14:textId="08F6A841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67E31FE3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514F" w14:textId="77777777" w:rsidR="00130F82" w:rsidRPr="008E2326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Jilmstad</w:t>
            </w:r>
            <w:r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06CB" w14:textId="47A04583" w:rsidR="00130F82" w:rsidRPr="00214135" w:rsidRDefault="00E9343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776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AC93" w14:textId="16DE0908" w:rsidR="00130F82" w:rsidRPr="00214135" w:rsidRDefault="00E9343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241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A7DF" w14:textId="37705A68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EDF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731A" w14:textId="0F39CCBE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79C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65CB" w14:textId="57DE88FA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CD8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7109" w14:textId="4864A36E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3A9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8D6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F2F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2D2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D975" w14:textId="21403EE1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1DA885C7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451F" w14:textId="77777777" w:rsidR="00130F82" w:rsidRPr="008E2326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31A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99C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79A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9F4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B19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157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A95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405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9D2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CC1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49D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C61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5C0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ED9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193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CE3B" w14:textId="017B9F2D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58BE06E9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DCB0" w14:textId="77777777" w:rsidR="00130F82" w:rsidRPr="008E2326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FAB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171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AF9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EC5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10E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A64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25D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BBD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0D6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F9E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A43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1D5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450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271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49E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4E2E" w14:textId="46637763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7A80381C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0E6F" w14:textId="77777777" w:rsidR="00130F82" w:rsidRPr="008E2326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C79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DCA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618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C7A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D17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ED7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EF3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627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DD6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892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358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0A6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F30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4D7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DCC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F147" w14:textId="070CE74A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4A08FADA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8C2D" w14:textId="77777777" w:rsidR="00130F82" w:rsidRPr="008E2326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C36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A27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34E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80A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ED4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59E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858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5B2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2D2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A9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772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709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D44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757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90B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C2ED" w14:textId="270A2302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42BB9FD6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67AB" w14:textId="77777777" w:rsidR="00130F82" w:rsidRPr="008E2326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5D8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E52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F25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211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098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A8D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BC7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F21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C2B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552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9A9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921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3FE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1A7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451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5603" w14:textId="7607CC9B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74A5FC87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9A0D" w14:textId="77777777" w:rsidR="00130F82" w:rsidRPr="008E2326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Pr="008E2326">
              <w:rPr>
                <w:sz w:val="22"/>
                <w:szCs w:val="22"/>
              </w:rPr>
              <w:t>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CC5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C07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3CF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CDE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12E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B31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08F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D6F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DF7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72A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A1D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B20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EF0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07D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750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E117" w14:textId="1D448EFA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11D8446A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CAB2" w14:textId="77777777" w:rsidR="00130F82" w:rsidRPr="008E2326" w:rsidRDefault="00130F82" w:rsidP="0021413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67F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80D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999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F56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FEB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1A0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A2E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728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78A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BA6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4CF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C05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53B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A7C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CF9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BBDF" w14:textId="26A90772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33AAA13B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474A" w14:textId="77777777" w:rsidR="00130F82" w:rsidRPr="008E2326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71E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F71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2CB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D3F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F3F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E04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1C8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3B3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799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E8A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409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5C3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798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58E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665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16FC" w14:textId="6A8837CC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25DC7FE4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2C8D" w14:textId="77777777" w:rsidR="00130F82" w:rsidRPr="008E2326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Monika Lövgren 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BA4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B18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2DF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E66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9B1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988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237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841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849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D3A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1FE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10D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418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AD9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6A8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5255" w14:textId="7502FC73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23C27888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0ECB" w14:textId="430A5BA9" w:rsidR="00130F82" w:rsidRPr="008E2326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273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A83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2EC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B95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476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C7F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BD4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19F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427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F8F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1F6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655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FAF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B40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042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1641" w14:textId="03D8ECCD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57DF1A66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C6BB" w14:textId="77777777" w:rsidR="00130F82" w:rsidRPr="008E2326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75A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79B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263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150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697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9FE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287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6F9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977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FB1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633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022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6FB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EDD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1EA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768F" w14:textId="7D614545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21C40626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9BB7" w14:textId="77777777" w:rsidR="00130F82" w:rsidRPr="008E2326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A51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65A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8CE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7BB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263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01E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6A7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25C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44B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E88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F25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93A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23C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1BA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C27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0628" w14:textId="4C92AC4B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66126CC6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9C92" w14:textId="77777777" w:rsidR="00130F82" w:rsidRPr="008E2326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6EA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E2E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0F5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387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58D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221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AAB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3C2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29F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DB9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418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42F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BC4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C30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02C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0C16" w14:textId="4CC2E5F9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44982355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DE64" w14:textId="77777777" w:rsidR="00130F82" w:rsidRPr="00A571A1" w:rsidRDefault="00130F82" w:rsidP="00214135">
            <w:pPr>
              <w:rPr>
                <w:sz w:val="22"/>
                <w:szCs w:val="22"/>
              </w:rPr>
            </w:pPr>
            <w:r w:rsidRPr="007B0C0A">
              <w:rPr>
                <w:sz w:val="22"/>
                <w:szCs w:val="22"/>
              </w:rPr>
              <w:t>Per Schöldberg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3310" w14:textId="06B1C53B" w:rsidR="00130F82" w:rsidRPr="00214135" w:rsidRDefault="00E9343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BB5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B9DF" w14:textId="5F0D3918" w:rsidR="00130F82" w:rsidRPr="00214135" w:rsidRDefault="00E9343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5B8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463E" w14:textId="63974166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A56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EA9C" w14:textId="04058A4C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312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52EC" w14:textId="10541064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E75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2358" w14:textId="79C1868F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8A9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748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609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5D2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82D6" w14:textId="565D1158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24500E80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5AAF" w14:textId="77777777" w:rsidR="00130F82" w:rsidRPr="00A571A1" w:rsidRDefault="00130F82" w:rsidP="00214135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16A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137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115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473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2A1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2F1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702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2F6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B5E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C0C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719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D67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5B3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423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028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3229" w14:textId="07BDD702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40698303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1742" w14:textId="77777777" w:rsidR="00130F82" w:rsidRPr="00A571A1" w:rsidRDefault="00130F82" w:rsidP="00214135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2F1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2BF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D16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AC5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61B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5FF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159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5A4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815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185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6F6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023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6B8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877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B80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1092" w14:textId="499B9349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4EB40FF8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D8FE" w14:textId="77777777" w:rsidR="00130F82" w:rsidRPr="00A571A1" w:rsidRDefault="00130F82" w:rsidP="00214135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502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A36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136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919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F79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164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2F6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6B0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8E4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978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D5B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962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5DF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58E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4CE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86FB" w14:textId="7D93E760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2E2B1D81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6D31" w14:textId="77777777" w:rsidR="00130F82" w:rsidRPr="00A571A1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DE2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3AD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2EE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337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D96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884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04A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540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91B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458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DAC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289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A96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D27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06F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FDCA" w14:textId="3F0DA00D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728F87B4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9FA6" w14:textId="77777777" w:rsidR="00130F82" w:rsidRPr="00A571A1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12A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6AE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5FC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691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1F2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CA7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68E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536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0B5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99F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A45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809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88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1A2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323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EC49" w14:textId="00AF1F4A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08D2E10F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86C5" w14:textId="326D6B46" w:rsidR="00130F82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Amanda </w:t>
            </w:r>
            <w:r w:rsidRPr="00EF6229">
              <w:rPr>
                <w:sz w:val="22"/>
                <w:szCs w:val="22"/>
              </w:rPr>
              <w:t>Palmstierna</w:t>
            </w:r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692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B96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CC7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74A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3E8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569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3DD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2A6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9DF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1A8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00D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0B4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943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E20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482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E90F" w14:textId="58D40C94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794BEC" w14:paraId="527E35B6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6" w:type="pct"/>
          <w:wAfter w:w="35" w:type="pct"/>
          <w:trHeight w:val="263"/>
        </w:trPr>
        <w:tc>
          <w:tcPr>
            <w:tcW w:w="1875" w:type="pct"/>
            <w:gridSpan w:val="3"/>
            <w:tcBorders>
              <w:top w:val="single" w:sz="4" w:space="0" w:color="auto"/>
            </w:tcBorders>
          </w:tcPr>
          <w:p w14:paraId="206608EA" w14:textId="77777777" w:rsidR="00214135" w:rsidRPr="00794BEC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3073" w:type="pct"/>
            <w:gridSpan w:val="17"/>
            <w:tcBorders>
              <w:top w:val="single" w:sz="4" w:space="0" w:color="auto"/>
            </w:tcBorders>
          </w:tcPr>
          <w:p w14:paraId="0570C690" w14:textId="77777777" w:rsidR="00214135" w:rsidRPr="00794BEC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214135" w:rsidRPr="00794BEC" w14:paraId="56DBC857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6" w:type="pct"/>
          <w:wAfter w:w="35" w:type="pct"/>
          <w:trHeight w:val="262"/>
        </w:trPr>
        <w:tc>
          <w:tcPr>
            <w:tcW w:w="1875" w:type="pct"/>
            <w:gridSpan w:val="3"/>
          </w:tcPr>
          <w:p w14:paraId="4EDF782F" w14:textId="77777777" w:rsidR="00214135" w:rsidRPr="00794BEC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3073" w:type="pct"/>
            <w:gridSpan w:val="17"/>
          </w:tcPr>
          <w:p w14:paraId="6E128095" w14:textId="77777777" w:rsidR="00214135" w:rsidRPr="00794BEC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A45577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5B73743"/>
    <w:multiLevelType w:val="hybridMultilevel"/>
    <w:tmpl w:val="A3AEFC46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E2082"/>
    <w:multiLevelType w:val="hybridMultilevel"/>
    <w:tmpl w:val="9C50533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1E5A"/>
    <w:rsid w:val="0000744F"/>
    <w:rsid w:val="00011CCB"/>
    <w:rsid w:val="00012D39"/>
    <w:rsid w:val="00013261"/>
    <w:rsid w:val="00020592"/>
    <w:rsid w:val="00024634"/>
    <w:rsid w:val="00032860"/>
    <w:rsid w:val="000345BF"/>
    <w:rsid w:val="0003470E"/>
    <w:rsid w:val="00037181"/>
    <w:rsid w:val="00037EDF"/>
    <w:rsid w:val="000410F7"/>
    <w:rsid w:val="000416B9"/>
    <w:rsid w:val="0005450C"/>
    <w:rsid w:val="000700C4"/>
    <w:rsid w:val="00084FFF"/>
    <w:rsid w:val="000A10F5"/>
    <w:rsid w:val="000A4BCF"/>
    <w:rsid w:val="000A7D87"/>
    <w:rsid w:val="000B4B17"/>
    <w:rsid w:val="000B7C05"/>
    <w:rsid w:val="000D4D83"/>
    <w:rsid w:val="000E10DC"/>
    <w:rsid w:val="000E2B7E"/>
    <w:rsid w:val="000E6D49"/>
    <w:rsid w:val="000F15B0"/>
    <w:rsid w:val="000F448B"/>
    <w:rsid w:val="00100B80"/>
    <w:rsid w:val="0011197E"/>
    <w:rsid w:val="00120821"/>
    <w:rsid w:val="00126123"/>
    <w:rsid w:val="00130F82"/>
    <w:rsid w:val="00133B7E"/>
    <w:rsid w:val="0013426B"/>
    <w:rsid w:val="00137DB9"/>
    <w:rsid w:val="00161AA6"/>
    <w:rsid w:val="00165461"/>
    <w:rsid w:val="001828F2"/>
    <w:rsid w:val="00196F4C"/>
    <w:rsid w:val="001A1578"/>
    <w:rsid w:val="001A5B6F"/>
    <w:rsid w:val="001D766E"/>
    <w:rsid w:val="001E1FAC"/>
    <w:rsid w:val="001F0C53"/>
    <w:rsid w:val="001F4859"/>
    <w:rsid w:val="00214135"/>
    <w:rsid w:val="002174A8"/>
    <w:rsid w:val="0023546F"/>
    <w:rsid w:val="00236A17"/>
    <w:rsid w:val="002373C0"/>
    <w:rsid w:val="00240D9B"/>
    <w:rsid w:val="002544E0"/>
    <w:rsid w:val="00261EBD"/>
    <w:rsid w:val="002624FF"/>
    <w:rsid w:val="00263A2E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6ADE"/>
    <w:rsid w:val="002B40DE"/>
    <w:rsid w:val="002B51DB"/>
    <w:rsid w:val="002D0E4D"/>
    <w:rsid w:val="002D2AB5"/>
    <w:rsid w:val="002E3221"/>
    <w:rsid w:val="002F284C"/>
    <w:rsid w:val="003075B8"/>
    <w:rsid w:val="00342116"/>
    <w:rsid w:val="00360479"/>
    <w:rsid w:val="00394192"/>
    <w:rsid w:val="003952A4"/>
    <w:rsid w:val="0039591D"/>
    <w:rsid w:val="003A48EB"/>
    <w:rsid w:val="003A729A"/>
    <w:rsid w:val="003C73F9"/>
    <w:rsid w:val="003D31E8"/>
    <w:rsid w:val="003E1AE3"/>
    <w:rsid w:val="003E3027"/>
    <w:rsid w:val="003F0267"/>
    <w:rsid w:val="003F2270"/>
    <w:rsid w:val="00401656"/>
    <w:rsid w:val="0041089F"/>
    <w:rsid w:val="00412359"/>
    <w:rsid w:val="0041580F"/>
    <w:rsid w:val="004206DB"/>
    <w:rsid w:val="00432C24"/>
    <w:rsid w:val="00441381"/>
    <w:rsid w:val="00446353"/>
    <w:rsid w:val="00447115"/>
    <w:rsid w:val="00454E3F"/>
    <w:rsid w:val="00474413"/>
    <w:rsid w:val="00477C9F"/>
    <w:rsid w:val="004844ED"/>
    <w:rsid w:val="00490212"/>
    <w:rsid w:val="00494D58"/>
    <w:rsid w:val="004B2106"/>
    <w:rsid w:val="004B6D8F"/>
    <w:rsid w:val="004C5D4F"/>
    <w:rsid w:val="004C7964"/>
    <w:rsid w:val="004D2D42"/>
    <w:rsid w:val="004E36E4"/>
    <w:rsid w:val="004E5E48"/>
    <w:rsid w:val="004F1B55"/>
    <w:rsid w:val="004F3CB5"/>
    <w:rsid w:val="004F680C"/>
    <w:rsid w:val="004F6F84"/>
    <w:rsid w:val="0050040F"/>
    <w:rsid w:val="005012C3"/>
    <w:rsid w:val="00502075"/>
    <w:rsid w:val="00506ACC"/>
    <w:rsid w:val="005108E6"/>
    <w:rsid w:val="00526346"/>
    <w:rsid w:val="005358B4"/>
    <w:rsid w:val="005522EE"/>
    <w:rsid w:val="00554348"/>
    <w:rsid w:val="005650F7"/>
    <w:rsid w:val="00577B92"/>
    <w:rsid w:val="00581568"/>
    <w:rsid w:val="00586400"/>
    <w:rsid w:val="005B4092"/>
    <w:rsid w:val="005C1541"/>
    <w:rsid w:val="005C2F5F"/>
    <w:rsid w:val="005E2252"/>
    <w:rsid w:val="005E28B9"/>
    <w:rsid w:val="005E439C"/>
    <w:rsid w:val="005E614D"/>
    <w:rsid w:val="00612FF5"/>
    <w:rsid w:val="00614737"/>
    <w:rsid w:val="00626335"/>
    <w:rsid w:val="00640520"/>
    <w:rsid w:val="006503A2"/>
    <w:rsid w:val="00652B27"/>
    <w:rsid w:val="00670574"/>
    <w:rsid w:val="006A151D"/>
    <w:rsid w:val="006A511D"/>
    <w:rsid w:val="006B151B"/>
    <w:rsid w:val="006B7B0C"/>
    <w:rsid w:val="006C21FA"/>
    <w:rsid w:val="006D3126"/>
    <w:rsid w:val="0071773D"/>
    <w:rsid w:val="00723D66"/>
    <w:rsid w:val="00726EE5"/>
    <w:rsid w:val="007421F4"/>
    <w:rsid w:val="00750FF0"/>
    <w:rsid w:val="0075392D"/>
    <w:rsid w:val="007615A5"/>
    <w:rsid w:val="00767BDA"/>
    <w:rsid w:val="00782EA9"/>
    <w:rsid w:val="00783D2C"/>
    <w:rsid w:val="00787586"/>
    <w:rsid w:val="007B0C0A"/>
    <w:rsid w:val="007F2B92"/>
    <w:rsid w:val="007F39BF"/>
    <w:rsid w:val="007F6B0D"/>
    <w:rsid w:val="00800B4D"/>
    <w:rsid w:val="008038CC"/>
    <w:rsid w:val="008273F4"/>
    <w:rsid w:val="0083479E"/>
    <w:rsid w:val="00834B38"/>
    <w:rsid w:val="008557FA"/>
    <w:rsid w:val="00875A5E"/>
    <w:rsid w:val="00875CAD"/>
    <w:rsid w:val="008808A5"/>
    <w:rsid w:val="008C2E2A"/>
    <w:rsid w:val="008E3B73"/>
    <w:rsid w:val="008F4D68"/>
    <w:rsid w:val="00902D63"/>
    <w:rsid w:val="00902D69"/>
    <w:rsid w:val="00906C2D"/>
    <w:rsid w:val="00937BF3"/>
    <w:rsid w:val="00937E3A"/>
    <w:rsid w:val="00944199"/>
    <w:rsid w:val="00944917"/>
    <w:rsid w:val="00946978"/>
    <w:rsid w:val="0094714D"/>
    <w:rsid w:val="009474C4"/>
    <w:rsid w:val="00950147"/>
    <w:rsid w:val="00953843"/>
    <w:rsid w:val="00955E76"/>
    <w:rsid w:val="0096348C"/>
    <w:rsid w:val="00971DDF"/>
    <w:rsid w:val="00973D8B"/>
    <w:rsid w:val="00976307"/>
    <w:rsid w:val="009815DB"/>
    <w:rsid w:val="00987DE8"/>
    <w:rsid w:val="009900A1"/>
    <w:rsid w:val="009A3E81"/>
    <w:rsid w:val="009A68FE"/>
    <w:rsid w:val="009A69C7"/>
    <w:rsid w:val="009B0A01"/>
    <w:rsid w:val="009B36FB"/>
    <w:rsid w:val="009B7313"/>
    <w:rsid w:val="009B79AB"/>
    <w:rsid w:val="009C3BE7"/>
    <w:rsid w:val="009C51B0"/>
    <w:rsid w:val="009D1BB5"/>
    <w:rsid w:val="009F61A0"/>
    <w:rsid w:val="009F6E99"/>
    <w:rsid w:val="00A129A0"/>
    <w:rsid w:val="00A12FFD"/>
    <w:rsid w:val="00A151D3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10C2"/>
    <w:rsid w:val="00A63233"/>
    <w:rsid w:val="00A744C3"/>
    <w:rsid w:val="00A84DE6"/>
    <w:rsid w:val="00A8695B"/>
    <w:rsid w:val="00A9262A"/>
    <w:rsid w:val="00A9464E"/>
    <w:rsid w:val="00AA21C4"/>
    <w:rsid w:val="00AA5BE7"/>
    <w:rsid w:val="00AC1FEE"/>
    <w:rsid w:val="00AC2BE8"/>
    <w:rsid w:val="00AC3349"/>
    <w:rsid w:val="00AD797B"/>
    <w:rsid w:val="00AF32C5"/>
    <w:rsid w:val="00AF6DAF"/>
    <w:rsid w:val="00AF7C8D"/>
    <w:rsid w:val="00B02211"/>
    <w:rsid w:val="00B15788"/>
    <w:rsid w:val="00B17845"/>
    <w:rsid w:val="00B54D41"/>
    <w:rsid w:val="00B56452"/>
    <w:rsid w:val="00B6245C"/>
    <w:rsid w:val="00B639E1"/>
    <w:rsid w:val="00B64A91"/>
    <w:rsid w:val="00B74AFA"/>
    <w:rsid w:val="00B85B4A"/>
    <w:rsid w:val="00B8675A"/>
    <w:rsid w:val="00B9203B"/>
    <w:rsid w:val="00BA46E1"/>
    <w:rsid w:val="00BA4A28"/>
    <w:rsid w:val="00BA5688"/>
    <w:rsid w:val="00BD41E4"/>
    <w:rsid w:val="00BE0742"/>
    <w:rsid w:val="00BE3BF7"/>
    <w:rsid w:val="00BF1186"/>
    <w:rsid w:val="00BF6D6B"/>
    <w:rsid w:val="00BF6EF9"/>
    <w:rsid w:val="00C03117"/>
    <w:rsid w:val="00C10454"/>
    <w:rsid w:val="00C276D3"/>
    <w:rsid w:val="00C30867"/>
    <w:rsid w:val="00C35889"/>
    <w:rsid w:val="00C468A5"/>
    <w:rsid w:val="00C84F0D"/>
    <w:rsid w:val="00C919F3"/>
    <w:rsid w:val="00C92589"/>
    <w:rsid w:val="00C93236"/>
    <w:rsid w:val="00CA39FE"/>
    <w:rsid w:val="00CA6878"/>
    <w:rsid w:val="00CA6EF0"/>
    <w:rsid w:val="00CB5394"/>
    <w:rsid w:val="00CB6A34"/>
    <w:rsid w:val="00CB7431"/>
    <w:rsid w:val="00CD4CA0"/>
    <w:rsid w:val="00D27984"/>
    <w:rsid w:val="00D44270"/>
    <w:rsid w:val="00D52626"/>
    <w:rsid w:val="00D67826"/>
    <w:rsid w:val="00D67FEC"/>
    <w:rsid w:val="00D75A71"/>
    <w:rsid w:val="00D84771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DC3"/>
    <w:rsid w:val="00DE0553"/>
    <w:rsid w:val="00DE2A0A"/>
    <w:rsid w:val="00DF23EB"/>
    <w:rsid w:val="00E14E39"/>
    <w:rsid w:val="00E33857"/>
    <w:rsid w:val="00E45D77"/>
    <w:rsid w:val="00E63EE4"/>
    <w:rsid w:val="00E66D19"/>
    <w:rsid w:val="00E67EBA"/>
    <w:rsid w:val="00E8050A"/>
    <w:rsid w:val="00E916EA"/>
    <w:rsid w:val="00E92A77"/>
    <w:rsid w:val="00E9343D"/>
    <w:rsid w:val="00EA704C"/>
    <w:rsid w:val="00EA7B53"/>
    <w:rsid w:val="00EC735D"/>
    <w:rsid w:val="00ED2725"/>
    <w:rsid w:val="00ED5D82"/>
    <w:rsid w:val="00EE68A3"/>
    <w:rsid w:val="00F064EF"/>
    <w:rsid w:val="00F07228"/>
    <w:rsid w:val="00F225B4"/>
    <w:rsid w:val="00F33C48"/>
    <w:rsid w:val="00F454FD"/>
    <w:rsid w:val="00F70370"/>
    <w:rsid w:val="00F814F6"/>
    <w:rsid w:val="00F85B64"/>
    <w:rsid w:val="00F97E87"/>
    <w:rsid w:val="00FA2D97"/>
    <w:rsid w:val="00FA384F"/>
    <w:rsid w:val="00FB3A7E"/>
    <w:rsid w:val="00FD0820"/>
    <w:rsid w:val="00FD13A3"/>
    <w:rsid w:val="00FD57C2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openxmlformats.org/package/2006/metadata/core-properties"/>
    <ds:schemaRef ds:uri="60e4b847-d454-401e-b238-4117b4f1204c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D66573-0DEE-4DBC-8522-DE9FA19C5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2015.dotx</Template>
  <TotalTime>0</TotalTime>
  <Pages>3</Pages>
  <Words>460</Words>
  <Characters>3387</Characters>
  <Application>Microsoft Office Word</Application>
  <DocSecurity>4</DocSecurity>
  <Lines>1693</Lines>
  <Paragraphs>240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Anna Bolmström</cp:lastModifiedBy>
  <cp:revision>2</cp:revision>
  <cp:lastPrinted>2021-02-23T14:41:00Z</cp:lastPrinted>
  <dcterms:created xsi:type="dcterms:W3CDTF">2021-03-18T10:10:00Z</dcterms:created>
  <dcterms:modified xsi:type="dcterms:W3CDTF">2021-03-18T10:10:00Z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