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2017/18:141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Välfärdsutredningens förslag och jämställdheten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2017/18:202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Dieselförbud i storstäder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2017/18:221 av Gunilla Nordgren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svensk biogas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2017/18:223 av Margareta Larsson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Patientsäkerhet kring psykofarmaka och självmord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2017/18:230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Vargens status i art- och habitatdirektivet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2017/18:FPM24 Kommissionens arbetsprogram 2018 </w:t>
            </w:r>
            <w:r>
              <w:rPr>
                <w:i/>
                <w:iCs/>
                <w:rtl w:val="0"/>
              </w:rPr>
              <w:t>KOM(2017) 650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2017:28 Varför sparar lärosätena? – En granskning av myndighetskapital vid universitet och högskolor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2017/18:45 En ny organisation för etikprövning av forskning som avser människor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2017/18:53 Nya regler i arbetslöshetsförsäkringen om bland annat förtroendeuppdrag och pension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 Ökad insyn i partiers finansiering – ett utbyggt regelverk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 Riksrevisionens rapport om regeringens insatser för att uppfylla det bredbandspolitiska målet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2017/18:41 Ändringar i postlagen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2017/18:3934 av Per Klarberg och Jimmy Ståhl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2017/18:3940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648 Förslag till Europaparlamentets och rådets direktiv om ändring av direktiv 92/106/EEG om gemensamma regler för vissa former av kombinerad transport av gods mellan medlemsstaterna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653 Förslag till Europaparlamentets och rådets direktiv om ändring av direktiv 2009/33/EG om främjande av rena och energieffektiva vägtransportfordon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2017/18:SoU12 Barnombudsmannens anmälningsskyldighet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2017/18:SoU5 Nationellt mål och inriktning för funktionshinderspolitiken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2017/18:FiU15 Avgifter för prövningar enligt EU:s förordning om referensvärden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2017/18:SkU3 Mervärdesskatt vid omsättning som avser fartyg samt deklarationstidpunkt i vissa 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2017/18:SkU4 Justering av den utvidgade fåmansföretagsdefinitionen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2017/18:SkU5 Ändring i skatteavtalet mellan Sverige och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2017/18:SkU6 Höjd beskattning av sparande på investeringssparkonto och i kapitalförsäkring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2017/18:MJU7 Genomförande av ändringar i dricksvattendirektivet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2017-11-29</SAFIR_Sammantradesdatum_Doc>
    <SAFIR_SammantradeID xmlns="C07A1A6C-0B19-41D9-BDF8-F523BA3921EB">8d3cf69c-9b52-40ed-9d09-2b12ff638760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3B128-A315-422D-94AA-2DFBA9F199E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