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458E" w:rsidRDefault="00FF3AF2" w14:paraId="00F587EC" w14:textId="77777777">
      <w:pPr>
        <w:pStyle w:val="Rubrik1"/>
        <w:spacing w:after="300"/>
      </w:pPr>
      <w:sdt>
        <w:sdtPr>
          <w:alias w:val="CC_Boilerplate_4"/>
          <w:tag w:val="CC_Boilerplate_4"/>
          <w:id w:val="-1644581176"/>
          <w:lock w:val="sdtLocked"/>
          <w:placeholder>
            <w:docPart w:val="3F0D49460DBC4A2B9470DB2215257614"/>
          </w:placeholder>
          <w:text/>
        </w:sdtPr>
        <w:sdtEndPr/>
        <w:sdtContent>
          <w:r w:rsidRPr="009B062B" w:rsidR="00AF30DD">
            <w:t>Förslag till riksdagsbeslut</w:t>
          </w:r>
        </w:sdtContent>
      </w:sdt>
      <w:bookmarkEnd w:id="0"/>
      <w:bookmarkEnd w:id="1"/>
    </w:p>
    <w:sdt>
      <w:sdtPr>
        <w:alias w:val="Yrkande 1"/>
        <w:tag w:val="2209e50e-2cbe-4522-8a74-da390e72fd12"/>
        <w:id w:val="-1490705099"/>
        <w:lock w:val="sdtLocked"/>
      </w:sdtPr>
      <w:sdtEndPr/>
      <w:sdtContent>
        <w:p w:rsidR="00910F2D" w:rsidRDefault="002B331F" w14:paraId="5D077F61" w14:textId="77777777">
          <w:pPr>
            <w:pStyle w:val="Frslagstext"/>
            <w:numPr>
              <w:ilvl w:val="0"/>
              <w:numId w:val="0"/>
            </w:numPr>
          </w:pPr>
          <w:r>
            <w:t>Riksdagen ställer sig bakom det som anförs i motionen om att förbjuda tillverkning och försäljning av cigaretter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0FECC024C049E9BE5FAA5A02C50396"/>
        </w:placeholder>
        <w:text/>
      </w:sdtPr>
      <w:sdtEndPr/>
      <w:sdtContent>
        <w:p w:rsidRPr="002B331F" w:rsidR="00260B6E" w:rsidP="002B331F" w:rsidRDefault="006D79C9" w14:paraId="543D7AA6" w14:textId="087691A8">
          <w:pPr>
            <w:pStyle w:val="Rubrik1"/>
          </w:pPr>
          <w:r>
            <w:t>Motivering</w:t>
          </w:r>
        </w:p>
      </w:sdtContent>
    </w:sdt>
    <w:bookmarkEnd w:displacedByCustomXml="prev" w:id="3"/>
    <w:bookmarkEnd w:displacedByCustomXml="prev" w:id="4"/>
    <w:p w:rsidRPr="00C90129" w:rsidR="00C90129" w:rsidP="00EE1BE9" w:rsidRDefault="00C90129" w14:paraId="62F4D83C" w14:textId="21B578B7">
      <w:pPr>
        <w:pStyle w:val="Normalutanindragellerluft"/>
      </w:pPr>
      <w:r w:rsidRPr="00C90129">
        <w:t>Rökning ökar risken för många sjukdomar, bland annat flertalet cancersjukdomar, hjärt-kärlsjukdom och diabetes. Varje år dör ungefär 12</w:t>
      </w:r>
      <w:r w:rsidR="002B331F">
        <w:t> </w:t>
      </w:r>
      <w:r w:rsidRPr="00C90129">
        <w:t>000 människor i Sverige till följd av rökningens konsekvenser. Samtidigt insjuknar runt 100</w:t>
      </w:r>
      <w:r w:rsidR="002B331F">
        <w:t> </w:t>
      </w:r>
      <w:r w:rsidRPr="00C90129">
        <w:t>000 människor i landet i rök</w:t>
      </w:r>
      <w:r w:rsidR="00EE1BE9">
        <w:softHyphen/>
      </w:r>
      <w:r w:rsidRPr="00C90129">
        <w:t>relaterade sjukdomar.</w:t>
      </w:r>
      <w:r w:rsidR="005D79AE">
        <w:t xml:space="preserve"> </w:t>
      </w:r>
      <w:r w:rsidRPr="00C90129">
        <w:t>Rökning kostar dessutom samhället cirka 30</w:t>
      </w:r>
      <w:r w:rsidR="002B331F">
        <w:t> </w:t>
      </w:r>
      <w:r w:rsidRPr="00C90129">
        <w:t>miljarder kronor årligen</w:t>
      </w:r>
      <w:r w:rsidR="002B331F">
        <w:t>,</w:t>
      </w:r>
      <w:r w:rsidRPr="00C90129">
        <w:t xml:space="preserve"> enligt </w:t>
      </w:r>
      <w:r w:rsidR="002B331F">
        <w:t>C</w:t>
      </w:r>
      <w:r w:rsidRPr="00C90129">
        <w:t>ancerfonden. Dessa pengar skulle istället kunna användas till att för</w:t>
      </w:r>
      <w:r w:rsidR="00EE1BE9">
        <w:softHyphen/>
      </w:r>
      <w:r w:rsidRPr="00C90129">
        <w:t>bättra folkhälsan i Sverige.</w:t>
      </w:r>
    </w:p>
    <w:p w:rsidRPr="005D79AE" w:rsidR="005D79AE" w:rsidP="002B331F" w:rsidRDefault="005D79AE" w14:paraId="706EF91C" w14:textId="39A6398A">
      <w:pPr>
        <w:rPr>
          <w:rFonts w:eastAsia="Calibri"/>
        </w:rPr>
      </w:pPr>
      <w:r w:rsidRPr="005D79AE">
        <w:rPr>
          <w:rFonts w:eastAsia="Calibri"/>
        </w:rPr>
        <w:t xml:space="preserve">Blir vi kvitt detta gissel kommer det personliga lidandet </w:t>
      </w:r>
      <w:r w:rsidR="002B331F">
        <w:rPr>
          <w:rFonts w:eastAsia="Calibri"/>
        </w:rPr>
        <w:t xml:space="preserve">att </w:t>
      </w:r>
      <w:r w:rsidRPr="005D79AE">
        <w:rPr>
          <w:rFonts w:eastAsia="Calibri"/>
        </w:rPr>
        <w:t>minska kraftigt samtidigt som sjukvården får minskade kostnader för behandling av lungcancer och andra tobaks</w:t>
      </w:r>
      <w:r w:rsidR="00EE1BE9">
        <w:rPr>
          <w:rFonts w:eastAsia="Calibri"/>
        </w:rPr>
        <w:softHyphen/>
      </w:r>
      <w:r w:rsidRPr="005D79AE">
        <w:rPr>
          <w:rFonts w:eastAsia="Calibri"/>
        </w:rPr>
        <w:t xml:space="preserve">relaterade sjukdomar. </w:t>
      </w:r>
    </w:p>
    <w:p w:rsidRPr="00693DC8" w:rsidR="00693DC8" w:rsidP="002B331F" w:rsidRDefault="00693DC8" w14:paraId="7BFD19FA" w14:textId="49E4C19F">
      <w:pPr>
        <w:rPr>
          <w:rFonts w:eastAsia="Calibri"/>
          <w:lang w:eastAsia="sv-SE"/>
        </w:rPr>
      </w:pPr>
      <w:r w:rsidRPr="00693DC8">
        <w:rPr>
          <w:rFonts w:eastAsia="Calibri"/>
          <w:i/>
          <w:iCs/>
          <w:lang w:eastAsia="sv-SE"/>
        </w:rPr>
        <w:t xml:space="preserve">Tobacco Endgame – Rökfritt Sverige 2025 </w:t>
      </w:r>
      <w:r w:rsidRPr="00693DC8">
        <w:rPr>
          <w:rFonts w:eastAsia="Calibri"/>
          <w:lang w:eastAsia="sv-SE"/>
        </w:rPr>
        <w:t>är ett opinionsbildningsprojekt. Det syftar till att inom de närmaste åren få till stånd ett politiskt beslut om ett årtal då rökningen ska vara starkt reducerad och inte längre utgöra ett dominerande folkhälso</w:t>
      </w:r>
      <w:r w:rsidR="00EE1BE9">
        <w:rPr>
          <w:rFonts w:eastAsia="Calibri"/>
          <w:lang w:eastAsia="sv-SE"/>
        </w:rPr>
        <w:softHyphen/>
      </w:r>
      <w:r w:rsidRPr="00693DC8">
        <w:rPr>
          <w:rFonts w:eastAsia="Calibri"/>
          <w:lang w:eastAsia="sv-SE"/>
        </w:rPr>
        <w:t>problem.</w:t>
      </w:r>
    </w:p>
    <w:p w:rsidRPr="002B331F" w:rsidR="00693DC8" w:rsidP="002B331F" w:rsidRDefault="00693DC8" w14:paraId="1F113880" w14:textId="6583F4C0">
      <w:pPr>
        <w:rPr>
          <w:rFonts w:eastAsia="Calibri"/>
          <w:lang w:eastAsia="sv-SE"/>
        </w:rPr>
      </w:pPr>
      <w:r w:rsidRPr="00693DC8">
        <w:rPr>
          <w:rFonts w:eastAsia="Calibri"/>
          <w:lang w:eastAsia="sv-SE"/>
        </w:rPr>
        <w:t>Målet kan nås genom att Sverige på allvar och fortlöpande genomför den breda strategi som Världshälsoorganisationens tobakskonvention anvisar – och som Sverige ansl</w:t>
      </w:r>
      <w:r w:rsidR="002B331F">
        <w:rPr>
          <w:rFonts w:eastAsia="Calibri"/>
          <w:lang w:eastAsia="sv-SE"/>
        </w:rPr>
        <w:t>ö</w:t>
      </w:r>
      <w:r w:rsidRPr="00693DC8">
        <w:rPr>
          <w:rFonts w:eastAsia="Calibri"/>
          <w:lang w:eastAsia="sv-SE"/>
        </w:rPr>
        <w:t xml:space="preserve">t sig till redan 2005. </w:t>
      </w:r>
      <w:r>
        <w:rPr>
          <w:rFonts w:eastAsia="Calibri"/>
          <w:lang w:eastAsia="sv-SE"/>
        </w:rPr>
        <w:t xml:space="preserve">Projektet har dock inte som mål att </w:t>
      </w:r>
      <w:r w:rsidRPr="00693DC8">
        <w:rPr>
          <w:rFonts w:eastAsia="Calibri"/>
          <w:lang w:eastAsia="sv-SE"/>
        </w:rPr>
        <w:t>förb</w:t>
      </w:r>
      <w:r>
        <w:rPr>
          <w:rFonts w:eastAsia="Calibri"/>
          <w:lang w:eastAsia="sv-SE"/>
        </w:rPr>
        <w:t>j</w:t>
      </w:r>
      <w:r w:rsidRPr="00693DC8">
        <w:rPr>
          <w:rFonts w:eastAsia="Calibri"/>
          <w:lang w:eastAsia="sv-SE"/>
        </w:rPr>
        <w:t>ud</w:t>
      </w:r>
      <w:r w:rsidR="005D79AE">
        <w:rPr>
          <w:rFonts w:eastAsia="Calibri"/>
          <w:lang w:eastAsia="sv-SE"/>
        </w:rPr>
        <w:t>a</w:t>
      </w:r>
      <w:r w:rsidRPr="00693DC8">
        <w:rPr>
          <w:rFonts w:eastAsia="Calibri"/>
          <w:lang w:eastAsia="sv-SE"/>
        </w:rPr>
        <w:t xml:space="preserve"> tillverkning, försäljning, innehav eller användning av tobak</w:t>
      </w:r>
      <w:r>
        <w:rPr>
          <w:rFonts w:eastAsia="Calibri"/>
          <w:lang w:eastAsia="sv-SE"/>
        </w:rPr>
        <w:t>.</w:t>
      </w:r>
    </w:p>
    <w:p w:rsidR="00C90129" w:rsidP="002B331F" w:rsidRDefault="00693DC8" w14:paraId="18B3BF11" w14:textId="67E4D2FE">
      <w:pPr>
        <w:rPr>
          <w:rFonts w:eastAsia="Calibri"/>
          <w:lang w:eastAsia="sv-SE"/>
        </w:rPr>
      </w:pPr>
      <w:r>
        <w:rPr>
          <w:rFonts w:eastAsia="Calibri"/>
          <w:lang w:eastAsia="sv-SE"/>
        </w:rPr>
        <w:t xml:space="preserve">Enligt </w:t>
      </w:r>
      <w:r w:rsidR="002B331F">
        <w:rPr>
          <w:rFonts w:eastAsia="Calibri"/>
          <w:lang w:eastAsia="sv-SE"/>
        </w:rPr>
        <w:t>F</w:t>
      </w:r>
      <w:r>
        <w:rPr>
          <w:rFonts w:eastAsia="Calibri"/>
          <w:lang w:eastAsia="sv-SE"/>
        </w:rPr>
        <w:t xml:space="preserve">olkhälsomyndigheten är det fortfarande många som röker i </w:t>
      </w:r>
      <w:r w:rsidR="00C90129">
        <w:rPr>
          <w:rFonts w:eastAsia="Calibri"/>
          <w:lang w:eastAsia="sv-SE"/>
        </w:rPr>
        <w:t>S</w:t>
      </w:r>
      <w:r>
        <w:rPr>
          <w:rFonts w:eastAsia="Calibri"/>
          <w:lang w:eastAsia="sv-SE"/>
        </w:rPr>
        <w:t>verige</w:t>
      </w:r>
      <w:r w:rsidR="00C90129">
        <w:rPr>
          <w:rFonts w:eastAsia="Calibri"/>
          <w:lang w:eastAsia="sv-SE"/>
        </w:rPr>
        <w:t>, även elever på grundskolan. Trots att försäljning av tobak endast är tillåten till personer över 18</w:t>
      </w:r>
      <w:r w:rsidR="002B331F">
        <w:rPr>
          <w:rFonts w:eastAsia="Calibri"/>
          <w:lang w:eastAsia="sv-SE"/>
        </w:rPr>
        <w:t> </w:t>
      </w:r>
      <w:r w:rsidR="00C90129">
        <w:rPr>
          <w:rFonts w:eastAsia="Calibri"/>
          <w:lang w:eastAsia="sv-SE"/>
        </w:rPr>
        <w:t xml:space="preserve">år så är rökning vanligt förekommande bland ungdomar. Många av dessa ungdomar </w:t>
      </w:r>
      <w:r w:rsidR="00C90129">
        <w:rPr>
          <w:rFonts w:eastAsia="Calibri"/>
          <w:lang w:eastAsia="sv-SE"/>
        </w:rPr>
        <w:lastRenderedPageBreak/>
        <w:t>kommer att ha ett livslångt beroende som i många fall innebär en för tidig död i lung</w:t>
      </w:r>
      <w:r w:rsidR="00EE1BE9">
        <w:rPr>
          <w:rFonts w:eastAsia="Calibri"/>
          <w:lang w:eastAsia="sv-SE"/>
        </w:rPr>
        <w:softHyphen/>
      </w:r>
      <w:r w:rsidR="00C90129">
        <w:rPr>
          <w:rFonts w:eastAsia="Calibri"/>
          <w:lang w:eastAsia="sv-SE"/>
        </w:rPr>
        <w:t>cancer.</w:t>
      </w:r>
    </w:p>
    <w:p w:rsidRPr="005D79AE" w:rsidR="005D79AE" w:rsidP="002B331F" w:rsidRDefault="005D79AE" w14:paraId="3E781D80" w14:textId="21235CCB">
      <w:pPr>
        <w:rPr>
          <w:rFonts w:eastAsia="Calibri"/>
          <w:lang w:eastAsia="sv-SE"/>
        </w:rPr>
      </w:pPr>
      <w:r w:rsidRPr="005D79AE">
        <w:rPr>
          <w:rFonts w:eastAsia="Calibri"/>
          <w:lang w:eastAsia="sv-SE"/>
        </w:rPr>
        <w:t>Ytterligare ett etiskt och moraliskt argument mot tobakstillverkning är att en större svensk tobakstillverkare är etablerad i Ryssland och därmed finansierar</w:t>
      </w:r>
      <w:r>
        <w:rPr>
          <w:rFonts w:eastAsia="Calibri"/>
          <w:lang w:eastAsia="sv-SE"/>
        </w:rPr>
        <w:t xml:space="preserve"> man</w:t>
      </w:r>
      <w:r w:rsidRPr="005D79AE">
        <w:rPr>
          <w:rFonts w:eastAsia="Calibri"/>
          <w:lang w:eastAsia="sv-SE"/>
        </w:rPr>
        <w:t xml:space="preserve"> Rysslands krig i Ukraina genom stora skatteinbetalningar.</w:t>
      </w:r>
    </w:p>
    <w:p w:rsidR="00C90129" w:rsidP="002B331F" w:rsidRDefault="00C90129" w14:paraId="0DA53449" w14:textId="32979CEB">
      <w:pPr>
        <w:rPr>
          <w:rFonts w:eastAsia="Calibri"/>
          <w:lang w:eastAsia="sv-SE"/>
        </w:rPr>
      </w:pPr>
      <w:r>
        <w:rPr>
          <w:rFonts w:eastAsia="Calibri"/>
          <w:lang w:eastAsia="sv-SE"/>
        </w:rPr>
        <w:t>Det är politikernas ansvar att värna om befolkningens hälsa</w:t>
      </w:r>
      <w:r w:rsidR="005D79AE">
        <w:rPr>
          <w:rFonts w:eastAsia="Calibri"/>
          <w:lang w:eastAsia="sv-SE"/>
        </w:rPr>
        <w:t>,</w:t>
      </w:r>
      <w:r>
        <w:rPr>
          <w:rFonts w:eastAsia="Calibri"/>
          <w:lang w:eastAsia="sv-SE"/>
        </w:rPr>
        <w:t xml:space="preserve"> och formerna för ett totalförbud </w:t>
      </w:r>
      <w:r w:rsidR="002B331F">
        <w:rPr>
          <w:rFonts w:eastAsia="Calibri"/>
          <w:lang w:eastAsia="sv-SE"/>
        </w:rPr>
        <w:t>mot</w:t>
      </w:r>
      <w:r>
        <w:rPr>
          <w:rFonts w:eastAsia="Calibri"/>
          <w:lang w:eastAsia="sv-SE"/>
        </w:rPr>
        <w:t xml:space="preserve"> tillverkning och</w:t>
      </w:r>
      <w:r w:rsidR="005D79AE">
        <w:rPr>
          <w:rFonts w:eastAsia="Calibri"/>
          <w:lang w:eastAsia="sv-SE"/>
        </w:rPr>
        <w:t xml:space="preserve"> försäljning av</w:t>
      </w:r>
      <w:r>
        <w:rPr>
          <w:rFonts w:eastAsia="Calibri"/>
          <w:lang w:eastAsia="sv-SE"/>
        </w:rPr>
        <w:t xml:space="preserve"> cigaretter </w:t>
      </w:r>
      <w:r w:rsidR="005D79AE">
        <w:rPr>
          <w:rFonts w:eastAsia="Calibri"/>
          <w:lang w:eastAsia="sv-SE"/>
        </w:rPr>
        <w:t>bör därför</w:t>
      </w:r>
      <w:r>
        <w:rPr>
          <w:rFonts w:eastAsia="Calibri"/>
          <w:lang w:eastAsia="sv-SE"/>
        </w:rPr>
        <w:t xml:space="preserve"> utredas.</w:t>
      </w:r>
    </w:p>
    <w:sdt>
      <w:sdtPr>
        <w:alias w:val="CC_Underskrifter"/>
        <w:tag w:val="CC_Underskrifter"/>
        <w:id w:val="583496634"/>
        <w:lock w:val="sdtContentLocked"/>
        <w:placeholder>
          <w:docPart w:val="B982879224034C34A2DD43A22463F41C"/>
        </w:placeholder>
      </w:sdtPr>
      <w:sdtEndPr/>
      <w:sdtContent>
        <w:p w:rsidR="0013458E" w:rsidP="0013458E" w:rsidRDefault="0013458E" w14:paraId="3134CEA4" w14:textId="77777777"/>
        <w:p w:rsidRPr="008E0FE2" w:rsidR="004801AC" w:rsidP="0013458E" w:rsidRDefault="00FF3AF2" w14:paraId="1EC3532E" w14:textId="79BE5D5A"/>
      </w:sdtContent>
    </w:sdt>
    <w:tbl>
      <w:tblPr>
        <w:tblW w:w="5000" w:type="pct"/>
        <w:tblLook w:val="04A0" w:firstRow="1" w:lastRow="0" w:firstColumn="1" w:lastColumn="0" w:noHBand="0" w:noVBand="1"/>
        <w:tblCaption w:val="underskrifter"/>
      </w:tblPr>
      <w:tblGrid>
        <w:gridCol w:w="4252"/>
        <w:gridCol w:w="4252"/>
      </w:tblGrid>
      <w:tr w:rsidR="00711A52" w14:paraId="117B441B" w14:textId="77777777">
        <w:trPr>
          <w:cantSplit/>
        </w:trPr>
        <w:tc>
          <w:tcPr>
            <w:tcW w:w="50" w:type="pct"/>
            <w:vAlign w:val="bottom"/>
          </w:tcPr>
          <w:p w:rsidR="00711A52" w:rsidRDefault="00FF3AF2" w14:paraId="769A1D77" w14:textId="77777777">
            <w:pPr>
              <w:pStyle w:val="Underskrifter"/>
              <w:spacing w:after="0"/>
            </w:pPr>
            <w:r>
              <w:t>Björn Tidland (SD)</w:t>
            </w:r>
          </w:p>
        </w:tc>
        <w:tc>
          <w:tcPr>
            <w:tcW w:w="50" w:type="pct"/>
            <w:vAlign w:val="bottom"/>
          </w:tcPr>
          <w:p w:rsidR="00711A52" w:rsidRDefault="00711A52" w14:paraId="116958AB" w14:textId="77777777">
            <w:pPr>
              <w:pStyle w:val="Underskrifter"/>
              <w:spacing w:after="0"/>
            </w:pPr>
          </w:p>
        </w:tc>
      </w:tr>
    </w:tbl>
    <w:p w:rsidR="00711A52" w:rsidRDefault="00711A52" w14:paraId="084AFD8D" w14:textId="77777777"/>
    <w:sectPr w:rsidR="00711A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8007" w14:textId="77777777" w:rsidR="00D571A9" w:rsidRDefault="00D571A9" w:rsidP="000C1CAD">
      <w:pPr>
        <w:spacing w:line="240" w:lineRule="auto"/>
      </w:pPr>
      <w:r>
        <w:separator/>
      </w:r>
    </w:p>
  </w:endnote>
  <w:endnote w:type="continuationSeparator" w:id="0">
    <w:p w14:paraId="2EB15E97" w14:textId="77777777" w:rsidR="00D571A9" w:rsidRDefault="00D571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3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74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F22A" w14:textId="4BCD5AE6" w:rsidR="00262EA3" w:rsidRPr="0013458E" w:rsidRDefault="00262EA3" w:rsidP="001345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901C" w14:textId="77777777" w:rsidR="00D571A9" w:rsidRDefault="00D571A9" w:rsidP="000C1CAD">
      <w:pPr>
        <w:spacing w:line="240" w:lineRule="auto"/>
      </w:pPr>
      <w:r>
        <w:separator/>
      </w:r>
    </w:p>
  </w:footnote>
  <w:footnote w:type="continuationSeparator" w:id="0">
    <w:p w14:paraId="008344F1" w14:textId="77777777" w:rsidR="00D571A9" w:rsidRDefault="00D571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FE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6D3D14" wp14:editId="6FCD21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C27DDD" w14:textId="454D1579" w:rsidR="00262EA3" w:rsidRDefault="00FF3AF2" w:rsidP="008103B5">
                          <w:pPr>
                            <w:jc w:val="right"/>
                          </w:pPr>
                          <w:sdt>
                            <w:sdtPr>
                              <w:alias w:val="CC_Noformat_Partikod"/>
                              <w:tag w:val="CC_Noformat_Partikod"/>
                              <w:id w:val="-53464382"/>
                              <w:text/>
                            </w:sdtPr>
                            <w:sdtEndPr/>
                            <w:sdtContent>
                              <w:r w:rsidR="00A7094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D3D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C27DDD" w14:textId="454D1579" w:rsidR="00262EA3" w:rsidRDefault="00FF3AF2" w:rsidP="008103B5">
                    <w:pPr>
                      <w:jc w:val="right"/>
                    </w:pPr>
                    <w:sdt>
                      <w:sdtPr>
                        <w:alias w:val="CC_Noformat_Partikod"/>
                        <w:tag w:val="CC_Noformat_Partikod"/>
                        <w:id w:val="-53464382"/>
                        <w:text/>
                      </w:sdtPr>
                      <w:sdtEndPr/>
                      <w:sdtContent>
                        <w:r w:rsidR="00A7094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0D0CB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612D" w14:textId="77777777" w:rsidR="00262EA3" w:rsidRDefault="00262EA3" w:rsidP="008563AC">
    <w:pPr>
      <w:jc w:val="right"/>
    </w:pPr>
  </w:p>
  <w:p w14:paraId="343EB8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5EC7" w14:textId="77777777" w:rsidR="00262EA3" w:rsidRDefault="00FF3A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9960B9" wp14:editId="362064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6DC4CD" w14:textId="093F8C1B" w:rsidR="00262EA3" w:rsidRDefault="00FF3AF2" w:rsidP="00A314CF">
    <w:pPr>
      <w:pStyle w:val="FSHNormal"/>
      <w:spacing w:before="40"/>
    </w:pPr>
    <w:sdt>
      <w:sdtPr>
        <w:alias w:val="CC_Noformat_Motionstyp"/>
        <w:tag w:val="CC_Noformat_Motionstyp"/>
        <w:id w:val="1162973129"/>
        <w:lock w:val="sdtContentLocked"/>
        <w15:appearance w15:val="hidden"/>
        <w:text/>
      </w:sdtPr>
      <w:sdtEndPr/>
      <w:sdtContent>
        <w:r w:rsidR="0013458E">
          <w:t>Enskild motion</w:t>
        </w:r>
      </w:sdtContent>
    </w:sdt>
    <w:r w:rsidR="00821B36">
      <w:t xml:space="preserve"> </w:t>
    </w:r>
    <w:sdt>
      <w:sdtPr>
        <w:alias w:val="CC_Noformat_Partikod"/>
        <w:tag w:val="CC_Noformat_Partikod"/>
        <w:id w:val="1471015553"/>
        <w:text/>
      </w:sdtPr>
      <w:sdtEndPr/>
      <w:sdtContent>
        <w:r w:rsidR="00A7094A">
          <w:t>SD</w:t>
        </w:r>
      </w:sdtContent>
    </w:sdt>
    <w:sdt>
      <w:sdtPr>
        <w:alias w:val="CC_Noformat_Partinummer"/>
        <w:tag w:val="CC_Noformat_Partinummer"/>
        <w:id w:val="-2014525982"/>
        <w:showingPlcHdr/>
        <w:text/>
      </w:sdtPr>
      <w:sdtEndPr/>
      <w:sdtContent>
        <w:r w:rsidR="00821B36">
          <w:t xml:space="preserve"> </w:t>
        </w:r>
      </w:sdtContent>
    </w:sdt>
  </w:p>
  <w:p w14:paraId="48238B0B" w14:textId="77777777" w:rsidR="00262EA3" w:rsidRPr="008227B3" w:rsidRDefault="00FF3A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9A0309" w14:textId="704A452D" w:rsidR="00262EA3" w:rsidRPr="008227B3" w:rsidRDefault="00FF3A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45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458E">
          <w:t>:136</w:t>
        </w:r>
      </w:sdtContent>
    </w:sdt>
  </w:p>
  <w:p w14:paraId="2D73392D" w14:textId="45AB5B08" w:rsidR="00262EA3" w:rsidRDefault="00FF3AF2" w:rsidP="00E03A3D">
    <w:pPr>
      <w:pStyle w:val="Motionr"/>
    </w:pPr>
    <w:sdt>
      <w:sdtPr>
        <w:alias w:val="CC_Noformat_Avtext"/>
        <w:tag w:val="CC_Noformat_Avtext"/>
        <w:id w:val="-2020768203"/>
        <w:lock w:val="sdtContentLocked"/>
        <w15:appearance w15:val="hidden"/>
        <w:text/>
      </w:sdtPr>
      <w:sdtEndPr/>
      <w:sdtContent>
        <w:r w:rsidR="0013458E">
          <w:t>av Björn Tidland (SD)</w:t>
        </w:r>
      </w:sdtContent>
    </w:sdt>
  </w:p>
  <w:sdt>
    <w:sdtPr>
      <w:alias w:val="CC_Noformat_Rubtext"/>
      <w:tag w:val="CC_Noformat_Rubtext"/>
      <w:id w:val="-218060500"/>
      <w:lock w:val="sdtLocked"/>
      <w:text/>
    </w:sdtPr>
    <w:sdtEndPr/>
    <w:sdtContent>
      <w:p w14:paraId="38654312" w14:textId="5808E0C8" w:rsidR="00262EA3" w:rsidRDefault="006B323F" w:rsidP="00283E0F">
        <w:pPr>
          <w:pStyle w:val="FSHRub2"/>
        </w:pPr>
        <w:r>
          <w:t>Förbud mot tillverkning och försäljning av cigaretter i Sverige</w:t>
        </w:r>
      </w:p>
    </w:sdtContent>
  </w:sdt>
  <w:sdt>
    <w:sdtPr>
      <w:alias w:val="CC_Boilerplate_3"/>
      <w:tag w:val="CC_Boilerplate_3"/>
      <w:id w:val="1606463544"/>
      <w:lock w:val="sdtContentLocked"/>
      <w15:appearance w15:val="hidden"/>
      <w:text w:multiLine="1"/>
    </w:sdtPr>
    <w:sdtEndPr/>
    <w:sdtContent>
      <w:p w14:paraId="1FCAED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666A99"/>
    <w:multiLevelType w:val="hybridMultilevel"/>
    <w:tmpl w:val="88BACA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07963"/>
    <w:multiLevelType w:val="multilevel"/>
    <w:tmpl w:val="601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7"/>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6"/>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69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ACB"/>
    <w:rsid w:val="000542C8"/>
    <w:rsid w:val="00055933"/>
    <w:rsid w:val="00055B43"/>
    <w:rsid w:val="000562CD"/>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70"/>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458E"/>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0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B6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1F"/>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0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6C3"/>
    <w:rsid w:val="003E0A33"/>
    <w:rsid w:val="003E0F24"/>
    <w:rsid w:val="003E19A1"/>
    <w:rsid w:val="003E19A8"/>
    <w:rsid w:val="003E1AAD"/>
    <w:rsid w:val="003E2067"/>
    <w:rsid w:val="003E2129"/>
    <w:rsid w:val="003E247C"/>
    <w:rsid w:val="003E2B46"/>
    <w:rsid w:val="003E2DDF"/>
    <w:rsid w:val="003E31F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6CE"/>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3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2C8"/>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B8"/>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BC"/>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84"/>
    <w:rsid w:val="005D2590"/>
    <w:rsid w:val="005D2AEC"/>
    <w:rsid w:val="005D30AC"/>
    <w:rsid w:val="005D5A19"/>
    <w:rsid w:val="005D60F6"/>
    <w:rsid w:val="005D6A9E"/>
    <w:rsid w:val="005D6B44"/>
    <w:rsid w:val="005D6E77"/>
    <w:rsid w:val="005D7058"/>
    <w:rsid w:val="005D78C0"/>
    <w:rsid w:val="005D79AE"/>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0C"/>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DC8"/>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3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52"/>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65"/>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4DA"/>
    <w:rsid w:val="0090574E"/>
    <w:rsid w:val="0090578D"/>
    <w:rsid w:val="00905940"/>
    <w:rsid w:val="00905C36"/>
    <w:rsid w:val="00905F89"/>
    <w:rsid w:val="009104A1"/>
    <w:rsid w:val="00910F2D"/>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4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4F"/>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8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3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D6"/>
    <w:rsid w:val="00C82BA9"/>
    <w:rsid w:val="00C838EE"/>
    <w:rsid w:val="00C83961"/>
    <w:rsid w:val="00C844D0"/>
    <w:rsid w:val="00C850B3"/>
    <w:rsid w:val="00C85801"/>
    <w:rsid w:val="00C8635A"/>
    <w:rsid w:val="00C86FB6"/>
    <w:rsid w:val="00C87698"/>
    <w:rsid w:val="00C87F19"/>
    <w:rsid w:val="00C87F76"/>
    <w:rsid w:val="00C90129"/>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29"/>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A9"/>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891"/>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95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81"/>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BE9"/>
    <w:rsid w:val="00EE271B"/>
    <w:rsid w:val="00EE32A8"/>
    <w:rsid w:val="00EE36B2"/>
    <w:rsid w:val="00EE3F20"/>
    <w:rsid w:val="00EE4A2F"/>
    <w:rsid w:val="00EE5017"/>
    <w:rsid w:val="00EE5558"/>
    <w:rsid w:val="00EE5714"/>
    <w:rsid w:val="00EE5F54"/>
    <w:rsid w:val="00EE631C"/>
    <w:rsid w:val="00EE64E5"/>
    <w:rsid w:val="00EE692E"/>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E2"/>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AF2"/>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91914"/>
  <w15:chartTrackingRefBased/>
  <w15:docId w15:val="{7EFBB09E-B7DA-4155-BEA6-8683594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semiHidden/>
    <w:unhideWhenUsed/>
    <w:locked/>
    <w:rsid w:val="00260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D49460DBC4A2B9470DB2215257614"/>
        <w:category>
          <w:name w:val="Allmänt"/>
          <w:gallery w:val="placeholder"/>
        </w:category>
        <w:types>
          <w:type w:val="bbPlcHdr"/>
        </w:types>
        <w:behaviors>
          <w:behavior w:val="content"/>
        </w:behaviors>
        <w:guid w:val="{90A320E7-C81B-4B18-99EC-6CD43BFF632A}"/>
      </w:docPartPr>
      <w:docPartBody>
        <w:p w:rsidR="001C148F" w:rsidRDefault="00A6403E">
          <w:pPr>
            <w:pStyle w:val="3F0D49460DBC4A2B9470DB2215257614"/>
          </w:pPr>
          <w:r w:rsidRPr="005A0A93">
            <w:rPr>
              <w:rStyle w:val="Platshllartext"/>
            </w:rPr>
            <w:t>Förslag till riksdagsbeslut</w:t>
          </w:r>
        </w:p>
      </w:docPartBody>
    </w:docPart>
    <w:docPart>
      <w:docPartPr>
        <w:name w:val="880FECC024C049E9BE5FAA5A02C50396"/>
        <w:category>
          <w:name w:val="Allmänt"/>
          <w:gallery w:val="placeholder"/>
        </w:category>
        <w:types>
          <w:type w:val="bbPlcHdr"/>
        </w:types>
        <w:behaviors>
          <w:behavior w:val="content"/>
        </w:behaviors>
        <w:guid w:val="{80DDF236-6B49-423A-8DF1-FA12D2A7F615}"/>
      </w:docPartPr>
      <w:docPartBody>
        <w:p w:rsidR="001C148F" w:rsidRDefault="00A6403E">
          <w:pPr>
            <w:pStyle w:val="880FECC024C049E9BE5FAA5A02C50396"/>
          </w:pPr>
          <w:r w:rsidRPr="005A0A93">
            <w:rPr>
              <w:rStyle w:val="Platshllartext"/>
            </w:rPr>
            <w:t>Motivering</w:t>
          </w:r>
        </w:p>
      </w:docPartBody>
    </w:docPart>
    <w:docPart>
      <w:docPartPr>
        <w:name w:val="B982879224034C34A2DD43A22463F41C"/>
        <w:category>
          <w:name w:val="Allmänt"/>
          <w:gallery w:val="placeholder"/>
        </w:category>
        <w:types>
          <w:type w:val="bbPlcHdr"/>
        </w:types>
        <w:behaviors>
          <w:behavior w:val="content"/>
        </w:behaviors>
        <w:guid w:val="{A3A9091C-4632-4DE8-97B7-592DD8269C94}"/>
      </w:docPartPr>
      <w:docPartBody>
        <w:p w:rsidR="00701F43" w:rsidRDefault="00701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8F"/>
    <w:rsid w:val="00016238"/>
    <w:rsid w:val="001C148F"/>
    <w:rsid w:val="006878F5"/>
    <w:rsid w:val="00701F43"/>
    <w:rsid w:val="00921AAE"/>
    <w:rsid w:val="00A6403E"/>
    <w:rsid w:val="00C9272D"/>
    <w:rsid w:val="00DF0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0783"/>
    <w:rPr>
      <w:color w:val="F4B083" w:themeColor="accent2" w:themeTint="99"/>
    </w:rPr>
  </w:style>
  <w:style w:type="paragraph" w:customStyle="1" w:styleId="3F0D49460DBC4A2B9470DB2215257614">
    <w:name w:val="3F0D49460DBC4A2B9470DB2215257614"/>
  </w:style>
  <w:style w:type="paragraph" w:customStyle="1" w:styleId="880FECC024C049E9BE5FAA5A02C50396">
    <w:name w:val="880FECC024C049E9BE5FAA5A02C50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DFDF0-45BD-433E-A25B-CF477E18E840}"/>
</file>

<file path=customXml/itemProps2.xml><?xml version="1.0" encoding="utf-8"?>
<ds:datastoreItem xmlns:ds="http://schemas.openxmlformats.org/officeDocument/2006/customXml" ds:itemID="{68B7FE00-EBCE-467C-8A79-235F735A77E1}"/>
</file>

<file path=customXml/itemProps3.xml><?xml version="1.0" encoding="utf-8"?>
<ds:datastoreItem xmlns:ds="http://schemas.openxmlformats.org/officeDocument/2006/customXml" ds:itemID="{18835635-8130-4D29-83C5-AD481D4429AB}"/>
</file>

<file path=docProps/app.xml><?xml version="1.0" encoding="utf-8"?>
<Properties xmlns="http://schemas.openxmlformats.org/officeDocument/2006/extended-properties" xmlns:vt="http://schemas.openxmlformats.org/officeDocument/2006/docPropsVTypes">
  <Template>Normal</Template>
  <TotalTime>33</TotalTime>
  <Pages>2</Pages>
  <Words>307</Words>
  <Characters>1858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Förbjud tillverkning och försäljning av cigaretter i Sverige</vt:lpstr>
      <vt:lpstr>
      </vt:lpstr>
    </vt:vector>
  </TitlesOfParts>
  <Company>Sveriges riksdag</Company>
  <LinksUpToDate>false</LinksUpToDate>
  <CharactersWithSpaces>2153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